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61D3" w14:textId="77777777" w:rsidR="00E44310" w:rsidRPr="00560F31" w:rsidRDefault="00E44310" w:rsidP="00D04A6D">
      <w:pPr>
        <w:pStyle w:val="Title"/>
        <w:rPr>
          <w:rFonts w:ascii="Calibri" w:hAnsi="Calibri"/>
          <w:color w:val="000000"/>
        </w:rPr>
      </w:pPr>
    </w:p>
    <w:p w14:paraId="63CDCC7E" w14:textId="1127306F" w:rsidR="00E44310" w:rsidRPr="00560F31" w:rsidRDefault="00DA126A" w:rsidP="00D04A6D">
      <w:pPr>
        <w:pStyle w:val="Title"/>
        <w:rPr>
          <w:rFonts w:ascii="Calibri" w:hAnsi="Calibri"/>
          <w:color w:val="000000"/>
        </w:rPr>
      </w:pPr>
      <w:r>
        <w:rPr>
          <w:rFonts w:ascii="Calibri" w:hAnsi="Calibri"/>
          <w:noProof/>
          <w:color w:val="000000"/>
        </w:rPr>
        <w:drawing>
          <wp:anchor distT="0" distB="0" distL="114300" distR="114300" simplePos="0" relativeHeight="251660800" behindDoc="0" locked="0" layoutInCell="1" allowOverlap="1" wp14:anchorId="2041FC87" wp14:editId="0B8890C9">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pic:spPr>
                </pic:pic>
              </a:graphicData>
            </a:graphic>
            <wp14:sizeRelH relativeFrom="page">
              <wp14:pctWidth>0</wp14:pctWidth>
            </wp14:sizeRelH>
            <wp14:sizeRelV relativeFrom="page">
              <wp14:pctHeight>0</wp14:pctHeight>
            </wp14:sizeRelV>
          </wp:anchor>
        </w:drawing>
      </w:r>
    </w:p>
    <w:p w14:paraId="692AECBD" w14:textId="77777777" w:rsidR="0074591F" w:rsidRPr="00560F31" w:rsidRDefault="0074591F" w:rsidP="00D04A6D">
      <w:pPr>
        <w:pStyle w:val="Title"/>
        <w:rPr>
          <w:rFonts w:ascii="Calibri" w:hAnsi="Calibri"/>
          <w:color w:val="000000"/>
        </w:rPr>
      </w:pPr>
    </w:p>
    <w:p w14:paraId="2EC90F3D" w14:textId="77777777" w:rsidR="00E44310" w:rsidRPr="00560F31" w:rsidRDefault="00E44310" w:rsidP="00D04A6D">
      <w:pPr>
        <w:pStyle w:val="Title"/>
        <w:rPr>
          <w:rFonts w:ascii="Calibri" w:hAnsi="Calibri"/>
          <w:color w:val="000000"/>
        </w:rPr>
      </w:pPr>
    </w:p>
    <w:p w14:paraId="725A654F" w14:textId="77777777" w:rsidR="00E44310" w:rsidRPr="00560F31" w:rsidRDefault="00E44310" w:rsidP="00D04A6D">
      <w:pPr>
        <w:pStyle w:val="Title"/>
        <w:rPr>
          <w:rFonts w:ascii="Calibri" w:hAnsi="Calibri"/>
          <w:color w:val="000000"/>
        </w:rPr>
      </w:pPr>
    </w:p>
    <w:p w14:paraId="10ED72DA" w14:textId="77777777" w:rsidR="00EA4C37" w:rsidRPr="00560F31" w:rsidRDefault="00EA4C37" w:rsidP="00D04A6D">
      <w:pPr>
        <w:pStyle w:val="Title"/>
        <w:rPr>
          <w:rFonts w:ascii="Calibri" w:hAnsi="Calibri"/>
          <w:color w:val="000000"/>
        </w:rPr>
      </w:pPr>
    </w:p>
    <w:p w14:paraId="005BBF16" w14:textId="77777777" w:rsidR="00EA4C37" w:rsidRPr="00560F31" w:rsidRDefault="00EA4C37" w:rsidP="00D04A6D">
      <w:pPr>
        <w:pStyle w:val="Title"/>
        <w:rPr>
          <w:rFonts w:ascii="Calibri" w:hAnsi="Calibri"/>
          <w:color w:val="000000"/>
        </w:rPr>
      </w:pPr>
    </w:p>
    <w:p w14:paraId="5ABE50B5" w14:textId="77777777" w:rsidR="00E44310" w:rsidRPr="00560F31" w:rsidRDefault="00E44310" w:rsidP="00D04A6D">
      <w:pPr>
        <w:pStyle w:val="Title"/>
        <w:rPr>
          <w:rFonts w:ascii="Calibri" w:hAnsi="Calibri"/>
          <w:color w:val="000000"/>
        </w:rPr>
      </w:pPr>
    </w:p>
    <w:p w14:paraId="522B25EB" w14:textId="77777777" w:rsidR="00EA4C37" w:rsidRPr="00560F31" w:rsidRDefault="00EA4C37" w:rsidP="00D04A6D">
      <w:pPr>
        <w:pStyle w:val="Title"/>
        <w:rPr>
          <w:rFonts w:ascii="Calibri" w:hAnsi="Calibri"/>
          <w:color w:val="000000"/>
          <w:sz w:val="48"/>
          <w:szCs w:val="48"/>
        </w:rPr>
      </w:pPr>
    </w:p>
    <w:p w14:paraId="5C5A7B64" w14:textId="77777777" w:rsidR="00F10C92" w:rsidRPr="00560F31" w:rsidRDefault="00F10C92" w:rsidP="00D04A6D">
      <w:pPr>
        <w:pStyle w:val="Title"/>
        <w:rPr>
          <w:rFonts w:ascii="Calibri" w:hAnsi="Calibri"/>
          <w:color w:val="000000"/>
          <w:sz w:val="48"/>
          <w:szCs w:val="48"/>
        </w:rPr>
      </w:pPr>
    </w:p>
    <w:p w14:paraId="163C8F10" w14:textId="77777777" w:rsidR="00E44310" w:rsidRPr="00560F31" w:rsidRDefault="00141D6E" w:rsidP="00D04A6D">
      <w:pPr>
        <w:pStyle w:val="Title"/>
        <w:rPr>
          <w:rFonts w:ascii="Calibri" w:hAnsi="Calibri"/>
          <w:color w:val="000000"/>
          <w:sz w:val="72"/>
          <w:szCs w:val="72"/>
        </w:rPr>
      </w:pPr>
      <w:r w:rsidRPr="00560F31">
        <w:rPr>
          <w:rFonts w:ascii="Calibri" w:hAnsi="Calibri"/>
          <w:color w:val="000000"/>
          <w:sz w:val="72"/>
          <w:szCs w:val="72"/>
        </w:rPr>
        <w:t>Sussex County</w:t>
      </w:r>
      <w:r w:rsidR="00EA4C37" w:rsidRPr="00560F31">
        <w:rPr>
          <w:rFonts w:ascii="Calibri" w:hAnsi="Calibri"/>
          <w:color w:val="000000"/>
          <w:sz w:val="72"/>
          <w:szCs w:val="72"/>
        </w:rPr>
        <w:t xml:space="preserve"> Football Association</w:t>
      </w:r>
    </w:p>
    <w:p w14:paraId="2C490339" w14:textId="77777777" w:rsidR="00EA4C37" w:rsidRPr="00560F31" w:rsidRDefault="00EA4C37" w:rsidP="00D04A6D">
      <w:pPr>
        <w:pStyle w:val="Title"/>
        <w:rPr>
          <w:rFonts w:ascii="Calibri" w:hAnsi="Calibri"/>
          <w:color w:val="000000"/>
          <w:sz w:val="72"/>
          <w:szCs w:val="72"/>
        </w:rPr>
      </w:pPr>
    </w:p>
    <w:p w14:paraId="5E16AB07" w14:textId="77777777" w:rsidR="00084598" w:rsidRDefault="00084598" w:rsidP="00D04A6D">
      <w:pPr>
        <w:pStyle w:val="Title"/>
        <w:rPr>
          <w:rFonts w:ascii="Calibri" w:hAnsi="Calibri"/>
          <w:color w:val="FF0000"/>
          <w:sz w:val="72"/>
          <w:szCs w:val="72"/>
        </w:rPr>
      </w:pPr>
      <w:r>
        <w:rPr>
          <w:rFonts w:ascii="Calibri" w:hAnsi="Calibri"/>
          <w:color w:val="FF0000"/>
          <w:sz w:val="72"/>
          <w:szCs w:val="72"/>
        </w:rPr>
        <w:t xml:space="preserve">Inclusion Advisory </w:t>
      </w:r>
    </w:p>
    <w:p w14:paraId="080D7435" w14:textId="5465BD29" w:rsidR="00AA0690" w:rsidRPr="00A007A9" w:rsidRDefault="00084598" w:rsidP="00D04A6D">
      <w:pPr>
        <w:pStyle w:val="Title"/>
        <w:rPr>
          <w:rFonts w:ascii="Calibri" w:hAnsi="Calibri"/>
          <w:color w:val="FF0000"/>
          <w:sz w:val="72"/>
          <w:szCs w:val="72"/>
        </w:rPr>
      </w:pPr>
      <w:r>
        <w:rPr>
          <w:rFonts w:ascii="Calibri" w:hAnsi="Calibri"/>
          <w:color w:val="FF0000"/>
          <w:sz w:val="72"/>
          <w:szCs w:val="72"/>
        </w:rPr>
        <w:t>Group Member</w:t>
      </w:r>
    </w:p>
    <w:p w14:paraId="072FC835" w14:textId="77777777" w:rsidR="00BA2835" w:rsidRPr="00560F31" w:rsidRDefault="00BA2835" w:rsidP="00D04A6D">
      <w:pPr>
        <w:pStyle w:val="Title"/>
        <w:rPr>
          <w:rFonts w:ascii="Calibri" w:hAnsi="Calibri"/>
          <w:color w:val="000000"/>
          <w:sz w:val="72"/>
          <w:szCs w:val="72"/>
        </w:rPr>
      </w:pPr>
    </w:p>
    <w:p w14:paraId="4F206083" w14:textId="77777777" w:rsidR="00E44310" w:rsidRPr="00560F31" w:rsidRDefault="006917FF" w:rsidP="00D04A6D">
      <w:pPr>
        <w:pStyle w:val="Title"/>
        <w:rPr>
          <w:rFonts w:ascii="Calibri" w:hAnsi="Calibri"/>
          <w:color w:val="000000"/>
          <w:sz w:val="72"/>
          <w:szCs w:val="72"/>
        </w:rPr>
      </w:pPr>
      <w:r w:rsidRPr="00560F31">
        <w:rPr>
          <w:rFonts w:ascii="Calibri" w:hAnsi="Calibri"/>
          <w:color w:val="000000"/>
          <w:sz w:val="72"/>
          <w:szCs w:val="72"/>
        </w:rPr>
        <w:t xml:space="preserve"> </w:t>
      </w:r>
      <w:r w:rsidR="00E44310" w:rsidRPr="00560F31">
        <w:rPr>
          <w:rFonts w:ascii="Calibri" w:hAnsi="Calibri"/>
          <w:color w:val="000000"/>
          <w:sz w:val="72"/>
          <w:szCs w:val="72"/>
        </w:rPr>
        <w:t>Recruitment Pack</w:t>
      </w:r>
    </w:p>
    <w:p w14:paraId="28235177" w14:textId="77777777" w:rsidR="00E44310" w:rsidRPr="00560F31" w:rsidRDefault="00E44310" w:rsidP="00D04A6D">
      <w:pPr>
        <w:pStyle w:val="Title"/>
        <w:rPr>
          <w:rFonts w:ascii="Calibri" w:hAnsi="Calibri"/>
          <w:color w:val="000000"/>
        </w:rPr>
      </w:pPr>
    </w:p>
    <w:p w14:paraId="6DF90DD5" w14:textId="77777777" w:rsidR="00E44310" w:rsidRPr="00560F31" w:rsidRDefault="00E44310" w:rsidP="00D04A6D">
      <w:pPr>
        <w:pStyle w:val="Title"/>
        <w:rPr>
          <w:rFonts w:ascii="Calibri" w:hAnsi="Calibri"/>
          <w:color w:val="000000"/>
        </w:rPr>
      </w:pPr>
    </w:p>
    <w:p w14:paraId="069488C9" w14:textId="77777777" w:rsidR="00F10C92" w:rsidRPr="00560F31" w:rsidRDefault="00F10C92" w:rsidP="00D04A6D">
      <w:pPr>
        <w:pStyle w:val="Title"/>
        <w:rPr>
          <w:rFonts w:ascii="Calibri" w:hAnsi="Calibri"/>
          <w:color w:val="000000"/>
        </w:rPr>
      </w:pPr>
    </w:p>
    <w:p w14:paraId="0B5049C9" w14:textId="77777777" w:rsidR="00FC6933" w:rsidRPr="00560F31" w:rsidRDefault="00FC6933" w:rsidP="00D04A6D">
      <w:pPr>
        <w:pStyle w:val="Title"/>
        <w:rPr>
          <w:rFonts w:ascii="Calibri" w:hAnsi="Calibri"/>
          <w:color w:val="000000"/>
        </w:rPr>
      </w:pPr>
    </w:p>
    <w:p w14:paraId="222B516E" w14:textId="77777777" w:rsidR="00BA2835" w:rsidRPr="00560F31" w:rsidRDefault="00BA2835" w:rsidP="00D04A6D">
      <w:pPr>
        <w:pStyle w:val="Title"/>
        <w:rPr>
          <w:rFonts w:ascii="Calibri" w:hAnsi="Calibri"/>
          <w:color w:val="000000"/>
        </w:rPr>
      </w:pPr>
    </w:p>
    <w:p w14:paraId="72DF9F48" w14:textId="77777777" w:rsidR="00BA2835" w:rsidRPr="00560F31" w:rsidRDefault="00BA2835" w:rsidP="00D04A6D">
      <w:pPr>
        <w:rPr>
          <w:rFonts w:ascii="Calibri" w:hAnsi="Calibri"/>
          <w:color w:val="000000"/>
          <w:sz w:val="22"/>
          <w:szCs w:val="21"/>
        </w:rPr>
      </w:pPr>
    </w:p>
    <w:p w14:paraId="07EE8173" w14:textId="77777777" w:rsidR="00EA4C37" w:rsidRPr="00560F31" w:rsidRDefault="00EA4C37" w:rsidP="00D04A6D">
      <w:pPr>
        <w:pStyle w:val="Title"/>
        <w:rPr>
          <w:rFonts w:ascii="Calibri" w:hAnsi="Calibri"/>
          <w:color w:val="000000"/>
        </w:rPr>
      </w:pPr>
    </w:p>
    <w:p w14:paraId="63E8C8A8" w14:textId="77777777" w:rsidR="00EA4C37" w:rsidRPr="00560F31" w:rsidRDefault="00EA4C37" w:rsidP="00D04A6D">
      <w:pPr>
        <w:pStyle w:val="Title"/>
        <w:rPr>
          <w:rFonts w:ascii="Calibri" w:hAnsi="Calibri"/>
          <w:color w:val="000000"/>
        </w:rPr>
      </w:pPr>
    </w:p>
    <w:p w14:paraId="7466B17D" w14:textId="77777777" w:rsidR="00E44310" w:rsidRPr="00560F31" w:rsidRDefault="00E44310" w:rsidP="00D04A6D">
      <w:pPr>
        <w:pStyle w:val="Title"/>
        <w:rPr>
          <w:rFonts w:ascii="Calibri" w:hAnsi="Calibri"/>
          <w:color w:val="000000"/>
        </w:rPr>
      </w:pPr>
    </w:p>
    <w:p w14:paraId="22B40E29" w14:textId="77777777" w:rsidR="00D21C26" w:rsidRPr="00560F31" w:rsidRDefault="00D21C26" w:rsidP="00D04A6D">
      <w:pPr>
        <w:pStyle w:val="Title"/>
        <w:rPr>
          <w:rFonts w:ascii="Calibri" w:hAnsi="Calibri"/>
          <w:color w:val="000000"/>
        </w:rPr>
      </w:pPr>
    </w:p>
    <w:p w14:paraId="708FF736" w14:textId="77777777" w:rsidR="00141D6E" w:rsidRPr="00560F31" w:rsidRDefault="00141D6E" w:rsidP="00D04A6D">
      <w:pPr>
        <w:pStyle w:val="Title"/>
        <w:rPr>
          <w:rFonts w:ascii="Calibri" w:hAnsi="Calibri"/>
          <w:color w:val="000000"/>
        </w:rPr>
      </w:pPr>
    </w:p>
    <w:p w14:paraId="5E0BB4EC" w14:textId="77777777" w:rsidR="00C709C1" w:rsidRPr="00560F31" w:rsidRDefault="00C709C1" w:rsidP="00D04A6D">
      <w:pPr>
        <w:pStyle w:val="Title"/>
        <w:rPr>
          <w:rFonts w:ascii="Calibri" w:hAnsi="Calibri"/>
          <w:color w:val="000000"/>
        </w:rPr>
      </w:pPr>
    </w:p>
    <w:p w14:paraId="604168CC" w14:textId="281E2400" w:rsidR="00C709C1" w:rsidRPr="00560F31" w:rsidRDefault="00C709C1" w:rsidP="00D04A6D">
      <w:pPr>
        <w:pStyle w:val="Title"/>
        <w:rPr>
          <w:rFonts w:ascii="Calibri" w:hAnsi="Calibri"/>
          <w:color w:val="000000"/>
        </w:rPr>
      </w:pPr>
    </w:p>
    <w:p w14:paraId="485E54EB" w14:textId="26F4F808" w:rsidR="004F057B" w:rsidRPr="00E56585" w:rsidRDefault="004F057B" w:rsidP="003D1913">
      <w:pPr>
        <w:ind w:left="2880"/>
        <w:jc w:val="right"/>
        <w:rPr>
          <w:rFonts w:ascii="Calibri" w:hAnsi="Calibri" w:cs="Arial"/>
          <w:b/>
          <w:color w:val="FF0000"/>
        </w:rPr>
      </w:pPr>
    </w:p>
    <w:p w14:paraId="65EC8A0B" w14:textId="2764325A" w:rsidR="00675301" w:rsidRPr="00560F31" w:rsidRDefault="00DA126A" w:rsidP="00D04A6D">
      <w:pPr>
        <w:ind w:left="2880"/>
        <w:rPr>
          <w:rFonts w:ascii="Calibri" w:hAnsi="Calibri" w:cs="Arial"/>
          <w:b/>
          <w:color w:val="000000"/>
          <w:sz w:val="44"/>
          <w:szCs w:val="44"/>
        </w:rPr>
      </w:pPr>
      <w:r>
        <w:rPr>
          <w:rFonts w:ascii="Calibri" w:hAnsi="Calibri"/>
          <w:b/>
          <w:noProof/>
          <w:color w:val="000000"/>
          <w:sz w:val="44"/>
          <w:szCs w:val="44"/>
          <w:lang w:eastAsia="en-GB"/>
        </w:rPr>
        <w:drawing>
          <wp:anchor distT="0" distB="0" distL="114300" distR="114300" simplePos="0" relativeHeight="251661824" behindDoc="0" locked="0" layoutInCell="1" allowOverlap="1" wp14:anchorId="1E818769" wp14:editId="64A19F2B">
            <wp:simplePos x="0" y="0"/>
            <wp:positionH relativeFrom="margin">
              <wp:align>left</wp:align>
            </wp:positionH>
            <wp:positionV relativeFrom="margin">
              <wp:align>top</wp:align>
            </wp:positionV>
            <wp:extent cx="1602105" cy="89979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r w:rsidR="00141D6E" w:rsidRPr="00560F31">
        <w:rPr>
          <w:rFonts w:ascii="Calibri" w:hAnsi="Calibri" w:cs="Arial"/>
          <w:b/>
          <w:color w:val="000000"/>
          <w:sz w:val="44"/>
          <w:szCs w:val="44"/>
        </w:rPr>
        <w:t>Sussex County</w:t>
      </w:r>
      <w:r w:rsidR="00D21C26" w:rsidRPr="00560F31">
        <w:rPr>
          <w:rFonts w:ascii="Calibri" w:hAnsi="Calibri" w:cs="Arial"/>
          <w:b/>
          <w:color w:val="000000"/>
          <w:sz w:val="44"/>
          <w:szCs w:val="44"/>
        </w:rPr>
        <w:t xml:space="preserve"> FA</w:t>
      </w:r>
      <w:r w:rsidR="002B366B" w:rsidRPr="00560F31">
        <w:rPr>
          <w:rFonts w:ascii="Calibri" w:hAnsi="Calibri" w:cs="Arial"/>
          <w:b/>
          <w:color w:val="000000"/>
          <w:sz w:val="44"/>
          <w:szCs w:val="44"/>
        </w:rPr>
        <w:t xml:space="preserve"> </w:t>
      </w:r>
    </w:p>
    <w:p w14:paraId="3E78BD8F" w14:textId="33D0A9B0" w:rsidR="00D21C26" w:rsidRPr="000D3D92" w:rsidRDefault="00084598" w:rsidP="00D04A6D">
      <w:pPr>
        <w:ind w:left="2160" w:firstLine="720"/>
        <w:rPr>
          <w:rFonts w:ascii="Calibri" w:hAnsi="Calibri"/>
          <w:b/>
          <w:color w:val="FF0000"/>
          <w:sz w:val="48"/>
          <w:szCs w:val="48"/>
        </w:rPr>
      </w:pPr>
      <w:r w:rsidRPr="000D3D92">
        <w:rPr>
          <w:rFonts w:ascii="Calibri" w:hAnsi="Calibri"/>
          <w:color w:val="FF0000"/>
          <w:sz w:val="40"/>
          <w:szCs w:val="40"/>
        </w:rPr>
        <w:t>Inclusion Advisory Group Member</w:t>
      </w:r>
    </w:p>
    <w:p w14:paraId="390CF090" w14:textId="77777777" w:rsidR="005B0550" w:rsidRPr="00560F31" w:rsidRDefault="005B0550" w:rsidP="00D04A6D">
      <w:pPr>
        <w:rPr>
          <w:rFonts w:ascii="Calibri" w:hAnsi="Calibri" w:cs="Arial"/>
          <w:b/>
          <w:color w:val="000000"/>
        </w:rPr>
      </w:pPr>
    </w:p>
    <w:p w14:paraId="4075A771" w14:textId="77777777" w:rsidR="004F057B" w:rsidRPr="00560F31" w:rsidRDefault="004F057B" w:rsidP="00D04A6D">
      <w:pPr>
        <w:jc w:val="both"/>
        <w:rPr>
          <w:rFonts w:ascii="Calibri" w:hAnsi="Calibri"/>
          <w:color w:val="000000"/>
          <w:sz w:val="22"/>
          <w:szCs w:val="22"/>
        </w:rPr>
      </w:pPr>
    </w:p>
    <w:p w14:paraId="7CA57FCD" w14:textId="41515FB1" w:rsidR="005B0550" w:rsidRPr="00560F31" w:rsidRDefault="005B0550" w:rsidP="00D04A6D">
      <w:pPr>
        <w:jc w:val="both"/>
        <w:rPr>
          <w:rFonts w:ascii="Calibri" w:hAnsi="Calibri"/>
          <w:color w:val="000000"/>
          <w:sz w:val="22"/>
          <w:szCs w:val="22"/>
        </w:rPr>
      </w:pPr>
      <w:r w:rsidRPr="00560F31">
        <w:rPr>
          <w:rFonts w:ascii="Calibri" w:hAnsi="Calibri"/>
          <w:color w:val="000000"/>
          <w:sz w:val="22"/>
          <w:szCs w:val="22"/>
        </w:rPr>
        <w:t xml:space="preserve">The Sussex County Football Association Limited is seeking to recruit </w:t>
      </w:r>
      <w:r w:rsidR="009F0F6E" w:rsidRPr="00560F31">
        <w:rPr>
          <w:rFonts w:ascii="Calibri" w:hAnsi="Calibri"/>
          <w:color w:val="000000"/>
          <w:sz w:val="22"/>
          <w:szCs w:val="22"/>
        </w:rPr>
        <w:t>a</w:t>
      </w:r>
      <w:r w:rsidR="00FC6933" w:rsidRPr="00560F31">
        <w:rPr>
          <w:rFonts w:ascii="Calibri" w:hAnsi="Calibri"/>
          <w:color w:val="000000"/>
          <w:sz w:val="22"/>
          <w:szCs w:val="22"/>
        </w:rPr>
        <w:t xml:space="preserve"> </w:t>
      </w:r>
      <w:r w:rsidR="005604F4" w:rsidRPr="005604F4">
        <w:rPr>
          <w:rFonts w:ascii="Calibri" w:hAnsi="Calibri"/>
          <w:sz w:val="22"/>
          <w:szCs w:val="22"/>
        </w:rPr>
        <w:t>volunteer Inclusion Advisory Group Member</w:t>
      </w:r>
      <w:r w:rsidR="00FC6933" w:rsidRPr="00560F31">
        <w:rPr>
          <w:rFonts w:ascii="Calibri" w:hAnsi="Calibri"/>
          <w:color w:val="000000"/>
          <w:sz w:val="22"/>
          <w:szCs w:val="22"/>
        </w:rPr>
        <w:t xml:space="preserve"> </w:t>
      </w:r>
      <w:r w:rsidRPr="00560F31">
        <w:rPr>
          <w:rFonts w:ascii="Calibri" w:hAnsi="Calibri"/>
          <w:color w:val="000000"/>
          <w:sz w:val="22"/>
          <w:szCs w:val="22"/>
        </w:rPr>
        <w:t xml:space="preserve">to carry out aspects of </w:t>
      </w:r>
      <w:r w:rsidR="0059008E" w:rsidRPr="005F5B45">
        <w:rPr>
          <w:color w:val="000000"/>
          <w:sz w:val="22"/>
          <w:szCs w:val="22"/>
        </w:rPr>
        <w:t>all</w:t>
      </w:r>
      <w:r w:rsidR="0059008E" w:rsidRPr="00F63602">
        <w:rPr>
          <w:color w:val="000000"/>
        </w:rPr>
        <w:t xml:space="preserve"> </w:t>
      </w:r>
      <w:r w:rsidR="0059008E" w:rsidRPr="005F5B45">
        <w:rPr>
          <w:color w:val="000000"/>
          <w:sz w:val="22"/>
          <w:szCs w:val="22"/>
        </w:rPr>
        <w:t xml:space="preserve">aspects </w:t>
      </w:r>
      <w:r w:rsidR="0059008E" w:rsidRPr="00DB3990">
        <w:rPr>
          <w:rFonts w:ascii="Calibri" w:hAnsi="Calibri" w:cs="Calibri"/>
          <w:color w:val="000000"/>
          <w:sz w:val="22"/>
          <w:szCs w:val="22"/>
        </w:rPr>
        <w:t xml:space="preserve">of </w:t>
      </w:r>
      <w:r w:rsidR="0059008E" w:rsidRPr="00DB3990">
        <w:rPr>
          <w:rFonts w:ascii="Calibri" w:hAnsi="Calibri" w:cs="Calibri"/>
          <w:sz w:val="22"/>
          <w:szCs w:val="22"/>
        </w:rPr>
        <w:t xml:space="preserve">an </w:t>
      </w:r>
      <w:r w:rsidR="000D3D92">
        <w:rPr>
          <w:rFonts w:ascii="Calibri" w:hAnsi="Calibri" w:cs="Calibri"/>
          <w:sz w:val="22"/>
          <w:szCs w:val="22"/>
        </w:rPr>
        <w:t>i</w:t>
      </w:r>
      <w:r w:rsidR="0059008E" w:rsidRPr="00DB3990">
        <w:rPr>
          <w:rFonts w:ascii="Calibri" w:hAnsi="Calibri" w:cs="Calibri"/>
          <w:sz w:val="22"/>
          <w:szCs w:val="22"/>
        </w:rPr>
        <w:t xml:space="preserve">nclusion and </w:t>
      </w:r>
      <w:r w:rsidR="000D3D92">
        <w:rPr>
          <w:rFonts w:ascii="Calibri" w:hAnsi="Calibri" w:cs="Calibri"/>
          <w:sz w:val="22"/>
          <w:szCs w:val="22"/>
        </w:rPr>
        <w:t>e</w:t>
      </w:r>
      <w:r w:rsidR="0059008E" w:rsidRPr="00DB3990">
        <w:rPr>
          <w:rFonts w:ascii="Calibri" w:hAnsi="Calibri" w:cs="Calibri"/>
          <w:sz w:val="22"/>
          <w:szCs w:val="22"/>
        </w:rPr>
        <w:t xml:space="preserve">quality </w:t>
      </w:r>
      <w:r w:rsidR="000D3D92">
        <w:rPr>
          <w:rFonts w:ascii="Calibri" w:hAnsi="Calibri" w:cs="Calibri"/>
          <w:sz w:val="22"/>
          <w:szCs w:val="22"/>
        </w:rPr>
        <w:t>r</w:t>
      </w:r>
      <w:r w:rsidR="0059008E" w:rsidRPr="00DB3990">
        <w:rPr>
          <w:rFonts w:ascii="Calibri" w:hAnsi="Calibri" w:cs="Calibri"/>
          <w:sz w:val="22"/>
          <w:szCs w:val="22"/>
        </w:rPr>
        <w:t>ole</w:t>
      </w:r>
      <w:r w:rsidR="0059008E" w:rsidRPr="005F5B45">
        <w:rPr>
          <w:sz w:val="22"/>
          <w:szCs w:val="22"/>
        </w:rPr>
        <w:t xml:space="preserve"> </w:t>
      </w:r>
      <w:r w:rsidRPr="00560F31">
        <w:rPr>
          <w:rFonts w:ascii="Calibri" w:hAnsi="Calibri"/>
          <w:color w:val="000000"/>
          <w:sz w:val="22"/>
          <w:szCs w:val="22"/>
        </w:rPr>
        <w:t xml:space="preserve">within the Sussex County Football Association. </w:t>
      </w:r>
    </w:p>
    <w:p w14:paraId="7424CEEF" w14:textId="77777777" w:rsidR="005B0550" w:rsidRPr="00560F31" w:rsidRDefault="005B0550" w:rsidP="00D04A6D">
      <w:pPr>
        <w:jc w:val="both"/>
        <w:rPr>
          <w:rFonts w:ascii="Calibri" w:hAnsi="Calibri"/>
          <w:color w:val="000000"/>
          <w:sz w:val="22"/>
          <w:szCs w:val="22"/>
        </w:rPr>
      </w:pPr>
    </w:p>
    <w:p w14:paraId="4323A394" w14:textId="77777777" w:rsidR="00C709C1" w:rsidRPr="00560F31" w:rsidRDefault="00C709C1" w:rsidP="00D04A6D">
      <w:pPr>
        <w:rPr>
          <w:rFonts w:ascii="Calibri" w:hAnsi="Calibri"/>
          <w:color w:val="000000"/>
          <w:sz w:val="22"/>
          <w:szCs w:val="22"/>
        </w:rPr>
      </w:pPr>
      <w:r w:rsidRPr="00560F31">
        <w:rPr>
          <w:rFonts w:ascii="Calibri" w:hAnsi="Calibri"/>
          <w:color w:val="000000"/>
          <w:sz w:val="22"/>
          <w:szCs w:val="22"/>
        </w:rPr>
        <w:t>To join the team and be successful, the individual must be able to demonstrate an understanding of the role on offer and how their expertise and experience will enable them to meet the essential and desirable criteria within the role.</w:t>
      </w:r>
    </w:p>
    <w:p w14:paraId="49474F3D" w14:textId="77777777" w:rsidR="00C709C1" w:rsidRPr="00560F31" w:rsidRDefault="00C709C1" w:rsidP="00D04A6D">
      <w:pPr>
        <w:rPr>
          <w:rFonts w:ascii="Calibri" w:hAnsi="Calibri"/>
          <w:color w:val="000000"/>
          <w:sz w:val="22"/>
          <w:szCs w:val="22"/>
        </w:rPr>
      </w:pPr>
    </w:p>
    <w:p w14:paraId="4FB7B545" w14:textId="26A70F5E" w:rsidR="00C709C1" w:rsidRPr="00560F31" w:rsidRDefault="00C709C1" w:rsidP="00D04A6D">
      <w:pPr>
        <w:rPr>
          <w:rFonts w:ascii="Calibri" w:hAnsi="Calibri"/>
          <w:color w:val="000000"/>
          <w:sz w:val="22"/>
          <w:szCs w:val="22"/>
        </w:rPr>
      </w:pPr>
      <w:r w:rsidRPr="00560F31">
        <w:rPr>
          <w:rFonts w:ascii="Calibri" w:hAnsi="Calibri"/>
          <w:color w:val="000000"/>
          <w:sz w:val="22"/>
          <w:szCs w:val="22"/>
        </w:rPr>
        <w:t xml:space="preserve">The interview panel must be convinced of the individual’s passion, </w:t>
      </w:r>
      <w:r w:rsidR="000D3D92" w:rsidRPr="00560F31">
        <w:rPr>
          <w:rFonts w:ascii="Calibri" w:hAnsi="Calibri"/>
          <w:color w:val="000000"/>
          <w:sz w:val="22"/>
          <w:szCs w:val="22"/>
        </w:rPr>
        <w:t>inspiration,</w:t>
      </w:r>
      <w:r w:rsidRPr="00560F31">
        <w:rPr>
          <w:rFonts w:ascii="Calibri" w:hAnsi="Calibri"/>
          <w:color w:val="000000"/>
          <w:sz w:val="22"/>
          <w:szCs w:val="22"/>
        </w:rPr>
        <w:t xml:space="preserve"> and professionalism for the role.</w:t>
      </w:r>
    </w:p>
    <w:p w14:paraId="55B1F74D" w14:textId="77777777" w:rsidR="00C709C1" w:rsidRPr="00560F31" w:rsidRDefault="00C709C1" w:rsidP="00D04A6D">
      <w:pPr>
        <w:rPr>
          <w:rFonts w:ascii="Calibri" w:hAnsi="Calibri"/>
          <w:color w:val="000000"/>
          <w:sz w:val="22"/>
          <w:szCs w:val="22"/>
        </w:rPr>
      </w:pPr>
    </w:p>
    <w:p w14:paraId="276919A5" w14:textId="77777777" w:rsidR="00C709C1" w:rsidRPr="00560F31" w:rsidRDefault="00C709C1" w:rsidP="00D04A6D">
      <w:pPr>
        <w:rPr>
          <w:rFonts w:ascii="Calibri" w:hAnsi="Calibri"/>
          <w:color w:val="000000"/>
          <w:sz w:val="22"/>
          <w:szCs w:val="22"/>
        </w:rPr>
      </w:pPr>
      <w:r w:rsidRPr="00560F31">
        <w:rPr>
          <w:rFonts w:ascii="Calibri" w:hAnsi="Calibri"/>
          <w:color w:val="000000"/>
          <w:sz w:val="22"/>
          <w:szCs w:val="22"/>
        </w:rPr>
        <w:t>This pack provides the following to assist individuals in considering whether they have the relevant skills and attributes required for the role:</w:t>
      </w:r>
    </w:p>
    <w:p w14:paraId="06098C29" w14:textId="77777777" w:rsidR="00C709C1" w:rsidRPr="00560F31" w:rsidRDefault="00C709C1" w:rsidP="00D04A6D">
      <w:pPr>
        <w:rPr>
          <w:rFonts w:ascii="Calibri" w:hAnsi="Calibri"/>
          <w:color w:val="000000"/>
          <w:sz w:val="22"/>
          <w:szCs w:val="22"/>
        </w:rPr>
      </w:pPr>
    </w:p>
    <w:p w14:paraId="3752C3BB" w14:textId="77777777" w:rsidR="00C709C1" w:rsidRPr="00560F31" w:rsidRDefault="00C709C1" w:rsidP="004B5FA1">
      <w:pPr>
        <w:numPr>
          <w:ilvl w:val="0"/>
          <w:numId w:val="13"/>
        </w:numPr>
        <w:rPr>
          <w:rFonts w:ascii="Calibri" w:hAnsi="Calibri"/>
          <w:color w:val="000000"/>
          <w:sz w:val="22"/>
          <w:szCs w:val="22"/>
        </w:rPr>
      </w:pPr>
      <w:r w:rsidRPr="00560F31">
        <w:rPr>
          <w:rFonts w:ascii="Calibri" w:hAnsi="Calibri"/>
          <w:color w:val="000000"/>
          <w:sz w:val="22"/>
          <w:szCs w:val="22"/>
        </w:rPr>
        <w:t>The Role Advertisement</w:t>
      </w:r>
    </w:p>
    <w:p w14:paraId="7D2BB7AB" w14:textId="77777777" w:rsidR="00C709C1" w:rsidRPr="00560F31" w:rsidRDefault="00C709C1" w:rsidP="004B5FA1">
      <w:pPr>
        <w:numPr>
          <w:ilvl w:val="0"/>
          <w:numId w:val="13"/>
        </w:numPr>
        <w:rPr>
          <w:rFonts w:ascii="Calibri" w:hAnsi="Calibri"/>
          <w:color w:val="000000"/>
          <w:sz w:val="22"/>
          <w:szCs w:val="22"/>
        </w:rPr>
      </w:pPr>
      <w:r w:rsidRPr="00560F31">
        <w:rPr>
          <w:rFonts w:ascii="Calibri" w:hAnsi="Calibri"/>
          <w:color w:val="000000"/>
          <w:sz w:val="22"/>
          <w:szCs w:val="22"/>
        </w:rPr>
        <w:t>The Role Profile</w:t>
      </w:r>
    </w:p>
    <w:p w14:paraId="11321A0E" w14:textId="77777777" w:rsidR="00C709C1" w:rsidRPr="00560F31" w:rsidRDefault="00C709C1" w:rsidP="004B5FA1">
      <w:pPr>
        <w:numPr>
          <w:ilvl w:val="0"/>
          <w:numId w:val="13"/>
        </w:numPr>
        <w:rPr>
          <w:rFonts w:ascii="Calibri" w:hAnsi="Calibri"/>
          <w:color w:val="000000"/>
          <w:sz w:val="22"/>
          <w:szCs w:val="22"/>
        </w:rPr>
      </w:pPr>
      <w:r w:rsidRPr="00560F31">
        <w:rPr>
          <w:rFonts w:ascii="Calibri" w:hAnsi="Calibri"/>
          <w:color w:val="000000"/>
          <w:sz w:val="22"/>
          <w:szCs w:val="22"/>
        </w:rPr>
        <w:t>How to apply - Application Form</w:t>
      </w:r>
    </w:p>
    <w:p w14:paraId="4A1E332C" w14:textId="77777777" w:rsidR="00C709C1" w:rsidRPr="00560F31" w:rsidRDefault="00C709C1" w:rsidP="00D04A6D">
      <w:pPr>
        <w:jc w:val="both"/>
        <w:rPr>
          <w:rFonts w:ascii="Calibri" w:hAnsi="Calibri"/>
          <w:color w:val="000000"/>
          <w:sz w:val="22"/>
          <w:szCs w:val="22"/>
        </w:rPr>
      </w:pPr>
    </w:p>
    <w:p w14:paraId="039DFFA5" w14:textId="67A8C994" w:rsidR="005B0550" w:rsidRPr="00E37310" w:rsidRDefault="005B0550" w:rsidP="00D04A6D">
      <w:pPr>
        <w:jc w:val="both"/>
        <w:rPr>
          <w:rFonts w:ascii="Calibri" w:hAnsi="Calibri"/>
          <w:sz w:val="22"/>
          <w:szCs w:val="22"/>
        </w:rPr>
      </w:pPr>
      <w:r w:rsidRPr="00560F31">
        <w:rPr>
          <w:rFonts w:ascii="Calibri" w:hAnsi="Calibri"/>
          <w:color w:val="000000"/>
          <w:sz w:val="22"/>
          <w:szCs w:val="22"/>
        </w:rPr>
        <w:t xml:space="preserve">The successful applicant will report to the </w:t>
      </w:r>
      <w:r w:rsidR="00E37310" w:rsidRPr="00E37310">
        <w:rPr>
          <w:rFonts w:ascii="Calibri" w:hAnsi="Calibri"/>
          <w:sz w:val="22"/>
          <w:szCs w:val="22"/>
        </w:rPr>
        <w:t>chairperson of the Inclusion Advisory Group</w:t>
      </w:r>
      <w:r w:rsidR="004F057B" w:rsidRPr="00E37310">
        <w:rPr>
          <w:rFonts w:ascii="Calibri" w:hAnsi="Calibri"/>
          <w:sz w:val="22"/>
          <w:szCs w:val="22"/>
        </w:rPr>
        <w:t>.</w:t>
      </w:r>
    </w:p>
    <w:p w14:paraId="5F651C8E" w14:textId="77777777" w:rsidR="005B0550" w:rsidRPr="00560F31" w:rsidRDefault="005B0550" w:rsidP="00D04A6D">
      <w:pPr>
        <w:jc w:val="both"/>
        <w:rPr>
          <w:rFonts w:ascii="Calibri" w:hAnsi="Calibri"/>
          <w:color w:val="000000"/>
          <w:sz w:val="22"/>
          <w:szCs w:val="22"/>
        </w:rPr>
      </w:pPr>
    </w:p>
    <w:p w14:paraId="45055598" w14:textId="77777777" w:rsidR="005B0550" w:rsidRPr="00560F31" w:rsidRDefault="005B0550" w:rsidP="00D04A6D">
      <w:pPr>
        <w:jc w:val="both"/>
        <w:rPr>
          <w:rFonts w:ascii="Calibri" w:hAnsi="Calibri"/>
          <w:color w:val="000000"/>
          <w:sz w:val="22"/>
          <w:szCs w:val="22"/>
        </w:rPr>
      </w:pPr>
      <w:r w:rsidRPr="00560F31">
        <w:rPr>
          <w:rFonts w:ascii="Calibri" w:hAnsi="Calibri"/>
          <w:color w:val="000000"/>
          <w:sz w:val="22"/>
          <w:szCs w:val="22"/>
        </w:rPr>
        <w:t>Applicants should be computer literate, ideally have a</w:t>
      </w:r>
      <w:r w:rsidR="004F057B" w:rsidRPr="00560F31">
        <w:rPr>
          <w:rFonts w:ascii="Calibri" w:hAnsi="Calibri"/>
          <w:color w:val="000000"/>
          <w:sz w:val="22"/>
          <w:szCs w:val="22"/>
        </w:rPr>
        <w:t xml:space="preserve"> f</w:t>
      </w:r>
      <w:r w:rsidR="00B90371" w:rsidRPr="00560F31">
        <w:rPr>
          <w:rFonts w:ascii="Calibri" w:hAnsi="Calibri"/>
          <w:color w:val="000000"/>
          <w:sz w:val="22"/>
          <w:szCs w:val="22"/>
        </w:rPr>
        <w:t xml:space="preserve">ootball interest though not essential, with presentation and communication skills capable of carrying out and implementing administration systems. </w:t>
      </w:r>
    </w:p>
    <w:p w14:paraId="78B1722B" w14:textId="77777777" w:rsidR="005B0550" w:rsidRPr="00560F31" w:rsidRDefault="005B0550" w:rsidP="00D04A6D">
      <w:pPr>
        <w:jc w:val="both"/>
        <w:rPr>
          <w:rFonts w:ascii="Calibri" w:hAnsi="Calibri"/>
          <w:color w:val="000000"/>
          <w:sz w:val="22"/>
          <w:szCs w:val="22"/>
        </w:rPr>
      </w:pPr>
    </w:p>
    <w:p w14:paraId="4A75E68A" w14:textId="77777777" w:rsidR="000F048B" w:rsidRDefault="00AF68A6" w:rsidP="00D04A6D">
      <w:pPr>
        <w:jc w:val="both"/>
        <w:rPr>
          <w:rFonts w:ascii="Calibri" w:hAnsi="Calibri"/>
          <w:color w:val="000000"/>
          <w:sz w:val="22"/>
          <w:szCs w:val="22"/>
        </w:rPr>
      </w:pPr>
      <w:r>
        <w:rPr>
          <w:rFonts w:ascii="Calibri" w:hAnsi="Calibri"/>
          <w:color w:val="000000"/>
          <w:sz w:val="22"/>
          <w:szCs w:val="22"/>
        </w:rPr>
        <w:t>The</w:t>
      </w:r>
      <w:r w:rsidR="004B5FA1">
        <w:rPr>
          <w:rFonts w:ascii="Calibri" w:hAnsi="Calibri"/>
          <w:color w:val="000000"/>
          <w:sz w:val="22"/>
          <w:szCs w:val="22"/>
        </w:rPr>
        <w:t xml:space="preserve"> individual</w:t>
      </w:r>
      <w:r w:rsidR="00B90371" w:rsidRPr="00560F31">
        <w:rPr>
          <w:rFonts w:ascii="Calibri" w:hAnsi="Calibri"/>
          <w:color w:val="000000"/>
          <w:sz w:val="22"/>
          <w:szCs w:val="22"/>
        </w:rPr>
        <w:t xml:space="preserve"> </w:t>
      </w:r>
      <w:r w:rsidR="005B0550" w:rsidRPr="00560F31">
        <w:rPr>
          <w:rFonts w:ascii="Calibri" w:hAnsi="Calibri"/>
          <w:color w:val="000000"/>
          <w:sz w:val="22"/>
          <w:szCs w:val="22"/>
        </w:rPr>
        <w:t>should be able to work</w:t>
      </w:r>
      <w:r w:rsidR="00CB6BF0" w:rsidRPr="00560F31">
        <w:rPr>
          <w:rFonts w:ascii="Calibri" w:hAnsi="Calibri"/>
          <w:color w:val="000000"/>
          <w:sz w:val="22"/>
          <w:szCs w:val="22"/>
        </w:rPr>
        <w:t xml:space="preserve"> </w:t>
      </w:r>
      <w:r w:rsidR="005B0550" w:rsidRPr="00560F31">
        <w:rPr>
          <w:rFonts w:ascii="Calibri" w:hAnsi="Calibri"/>
          <w:color w:val="000000"/>
          <w:sz w:val="22"/>
          <w:szCs w:val="22"/>
        </w:rPr>
        <w:t>occasional evenings and weekends.</w:t>
      </w:r>
    </w:p>
    <w:p w14:paraId="281A0CFB" w14:textId="77777777" w:rsidR="000F048B" w:rsidRDefault="005B0550" w:rsidP="00D04A6D">
      <w:pPr>
        <w:jc w:val="both"/>
        <w:rPr>
          <w:rFonts w:ascii="Calibri" w:hAnsi="Calibri"/>
          <w:color w:val="000000"/>
          <w:sz w:val="22"/>
          <w:szCs w:val="22"/>
        </w:rPr>
      </w:pPr>
      <w:r w:rsidRPr="00560F31">
        <w:rPr>
          <w:rFonts w:ascii="Calibri" w:hAnsi="Calibri"/>
          <w:color w:val="000000"/>
          <w:sz w:val="22"/>
          <w:szCs w:val="22"/>
        </w:rPr>
        <w:t xml:space="preserve"> </w:t>
      </w:r>
    </w:p>
    <w:p w14:paraId="0A70D2A7" w14:textId="552E5037" w:rsidR="005B0550" w:rsidRDefault="000F048B" w:rsidP="00D04A6D">
      <w:pPr>
        <w:jc w:val="both"/>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sidR="009D7CC8">
        <w:rPr>
          <w:rFonts w:ascii="Calibri" w:hAnsi="Calibri" w:cs="Calibri"/>
          <w:spacing w:val="-3"/>
          <w:sz w:val="22"/>
          <w:szCs w:val="22"/>
        </w:rPr>
        <w:t>,</w:t>
      </w:r>
      <w:r w:rsidR="008B3868" w:rsidRPr="000F048B">
        <w:rPr>
          <w:rFonts w:ascii="Calibri" w:hAnsi="Calibri"/>
          <w:sz w:val="22"/>
          <w:szCs w:val="22"/>
        </w:rPr>
        <w:t xml:space="preserve"> </w:t>
      </w:r>
      <w:r w:rsidR="008B3868"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008B3868" w:rsidRPr="00560F31">
        <w:rPr>
          <w:rFonts w:ascii="Calibri" w:hAnsi="Calibri"/>
          <w:color w:val="000000"/>
          <w:sz w:val="22"/>
          <w:szCs w:val="22"/>
        </w:rPr>
        <w:t xml:space="preserve">County FA </w:t>
      </w:r>
      <w:r>
        <w:rPr>
          <w:rFonts w:ascii="Calibri" w:hAnsi="Calibri"/>
          <w:color w:val="000000"/>
          <w:sz w:val="22"/>
          <w:szCs w:val="22"/>
        </w:rPr>
        <w:t xml:space="preserve">safeguarding </w:t>
      </w:r>
      <w:r w:rsidR="008B3868" w:rsidRPr="00560F31">
        <w:rPr>
          <w:rFonts w:ascii="Calibri" w:hAnsi="Calibri"/>
          <w:color w:val="000000"/>
          <w:sz w:val="22"/>
          <w:szCs w:val="22"/>
        </w:rPr>
        <w:t>poli</w:t>
      </w:r>
      <w:r>
        <w:rPr>
          <w:rFonts w:ascii="Calibri" w:hAnsi="Calibri"/>
          <w:color w:val="000000"/>
          <w:sz w:val="22"/>
          <w:szCs w:val="22"/>
        </w:rPr>
        <w:t>cies</w:t>
      </w:r>
      <w:r w:rsidR="008B3868" w:rsidRPr="00560F31">
        <w:rPr>
          <w:rFonts w:ascii="Calibri" w:hAnsi="Calibri"/>
          <w:color w:val="000000"/>
          <w:sz w:val="22"/>
          <w:szCs w:val="22"/>
        </w:rPr>
        <w:t xml:space="preserve">. </w:t>
      </w:r>
    </w:p>
    <w:p w14:paraId="254DFF80" w14:textId="77777777" w:rsidR="00AF68A6" w:rsidRPr="005571AB" w:rsidRDefault="00AF68A6" w:rsidP="00AF68A6">
      <w:pPr>
        <w:rPr>
          <w:rFonts w:ascii="Calibri" w:hAnsi="Calibri" w:cs="Calibri"/>
          <w:color w:val="FF0000"/>
          <w:spacing w:val="-3"/>
          <w:sz w:val="22"/>
          <w:szCs w:val="22"/>
        </w:rPr>
      </w:pPr>
    </w:p>
    <w:p w14:paraId="5DF3CBC0" w14:textId="77777777" w:rsidR="005B0550" w:rsidRPr="00560F31" w:rsidRDefault="005B0550" w:rsidP="00D04A6D">
      <w:pPr>
        <w:jc w:val="both"/>
        <w:rPr>
          <w:rFonts w:ascii="Calibri" w:hAnsi="Calibri"/>
          <w:color w:val="000000"/>
          <w:sz w:val="22"/>
          <w:szCs w:val="22"/>
        </w:rPr>
      </w:pPr>
    </w:p>
    <w:p w14:paraId="6CDC6B06" w14:textId="77777777" w:rsidR="005B0550" w:rsidRPr="00560F31" w:rsidRDefault="005B0550" w:rsidP="00D04A6D">
      <w:pPr>
        <w:pStyle w:val="BodyText"/>
        <w:rPr>
          <w:rFonts w:ascii="Calibri" w:hAnsi="Calibri"/>
          <w:b/>
          <w:color w:val="000000"/>
          <w:sz w:val="22"/>
          <w:szCs w:val="22"/>
        </w:rPr>
      </w:pPr>
      <w:r w:rsidRPr="00560F31">
        <w:rPr>
          <w:rFonts w:ascii="Calibri" w:hAnsi="Calibri"/>
          <w:b/>
          <w:color w:val="000000"/>
          <w:sz w:val="22"/>
          <w:szCs w:val="22"/>
        </w:rPr>
        <w:t>What can the Sussex County FA offer?</w:t>
      </w:r>
    </w:p>
    <w:p w14:paraId="5F02C30F" w14:textId="77777777" w:rsidR="005B0550" w:rsidRPr="00560F31" w:rsidRDefault="005B0550" w:rsidP="00D04A6D">
      <w:pPr>
        <w:pStyle w:val="BodyText"/>
        <w:numPr>
          <w:ilvl w:val="0"/>
          <w:numId w:val="1"/>
        </w:numPr>
        <w:ind w:left="284" w:hanging="284"/>
        <w:rPr>
          <w:rFonts w:ascii="Calibri" w:hAnsi="Calibri"/>
          <w:color w:val="000000"/>
          <w:sz w:val="22"/>
          <w:szCs w:val="22"/>
        </w:rPr>
      </w:pPr>
      <w:r w:rsidRPr="00560F31">
        <w:rPr>
          <w:rFonts w:ascii="Calibri" w:hAnsi="Calibri"/>
          <w:color w:val="000000"/>
          <w:sz w:val="22"/>
          <w:szCs w:val="22"/>
        </w:rPr>
        <w:t>An exciting opportunity to join a forward thinking, progressive business</w:t>
      </w:r>
    </w:p>
    <w:p w14:paraId="0801F649" w14:textId="77777777" w:rsidR="005B0550" w:rsidRPr="00560F31" w:rsidRDefault="005B0550" w:rsidP="00D04A6D">
      <w:pPr>
        <w:pStyle w:val="BodyText"/>
        <w:numPr>
          <w:ilvl w:val="0"/>
          <w:numId w:val="1"/>
        </w:numPr>
        <w:ind w:left="284" w:hanging="284"/>
        <w:rPr>
          <w:rFonts w:ascii="Calibri" w:hAnsi="Calibri"/>
          <w:color w:val="000000"/>
          <w:sz w:val="22"/>
          <w:szCs w:val="22"/>
        </w:rPr>
      </w:pPr>
      <w:r w:rsidRPr="00560F31">
        <w:rPr>
          <w:rFonts w:ascii="Calibri" w:hAnsi="Calibri"/>
          <w:color w:val="000000"/>
          <w:sz w:val="22"/>
          <w:szCs w:val="22"/>
        </w:rPr>
        <w:t>An exciting opportunity to work with key stakeholders within the grassroots and professional game</w:t>
      </w:r>
    </w:p>
    <w:p w14:paraId="4E520E35" w14:textId="77777777" w:rsidR="005B0550" w:rsidRPr="00560F31" w:rsidRDefault="005B0550" w:rsidP="00D04A6D">
      <w:pPr>
        <w:pStyle w:val="BodyText"/>
        <w:numPr>
          <w:ilvl w:val="0"/>
          <w:numId w:val="1"/>
        </w:numPr>
        <w:ind w:left="284" w:hanging="284"/>
        <w:rPr>
          <w:rFonts w:ascii="Calibri" w:hAnsi="Calibri"/>
          <w:color w:val="000000"/>
          <w:sz w:val="22"/>
          <w:szCs w:val="22"/>
        </w:rPr>
      </w:pPr>
      <w:r w:rsidRPr="00560F31">
        <w:rPr>
          <w:rFonts w:ascii="Calibri" w:hAnsi="Calibri"/>
          <w:color w:val="000000"/>
          <w:sz w:val="22"/>
          <w:szCs w:val="22"/>
        </w:rPr>
        <w:t>A commitment to empowered and supportive personal development</w:t>
      </w:r>
    </w:p>
    <w:p w14:paraId="0EC7CD45" w14:textId="556EC15E" w:rsidR="005B0550" w:rsidRDefault="005B0550" w:rsidP="00D04A6D">
      <w:pPr>
        <w:pStyle w:val="BodyText"/>
        <w:numPr>
          <w:ilvl w:val="0"/>
          <w:numId w:val="1"/>
        </w:numPr>
        <w:ind w:left="284" w:hanging="284"/>
        <w:rPr>
          <w:rFonts w:ascii="Calibri" w:hAnsi="Calibri"/>
          <w:color w:val="000000"/>
          <w:sz w:val="22"/>
          <w:szCs w:val="22"/>
        </w:rPr>
      </w:pPr>
      <w:r w:rsidRPr="00560F31">
        <w:rPr>
          <w:rFonts w:ascii="Calibri" w:hAnsi="Calibri"/>
          <w:color w:val="000000"/>
          <w:sz w:val="22"/>
          <w:szCs w:val="22"/>
        </w:rPr>
        <w:t xml:space="preserve">A Personal Accident </w:t>
      </w:r>
      <w:r w:rsidR="0031129A" w:rsidRPr="00560F31">
        <w:rPr>
          <w:rFonts w:ascii="Calibri" w:hAnsi="Calibri"/>
          <w:color w:val="000000"/>
          <w:sz w:val="22"/>
          <w:szCs w:val="22"/>
        </w:rPr>
        <w:t>policy</w:t>
      </w:r>
    </w:p>
    <w:p w14:paraId="14FD0B1E" w14:textId="4AA03AD1" w:rsidR="00A030FB" w:rsidRPr="00DB3990" w:rsidRDefault="00A030FB" w:rsidP="00A030FB">
      <w:pPr>
        <w:pStyle w:val="BodyText"/>
        <w:rPr>
          <w:rFonts w:ascii="Calibri" w:hAnsi="Calibri"/>
          <w:color w:val="000000"/>
          <w:sz w:val="22"/>
          <w:szCs w:val="22"/>
        </w:rPr>
      </w:pPr>
    </w:p>
    <w:p w14:paraId="668AE903" w14:textId="77777777" w:rsidR="00A030FB" w:rsidRPr="00DB3990" w:rsidRDefault="00A030FB" w:rsidP="00A030FB">
      <w:pPr>
        <w:rPr>
          <w:rFonts w:ascii="Calibri" w:eastAsia="Calibri" w:hAnsi="Calibri" w:cs="Calibri"/>
          <w:color w:val="000000"/>
          <w:sz w:val="22"/>
          <w:szCs w:val="22"/>
          <w:lang w:eastAsia="en-GB"/>
        </w:rPr>
      </w:pPr>
      <w:r w:rsidRPr="00DB3990">
        <w:rPr>
          <w:rFonts w:ascii="Calibri" w:eastAsia="Calibri" w:hAnsi="Calibri" w:cs="Calibri"/>
          <w:b/>
          <w:bCs/>
          <w:color w:val="000000"/>
          <w:sz w:val="22"/>
          <w:szCs w:val="22"/>
          <w:bdr w:val="none" w:sz="0" w:space="0" w:color="auto" w:frame="1"/>
          <w:shd w:val="clear" w:color="auto" w:fill="FFFFFF"/>
          <w:lang w:eastAsia="en-GB"/>
        </w:rPr>
        <w:t>Disability Confident</w:t>
      </w:r>
      <w:r w:rsidRPr="00DB3990">
        <w:rPr>
          <w:rFonts w:ascii="Calibri" w:eastAsia="Calibri" w:hAnsi="Calibri" w:cs="Calibri"/>
          <w:color w:val="000000"/>
          <w:sz w:val="22"/>
          <w:szCs w:val="22"/>
          <w:lang w:eastAsia="en-GB"/>
        </w:rPr>
        <w:t xml:space="preserve">  </w:t>
      </w:r>
    </w:p>
    <w:p w14:paraId="4419A859" w14:textId="77777777" w:rsidR="0012529B" w:rsidRPr="00DB3990" w:rsidRDefault="00A030FB" w:rsidP="00A030FB">
      <w:pPr>
        <w:pStyle w:val="BodyText"/>
        <w:rPr>
          <w:rFonts w:ascii="Calibri" w:eastAsia="Calibri" w:hAnsi="Calibri" w:cs="Calibri"/>
          <w:color w:val="000000"/>
          <w:sz w:val="22"/>
          <w:szCs w:val="22"/>
          <w:bdr w:val="none" w:sz="0" w:space="0" w:color="auto" w:frame="1"/>
          <w:lang w:eastAsia="en-GB"/>
        </w:rPr>
      </w:pPr>
      <w:r w:rsidRPr="00DB3990">
        <w:rPr>
          <w:rFonts w:ascii="Calibri" w:eastAsia="Calibri" w:hAnsi="Calibri" w:cs="Calibri"/>
          <w:color w:val="000000"/>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173A294A" w14:textId="77777777" w:rsidR="0012529B" w:rsidRPr="00DB3990" w:rsidRDefault="0012529B" w:rsidP="00A030FB">
      <w:pPr>
        <w:pStyle w:val="BodyText"/>
        <w:rPr>
          <w:rFonts w:ascii="Calibri" w:eastAsia="Calibri" w:hAnsi="Calibri" w:cs="Calibri"/>
          <w:color w:val="000000"/>
          <w:sz w:val="22"/>
          <w:szCs w:val="22"/>
          <w:bdr w:val="none" w:sz="0" w:space="0" w:color="auto" w:frame="1"/>
          <w:lang w:eastAsia="en-GB"/>
        </w:rPr>
      </w:pPr>
    </w:p>
    <w:p w14:paraId="7FFD3140" w14:textId="0D848709" w:rsidR="00A030FB" w:rsidRPr="00DB3990" w:rsidRDefault="0012529B" w:rsidP="0012529B">
      <w:pPr>
        <w:shd w:val="clear" w:color="auto" w:fill="FFFFFF"/>
        <w:rPr>
          <w:rFonts w:ascii="Calibri" w:eastAsia="Calibri" w:hAnsi="Calibri" w:cs="Calibri"/>
          <w:color w:val="000000"/>
          <w:sz w:val="22"/>
          <w:szCs w:val="22"/>
          <w:lang w:eastAsia="en-GB"/>
        </w:rPr>
      </w:pPr>
      <w:r w:rsidRPr="00DB3990">
        <w:rPr>
          <w:rFonts w:ascii="Calibri" w:eastAsia="Calibri" w:hAnsi="Calibri" w:cs="Calibri"/>
          <w:b/>
          <w:bCs/>
          <w:color w:val="000000"/>
          <w:sz w:val="22"/>
          <w:szCs w:val="22"/>
          <w:bdr w:val="none" w:sz="0" w:space="0" w:color="auto" w:frame="1"/>
          <w:lang w:eastAsia="en-GB"/>
        </w:rPr>
        <w:t>Equality Statement</w:t>
      </w:r>
      <w:r w:rsidRPr="00DB3990">
        <w:rPr>
          <w:rFonts w:ascii="Calibri" w:eastAsia="Calibri" w:hAnsi="Calibri" w:cs="Calibri"/>
          <w:color w:val="000000"/>
          <w:sz w:val="22"/>
          <w:szCs w:val="22"/>
          <w:lang w:eastAsia="en-GB"/>
        </w:rPr>
        <w:t> </w:t>
      </w:r>
      <w:r w:rsidR="00A030FB" w:rsidRPr="00DB3990">
        <w:rPr>
          <w:rFonts w:ascii="Calibri" w:eastAsia="Calibri" w:hAnsi="Calibri" w:cs="Calibri"/>
          <w:color w:val="000000"/>
          <w:sz w:val="22"/>
          <w:szCs w:val="22"/>
          <w:lang w:eastAsia="en-GB"/>
        </w:rPr>
        <w:t> </w:t>
      </w:r>
    </w:p>
    <w:p w14:paraId="25F0D6B2" w14:textId="77777777" w:rsidR="00956A0B" w:rsidRPr="00DB3990" w:rsidRDefault="00956A0B" w:rsidP="00956A0B">
      <w:pPr>
        <w:shd w:val="clear" w:color="auto" w:fill="FFFFFF"/>
        <w:rPr>
          <w:rFonts w:ascii="Calibri" w:eastAsia="Calibri" w:hAnsi="Calibri" w:cs="Calibri"/>
          <w:color w:val="000000"/>
          <w:sz w:val="22"/>
          <w:szCs w:val="22"/>
          <w:lang w:eastAsia="en-GB"/>
        </w:rPr>
      </w:pPr>
      <w:r w:rsidRPr="00DB3990">
        <w:rPr>
          <w:rFonts w:ascii="Calibri" w:eastAsia="Calibri" w:hAnsi="Calibri" w:cs="Calibri"/>
          <w:color w:val="000000"/>
          <w:sz w:val="22"/>
          <w:szCs w:val="22"/>
          <w:bdr w:val="none" w:sz="0" w:space="0" w:color="auto" w:frame="1"/>
          <w:shd w:val="clear" w:color="auto" w:fill="FFFFFF"/>
          <w:lang w:eastAsia="en-GB"/>
        </w:rPr>
        <w:t>We believe that Football belongs to, and should be enjoyed by, anyone who wants to participate in it. The Sussex County FA is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 </w:t>
      </w:r>
    </w:p>
    <w:p w14:paraId="27ACCDB7" w14:textId="62A05671" w:rsidR="00956A0B" w:rsidRDefault="00956A0B" w:rsidP="00A030FB">
      <w:pPr>
        <w:pStyle w:val="BodyText"/>
        <w:rPr>
          <w:rFonts w:ascii="Calibri" w:hAnsi="Calibri"/>
          <w:color w:val="000000"/>
          <w:sz w:val="22"/>
          <w:szCs w:val="22"/>
        </w:rPr>
      </w:pPr>
    </w:p>
    <w:p w14:paraId="3C2119FF" w14:textId="77777777" w:rsidR="004E43B3" w:rsidRPr="00560F31" w:rsidRDefault="004E43B3" w:rsidP="00A030FB">
      <w:pPr>
        <w:pStyle w:val="BodyText"/>
        <w:rPr>
          <w:rFonts w:ascii="Calibri" w:hAnsi="Calibri"/>
          <w:color w:val="000000"/>
          <w:sz w:val="22"/>
          <w:szCs w:val="22"/>
        </w:rPr>
      </w:pPr>
    </w:p>
    <w:p w14:paraId="221A8EA2" w14:textId="77777777" w:rsidR="005B0550" w:rsidRPr="00560F31" w:rsidRDefault="005B0550" w:rsidP="00D04A6D">
      <w:pPr>
        <w:jc w:val="both"/>
        <w:rPr>
          <w:rFonts w:ascii="Calibri" w:hAnsi="Calibri"/>
          <w:color w:val="000000"/>
          <w:sz w:val="22"/>
          <w:szCs w:val="22"/>
        </w:rPr>
      </w:pPr>
    </w:p>
    <w:p w14:paraId="6FDEAA06" w14:textId="2AE70920" w:rsidR="00FC6933" w:rsidRPr="00560F31" w:rsidRDefault="00C709C1" w:rsidP="00D04A6D">
      <w:pPr>
        <w:rPr>
          <w:rFonts w:ascii="Calibri" w:hAnsi="Calibri"/>
          <w:color w:val="000000"/>
          <w:sz w:val="22"/>
          <w:szCs w:val="22"/>
        </w:rPr>
      </w:pPr>
      <w:r w:rsidRPr="00560F31">
        <w:rPr>
          <w:rFonts w:ascii="Calibri" w:hAnsi="Calibri"/>
          <w:color w:val="000000"/>
          <w:sz w:val="22"/>
          <w:szCs w:val="22"/>
        </w:rPr>
        <w:lastRenderedPageBreak/>
        <w:t>If any questions arise about the role or clarity is required on the recruitment pack, please contact</w:t>
      </w:r>
      <w:r w:rsidR="00750313" w:rsidRPr="00560F31">
        <w:rPr>
          <w:rFonts w:ascii="Calibri" w:hAnsi="Calibri"/>
          <w:color w:val="000000"/>
          <w:sz w:val="22"/>
          <w:szCs w:val="22"/>
        </w:rPr>
        <w:t xml:space="preserve"> </w:t>
      </w:r>
      <w:r w:rsidR="00576CC5">
        <w:rPr>
          <w:rFonts w:ascii="Calibri" w:hAnsi="Calibri"/>
          <w:color w:val="000000"/>
          <w:sz w:val="22"/>
          <w:szCs w:val="22"/>
        </w:rPr>
        <w:t>Jade Harker</w:t>
      </w:r>
      <w:r w:rsidR="005F5B45">
        <w:rPr>
          <w:rFonts w:ascii="Calibri" w:hAnsi="Calibri"/>
          <w:color w:val="000000"/>
          <w:sz w:val="22"/>
          <w:szCs w:val="22"/>
        </w:rPr>
        <w:t xml:space="preserve"> </w:t>
      </w:r>
      <w:hyperlink r:id="rId13" w:history="1">
        <w:r w:rsidR="00576CC5" w:rsidRPr="00C05432">
          <w:rPr>
            <w:rStyle w:val="Hyperlink"/>
            <w:rFonts w:ascii="Calibri" w:hAnsi="Calibri"/>
            <w:sz w:val="22"/>
            <w:szCs w:val="22"/>
          </w:rPr>
          <w:t>Jade.Harker@SussexFA.com</w:t>
        </w:r>
      </w:hyperlink>
      <w:r w:rsidR="00576CC5">
        <w:rPr>
          <w:rFonts w:ascii="Calibri" w:hAnsi="Calibri"/>
          <w:sz w:val="22"/>
          <w:szCs w:val="22"/>
        </w:rPr>
        <w:t xml:space="preserve"> </w:t>
      </w:r>
      <w:r w:rsidR="005F5B45">
        <w:rPr>
          <w:rFonts w:ascii="Calibri" w:hAnsi="Calibri"/>
          <w:color w:val="000000"/>
          <w:sz w:val="22"/>
          <w:szCs w:val="22"/>
        </w:rPr>
        <w:t xml:space="preserve"> </w:t>
      </w:r>
    </w:p>
    <w:p w14:paraId="4C2DABD4" w14:textId="77777777" w:rsidR="005B0550" w:rsidRPr="00560F31" w:rsidRDefault="00FC6933" w:rsidP="00D04A6D">
      <w:pPr>
        <w:rPr>
          <w:rFonts w:ascii="Calibri" w:hAnsi="Calibri"/>
          <w:color w:val="000000"/>
          <w:sz w:val="22"/>
          <w:szCs w:val="22"/>
        </w:rPr>
      </w:pPr>
      <w:r w:rsidRPr="00560F31">
        <w:rPr>
          <w:rFonts w:ascii="Calibri" w:hAnsi="Calibri"/>
          <w:color w:val="000000"/>
          <w:sz w:val="22"/>
          <w:szCs w:val="22"/>
        </w:rPr>
        <w:t xml:space="preserve"> </w:t>
      </w:r>
    </w:p>
    <w:p w14:paraId="74837601" w14:textId="2D5266E6" w:rsidR="003B49E2" w:rsidRPr="003661CE" w:rsidRDefault="005B0550" w:rsidP="00D04A6D">
      <w:pPr>
        <w:jc w:val="both"/>
        <w:rPr>
          <w:rFonts w:ascii="Calibri Light" w:hAnsi="Calibri Light" w:cs="Calibri Light"/>
          <w:b/>
          <w:color w:val="000000"/>
          <w:sz w:val="22"/>
          <w:szCs w:val="22"/>
        </w:rPr>
      </w:pPr>
      <w:r w:rsidRPr="00560F31">
        <w:rPr>
          <w:rFonts w:ascii="Calibri" w:hAnsi="Calibri"/>
          <w:color w:val="000000"/>
          <w:sz w:val="22"/>
          <w:szCs w:val="22"/>
        </w:rPr>
        <w:t xml:space="preserve">Closing date for </w:t>
      </w:r>
      <w:r w:rsidRPr="00576CC5">
        <w:rPr>
          <w:rFonts w:ascii="Calibri" w:hAnsi="Calibri"/>
          <w:sz w:val="22"/>
          <w:szCs w:val="22"/>
        </w:rPr>
        <w:t>applications is</w:t>
      </w:r>
      <w:r w:rsidRPr="003661CE">
        <w:rPr>
          <w:rFonts w:ascii="Calibri" w:hAnsi="Calibri" w:cs="Calibri"/>
          <w:sz w:val="22"/>
          <w:szCs w:val="22"/>
        </w:rPr>
        <w:t xml:space="preserve">: </w:t>
      </w:r>
      <w:r w:rsidR="00576CC5" w:rsidRPr="003661CE">
        <w:rPr>
          <w:rFonts w:ascii="Calibri Light" w:hAnsi="Calibri Light" w:cs="Calibri Light"/>
          <w:sz w:val="22"/>
          <w:szCs w:val="22"/>
        </w:rPr>
        <w:t>5pm Monday 31</w:t>
      </w:r>
      <w:r w:rsidR="00576CC5" w:rsidRPr="003661CE">
        <w:rPr>
          <w:rFonts w:ascii="Calibri Light" w:hAnsi="Calibri Light" w:cs="Calibri Light"/>
          <w:bCs/>
          <w:sz w:val="22"/>
          <w:szCs w:val="22"/>
        </w:rPr>
        <w:t xml:space="preserve">st </w:t>
      </w:r>
      <w:r w:rsidR="004F057B" w:rsidRPr="003661CE">
        <w:rPr>
          <w:rFonts w:ascii="Calibri Light" w:hAnsi="Calibri Light" w:cs="Calibri Light"/>
          <w:bCs/>
          <w:sz w:val="22"/>
          <w:szCs w:val="22"/>
        </w:rPr>
        <w:t>with i</w:t>
      </w:r>
      <w:r w:rsidRPr="003661CE">
        <w:rPr>
          <w:rFonts w:ascii="Calibri Light" w:hAnsi="Calibri Light" w:cs="Calibri Light"/>
          <w:bCs/>
          <w:sz w:val="22"/>
          <w:szCs w:val="22"/>
        </w:rPr>
        <w:t>nterview</w:t>
      </w:r>
      <w:r w:rsidR="00B90371" w:rsidRPr="003661CE">
        <w:rPr>
          <w:rFonts w:ascii="Calibri Light" w:hAnsi="Calibri Light" w:cs="Calibri Light"/>
          <w:bCs/>
          <w:sz w:val="22"/>
          <w:szCs w:val="22"/>
        </w:rPr>
        <w:t xml:space="preserve"> date </w:t>
      </w:r>
      <w:r w:rsidR="00FC6933" w:rsidRPr="003661CE">
        <w:rPr>
          <w:rFonts w:ascii="Calibri Light" w:hAnsi="Calibri Light" w:cs="Calibri Light"/>
          <w:bCs/>
          <w:sz w:val="22"/>
          <w:szCs w:val="22"/>
        </w:rPr>
        <w:t>on</w:t>
      </w:r>
      <w:r w:rsidR="00FC6933" w:rsidRPr="003661CE">
        <w:rPr>
          <w:rFonts w:ascii="Calibri Light" w:hAnsi="Calibri Light" w:cs="Calibri Light"/>
          <w:b/>
          <w:sz w:val="22"/>
          <w:szCs w:val="22"/>
        </w:rPr>
        <w:t xml:space="preserve"> </w:t>
      </w:r>
      <w:r w:rsidR="00576CC5" w:rsidRPr="003661CE">
        <w:rPr>
          <w:rFonts w:ascii="Calibri Light" w:hAnsi="Calibri Light" w:cs="Calibri Light"/>
          <w:sz w:val="22"/>
          <w:szCs w:val="22"/>
        </w:rPr>
        <w:t>Friday 11</w:t>
      </w:r>
      <w:r w:rsidR="00576CC5" w:rsidRPr="003661CE">
        <w:rPr>
          <w:rFonts w:ascii="Calibri Light" w:hAnsi="Calibri Light" w:cs="Calibri Light"/>
          <w:sz w:val="22"/>
          <w:szCs w:val="22"/>
          <w:vertAlign w:val="superscript"/>
        </w:rPr>
        <w:t>th</w:t>
      </w:r>
      <w:r w:rsidR="00576CC5" w:rsidRPr="003661CE">
        <w:rPr>
          <w:rFonts w:ascii="Calibri Light" w:hAnsi="Calibri Light" w:cs="Calibri Light"/>
          <w:sz w:val="22"/>
          <w:szCs w:val="22"/>
        </w:rPr>
        <w:t xml:space="preserve"> February.</w:t>
      </w:r>
    </w:p>
    <w:p w14:paraId="0F25C367" w14:textId="2C8B3BD7" w:rsidR="005B0550" w:rsidRPr="003B49E2" w:rsidRDefault="00E26215" w:rsidP="00D04A6D">
      <w:pPr>
        <w:jc w:val="both"/>
        <w:rPr>
          <w:rFonts w:ascii="Calibri" w:hAnsi="Calibri"/>
          <w:bCs/>
          <w:color w:val="000000"/>
          <w:sz w:val="22"/>
          <w:szCs w:val="22"/>
        </w:rPr>
      </w:pPr>
      <w:r w:rsidRPr="003B49E2">
        <w:rPr>
          <w:rFonts w:ascii="Calibri" w:hAnsi="Calibri"/>
          <w:bCs/>
          <w:color w:val="000000"/>
          <w:sz w:val="22"/>
          <w:szCs w:val="22"/>
        </w:rPr>
        <w:t>Please note</w:t>
      </w:r>
      <w:r w:rsidR="003B49E2" w:rsidRPr="003B49E2">
        <w:rPr>
          <w:rFonts w:ascii="Calibri" w:hAnsi="Calibri"/>
          <w:bCs/>
          <w:color w:val="000000"/>
          <w:sz w:val="22"/>
          <w:szCs w:val="22"/>
        </w:rPr>
        <w:t xml:space="preserve"> that we are unable to acknowledge receipt of applications.</w:t>
      </w:r>
    </w:p>
    <w:p w14:paraId="5403E3A4" w14:textId="2BA579C3" w:rsidR="00C709C1" w:rsidRDefault="00C709C1" w:rsidP="00D04A6D">
      <w:pPr>
        <w:jc w:val="both"/>
        <w:rPr>
          <w:rFonts w:ascii="Calibri" w:hAnsi="Calibri"/>
          <w:color w:val="000000"/>
        </w:rPr>
      </w:pPr>
    </w:p>
    <w:p w14:paraId="28B99CE7" w14:textId="49A8FDEB" w:rsidR="00F170E0" w:rsidRDefault="00DA126A" w:rsidP="00D04A6D">
      <w:pPr>
        <w:jc w:val="both"/>
        <w:rPr>
          <w:rFonts w:ascii="Calibri" w:hAnsi="Calibri"/>
          <w:color w:val="000000"/>
        </w:rPr>
      </w:pPr>
      <w:r>
        <w:rPr>
          <w:noProof/>
        </w:rPr>
        <w:drawing>
          <wp:anchor distT="0" distB="0" distL="114300" distR="114300" simplePos="0" relativeHeight="251671040" behindDoc="0" locked="0" layoutInCell="1" allowOverlap="1" wp14:anchorId="493E5A91" wp14:editId="469E8033">
            <wp:simplePos x="0" y="0"/>
            <wp:positionH relativeFrom="column">
              <wp:posOffset>3573780</wp:posOffset>
            </wp:positionH>
            <wp:positionV relativeFrom="paragraph">
              <wp:posOffset>8890</wp:posOffset>
            </wp:positionV>
            <wp:extent cx="616585" cy="5683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568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0D61CDA9" wp14:editId="364BA7C8">
            <wp:simplePos x="0" y="0"/>
            <wp:positionH relativeFrom="column">
              <wp:posOffset>1628140</wp:posOffset>
            </wp:positionH>
            <wp:positionV relativeFrom="paragraph">
              <wp:posOffset>8890</wp:posOffset>
            </wp:positionV>
            <wp:extent cx="1390015" cy="62611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015" cy="626110"/>
                    </a:xfrm>
                    <a:prstGeom prst="rect">
                      <a:avLst/>
                    </a:prstGeom>
                    <a:noFill/>
                  </pic:spPr>
                </pic:pic>
              </a:graphicData>
            </a:graphic>
            <wp14:sizeRelH relativeFrom="page">
              <wp14:pctWidth>0</wp14:pctWidth>
            </wp14:sizeRelH>
            <wp14:sizeRelV relativeFrom="page">
              <wp14:pctHeight>0</wp14:pctHeight>
            </wp14:sizeRelV>
          </wp:anchor>
        </w:drawing>
      </w:r>
    </w:p>
    <w:p w14:paraId="36C602A9" w14:textId="23816C32" w:rsidR="00F170E0" w:rsidRPr="00560F31" w:rsidRDefault="003146FD" w:rsidP="00D04A6D">
      <w:pPr>
        <w:jc w:val="both"/>
        <w:rPr>
          <w:rFonts w:ascii="Calibri" w:hAnsi="Calibri"/>
          <w:color w:val="000000"/>
        </w:rPr>
        <w:sectPr w:rsidR="00F170E0" w:rsidRPr="00560F31" w:rsidSect="003820F3">
          <w:pgSz w:w="11906" w:h="16838" w:code="9"/>
          <w:pgMar w:top="720" w:right="720" w:bottom="720" w:left="720" w:header="709" w:footer="709" w:gutter="0"/>
          <w:cols w:space="708"/>
          <w:docGrid w:linePitch="360"/>
        </w:sectPr>
      </w:pPr>
      <w:r>
        <w:t xml:space="preserve">       </w:t>
      </w:r>
    </w:p>
    <w:p w14:paraId="6560E8BB" w14:textId="5F67C172" w:rsidR="005C55A1" w:rsidRPr="00560F31" w:rsidRDefault="00DA126A" w:rsidP="00D04A6D">
      <w:pPr>
        <w:jc w:val="center"/>
        <w:rPr>
          <w:rFonts w:ascii="Calibri" w:hAnsi="Calibri" w:cs="Arial-BoldMT"/>
          <w:b/>
          <w:bCs/>
          <w:color w:val="000000"/>
          <w:sz w:val="20"/>
          <w:szCs w:val="20"/>
          <w:lang w:eastAsia="en-GB"/>
        </w:rPr>
      </w:pPr>
      <w:r>
        <w:rPr>
          <w:rFonts w:ascii="Calibri" w:hAnsi="Calibri"/>
          <w:bCs/>
          <w:i/>
          <w:iCs/>
          <w:noProof/>
          <w:color w:val="000000"/>
          <w:sz w:val="32"/>
          <w:szCs w:val="32"/>
          <w:lang w:eastAsia="en-GB"/>
        </w:rPr>
        <w:lastRenderedPageBreak/>
        <w:drawing>
          <wp:anchor distT="0" distB="0" distL="114300" distR="114300" simplePos="0" relativeHeight="251663872" behindDoc="0" locked="0" layoutInCell="1" allowOverlap="1" wp14:anchorId="6A347BBE" wp14:editId="338A6595">
            <wp:simplePos x="0" y="0"/>
            <wp:positionH relativeFrom="margin">
              <wp:align>left</wp:align>
            </wp:positionH>
            <wp:positionV relativeFrom="margin">
              <wp:align>top</wp:align>
            </wp:positionV>
            <wp:extent cx="1602105" cy="89979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p>
    <w:p w14:paraId="51CD37E2" w14:textId="77777777" w:rsidR="004F057B" w:rsidRPr="00560F31" w:rsidRDefault="004F057B" w:rsidP="00D04A6D">
      <w:pPr>
        <w:jc w:val="center"/>
        <w:rPr>
          <w:rFonts w:ascii="Calibri" w:hAnsi="Calibri" w:cs="Arial-BoldMT"/>
          <w:b/>
          <w:bCs/>
          <w:color w:val="000000"/>
          <w:sz w:val="20"/>
          <w:szCs w:val="20"/>
          <w:lang w:eastAsia="en-GB"/>
        </w:rPr>
      </w:pPr>
    </w:p>
    <w:p w14:paraId="48E5ACCC" w14:textId="77777777" w:rsidR="00B90371" w:rsidRPr="00560F31" w:rsidRDefault="00B90371" w:rsidP="00D04A6D">
      <w:pPr>
        <w:autoSpaceDE w:val="0"/>
        <w:autoSpaceDN w:val="0"/>
        <w:adjustRightInd w:val="0"/>
        <w:ind w:left="2160" w:firstLine="720"/>
        <w:rPr>
          <w:rFonts w:ascii="Calibri" w:hAnsi="Calibri" w:cs="Arial"/>
          <w:b/>
          <w:bCs/>
          <w:color w:val="000000"/>
          <w:sz w:val="44"/>
          <w:szCs w:val="44"/>
        </w:rPr>
      </w:pPr>
      <w:r w:rsidRPr="00560F31">
        <w:rPr>
          <w:rFonts w:ascii="Calibri" w:hAnsi="Calibri" w:cs="Arial"/>
          <w:b/>
          <w:bCs/>
          <w:color w:val="000000"/>
          <w:sz w:val="44"/>
          <w:szCs w:val="44"/>
        </w:rPr>
        <w:t xml:space="preserve">Role Profile </w:t>
      </w:r>
    </w:p>
    <w:p w14:paraId="2E22E3D4" w14:textId="77777777" w:rsidR="00B90371" w:rsidRPr="00560F31" w:rsidRDefault="00B90371" w:rsidP="00D04A6D">
      <w:pPr>
        <w:autoSpaceDE w:val="0"/>
        <w:autoSpaceDN w:val="0"/>
        <w:adjustRightInd w:val="0"/>
        <w:jc w:val="center"/>
        <w:rPr>
          <w:rFonts w:ascii="Calibri" w:hAnsi="Calibri" w:cs="Arial"/>
          <w:b/>
          <w:bCs/>
          <w:color w:val="000000"/>
          <w:sz w:val="22"/>
          <w:szCs w:val="22"/>
        </w:rPr>
      </w:pPr>
    </w:p>
    <w:p w14:paraId="0B8B0E11" w14:textId="77777777" w:rsidR="00B90371" w:rsidRPr="00560F31" w:rsidRDefault="00B90371" w:rsidP="00D04A6D">
      <w:pPr>
        <w:autoSpaceDE w:val="0"/>
        <w:autoSpaceDN w:val="0"/>
        <w:adjustRightInd w:val="0"/>
        <w:jc w:val="center"/>
        <w:rPr>
          <w:rFonts w:ascii="Calibri" w:hAnsi="Calibri" w:cs="Arial"/>
          <w:b/>
          <w:bCs/>
          <w:color w:val="000000"/>
          <w:sz w:val="12"/>
          <w:szCs w:val="22"/>
        </w:rPr>
      </w:pPr>
    </w:p>
    <w:p w14:paraId="70A751AD" w14:textId="77777777" w:rsidR="00946A57" w:rsidRPr="00560F31" w:rsidRDefault="00946A57" w:rsidP="00D04A6D">
      <w:pPr>
        <w:jc w:val="center"/>
        <w:rPr>
          <w:b/>
          <w:color w:val="000000"/>
          <w:sz w:val="28"/>
        </w:rPr>
      </w:pPr>
    </w:p>
    <w:tbl>
      <w:tblPr>
        <w:tblW w:w="1038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3"/>
        <w:gridCol w:w="2933"/>
        <w:gridCol w:w="425"/>
        <w:gridCol w:w="3260"/>
        <w:gridCol w:w="1866"/>
      </w:tblGrid>
      <w:tr w:rsidR="00D04A6D" w:rsidRPr="00560F31" w14:paraId="2FCF5AC6" w14:textId="77777777" w:rsidTr="00D04A6D">
        <w:trPr>
          <w:trHeight w:val="924"/>
        </w:trPr>
        <w:tc>
          <w:tcPr>
            <w:tcW w:w="1903" w:type="dxa"/>
          </w:tcPr>
          <w:p w14:paraId="5DF56031" w14:textId="77777777" w:rsidR="00946A57" w:rsidRPr="00560F31" w:rsidRDefault="00946A57" w:rsidP="00D04A6D">
            <w:pPr>
              <w:pStyle w:val="TableParagraph"/>
              <w:ind w:left="121"/>
              <w:rPr>
                <w:rFonts w:ascii="Calibri" w:hAnsi="Calibri" w:cs="Calibri"/>
                <w:b/>
                <w:color w:val="000000"/>
              </w:rPr>
            </w:pPr>
            <w:r w:rsidRPr="00560F31">
              <w:rPr>
                <w:rFonts w:ascii="Calibri" w:hAnsi="Calibri" w:cs="Calibri"/>
                <w:b/>
                <w:color w:val="000000"/>
                <w:w w:val="105"/>
              </w:rPr>
              <w:t>Job Title:</w:t>
            </w:r>
          </w:p>
        </w:tc>
        <w:tc>
          <w:tcPr>
            <w:tcW w:w="8484" w:type="dxa"/>
            <w:gridSpan w:val="4"/>
          </w:tcPr>
          <w:p w14:paraId="29782BDE" w14:textId="2CD515AB" w:rsidR="00946A57" w:rsidRPr="005F5B45" w:rsidRDefault="00073318" w:rsidP="00BC4AF3">
            <w:pPr>
              <w:pStyle w:val="TableParagraph"/>
              <w:ind w:left="0"/>
              <w:rPr>
                <w:rFonts w:ascii="Calibri" w:hAnsi="Calibri" w:cs="Calibri"/>
                <w:b/>
                <w:bCs/>
                <w:color w:val="FF0000"/>
              </w:rPr>
            </w:pPr>
            <w:r w:rsidRPr="005F5B45">
              <w:rPr>
                <w:rFonts w:ascii="Calibri" w:hAnsi="Calibri"/>
                <w:b/>
                <w:bCs/>
                <w:color w:val="FF0000"/>
              </w:rPr>
              <w:t>Volunteer Inclusion Advisory Group Member</w:t>
            </w:r>
          </w:p>
          <w:p w14:paraId="4EB5BD52" w14:textId="77777777" w:rsidR="00BC4AF3" w:rsidRPr="005F5B45" w:rsidRDefault="00BC4AF3" w:rsidP="00BC4AF3">
            <w:pPr>
              <w:rPr>
                <w:sz w:val="20"/>
                <w:szCs w:val="20"/>
              </w:rPr>
            </w:pPr>
            <w:r w:rsidRPr="00DB3990">
              <w:rPr>
                <w:rFonts w:ascii="Calibri" w:hAnsi="Calibri" w:cs="Calibri"/>
                <w:sz w:val="20"/>
                <w:szCs w:val="20"/>
              </w:rPr>
              <w:t>Hours of work are on a voluntary basis, as agreed between the volunteer and the chairperson of the Inclusion and Advisory Group. All expenses will be</w:t>
            </w:r>
            <w:r w:rsidRPr="005F5B45">
              <w:rPr>
                <w:sz w:val="20"/>
                <w:szCs w:val="20"/>
              </w:rPr>
              <w:t xml:space="preserve"> paid. </w:t>
            </w:r>
          </w:p>
          <w:p w14:paraId="2BC14060" w14:textId="145FC942" w:rsidR="00946A57" w:rsidRPr="005F5B45" w:rsidRDefault="00946A57" w:rsidP="00D04A6D">
            <w:pPr>
              <w:pStyle w:val="TableParagraph"/>
              <w:ind w:left="136"/>
              <w:rPr>
                <w:rFonts w:ascii="Calibri" w:hAnsi="Calibri" w:cs="Calibri"/>
                <w:color w:val="FF0000"/>
                <w:sz w:val="20"/>
                <w:szCs w:val="20"/>
              </w:rPr>
            </w:pPr>
          </w:p>
        </w:tc>
      </w:tr>
      <w:tr w:rsidR="00D04A6D" w:rsidRPr="00560F31" w14:paraId="1158B017" w14:textId="77777777" w:rsidTr="00D04A6D">
        <w:trPr>
          <w:trHeight w:val="257"/>
        </w:trPr>
        <w:tc>
          <w:tcPr>
            <w:tcW w:w="1903" w:type="dxa"/>
          </w:tcPr>
          <w:p w14:paraId="40DA3BBD" w14:textId="77777777" w:rsidR="00946A57" w:rsidRPr="00560F31" w:rsidRDefault="00946A57" w:rsidP="00D04A6D">
            <w:pPr>
              <w:pStyle w:val="TableParagraph"/>
              <w:ind w:left="120"/>
              <w:rPr>
                <w:rFonts w:ascii="Calibri" w:hAnsi="Calibri" w:cs="Calibri"/>
                <w:b/>
                <w:color w:val="000000"/>
              </w:rPr>
            </w:pPr>
            <w:r w:rsidRPr="00560F31">
              <w:rPr>
                <w:rFonts w:ascii="Calibri" w:hAnsi="Calibri" w:cs="Calibri"/>
                <w:b/>
                <w:color w:val="000000"/>
              </w:rPr>
              <w:t>Reports To:</w:t>
            </w:r>
          </w:p>
        </w:tc>
        <w:tc>
          <w:tcPr>
            <w:tcW w:w="2933" w:type="dxa"/>
          </w:tcPr>
          <w:p w14:paraId="0F32AB63" w14:textId="10BD2F7F" w:rsidR="00946A57" w:rsidRPr="000D3D92" w:rsidRDefault="000D3D92" w:rsidP="00D04A6D">
            <w:pPr>
              <w:pStyle w:val="TableParagraph"/>
              <w:ind w:left="124"/>
              <w:rPr>
                <w:rFonts w:ascii="Calibri" w:hAnsi="Calibri" w:cs="Calibri"/>
              </w:rPr>
            </w:pPr>
            <w:r w:rsidRPr="000D3D92">
              <w:rPr>
                <w:rFonts w:ascii="Calibri" w:hAnsi="Calibri" w:cs="Calibri"/>
              </w:rPr>
              <w:t>Chairperson</w:t>
            </w:r>
          </w:p>
        </w:tc>
        <w:tc>
          <w:tcPr>
            <w:tcW w:w="3685" w:type="dxa"/>
            <w:gridSpan w:val="2"/>
          </w:tcPr>
          <w:p w14:paraId="25E5B3C2" w14:textId="77777777" w:rsidR="00946A57" w:rsidRPr="00560F31" w:rsidRDefault="00946A57" w:rsidP="00D04A6D">
            <w:pPr>
              <w:pStyle w:val="TableParagraph"/>
              <w:ind w:left="130" w:right="78" w:firstLine="1"/>
              <w:rPr>
                <w:rFonts w:ascii="Calibri" w:hAnsi="Calibri" w:cs="Calibri"/>
                <w:b/>
                <w:color w:val="000000"/>
              </w:rPr>
            </w:pPr>
            <w:r w:rsidRPr="00560F31">
              <w:rPr>
                <w:rFonts w:ascii="Calibri" w:hAnsi="Calibri" w:cs="Calibri"/>
                <w:b/>
                <w:color w:val="000000"/>
                <w:w w:val="105"/>
              </w:rPr>
              <w:t>Jobs Reporting into the Job Holder:</w:t>
            </w:r>
          </w:p>
        </w:tc>
        <w:tc>
          <w:tcPr>
            <w:tcW w:w="1866" w:type="dxa"/>
          </w:tcPr>
          <w:p w14:paraId="782DD531" w14:textId="4774BB32" w:rsidR="00946A57" w:rsidRPr="00560F31" w:rsidRDefault="000D3D92" w:rsidP="00D04A6D">
            <w:pPr>
              <w:pStyle w:val="TableParagraph"/>
              <w:ind w:left="124"/>
              <w:rPr>
                <w:rFonts w:ascii="Calibri" w:hAnsi="Calibri" w:cs="Calibri"/>
                <w:color w:val="000000"/>
              </w:rPr>
            </w:pPr>
            <w:r>
              <w:rPr>
                <w:rFonts w:ascii="Calibri" w:hAnsi="Calibri" w:cs="Calibri"/>
                <w:color w:val="000000"/>
              </w:rPr>
              <w:t>None</w:t>
            </w:r>
          </w:p>
        </w:tc>
      </w:tr>
      <w:tr w:rsidR="00D04A6D" w:rsidRPr="00560F31" w14:paraId="3F1752AC" w14:textId="77777777" w:rsidTr="00D04A6D">
        <w:trPr>
          <w:trHeight w:val="278"/>
        </w:trPr>
        <w:tc>
          <w:tcPr>
            <w:tcW w:w="10387" w:type="dxa"/>
            <w:gridSpan w:val="5"/>
          </w:tcPr>
          <w:p w14:paraId="12681C6E" w14:textId="77777777" w:rsidR="00946A57" w:rsidRPr="00560F31" w:rsidRDefault="00946A57" w:rsidP="00D04A6D">
            <w:pPr>
              <w:pStyle w:val="TableParagraph"/>
              <w:ind w:left="119"/>
              <w:rPr>
                <w:rFonts w:ascii="Calibri" w:hAnsi="Calibri" w:cs="Calibri"/>
                <w:b/>
                <w:color w:val="000000"/>
              </w:rPr>
            </w:pPr>
            <w:r w:rsidRPr="00560F31">
              <w:rPr>
                <w:rFonts w:ascii="Calibri" w:hAnsi="Calibri" w:cs="Calibri"/>
                <w:b/>
                <w:color w:val="000000"/>
              </w:rPr>
              <w:t>1. Job Purpose</w:t>
            </w:r>
          </w:p>
        </w:tc>
      </w:tr>
      <w:tr w:rsidR="00D04A6D" w:rsidRPr="00560F31" w14:paraId="26AD96F7" w14:textId="77777777" w:rsidTr="00D04A6D">
        <w:trPr>
          <w:trHeight w:val="960"/>
        </w:trPr>
        <w:tc>
          <w:tcPr>
            <w:tcW w:w="10387" w:type="dxa"/>
            <w:gridSpan w:val="5"/>
          </w:tcPr>
          <w:p w14:paraId="75231C39" w14:textId="68E96DC9" w:rsidR="00963BB7" w:rsidRPr="00DB3990" w:rsidRDefault="00963BB7" w:rsidP="00963BB7">
            <w:pPr>
              <w:numPr>
                <w:ilvl w:val="0"/>
                <w:numId w:val="12"/>
              </w:numPr>
              <w:rPr>
                <w:rFonts w:ascii="Calibri" w:hAnsi="Calibri" w:cs="Calibri"/>
                <w:sz w:val="22"/>
                <w:szCs w:val="22"/>
              </w:rPr>
            </w:pPr>
            <w:r w:rsidRPr="00DB3990">
              <w:rPr>
                <w:rFonts w:ascii="Calibri" w:hAnsi="Calibri" w:cs="Calibri"/>
                <w:sz w:val="22"/>
                <w:szCs w:val="22"/>
              </w:rPr>
              <w:t>Advance equality of opportunity for all groups</w:t>
            </w:r>
            <w:r w:rsidR="005F5B45" w:rsidRPr="00DB3990">
              <w:rPr>
                <w:rFonts w:ascii="Calibri" w:hAnsi="Calibri" w:cs="Calibri"/>
                <w:sz w:val="22"/>
                <w:szCs w:val="22"/>
              </w:rPr>
              <w:t xml:space="preserve"> and protected characteristics within Sussex Football</w:t>
            </w:r>
          </w:p>
          <w:p w14:paraId="69E77AFB" w14:textId="7B5543DC" w:rsidR="00963BB7" w:rsidRPr="00DB3990" w:rsidRDefault="00963BB7" w:rsidP="00963BB7">
            <w:pPr>
              <w:numPr>
                <w:ilvl w:val="0"/>
                <w:numId w:val="12"/>
              </w:numPr>
              <w:rPr>
                <w:rFonts w:ascii="Calibri" w:hAnsi="Calibri" w:cs="Calibri"/>
                <w:sz w:val="22"/>
                <w:szCs w:val="22"/>
              </w:rPr>
            </w:pPr>
            <w:r w:rsidRPr="00DB3990">
              <w:rPr>
                <w:rFonts w:ascii="Calibri" w:hAnsi="Calibri" w:cs="Calibri"/>
                <w:sz w:val="22"/>
                <w:szCs w:val="22"/>
              </w:rPr>
              <w:t xml:space="preserve">Foster good relationships with the local community </w:t>
            </w:r>
            <w:r w:rsidR="005F5B45" w:rsidRPr="00DB3990">
              <w:rPr>
                <w:rFonts w:ascii="Calibri" w:hAnsi="Calibri" w:cs="Calibri"/>
                <w:sz w:val="22"/>
                <w:szCs w:val="22"/>
              </w:rPr>
              <w:t>and ensure they can take part in any and all football roles / activities across Sussex</w:t>
            </w:r>
          </w:p>
          <w:p w14:paraId="7065D23C" w14:textId="77777777" w:rsidR="00963BB7" w:rsidRPr="00DB3990" w:rsidRDefault="00963BB7" w:rsidP="00963BB7">
            <w:pPr>
              <w:numPr>
                <w:ilvl w:val="0"/>
                <w:numId w:val="12"/>
              </w:numPr>
              <w:rPr>
                <w:rFonts w:ascii="Calibri" w:hAnsi="Calibri" w:cs="Calibri"/>
                <w:sz w:val="22"/>
                <w:szCs w:val="22"/>
              </w:rPr>
            </w:pPr>
            <w:r w:rsidRPr="00DB3990">
              <w:rPr>
                <w:rFonts w:ascii="Calibri" w:eastAsia="Batang" w:hAnsi="Calibri" w:cs="Calibri"/>
                <w:sz w:val="22"/>
                <w:szCs w:val="22"/>
              </w:rPr>
              <w:t xml:space="preserve">Eliminate unlawful discrimination, bullying, harassment and victimisation, and any form of abuse directed at specific groups </w:t>
            </w:r>
          </w:p>
          <w:p w14:paraId="0D3F4CF3" w14:textId="77777777" w:rsidR="00963BB7" w:rsidRPr="00DB3990" w:rsidRDefault="00963BB7" w:rsidP="00963BB7">
            <w:pPr>
              <w:numPr>
                <w:ilvl w:val="0"/>
                <w:numId w:val="12"/>
              </w:numPr>
              <w:rPr>
                <w:rFonts w:ascii="Calibri" w:hAnsi="Calibri" w:cs="Calibri"/>
                <w:sz w:val="22"/>
                <w:szCs w:val="22"/>
              </w:rPr>
            </w:pPr>
            <w:r w:rsidRPr="00DB3990">
              <w:rPr>
                <w:rFonts w:ascii="Calibri" w:eastAsia="Batang" w:hAnsi="Calibri" w:cs="Calibri"/>
                <w:sz w:val="22"/>
                <w:szCs w:val="22"/>
              </w:rPr>
              <w:t>Assist the organisation to gain the next stage of the Equality Standards</w:t>
            </w:r>
          </w:p>
          <w:p w14:paraId="6C80DD10" w14:textId="4EED04D0" w:rsidR="00963BB7" w:rsidRPr="00963BB7" w:rsidRDefault="00963BB7" w:rsidP="00F46F89">
            <w:pPr>
              <w:pStyle w:val="TableParagraph"/>
              <w:tabs>
                <w:tab w:val="left" w:pos="583"/>
              </w:tabs>
              <w:ind w:left="720"/>
              <w:rPr>
                <w:rFonts w:ascii="Calibri" w:hAnsi="Calibri" w:cs="Calibri"/>
                <w:color w:val="000000"/>
              </w:rPr>
            </w:pPr>
          </w:p>
        </w:tc>
      </w:tr>
      <w:tr w:rsidR="00D04A6D" w:rsidRPr="00560F31" w14:paraId="501FE3DA" w14:textId="77777777" w:rsidTr="00D04A6D">
        <w:trPr>
          <w:trHeight w:val="263"/>
        </w:trPr>
        <w:tc>
          <w:tcPr>
            <w:tcW w:w="10387" w:type="dxa"/>
            <w:gridSpan w:val="5"/>
          </w:tcPr>
          <w:p w14:paraId="6C8547C9" w14:textId="77777777" w:rsidR="00946A57" w:rsidRPr="00560F31" w:rsidRDefault="00946A57" w:rsidP="00D04A6D">
            <w:pPr>
              <w:pStyle w:val="TableParagraph"/>
              <w:ind w:left="124"/>
              <w:rPr>
                <w:rFonts w:ascii="Calibri" w:hAnsi="Calibri" w:cs="Calibri"/>
                <w:b/>
                <w:color w:val="000000"/>
              </w:rPr>
            </w:pPr>
            <w:r w:rsidRPr="00560F31">
              <w:rPr>
                <w:rFonts w:ascii="Calibri" w:hAnsi="Calibri" w:cs="Calibri"/>
                <w:b/>
                <w:color w:val="000000"/>
              </w:rPr>
              <w:t>2. Key Responsibilities</w:t>
            </w:r>
          </w:p>
        </w:tc>
      </w:tr>
      <w:tr w:rsidR="00D04A6D" w:rsidRPr="00560F31" w14:paraId="5D2DB0A0" w14:textId="77777777" w:rsidTr="003C1369">
        <w:trPr>
          <w:trHeight w:val="1755"/>
        </w:trPr>
        <w:tc>
          <w:tcPr>
            <w:tcW w:w="10387" w:type="dxa"/>
            <w:gridSpan w:val="5"/>
          </w:tcPr>
          <w:p w14:paraId="0EFB1FAB" w14:textId="4BF1344D" w:rsidR="00006D26" w:rsidRPr="00DB3990" w:rsidRDefault="00654D66" w:rsidP="00D04A6D">
            <w:pPr>
              <w:pStyle w:val="TableParagraph"/>
              <w:numPr>
                <w:ilvl w:val="0"/>
                <w:numId w:val="10"/>
              </w:numPr>
              <w:tabs>
                <w:tab w:val="left" w:pos="583"/>
              </w:tabs>
              <w:ind w:left="583" w:right="692" w:hanging="283"/>
              <w:rPr>
                <w:rFonts w:ascii="Calibri" w:hAnsi="Calibri" w:cs="Calibri"/>
                <w:color w:val="000000"/>
              </w:rPr>
            </w:pPr>
            <w:r w:rsidRPr="00DB3990">
              <w:rPr>
                <w:rFonts w:ascii="Calibri" w:hAnsi="Calibri" w:cs="Calibri"/>
                <w:color w:val="000000"/>
                <w:w w:val="110"/>
              </w:rPr>
              <w:t>Ensure Equality is embedded across the business</w:t>
            </w:r>
          </w:p>
          <w:p w14:paraId="7F704F30" w14:textId="0F323EA5" w:rsidR="005F5B45" w:rsidRPr="00DB3990" w:rsidRDefault="005F5B45" w:rsidP="00D04A6D">
            <w:pPr>
              <w:pStyle w:val="TableParagraph"/>
              <w:numPr>
                <w:ilvl w:val="0"/>
                <w:numId w:val="10"/>
              </w:numPr>
              <w:tabs>
                <w:tab w:val="left" w:pos="583"/>
              </w:tabs>
              <w:ind w:left="583" w:right="692" w:hanging="283"/>
              <w:rPr>
                <w:rFonts w:ascii="Calibri" w:hAnsi="Calibri" w:cs="Calibri"/>
                <w:color w:val="000000"/>
              </w:rPr>
            </w:pPr>
            <w:r w:rsidRPr="00DB3990">
              <w:rPr>
                <w:rFonts w:ascii="Calibri" w:hAnsi="Calibri" w:cs="Calibri"/>
                <w:color w:val="000000"/>
                <w:w w:val="110"/>
              </w:rPr>
              <w:t>Advise the business on all Equality, Inclusion and Diversity matters</w:t>
            </w:r>
          </w:p>
          <w:p w14:paraId="1599ECE7" w14:textId="4E8A7A12" w:rsidR="005F5B45" w:rsidRPr="00DB3990" w:rsidRDefault="005F5B45" w:rsidP="00D04A6D">
            <w:pPr>
              <w:pStyle w:val="TableParagraph"/>
              <w:numPr>
                <w:ilvl w:val="0"/>
                <w:numId w:val="10"/>
              </w:numPr>
              <w:tabs>
                <w:tab w:val="left" w:pos="583"/>
              </w:tabs>
              <w:ind w:left="583" w:right="692" w:hanging="283"/>
              <w:rPr>
                <w:rFonts w:ascii="Calibri" w:hAnsi="Calibri" w:cs="Calibri"/>
                <w:color w:val="000000"/>
              </w:rPr>
            </w:pPr>
            <w:r w:rsidRPr="00DB3990">
              <w:rPr>
                <w:rFonts w:ascii="Calibri" w:hAnsi="Calibri" w:cs="Calibri"/>
                <w:color w:val="000000"/>
                <w:w w:val="110"/>
              </w:rPr>
              <w:t>Attend equality related events as and when required</w:t>
            </w:r>
          </w:p>
          <w:p w14:paraId="523F3053" w14:textId="77777777" w:rsidR="00254E3D" w:rsidRPr="00560F31" w:rsidRDefault="00D85A59" w:rsidP="00D04A6D">
            <w:pPr>
              <w:pStyle w:val="TableParagraph"/>
              <w:numPr>
                <w:ilvl w:val="0"/>
                <w:numId w:val="10"/>
              </w:numPr>
              <w:tabs>
                <w:tab w:val="left" w:pos="583"/>
              </w:tabs>
              <w:ind w:left="583" w:right="692" w:hanging="283"/>
              <w:rPr>
                <w:rFonts w:ascii="Calibri" w:hAnsi="Calibri" w:cs="Calibri"/>
                <w:color w:val="000000"/>
              </w:rPr>
            </w:pPr>
            <w:r w:rsidRPr="00DB3990">
              <w:rPr>
                <w:rFonts w:ascii="Calibri" w:hAnsi="Calibri" w:cs="Calibri"/>
                <w:color w:val="000000"/>
                <w:w w:val="110"/>
              </w:rPr>
              <w:t>Always act to ensure the Safeguarding</w:t>
            </w:r>
            <w:r w:rsidR="009859B8" w:rsidRPr="00DB3990">
              <w:rPr>
                <w:rFonts w:ascii="Calibri" w:hAnsi="Calibri" w:cs="Calibri"/>
                <w:color w:val="000000"/>
                <w:w w:val="110"/>
              </w:rPr>
              <w:t xml:space="preserve"> of children and adults at risk</w:t>
            </w:r>
            <w:r w:rsidRPr="00DB3990">
              <w:rPr>
                <w:rFonts w:ascii="Calibri" w:hAnsi="Calibri" w:cs="Calibri"/>
                <w:color w:val="000000"/>
                <w:w w:val="110"/>
              </w:rPr>
              <w:t xml:space="preserve"> </w:t>
            </w:r>
            <w:r w:rsidR="00946A57" w:rsidRPr="00DB3990">
              <w:rPr>
                <w:rFonts w:ascii="Calibri" w:hAnsi="Calibri" w:cs="Calibri"/>
                <w:color w:val="000000"/>
                <w:w w:val="110"/>
              </w:rPr>
              <w:t>is</w:t>
            </w:r>
            <w:r w:rsidR="00946A57" w:rsidRPr="00DB3990">
              <w:rPr>
                <w:rFonts w:ascii="Calibri" w:hAnsi="Calibri" w:cs="Calibri"/>
                <w:color w:val="000000"/>
                <w:spacing w:val="-25"/>
                <w:w w:val="110"/>
              </w:rPr>
              <w:t xml:space="preserve"> </w:t>
            </w:r>
            <w:r w:rsidR="00946A57" w:rsidRPr="00DB3990">
              <w:rPr>
                <w:rFonts w:ascii="Calibri" w:hAnsi="Calibri" w:cs="Calibri"/>
                <w:color w:val="000000"/>
                <w:w w:val="110"/>
              </w:rPr>
              <w:t>paramount</w:t>
            </w:r>
            <w:r w:rsidR="00946A57" w:rsidRPr="00DB3990">
              <w:rPr>
                <w:rFonts w:ascii="Calibri" w:hAnsi="Calibri" w:cs="Calibri"/>
                <w:color w:val="000000"/>
                <w:spacing w:val="-11"/>
                <w:w w:val="110"/>
              </w:rPr>
              <w:t xml:space="preserve"> </w:t>
            </w:r>
            <w:r w:rsidR="00946A57" w:rsidRPr="00DB3990">
              <w:rPr>
                <w:rFonts w:ascii="Calibri" w:hAnsi="Calibri" w:cs="Calibri"/>
                <w:color w:val="000000"/>
                <w:w w:val="110"/>
              </w:rPr>
              <w:t>in</w:t>
            </w:r>
            <w:r w:rsidR="00946A57" w:rsidRPr="00DB3990">
              <w:rPr>
                <w:rFonts w:ascii="Calibri" w:hAnsi="Calibri" w:cs="Calibri"/>
                <w:color w:val="000000"/>
                <w:spacing w:val="-16"/>
                <w:w w:val="110"/>
              </w:rPr>
              <w:t xml:space="preserve"> </w:t>
            </w:r>
            <w:r w:rsidR="00946A57" w:rsidRPr="00DB3990">
              <w:rPr>
                <w:rFonts w:ascii="Calibri" w:hAnsi="Calibri" w:cs="Calibri"/>
                <w:color w:val="000000"/>
                <w:w w:val="110"/>
              </w:rPr>
              <w:t>all decisions and actions</w:t>
            </w:r>
            <w:r w:rsidR="00946A57" w:rsidRPr="00DB3990">
              <w:rPr>
                <w:rFonts w:ascii="Calibri" w:hAnsi="Calibri" w:cs="Calibri"/>
                <w:color w:val="000000"/>
                <w:spacing w:val="-34"/>
                <w:w w:val="110"/>
              </w:rPr>
              <w:t xml:space="preserve"> </w:t>
            </w:r>
            <w:r w:rsidR="00946A57" w:rsidRPr="00DB3990">
              <w:rPr>
                <w:rFonts w:ascii="Calibri" w:hAnsi="Calibri" w:cs="Calibri"/>
                <w:color w:val="000000"/>
                <w:w w:val="110"/>
              </w:rPr>
              <w:t>taken.</w:t>
            </w:r>
          </w:p>
        </w:tc>
      </w:tr>
      <w:tr w:rsidR="00D04A6D" w:rsidRPr="00560F31" w14:paraId="232C66F9" w14:textId="77777777" w:rsidTr="00D0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0387" w:type="dxa"/>
            <w:gridSpan w:val="5"/>
            <w:tcBorders>
              <w:top w:val="single" w:sz="4" w:space="0" w:color="000000"/>
              <w:left w:val="single" w:sz="4" w:space="0" w:color="000000"/>
              <w:bottom w:val="single" w:sz="4" w:space="0" w:color="000000"/>
              <w:right w:val="single" w:sz="4" w:space="0" w:color="000000"/>
            </w:tcBorders>
            <w:shd w:val="clear" w:color="auto" w:fill="auto"/>
          </w:tcPr>
          <w:p w14:paraId="3CDDC71D" w14:textId="77777777" w:rsidR="00946A57" w:rsidRPr="00560F31" w:rsidRDefault="00946A57" w:rsidP="00D04A6D">
            <w:pPr>
              <w:rPr>
                <w:color w:val="000000"/>
              </w:rPr>
            </w:pPr>
            <w:r w:rsidRPr="00560F31">
              <w:rPr>
                <w:rFonts w:ascii="Calibri" w:hAnsi="Calibri" w:cs="Arial-BoldMT"/>
                <w:b/>
                <w:bCs/>
                <w:color w:val="000000"/>
              </w:rPr>
              <w:t>3. Person Specification</w:t>
            </w:r>
            <w:r w:rsidR="00D04A6D" w:rsidRPr="00560F31">
              <w:rPr>
                <w:rFonts w:ascii="Calibri" w:hAnsi="Calibri" w:cs="Arial-BoldMT"/>
                <w:b/>
                <w:bCs/>
                <w:color w:val="000000"/>
              </w:rPr>
              <w:t xml:space="preserve"> - </w:t>
            </w:r>
            <w:r w:rsidR="00D04A6D" w:rsidRPr="00D04A6D">
              <w:rPr>
                <w:rFonts w:ascii="Calibri" w:hAnsi="Calibri" w:cs="Arial-BoldMT"/>
                <w:b/>
                <w:bCs/>
                <w:color w:val="000000"/>
              </w:rPr>
              <w:t>Knowledge/Experience/Technical Skills/Behaviours</w:t>
            </w:r>
          </w:p>
        </w:tc>
      </w:tr>
      <w:tr w:rsidR="00D04A6D" w:rsidRPr="00560F31" w14:paraId="6AB52FF0" w14:textId="77777777" w:rsidTr="00D0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0387" w:type="dxa"/>
            <w:gridSpan w:val="5"/>
            <w:tcBorders>
              <w:top w:val="single" w:sz="4" w:space="0" w:color="000000"/>
              <w:left w:val="single" w:sz="4" w:space="0" w:color="000000"/>
              <w:bottom w:val="single" w:sz="4" w:space="0" w:color="000000"/>
              <w:right w:val="single" w:sz="4" w:space="0" w:color="000000"/>
            </w:tcBorders>
            <w:shd w:val="clear" w:color="auto" w:fill="auto"/>
          </w:tcPr>
          <w:p w14:paraId="79772436" w14:textId="77777777" w:rsidR="00946A57" w:rsidRPr="00560F31" w:rsidRDefault="00946A57" w:rsidP="00D04A6D">
            <w:pPr>
              <w:rPr>
                <w:color w:val="000000"/>
              </w:rPr>
            </w:pPr>
            <w:r w:rsidRPr="00560F31">
              <w:rPr>
                <w:rFonts w:ascii="Calibri" w:hAnsi="Calibri" w:cs="Arial-BoldMT"/>
                <w:b/>
                <w:bCs/>
                <w:color w:val="000000"/>
              </w:rPr>
              <w:t>a) Knowledge/Experience/Technical Skills</w:t>
            </w:r>
          </w:p>
        </w:tc>
      </w:tr>
      <w:tr w:rsidR="00D04A6D" w:rsidRPr="00560F31" w14:paraId="470D0975" w14:textId="77777777" w:rsidTr="00C36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5261" w:type="dxa"/>
            <w:gridSpan w:val="3"/>
            <w:tcBorders>
              <w:top w:val="single" w:sz="4" w:space="0" w:color="000000"/>
              <w:left w:val="single" w:sz="4" w:space="0" w:color="000000"/>
              <w:bottom w:val="single" w:sz="4" w:space="0" w:color="000000"/>
            </w:tcBorders>
            <w:shd w:val="clear" w:color="auto" w:fill="auto"/>
          </w:tcPr>
          <w:p w14:paraId="43FD01FF" w14:textId="27F4D26E" w:rsidR="00946A57" w:rsidRPr="003C1369" w:rsidRDefault="00C36C36" w:rsidP="00D04A6D">
            <w:pPr>
              <w:jc w:val="center"/>
              <w:rPr>
                <w:rFonts w:ascii="Calibri" w:hAnsi="Calibri"/>
                <w:color w:val="000000"/>
              </w:rPr>
            </w:pPr>
            <w:r w:rsidRPr="003C1369">
              <w:rPr>
                <w:rFonts w:ascii="Calibri" w:hAnsi="Calibri" w:cs="Arial-BoldMT"/>
                <w:b/>
                <w:bCs/>
                <w:color w:val="000000"/>
              </w:rPr>
              <w:t>Essential: -</w:t>
            </w:r>
          </w:p>
          <w:p w14:paraId="0F0088EA" w14:textId="5544098C" w:rsidR="00EC2818" w:rsidRPr="00DB3990" w:rsidRDefault="00EC2818" w:rsidP="00EC2818">
            <w:pPr>
              <w:numPr>
                <w:ilvl w:val="0"/>
                <w:numId w:val="18"/>
              </w:numPr>
              <w:tabs>
                <w:tab w:val="clear" w:pos="720"/>
                <w:tab w:val="num" w:pos="360"/>
              </w:tabs>
              <w:ind w:left="360"/>
              <w:rPr>
                <w:rFonts w:ascii="Calibri" w:hAnsi="Calibri" w:cs="Calibri"/>
                <w:sz w:val="22"/>
                <w:szCs w:val="22"/>
              </w:rPr>
            </w:pPr>
            <w:r w:rsidRPr="00DB3990">
              <w:rPr>
                <w:rFonts w:ascii="Calibri" w:hAnsi="Calibri" w:cs="Calibri"/>
                <w:sz w:val="22"/>
                <w:szCs w:val="22"/>
              </w:rPr>
              <w:t xml:space="preserve">To have knowledge of the key legislation aspects of </w:t>
            </w:r>
            <w:r w:rsidR="00C36C36" w:rsidRPr="00DB3990">
              <w:rPr>
                <w:rFonts w:ascii="Calibri" w:hAnsi="Calibri" w:cs="Calibri"/>
                <w:sz w:val="22"/>
                <w:szCs w:val="22"/>
              </w:rPr>
              <w:t xml:space="preserve">equality, diversity, and </w:t>
            </w:r>
            <w:r w:rsidRPr="00DB3990">
              <w:rPr>
                <w:rFonts w:ascii="Calibri" w:hAnsi="Calibri" w:cs="Calibri"/>
                <w:sz w:val="22"/>
                <w:szCs w:val="22"/>
              </w:rPr>
              <w:t xml:space="preserve">inclusion  </w:t>
            </w:r>
          </w:p>
          <w:p w14:paraId="2E2F319A" w14:textId="638EB071" w:rsidR="00C36C36" w:rsidRPr="00DB3990" w:rsidRDefault="00C36C36" w:rsidP="00EC2818">
            <w:pPr>
              <w:numPr>
                <w:ilvl w:val="0"/>
                <w:numId w:val="18"/>
              </w:numPr>
              <w:tabs>
                <w:tab w:val="clear" w:pos="720"/>
                <w:tab w:val="num" w:pos="360"/>
              </w:tabs>
              <w:ind w:left="360"/>
              <w:rPr>
                <w:rFonts w:ascii="Calibri" w:hAnsi="Calibri" w:cs="Calibri"/>
                <w:sz w:val="22"/>
                <w:szCs w:val="22"/>
              </w:rPr>
            </w:pPr>
            <w:r w:rsidRPr="00C36C36">
              <w:rPr>
                <w:rFonts w:ascii="Calibri" w:hAnsi="Calibri" w:cs="Calibri"/>
                <w:sz w:val="22"/>
                <w:szCs w:val="22"/>
              </w:rPr>
              <w:t>A working understanding and application of inclusion, equality, diversity, antidiscrimination, safeguarding and best practice</w:t>
            </w:r>
          </w:p>
          <w:p w14:paraId="5DA2DFC9" w14:textId="1256BDC6" w:rsidR="00C36C36" w:rsidRPr="00DB3990" w:rsidRDefault="00EC2818" w:rsidP="00D01DD9">
            <w:pPr>
              <w:numPr>
                <w:ilvl w:val="0"/>
                <w:numId w:val="18"/>
              </w:numPr>
              <w:tabs>
                <w:tab w:val="clear" w:pos="720"/>
                <w:tab w:val="num" w:pos="360"/>
              </w:tabs>
              <w:ind w:left="360"/>
              <w:rPr>
                <w:rFonts w:ascii="Calibri" w:hAnsi="Calibri" w:cs="Calibri"/>
                <w:sz w:val="22"/>
                <w:szCs w:val="22"/>
              </w:rPr>
            </w:pPr>
            <w:r w:rsidRPr="00DB3990">
              <w:rPr>
                <w:rFonts w:ascii="Calibri" w:hAnsi="Calibri" w:cs="Calibri"/>
                <w:sz w:val="22"/>
                <w:szCs w:val="22"/>
              </w:rPr>
              <w:t>To be able to identify key issues and trends</w:t>
            </w:r>
            <w:r w:rsidR="00C36C36" w:rsidRPr="00DB3990">
              <w:rPr>
                <w:rFonts w:ascii="Calibri" w:hAnsi="Calibri" w:cs="Calibri"/>
                <w:sz w:val="22"/>
                <w:szCs w:val="22"/>
              </w:rPr>
              <w:t xml:space="preserve"> and to utilise this information to advise on solutions to improve equality, diversity, and inclusion </w:t>
            </w:r>
          </w:p>
          <w:p w14:paraId="3724FA0E" w14:textId="77777777" w:rsidR="00EC2818" w:rsidRPr="00DB3990" w:rsidRDefault="00EC2818" w:rsidP="00EC2818">
            <w:pPr>
              <w:numPr>
                <w:ilvl w:val="0"/>
                <w:numId w:val="18"/>
              </w:numPr>
              <w:tabs>
                <w:tab w:val="clear" w:pos="720"/>
                <w:tab w:val="num" w:pos="360"/>
              </w:tabs>
              <w:ind w:left="360"/>
              <w:rPr>
                <w:rFonts w:ascii="Calibri" w:hAnsi="Calibri" w:cs="Calibri"/>
                <w:sz w:val="22"/>
                <w:szCs w:val="22"/>
              </w:rPr>
            </w:pPr>
            <w:r w:rsidRPr="00DB3990">
              <w:rPr>
                <w:rFonts w:ascii="Calibri" w:hAnsi="Calibri" w:cs="Calibri"/>
                <w:sz w:val="22"/>
                <w:szCs w:val="22"/>
              </w:rPr>
              <w:t>Experience of working with diverse groups and individuals who have different ethnicity and cultural backgrounds</w:t>
            </w:r>
          </w:p>
          <w:p w14:paraId="6662A8C4" w14:textId="41320DE1" w:rsidR="006D3344" w:rsidRPr="00DB3990" w:rsidRDefault="00C36C36" w:rsidP="003C1369">
            <w:pPr>
              <w:numPr>
                <w:ilvl w:val="0"/>
                <w:numId w:val="7"/>
              </w:numPr>
              <w:ind w:left="360"/>
              <w:rPr>
                <w:rFonts w:ascii="Calibri" w:hAnsi="Calibri" w:cs="Calibri"/>
                <w:sz w:val="22"/>
                <w:szCs w:val="22"/>
              </w:rPr>
            </w:pPr>
            <w:r w:rsidRPr="00DB3990">
              <w:rPr>
                <w:rFonts w:ascii="Calibri" w:hAnsi="Calibri" w:cs="Calibri"/>
                <w:bCs/>
                <w:sz w:val="22"/>
                <w:szCs w:val="22"/>
              </w:rPr>
              <w:t>Open minded</w:t>
            </w:r>
            <w:r w:rsidR="006D3344" w:rsidRPr="00DB3990">
              <w:rPr>
                <w:rFonts w:ascii="Calibri" w:hAnsi="Calibri" w:cs="Calibri"/>
                <w:bCs/>
                <w:sz w:val="22"/>
                <w:szCs w:val="22"/>
              </w:rPr>
              <w:t xml:space="preserve">, </w:t>
            </w:r>
            <w:r w:rsidRPr="00DB3990">
              <w:rPr>
                <w:rFonts w:ascii="Calibri" w:hAnsi="Calibri" w:cs="Calibri"/>
                <w:bCs/>
                <w:sz w:val="22"/>
                <w:szCs w:val="22"/>
              </w:rPr>
              <w:t>positive,</w:t>
            </w:r>
            <w:r w:rsidR="006D3344" w:rsidRPr="00DB3990">
              <w:rPr>
                <w:rFonts w:ascii="Calibri" w:hAnsi="Calibri" w:cs="Calibri"/>
                <w:bCs/>
                <w:sz w:val="22"/>
                <w:szCs w:val="22"/>
              </w:rPr>
              <w:t xml:space="preserve"> and persuasive manner</w:t>
            </w:r>
          </w:p>
          <w:p w14:paraId="3BDE7AEE" w14:textId="3CC68519" w:rsidR="00C36C36" w:rsidRPr="00DB3990" w:rsidRDefault="006D3344" w:rsidP="00A75610">
            <w:pPr>
              <w:numPr>
                <w:ilvl w:val="0"/>
                <w:numId w:val="7"/>
              </w:numPr>
              <w:suppressAutoHyphens/>
              <w:ind w:left="360" w:right="692"/>
              <w:rPr>
                <w:rFonts w:ascii="Calibri" w:hAnsi="Calibri" w:cs="Calibri"/>
                <w:sz w:val="22"/>
                <w:szCs w:val="22"/>
              </w:rPr>
            </w:pPr>
            <w:r w:rsidRPr="00DB3990">
              <w:rPr>
                <w:rFonts w:ascii="Calibri" w:hAnsi="Calibri" w:cs="Calibri"/>
                <w:bCs/>
                <w:sz w:val="22"/>
                <w:szCs w:val="22"/>
              </w:rPr>
              <w:t xml:space="preserve">Ability to work in a professional manner as a representative of the County FA </w:t>
            </w:r>
          </w:p>
          <w:p w14:paraId="37D4A3AC" w14:textId="7877C132" w:rsidR="00946A57" w:rsidRPr="00C36C36" w:rsidRDefault="00946A57" w:rsidP="00C36C36">
            <w:pPr>
              <w:suppressAutoHyphens/>
              <w:ind w:left="360" w:right="692"/>
              <w:rPr>
                <w:rFonts w:ascii="Calibri" w:hAnsi="Calibri"/>
                <w:sz w:val="22"/>
                <w:szCs w:val="22"/>
              </w:rPr>
            </w:pPr>
            <w:r w:rsidRPr="00DB3990">
              <w:rPr>
                <w:rFonts w:ascii="Calibri" w:hAnsi="Calibri" w:cs="Calibri"/>
                <w:sz w:val="22"/>
                <w:szCs w:val="22"/>
              </w:rPr>
              <w:t>.</w:t>
            </w:r>
            <w:r w:rsidRPr="00C36C36">
              <w:rPr>
                <w:rFonts w:ascii="Calibri" w:hAnsi="Calibri"/>
                <w:sz w:val="22"/>
                <w:szCs w:val="22"/>
              </w:rPr>
              <w:t xml:space="preserve"> </w:t>
            </w:r>
          </w:p>
          <w:p w14:paraId="411223F5" w14:textId="0A173839" w:rsidR="00FB6D26" w:rsidRPr="003C1369" w:rsidRDefault="00FB6D26" w:rsidP="00FB6D26">
            <w:pPr>
              <w:tabs>
                <w:tab w:val="left" w:pos="475"/>
              </w:tabs>
              <w:suppressAutoHyphens/>
              <w:ind w:left="360" w:right="692"/>
              <w:rPr>
                <w:rFonts w:ascii="Calibri" w:hAnsi="Calibri"/>
                <w:color w:val="000000"/>
                <w:sz w:val="22"/>
                <w:szCs w:val="22"/>
              </w:rPr>
            </w:pPr>
          </w:p>
        </w:tc>
        <w:tc>
          <w:tcPr>
            <w:tcW w:w="5126" w:type="dxa"/>
            <w:gridSpan w:val="2"/>
            <w:tcBorders>
              <w:top w:val="single" w:sz="4" w:space="0" w:color="000000"/>
              <w:left w:val="single" w:sz="4" w:space="0" w:color="000000"/>
              <w:bottom w:val="single" w:sz="4" w:space="0" w:color="000000"/>
              <w:right w:val="single" w:sz="4" w:space="0" w:color="000000"/>
            </w:tcBorders>
            <w:shd w:val="clear" w:color="auto" w:fill="auto"/>
          </w:tcPr>
          <w:p w14:paraId="6FFA5241" w14:textId="00E3C237" w:rsidR="00946A57" w:rsidRPr="003C1369" w:rsidRDefault="00C36C36" w:rsidP="00D04A6D">
            <w:pPr>
              <w:jc w:val="center"/>
              <w:rPr>
                <w:rFonts w:ascii="Calibri" w:hAnsi="Calibri"/>
                <w:color w:val="000000"/>
                <w:sz w:val="22"/>
                <w:szCs w:val="22"/>
              </w:rPr>
            </w:pPr>
            <w:r w:rsidRPr="003C1369">
              <w:rPr>
                <w:rFonts w:ascii="Calibri" w:hAnsi="Calibri" w:cs="Arial-BoldMT"/>
                <w:b/>
                <w:bCs/>
                <w:color w:val="000000"/>
              </w:rPr>
              <w:t>Desirable: -</w:t>
            </w:r>
            <w:r w:rsidR="00946A57" w:rsidRPr="003C1369">
              <w:rPr>
                <w:rFonts w:ascii="Calibri" w:hAnsi="Calibri" w:cs="Arial-BoldMT"/>
                <w:b/>
                <w:bCs/>
                <w:color w:val="000000"/>
                <w:sz w:val="22"/>
                <w:szCs w:val="22"/>
              </w:rPr>
              <w:tab/>
            </w:r>
          </w:p>
          <w:p w14:paraId="71328929" w14:textId="06899EE5" w:rsidR="00946A57" w:rsidRPr="00DB3990" w:rsidRDefault="00946A57" w:rsidP="00C36C36">
            <w:pPr>
              <w:pStyle w:val="ListParagraph"/>
              <w:numPr>
                <w:ilvl w:val="0"/>
                <w:numId w:val="9"/>
              </w:numPr>
              <w:suppressAutoHyphens/>
              <w:spacing w:after="0" w:line="240" w:lineRule="auto"/>
              <w:contextualSpacing w:val="0"/>
              <w:rPr>
                <w:rFonts w:cs="Calibri"/>
                <w:color w:val="000000"/>
              </w:rPr>
            </w:pPr>
            <w:r w:rsidRPr="00DB3990">
              <w:rPr>
                <w:rFonts w:cs="Calibri"/>
                <w:color w:val="000000"/>
              </w:rPr>
              <w:t>Experien</w:t>
            </w:r>
            <w:r w:rsidR="00D04A6D" w:rsidRPr="00DB3990">
              <w:rPr>
                <w:rFonts w:cs="Calibri"/>
                <w:color w:val="000000"/>
              </w:rPr>
              <w:t xml:space="preserve">ce of safeguarding </w:t>
            </w:r>
            <w:r w:rsidR="00D04A6D" w:rsidRPr="00DB3990">
              <w:rPr>
                <w:rFonts w:cs="Calibri"/>
                <w:color w:val="000000"/>
              </w:rPr>
              <w:br/>
            </w:r>
            <w:r w:rsidRPr="00DB3990">
              <w:rPr>
                <w:rFonts w:cs="Calibri"/>
                <w:color w:val="000000"/>
              </w:rPr>
              <w:t>in sport</w:t>
            </w:r>
            <w:r w:rsidR="00D04A6D" w:rsidRPr="00DB3990">
              <w:rPr>
                <w:rFonts w:cs="Calibri"/>
                <w:color w:val="000000"/>
              </w:rPr>
              <w:t>.</w:t>
            </w:r>
          </w:p>
          <w:p w14:paraId="1218FB37" w14:textId="77777777" w:rsidR="00CE4587" w:rsidRPr="00DB3990" w:rsidRDefault="00CE4587" w:rsidP="00C36C36">
            <w:pPr>
              <w:numPr>
                <w:ilvl w:val="0"/>
                <w:numId w:val="9"/>
              </w:numPr>
              <w:rPr>
                <w:rFonts w:ascii="Calibri" w:hAnsi="Calibri" w:cs="Calibri"/>
                <w:sz w:val="22"/>
                <w:szCs w:val="22"/>
              </w:rPr>
            </w:pPr>
            <w:r w:rsidRPr="00DB3990">
              <w:rPr>
                <w:rFonts w:ascii="Calibri" w:hAnsi="Calibri" w:cs="Calibri"/>
                <w:sz w:val="22"/>
                <w:szCs w:val="22"/>
              </w:rPr>
              <w:t>To be able to undertake and utilise relevant research and analyse data, as required, to assist in making informed decisions</w:t>
            </w:r>
          </w:p>
          <w:p w14:paraId="5D6CF4DC" w14:textId="50010E1E" w:rsidR="00946A57" w:rsidRPr="00DB3990" w:rsidRDefault="00E47DAD" w:rsidP="00C36C36">
            <w:pPr>
              <w:numPr>
                <w:ilvl w:val="0"/>
                <w:numId w:val="9"/>
              </w:numPr>
              <w:rPr>
                <w:rFonts w:ascii="Calibri" w:hAnsi="Calibri" w:cs="Calibri"/>
                <w:sz w:val="22"/>
                <w:szCs w:val="22"/>
              </w:rPr>
            </w:pPr>
            <w:r w:rsidRPr="00DB3990">
              <w:rPr>
                <w:rFonts w:ascii="Calibri" w:hAnsi="Calibri" w:cs="Calibri"/>
                <w:bCs/>
                <w:sz w:val="22"/>
                <w:szCs w:val="22"/>
              </w:rPr>
              <w:t>To have existing contacts within local community groups</w:t>
            </w:r>
            <w:r w:rsidR="005F5B45" w:rsidRPr="00DB3990">
              <w:rPr>
                <w:rFonts w:ascii="Calibri" w:hAnsi="Calibri" w:cs="Calibri"/>
                <w:bCs/>
                <w:sz w:val="22"/>
                <w:szCs w:val="22"/>
              </w:rPr>
              <w:t xml:space="preserve">, the sports </w:t>
            </w:r>
            <w:r w:rsidR="00C36C36" w:rsidRPr="00DB3990">
              <w:rPr>
                <w:rFonts w:ascii="Calibri" w:hAnsi="Calibri" w:cs="Calibri"/>
                <w:bCs/>
                <w:sz w:val="22"/>
                <w:szCs w:val="22"/>
              </w:rPr>
              <w:t>industry,</w:t>
            </w:r>
            <w:r w:rsidR="005F5B45" w:rsidRPr="00DB3990">
              <w:rPr>
                <w:rFonts w:ascii="Calibri" w:hAnsi="Calibri" w:cs="Calibri"/>
                <w:bCs/>
                <w:sz w:val="22"/>
                <w:szCs w:val="22"/>
              </w:rPr>
              <w:t xml:space="preserve"> and the wider community </w:t>
            </w:r>
          </w:p>
          <w:p w14:paraId="2FE9C287" w14:textId="77777777" w:rsidR="00C36C36" w:rsidRPr="00C36C36" w:rsidRDefault="00C36C36" w:rsidP="00C36C36">
            <w:pPr>
              <w:numPr>
                <w:ilvl w:val="0"/>
                <w:numId w:val="9"/>
              </w:numPr>
              <w:rPr>
                <w:rFonts w:ascii="Calibri" w:hAnsi="Calibri" w:cs="Calibri"/>
                <w:sz w:val="22"/>
                <w:szCs w:val="22"/>
              </w:rPr>
            </w:pPr>
            <w:r w:rsidRPr="00C36C36">
              <w:rPr>
                <w:rFonts w:ascii="Calibri" w:hAnsi="Calibri" w:cs="Calibri"/>
                <w:sz w:val="22"/>
                <w:szCs w:val="22"/>
              </w:rPr>
              <w:t>To be able to successfully network with key staff and contacts within the County FA and the area in which the County FA operates</w:t>
            </w:r>
          </w:p>
          <w:p w14:paraId="42BC2610" w14:textId="7788FD5E" w:rsidR="00C36C36" w:rsidRPr="00DB3990" w:rsidRDefault="00C36C36" w:rsidP="00C36C36">
            <w:pPr>
              <w:ind w:left="360"/>
              <w:rPr>
                <w:rFonts w:ascii="Calibri" w:hAnsi="Calibri" w:cs="Calibri"/>
                <w:sz w:val="22"/>
                <w:szCs w:val="22"/>
              </w:rPr>
            </w:pPr>
          </w:p>
        </w:tc>
      </w:tr>
      <w:tr w:rsidR="00D04A6D" w:rsidRPr="00560F31" w14:paraId="155A661F" w14:textId="77777777" w:rsidTr="00D0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0387" w:type="dxa"/>
            <w:gridSpan w:val="5"/>
            <w:tcBorders>
              <w:top w:val="single" w:sz="4" w:space="0" w:color="000000"/>
              <w:left w:val="single" w:sz="4" w:space="0" w:color="000000"/>
              <w:bottom w:val="single" w:sz="4" w:space="0" w:color="000000"/>
              <w:right w:val="single" w:sz="4" w:space="0" w:color="000000"/>
            </w:tcBorders>
            <w:shd w:val="clear" w:color="auto" w:fill="auto"/>
          </w:tcPr>
          <w:p w14:paraId="5A309895" w14:textId="777BD18A" w:rsidR="00946A57" w:rsidRPr="00560F31" w:rsidRDefault="00946A57" w:rsidP="00D04A6D">
            <w:pPr>
              <w:rPr>
                <w:color w:val="000000"/>
              </w:rPr>
            </w:pPr>
            <w:r w:rsidRPr="00560F31">
              <w:rPr>
                <w:rFonts w:ascii="Calibri" w:hAnsi="Calibri" w:cs="Arial-BoldMT"/>
                <w:b/>
                <w:bCs/>
                <w:color w:val="000000"/>
              </w:rPr>
              <w:t xml:space="preserve">b) Behaviours </w:t>
            </w:r>
          </w:p>
        </w:tc>
      </w:tr>
      <w:tr w:rsidR="00D04A6D" w:rsidRPr="00560F31" w14:paraId="49F16C98" w14:textId="77777777" w:rsidTr="00D0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10387" w:type="dxa"/>
            <w:gridSpan w:val="5"/>
            <w:tcBorders>
              <w:top w:val="single" w:sz="4" w:space="0" w:color="000000"/>
              <w:left w:val="single" w:sz="4" w:space="0" w:color="000000"/>
              <w:bottom w:val="single" w:sz="4" w:space="0" w:color="000000"/>
              <w:right w:val="single" w:sz="4" w:space="0" w:color="000000"/>
            </w:tcBorders>
            <w:shd w:val="clear" w:color="auto" w:fill="auto"/>
          </w:tcPr>
          <w:p w14:paraId="480C6C82" w14:textId="08931B2A" w:rsidR="00946A57" w:rsidRPr="00DD0374" w:rsidRDefault="00946A57" w:rsidP="00D04A6D">
            <w:pPr>
              <w:numPr>
                <w:ilvl w:val="0"/>
                <w:numId w:val="8"/>
              </w:numPr>
              <w:tabs>
                <w:tab w:val="clear" w:pos="720"/>
                <w:tab w:val="num" w:pos="475"/>
              </w:tabs>
              <w:suppressAutoHyphens/>
              <w:autoSpaceDE w:val="0"/>
              <w:ind w:hanging="528"/>
              <w:rPr>
                <w:rFonts w:ascii="Calibri" w:hAnsi="Calibri" w:cs="Arial-BoldMT"/>
                <w:bCs/>
                <w:sz w:val="22"/>
                <w:szCs w:val="22"/>
              </w:rPr>
            </w:pPr>
            <w:r w:rsidRPr="00DD0374">
              <w:rPr>
                <w:rFonts w:ascii="Calibri" w:hAnsi="Calibri" w:cs="Arial-BoldMT"/>
                <w:bCs/>
                <w:sz w:val="22"/>
                <w:szCs w:val="22"/>
              </w:rPr>
              <w:t>Problem Solving</w:t>
            </w:r>
          </w:p>
          <w:p w14:paraId="1FAB8860" w14:textId="47FA683F" w:rsidR="00946A57" w:rsidRPr="00DD0374" w:rsidRDefault="00C36C36" w:rsidP="00D04A6D">
            <w:pPr>
              <w:numPr>
                <w:ilvl w:val="0"/>
                <w:numId w:val="8"/>
              </w:numPr>
              <w:tabs>
                <w:tab w:val="clear" w:pos="720"/>
                <w:tab w:val="num" w:pos="475"/>
              </w:tabs>
              <w:suppressAutoHyphens/>
              <w:autoSpaceDE w:val="0"/>
              <w:ind w:hanging="528"/>
              <w:rPr>
                <w:rFonts w:ascii="Calibri" w:hAnsi="Calibri" w:cs="Arial-BoldMT"/>
                <w:bCs/>
                <w:sz w:val="22"/>
                <w:szCs w:val="22"/>
              </w:rPr>
            </w:pPr>
            <w:r>
              <w:rPr>
                <w:rFonts w:ascii="Calibri" w:hAnsi="Calibri" w:cs="Arial-BoldMT"/>
                <w:bCs/>
                <w:sz w:val="22"/>
                <w:szCs w:val="22"/>
              </w:rPr>
              <w:t>Moral desire to support positive change</w:t>
            </w:r>
          </w:p>
          <w:p w14:paraId="129B99DA" w14:textId="77777777" w:rsidR="00946A57" w:rsidRPr="00DD0374" w:rsidRDefault="00946A57" w:rsidP="00D04A6D">
            <w:pPr>
              <w:numPr>
                <w:ilvl w:val="0"/>
                <w:numId w:val="8"/>
              </w:numPr>
              <w:tabs>
                <w:tab w:val="clear" w:pos="720"/>
                <w:tab w:val="num" w:pos="475"/>
              </w:tabs>
              <w:suppressAutoHyphens/>
              <w:autoSpaceDE w:val="0"/>
              <w:ind w:hanging="528"/>
              <w:rPr>
                <w:rFonts w:ascii="Calibri" w:hAnsi="Calibri" w:cs="Arial-BoldMT"/>
                <w:bCs/>
                <w:sz w:val="22"/>
                <w:szCs w:val="22"/>
              </w:rPr>
            </w:pPr>
            <w:r w:rsidRPr="00DD0374">
              <w:rPr>
                <w:rFonts w:ascii="Calibri" w:hAnsi="Calibri" w:cs="Arial-BoldMT"/>
                <w:bCs/>
                <w:sz w:val="22"/>
                <w:szCs w:val="22"/>
              </w:rPr>
              <w:t>Communicating</w:t>
            </w:r>
          </w:p>
          <w:p w14:paraId="766A04E7" w14:textId="3BC67DF2" w:rsidR="00946A57" w:rsidRPr="00DD0374" w:rsidRDefault="00946A57" w:rsidP="00D04A6D">
            <w:pPr>
              <w:numPr>
                <w:ilvl w:val="0"/>
                <w:numId w:val="8"/>
              </w:numPr>
              <w:tabs>
                <w:tab w:val="clear" w:pos="720"/>
                <w:tab w:val="num" w:pos="475"/>
              </w:tabs>
              <w:suppressAutoHyphens/>
              <w:autoSpaceDE w:val="0"/>
              <w:ind w:hanging="528"/>
              <w:rPr>
                <w:rFonts w:ascii="Calibri" w:hAnsi="Calibri" w:cs="Arial-BoldMT"/>
                <w:bCs/>
                <w:sz w:val="22"/>
                <w:szCs w:val="22"/>
              </w:rPr>
            </w:pPr>
            <w:r w:rsidRPr="00DD0374">
              <w:rPr>
                <w:rFonts w:ascii="Calibri" w:hAnsi="Calibri" w:cs="Arial-BoldMT"/>
                <w:bCs/>
                <w:sz w:val="22"/>
                <w:szCs w:val="22"/>
              </w:rPr>
              <w:t xml:space="preserve">Delivery to meet </w:t>
            </w:r>
            <w:r w:rsidR="00C36C36">
              <w:rPr>
                <w:rFonts w:ascii="Calibri" w:hAnsi="Calibri" w:cs="Arial-BoldMT"/>
                <w:bCs/>
                <w:sz w:val="22"/>
                <w:szCs w:val="22"/>
              </w:rPr>
              <w:t>d</w:t>
            </w:r>
            <w:r w:rsidRPr="00DD0374">
              <w:rPr>
                <w:rFonts w:ascii="Calibri" w:hAnsi="Calibri" w:cs="Arial-BoldMT"/>
                <w:bCs/>
                <w:sz w:val="22"/>
                <w:szCs w:val="22"/>
              </w:rPr>
              <w:t>eadlines</w:t>
            </w:r>
          </w:p>
          <w:p w14:paraId="4481FDC6" w14:textId="22EC9A6A" w:rsidR="00946A57" w:rsidRPr="009E3B3D" w:rsidRDefault="00946A57" w:rsidP="00DD0374">
            <w:pPr>
              <w:suppressAutoHyphens/>
              <w:autoSpaceDE w:val="0"/>
              <w:ind w:left="720"/>
              <w:rPr>
                <w:rFonts w:ascii="Calibri" w:hAnsi="Calibri" w:cs="Arial-BoldMT"/>
                <w:b/>
                <w:bCs/>
                <w:color w:val="FF0000"/>
              </w:rPr>
            </w:pPr>
          </w:p>
        </w:tc>
      </w:tr>
    </w:tbl>
    <w:p w14:paraId="4DDFF0FD" w14:textId="77777777" w:rsidR="00946A57" w:rsidRPr="00560F31" w:rsidRDefault="00946A57" w:rsidP="00D04A6D">
      <w:pPr>
        <w:rPr>
          <w:b/>
          <w:color w:val="000000"/>
          <w:sz w:val="6"/>
        </w:rPr>
      </w:pPr>
    </w:p>
    <w:p w14:paraId="232CF7B9" w14:textId="0602C47C" w:rsidR="0093557C" w:rsidRDefault="0093557C" w:rsidP="00D04A6D">
      <w:pPr>
        <w:pStyle w:val="Title"/>
        <w:jc w:val="left"/>
        <w:rPr>
          <w:rFonts w:ascii="Calibri" w:hAnsi="Calibri"/>
          <w:color w:val="000000"/>
          <w:sz w:val="48"/>
          <w:szCs w:val="48"/>
        </w:rPr>
      </w:pPr>
    </w:p>
    <w:p w14:paraId="33387508" w14:textId="17EE7F49" w:rsidR="00C36C36" w:rsidRDefault="00C36C36" w:rsidP="00D04A6D">
      <w:pPr>
        <w:pStyle w:val="Title"/>
        <w:jc w:val="left"/>
        <w:rPr>
          <w:rFonts w:ascii="Calibri" w:hAnsi="Calibri"/>
          <w:color w:val="000000"/>
          <w:sz w:val="48"/>
          <w:szCs w:val="48"/>
        </w:rPr>
      </w:pPr>
    </w:p>
    <w:p w14:paraId="3395E305" w14:textId="77777777" w:rsidR="00C36C36" w:rsidRDefault="00C36C36" w:rsidP="00D04A6D">
      <w:pPr>
        <w:pStyle w:val="Title"/>
        <w:jc w:val="left"/>
        <w:rPr>
          <w:rFonts w:ascii="Calibri" w:hAnsi="Calibri"/>
          <w:color w:val="000000"/>
          <w:sz w:val="48"/>
          <w:szCs w:val="48"/>
        </w:rPr>
      </w:pPr>
    </w:p>
    <w:p w14:paraId="0F283792" w14:textId="77777777" w:rsidR="00BA1B82" w:rsidRPr="00560F31" w:rsidRDefault="00BA1B82" w:rsidP="00D04A6D">
      <w:pPr>
        <w:pStyle w:val="Title"/>
        <w:jc w:val="left"/>
        <w:rPr>
          <w:rFonts w:ascii="Calibri" w:hAnsi="Calibri"/>
          <w:color w:val="000000"/>
          <w:sz w:val="48"/>
          <w:szCs w:val="48"/>
        </w:rPr>
      </w:pPr>
      <w:r w:rsidRPr="00560F31">
        <w:rPr>
          <w:rFonts w:ascii="Calibri" w:hAnsi="Calibri"/>
          <w:color w:val="000000"/>
          <w:sz w:val="48"/>
          <w:szCs w:val="48"/>
        </w:rPr>
        <w:t>Application Form</w:t>
      </w:r>
    </w:p>
    <w:p w14:paraId="14E89AD5" w14:textId="77777777" w:rsidR="00E2550A" w:rsidRPr="00560F31" w:rsidRDefault="00E2550A" w:rsidP="00D04A6D">
      <w:pPr>
        <w:pStyle w:val="BodyText"/>
        <w:rPr>
          <w:rFonts w:ascii="Calibri" w:hAnsi="Calibri"/>
          <w:color w:val="000000"/>
          <w:sz w:val="22"/>
          <w:szCs w:val="22"/>
        </w:rPr>
      </w:pPr>
      <w:bookmarkStart w:id="0" w:name="_Completing_and_returning"/>
      <w:bookmarkEnd w:id="0"/>
    </w:p>
    <w:p w14:paraId="038D4ADB" w14:textId="14C48465" w:rsidR="00FB2803" w:rsidRPr="00FB1DF0" w:rsidRDefault="00C03884" w:rsidP="00D04A6D">
      <w:pPr>
        <w:pStyle w:val="BodyText"/>
        <w:rPr>
          <w:rFonts w:ascii="Calibri" w:hAnsi="Calibri"/>
          <w:color w:val="000000"/>
          <w:szCs w:val="20"/>
        </w:rPr>
      </w:pPr>
      <w:r w:rsidRPr="00FB1DF0">
        <w:rPr>
          <w:rFonts w:ascii="Calibri" w:hAnsi="Calibri"/>
          <w:color w:val="000000"/>
          <w:szCs w:val="20"/>
        </w:rPr>
        <w:t>A</w:t>
      </w:r>
      <w:r w:rsidR="00E2550A" w:rsidRPr="00FB1DF0">
        <w:rPr>
          <w:rFonts w:ascii="Calibri" w:hAnsi="Calibri"/>
          <w:color w:val="000000"/>
          <w:szCs w:val="20"/>
        </w:rPr>
        <w:t>pp</w:t>
      </w:r>
      <w:r w:rsidR="003C7EBD" w:rsidRPr="00FB1DF0">
        <w:rPr>
          <w:rFonts w:ascii="Calibri" w:hAnsi="Calibri"/>
          <w:color w:val="000000"/>
          <w:szCs w:val="20"/>
        </w:rPr>
        <w:t>lication</w:t>
      </w:r>
      <w:r w:rsidRPr="00FB1DF0">
        <w:rPr>
          <w:rFonts w:ascii="Calibri" w:hAnsi="Calibri"/>
          <w:color w:val="000000"/>
          <w:szCs w:val="20"/>
        </w:rPr>
        <w:t>s</w:t>
      </w:r>
      <w:r w:rsidR="003C7EBD" w:rsidRPr="00FB1DF0">
        <w:rPr>
          <w:rFonts w:ascii="Calibri" w:hAnsi="Calibri"/>
          <w:color w:val="000000"/>
          <w:szCs w:val="20"/>
        </w:rPr>
        <w:t xml:space="preserve"> can be accompanied by</w:t>
      </w:r>
      <w:r w:rsidR="00E2550A" w:rsidRPr="00FB1DF0">
        <w:rPr>
          <w:rFonts w:ascii="Calibri" w:hAnsi="Calibri"/>
          <w:color w:val="000000"/>
          <w:szCs w:val="20"/>
        </w:rPr>
        <w:t xml:space="preserve"> a </w:t>
      </w:r>
      <w:r w:rsidR="00085630" w:rsidRPr="00FB1DF0">
        <w:rPr>
          <w:rFonts w:ascii="Calibri" w:hAnsi="Calibri"/>
          <w:color w:val="000000"/>
          <w:szCs w:val="20"/>
        </w:rPr>
        <w:t>Curriculum Vitae (</w:t>
      </w:r>
      <w:r w:rsidR="00E2550A" w:rsidRPr="00FB1DF0">
        <w:rPr>
          <w:rFonts w:ascii="Calibri" w:hAnsi="Calibri"/>
          <w:color w:val="000000"/>
          <w:szCs w:val="20"/>
        </w:rPr>
        <w:t>CV</w:t>
      </w:r>
      <w:r w:rsidR="00085630" w:rsidRPr="00FB1DF0">
        <w:rPr>
          <w:rFonts w:ascii="Calibri" w:hAnsi="Calibri"/>
          <w:color w:val="000000"/>
          <w:szCs w:val="20"/>
        </w:rPr>
        <w:t>)</w:t>
      </w:r>
      <w:r w:rsidR="00E5353F" w:rsidRPr="00FB1DF0">
        <w:rPr>
          <w:rFonts w:ascii="Calibri" w:hAnsi="Calibri"/>
          <w:color w:val="000000"/>
          <w:szCs w:val="20"/>
        </w:rPr>
        <w:t>. The decision to invite you to attend for interview will be based on the informatio</w:t>
      </w:r>
      <w:r w:rsidR="00E2550A" w:rsidRPr="00FB1DF0">
        <w:rPr>
          <w:rFonts w:ascii="Calibri" w:hAnsi="Calibri"/>
          <w:color w:val="000000"/>
          <w:szCs w:val="20"/>
        </w:rPr>
        <w:t>n you provide</w:t>
      </w:r>
      <w:r w:rsidR="003C7EBD" w:rsidRPr="00FB1DF0">
        <w:rPr>
          <w:rFonts w:ascii="Calibri" w:hAnsi="Calibri"/>
          <w:color w:val="000000"/>
          <w:szCs w:val="20"/>
        </w:rPr>
        <w:t xml:space="preserve"> on this form. </w:t>
      </w:r>
      <w:r w:rsidRPr="00FB1DF0">
        <w:rPr>
          <w:rFonts w:ascii="Calibri" w:hAnsi="Calibri"/>
          <w:color w:val="000000"/>
          <w:szCs w:val="20"/>
        </w:rPr>
        <w:t xml:space="preserve">The </w:t>
      </w:r>
      <w:r w:rsidR="00141D6E" w:rsidRPr="00FB1DF0">
        <w:rPr>
          <w:rFonts w:ascii="Calibri" w:hAnsi="Calibri"/>
          <w:color w:val="000000"/>
          <w:szCs w:val="20"/>
        </w:rPr>
        <w:t>Sussex County</w:t>
      </w:r>
      <w:r w:rsidR="003C7EBD" w:rsidRPr="00FB1DF0">
        <w:rPr>
          <w:rFonts w:ascii="Calibri" w:hAnsi="Calibri"/>
          <w:color w:val="000000"/>
          <w:szCs w:val="20"/>
        </w:rPr>
        <w:t xml:space="preserve"> FA</w:t>
      </w:r>
      <w:r w:rsidR="00E5353F" w:rsidRPr="00FB1DF0">
        <w:rPr>
          <w:rFonts w:ascii="Calibri" w:hAnsi="Calibri"/>
          <w:color w:val="000000"/>
          <w:szCs w:val="20"/>
        </w:rPr>
        <w:t xml:space="preserve"> is an Equal Opportunities Employer.</w:t>
      </w:r>
    </w:p>
    <w:p w14:paraId="25662502" w14:textId="31081A07"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43392" behindDoc="0" locked="0" layoutInCell="1" allowOverlap="1" wp14:anchorId="7A7C157E" wp14:editId="01EB0AC0">
                <wp:simplePos x="0" y="0"/>
                <wp:positionH relativeFrom="column">
                  <wp:posOffset>1310005</wp:posOffset>
                </wp:positionH>
                <wp:positionV relativeFrom="paragraph">
                  <wp:posOffset>156210</wp:posOffset>
                </wp:positionV>
                <wp:extent cx="5338445" cy="252095"/>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7773B" w14:textId="0733381B" w:rsidR="005F5B45" w:rsidRPr="00C976B7" w:rsidRDefault="005F5B45">
                            <w:pPr>
                              <w:rPr>
                                <w:rFonts w:ascii="Calibri" w:hAnsi="Calibri"/>
                                <w:sz w:val="20"/>
                                <w:szCs w:val="20"/>
                              </w:rPr>
                            </w:pPr>
                            <w:r w:rsidRPr="00C976B7">
                              <w:rPr>
                                <w:rFonts w:ascii="Calibri" w:hAnsi="Calibri"/>
                                <w:sz w:val="22"/>
                                <w:szCs w:val="22"/>
                              </w:rPr>
                              <w:t>Inclusion Advisory Group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157E" id="Rectangle 2" o:spid="_x0000_s1026" style="position:absolute;margin-left:103.15pt;margin-top:12.3pt;width:420.35pt;height:19.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" filled="f">
                <v:textbox>
                  <w:txbxContent>
                    <w:p w14:paraId="7CF7773B" w14:textId="0733381B" w:rsidR="005F5B45" w:rsidRPr="00C976B7" w:rsidRDefault="005F5B45">
                      <w:pPr>
                        <w:rPr>
                          <w:rFonts w:ascii="Calibri" w:hAnsi="Calibri"/>
                          <w:sz w:val="20"/>
                          <w:szCs w:val="20"/>
                        </w:rPr>
                      </w:pPr>
                      <w:r w:rsidRPr="00C976B7">
                        <w:rPr>
                          <w:rFonts w:ascii="Calibri" w:hAnsi="Calibri"/>
                          <w:sz w:val="22"/>
                          <w:szCs w:val="22"/>
                        </w:rPr>
                        <w:t>Inclusion Advisory Group Member</w:t>
                      </w:r>
                    </w:p>
                  </w:txbxContent>
                </v:textbox>
              </v:rect>
            </w:pict>
          </mc:Fallback>
        </mc:AlternateContent>
      </w:r>
    </w:p>
    <w:p w14:paraId="5AA677CB" w14:textId="67525F47" w:rsidR="00E5353F" w:rsidRPr="00FB1DF0" w:rsidRDefault="00DA126A" w:rsidP="00D04A6D">
      <w:pPr>
        <w:rPr>
          <w:rFonts w:ascii="Calibri" w:hAnsi="Calibri"/>
          <w:color w:val="000000"/>
          <w:sz w:val="20"/>
          <w:szCs w:val="20"/>
        </w:rPr>
      </w:pPr>
      <w:r>
        <w:rPr>
          <w:rFonts w:ascii="FS Jack Medium" w:hAnsi="FS Jack Medium"/>
          <w:b/>
          <w:noProof/>
          <w:sz w:val="20"/>
          <w:szCs w:val="20"/>
        </w:rPr>
        <w:drawing>
          <wp:anchor distT="0" distB="0" distL="114300" distR="114300" simplePos="0" relativeHeight="251665920" behindDoc="0" locked="0" layoutInCell="1" allowOverlap="1" wp14:anchorId="1E818769" wp14:editId="07A1DAC5">
            <wp:simplePos x="0" y="0"/>
            <wp:positionH relativeFrom="margin">
              <wp:posOffset>8436610</wp:posOffset>
            </wp:positionH>
            <wp:positionV relativeFrom="margin">
              <wp:posOffset>1322070</wp:posOffset>
            </wp:positionV>
            <wp:extent cx="1602105" cy="89979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r w:rsidR="00E5353F" w:rsidRPr="00FB1DF0">
        <w:rPr>
          <w:rFonts w:ascii="Calibri" w:hAnsi="Calibri"/>
          <w:color w:val="000000"/>
          <w:sz w:val="20"/>
          <w:szCs w:val="20"/>
        </w:rPr>
        <w:t>Position applied for</w:t>
      </w:r>
      <w:r w:rsidR="00F830B6" w:rsidRPr="00FB1DF0">
        <w:rPr>
          <w:rFonts w:ascii="Calibri" w:hAnsi="Calibri"/>
          <w:color w:val="000000"/>
          <w:sz w:val="20"/>
          <w:szCs w:val="20"/>
        </w:rPr>
        <w:t>:</w:t>
      </w:r>
      <w:r w:rsidR="00943744" w:rsidRPr="00FB1DF0">
        <w:rPr>
          <w:rFonts w:ascii="Calibri" w:hAnsi="Calibri"/>
          <w:color w:val="000000"/>
          <w:sz w:val="20"/>
          <w:szCs w:val="20"/>
        </w:rPr>
        <w:tab/>
      </w:r>
    </w:p>
    <w:p w14:paraId="3F4E9E2F" w14:textId="77777777" w:rsidR="00DC6B7A" w:rsidRPr="00FB1DF0" w:rsidRDefault="00DC6B7A" w:rsidP="00D04A6D">
      <w:pPr>
        <w:rPr>
          <w:rFonts w:ascii="Calibri" w:hAnsi="Calibri"/>
          <w:color w:val="000000"/>
          <w:sz w:val="20"/>
          <w:szCs w:val="20"/>
        </w:rPr>
      </w:pPr>
    </w:p>
    <w:p w14:paraId="46173915" w14:textId="77777777" w:rsidR="00E5353F" w:rsidRPr="00FB1DF0" w:rsidRDefault="00E5353F" w:rsidP="00D04A6D">
      <w:pPr>
        <w:pStyle w:val="Heading1"/>
        <w:rPr>
          <w:rFonts w:ascii="Calibri" w:hAnsi="Calibri"/>
          <w:color w:val="000000"/>
          <w:szCs w:val="20"/>
        </w:rPr>
      </w:pPr>
      <w:bookmarkStart w:id="1" w:name="_Toc525272424"/>
      <w:bookmarkStart w:id="2" w:name="_Toc525272501"/>
      <w:bookmarkStart w:id="3" w:name="_Toc525272729"/>
      <w:r w:rsidRPr="00FB1DF0">
        <w:rPr>
          <w:rFonts w:ascii="Calibri" w:hAnsi="Calibri"/>
          <w:color w:val="000000"/>
          <w:szCs w:val="20"/>
        </w:rPr>
        <w:t>Personal Details</w:t>
      </w:r>
      <w:bookmarkEnd w:id="1"/>
      <w:bookmarkEnd w:id="2"/>
      <w:bookmarkEnd w:id="3"/>
    </w:p>
    <w:p w14:paraId="03F5A377" w14:textId="77777777" w:rsidR="00E5353F" w:rsidRPr="00FB1DF0" w:rsidRDefault="00E5353F" w:rsidP="00D04A6D">
      <w:pPr>
        <w:pStyle w:val="Heading2"/>
        <w:rPr>
          <w:rFonts w:ascii="Calibri" w:hAnsi="Calibri"/>
          <w:color w:val="000000"/>
          <w:sz w:val="20"/>
          <w:szCs w:val="20"/>
        </w:rPr>
      </w:pPr>
      <w:bookmarkStart w:id="4" w:name="_Toc525272425"/>
      <w:bookmarkStart w:id="5" w:name="_Toc525272502"/>
      <w:r w:rsidRPr="00FB1DF0">
        <w:rPr>
          <w:rFonts w:ascii="Calibri" w:hAnsi="Calibri"/>
          <w:color w:val="000000"/>
          <w:sz w:val="20"/>
          <w:szCs w:val="20"/>
        </w:rPr>
        <w:t xml:space="preserve">Please complete in </w:t>
      </w:r>
      <w:bookmarkEnd w:id="4"/>
      <w:bookmarkEnd w:id="5"/>
      <w:r w:rsidR="00C03884" w:rsidRPr="00FB1DF0">
        <w:rPr>
          <w:rFonts w:ascii="Calibri" w:hAnsi="Calibri"/>
          <w:color w:val="000000"/>
          <w:sz w:val="20"/>
          <w:szCs w:val="20"/>
        </w:rPr>
        <w:t>BLOCK CAPITALS</w:t>
      </w:r>
    </w:p>
    <w:p w14:paraId="018CAEA0" w14:textId="626A5EB1"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48512" behindDoc="0" locked="0" layoutInCell="1" allowOverlap="1" wp14:anchorId="05516B14" wp14:editId="46CDDB7F">
                <wp:simplePos x="0" y="0"/>
                <wp:positionH relativeFrom="column">
                  <wp:posOffset>4488180</wp:posOffset>
                </wp:positionH>
                <wp:positionV relativeFrom="paragraph">
                  <wp:posOffset>121285</wp:posOffset>
                </wp:positionV>
                <wp:extent cx="2160270" cy="252095"/>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74EA7"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6B14" id="Rectangle 8" o:spid="_x0000_s1027" style="position:absolute;margin-left:353.4pt;margin-top:9.55pt;width:170.1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" filled="f">
                <v:textbox>
                  <w:txbxContent>
                    <w:p w14:paraId="49A74EA7" w14:textId="77777777" w:rsidR="005F5B45" w:rsidRPr="00AA4971" w:rsidRDefault="005F5B45">
                      <w:pPr>
                        <w:rPr>
                          <w:rFonts w:ascii="Calibri" w:hAnsi="Calibri"/>
                          <w:sz w:val="20"/>
                          <w:szCs w:val="20"/>
                        </w:rPr>
                      </w:pPr>
                    </w:p>
                  </w:txbxContent>
                </v:textbox>
              </v:rect>
            </w:pict>
          </mc:Fallback>
        </mc:AlternateContent>
      </w:r>
      <w:r>
        <w:rPr>
          <w:rFonts w:ascii="Calibri" w:hAnsi="Calibri"/>
          <w:noProof/>
          <w:color w:val="000000"/>
          <w:sz w:val="20"/>
          <w:szCs w:val="20"/>
        </w:rPr>
        <mc:AlternateContent>
          <mc:Choice Requires="wps">
            <w:drawing>
              <wp:anchor distT="0" distB="0" distL="114300" distR="114300" simplePos="0" relativeHeight="251644416" behindDoc="0" locked="0" layoutInCell="1" allowOverlap="1" wp14:anchorId="1F858BC0" wp14:editId="4C4D111F">
                <wp:simplePos x="0" y="0"/>
                <wp:positionH relativeFrom="column">
                  <wp:posOffset>1310005</wp:posOffset>
                </wp:positionH>
                <wp:positionV relativeFrom="paragraph">
                  <wp:posOffset>109855</wp:posOffset>
                </wp:positionV>
                <wp:extent cx="2160270" cy="25209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C91C1"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8BC0" id="Rectangle 4" o:spid="_x0000_s1028" style="position:absolute;margin-left:103.15pt;margin-top:8.65pt;width:170.1pt;height:1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41Iw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D0hm41IwIAACYEAAAOAAAAAAAAAAAAAAAAAC4CAABkcnMvZTJvRG9jLnht&#10;bFBLAQItABQABgAIAAAAIQAK2gSY3QAAAAkBAAAPAAAAAAAAAAAAAAAAAH0EAABkcnMvZG93bnJl&#10;di54bWxQSwUGAAAAAAQABADzAAAAhwUAAAAA&#10;" filled="f">
                <v:textbox>
                  <w:txbxContent>
                    <w:p w14:paraId="217C91C1" w14:textId="77777777" w:rsidR="005F5B45" w:rsidRPr="00AA4971" w:rsidRDefault="005F5B45">
                      <w:pPr>
                        <w:rPr>
                          <w:rFonts w:ascii="Calibri" w:hAnsi="Calibri"/>
                          <w:sz w:val="20"/>
                          <w:szCs w:val="20"/>
                        </w:rPr>
                      </w:pPr>
                    </w:p>
                  </w:txbxContent>
                </v:textbox>
              </v:rect>
            </w:pict>
          </mc:Fallback>
        </mc:AlternateContent>
      </w:r>
    </w:p>
    <w:p w14:paraId="0D13F1EA" w14:textId="77777777" w:rsidR="00E5353F" w:rsidRPr="00FB1DF0" w:rsidRDefault="00943744" w:rsidP="00D04A6D">
      <w:pPr>
        <w:rPr>
          <w:rFonts w:ascii="Calibri" w:hAnsi="Calibri"/>
          <w:color w:val="000000"/>
          <w:sz w:val="20"/>
          <w:szCs w:val="20"/>
        </w:rPr>
      </w:pPr>
      <w:r w:rsidRPr="00FB1DF0">
        <w:rPr>
          <w:rFonts w:ascii="Calibri" w:hAnsi="Calibri"/>
          <w:color w:val="000000"/>
          <w:sz w:val="20"/>
          <w:szCs w:val="20"/>
        </w:rPr>
        <w:t>First Names</w:t>
      </w:r>
      <w:r w:rsidR="00F830B6" w:rsidRPr="00FB1DF0">
        <w:rPr>
          <w:rFonts w:ascii="Calibri" w:hAnsi="Calibri"/>
          <w:color w:val="000000"/>
          <w:sz w:val="20"/>
          <w:szCs w:val="20"/>
        </w:rPr>
        <w:t>:</w:t>
      </w:r>
      <w:r w:rsidRPr="00FB1DF0">
        <w:rPr>
          <w:rFonts w:ascii="Calibri" w:hAnsi="Calibri"/>
          <w:color w:val="000000"/>
          <w:sz w:val="20"/>
          <w:szCs w:val="20"/>
        </w:rPr>
        <w:tab/>
      </w:r>
      <w:r w:rsidR="007E2118" w:rsidRPr="00FB1DF0">
        <w:rPr>
          <w:rFonts w:ascii="Calibri" w:hAnsi="Calibri"/>
          <w:color w:val="000000"/>
          <w:sz w:val="20"/>
          <w:szCs w:val="20"/>
        </w:rPr>
        <w:tab/>
      </w:r>
      <w:r w:rsidR="00E5353F" w:rsidRPr="00FB1DF0">
        <w:rPr>
          <w:rFonts w:ascii="Calibri" w:hAnsi="Calibri"/>
          <w:color w:val="000000"/>
          <w:sz w:val="20"/>
          <w:szCs w:val="20"/>
        </w:rPr>
        <w:tab/>
      </w:r>
      <w:r w:rsidR="00E5353F" w:rsidRPr="00FB1DF0">
        <w:rPr>
          <w:rFonts w:ascii="Calibri" w:hAnsi="Calibri"/>
          <w:color w:val="000000"/>
          <w:sz w:val="20"/>
          <w:szCs w:val="20"/>
        </w:rPr>
        <w:tab/>
      </w:r>
      <w:r w:rsidR="00E5353F" w:rsidRPr="00FB1DF0">
        <w:rPr>
          <w:rFonts w:ascii="Calibri" w:hAnsi="Calibri"/>
          <w:color w:val="000000"/>
          <w:sz w:val="20"/>
          <w:szCs w:val="20"/>
        </w:rPr>
        <w:tab/>
      </w:r>
      <w:r w:rsidR="009E3FB7" w:rsidRPr="00FB1DF0">
        <w:rPr>
          <w:rFonts w:ascii="Calibri" w:hAnsi="Calibri"/>
          <w:color w:val="000000"/>
          <w:sz w:val="20"/>
          <w:szCs w:val="20"/>
        </w:rPr>
        <w:t xml:space="preserve">    </w:t>
      </w:r>
      <w:r w:rsidR="00C03884" w:rsidRPr="00FB1DF0">
        <w:rPr>
          <w:rFonts w:ascii="Calibri" w:hAnsi="Calibri"/>
          <w:color w:val="000000"/>
          <w:sz w:val="20"/>
          <w:szCs w:val="20"/>
        </w:rPr>
        <w:tab/>
      </w:r>
      <w:r w:rsidR="00C03884" w:rsidRPr="00FB1DF0">
        <w:rPr>
          <w:rFonts w:ascii="Calibri" w:hAnsi="Calibri"/>
          <w:color w:val="000000"/>
          <w:sz w:val="20"/>
          <w:szCs w:val="20"/>
        </w:rPr>
        <w:tab/>
      </w:r>
      <w:r w:rsidR="00E5353F" w:rsidRPr="00FB1DF0">
        <w:rPr>
          <w:rFonts w:ascii="Calibri" w:hAnsi="Calibri"/>
          <w:color w:val="000000"/>
          <w:sz w:val="20"/>
          <w:szCs w:val="20"/>
        </w:rPr>
        <w:t>Surname</w:t>
      </w:r>
      <w:r w:rsidR="00F830B6" w:rsidRPr="00FB1DF0">
        <w:rPr>
          <w:rFonts w:ascii="Calibri" w:hAnsi="Calibri"/>
          <w:color w:val="000000"/>
          <w:sz w:val="20"/>
          <w:szCs w:val="20"/>
        </w:rPr>
        <w:t>:</w:t>
      </w:r>
      <w:r w:rsidR="007E2118" w:rsidRPr="00FB1DF0">
        <w:rPr>
          <w:rFonts w:ascii="Calibri" w:hAnsi="Calibri"/>
          <w:color w:val="000000"/>
          <w:sz w:val="20"/>
          <w:szCs w:val="20"/>
        </w:rPr>
        <w:tab/>
      </w:r>
    </w:p>
    <w:p w14:paraId="513463EB" w14:textId="645E4B73"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45440" behindDoc="0" locked="0" layoutInCell="1" allowOverlap="1" wp14:anchorId="614F020A" wp14:editId="558181D2">
                <wp:simplePos x="0" y="0"/>
                <wp:positionH relativeFrom="column">
                  <wp:posOffset>1877695</wp:posOffset>
                </wp:positionH>
                <wp:positionV relativeFrom="paragraph">
                  <wp:posOffset>121285</wp:posOffset>
                </wp:positionV>
                <wp:extent cx="1583690" cy="252095"/>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24165"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020A" id="Rectangle 5" o:spid="_x0000_s1029" style="position:absolute;margin-left:147.85pt;margin-top:9.55pt;width:124.7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" filled="f">
                <v:textbox>
                  <w:txbxContent>
                    <w:p w14:paraId="1BA24165" w14:textId="77777777" w:rsidR="005F5B45" w:rsidRPr="00AA4971" w:rsidRDefault="005F5B45">
                      <w:pPr>
                        <w:rPr>
                          <w:rFonts w:ascii="Calibri" w:hAnsi="Calibri"/>
                          <w:sz w:val="20"/>
                          <w:szCs w:val="20"/>
                        </w:rPr>
                      </w:pPr>
                    </w:p>
                  </w:txbxContent>
                </v:textbox>
              </v:rect>
            </w:pict>
          </mc:Fallback>
        </mc:AlternateContent>
      </w:r>
      <w:r>
        <w:rPr>
          <w:rFonts w:ascii="Calibri" w:hAnsi="Calibri"/>
          <w:noProof/>
          <w:color w:val="000000"/>
          <w:sz w:val="20"/>
          <w:szCs w:val="20"/>
        </w:rPr>
        <mc:AlternateContent>
          <mc:Choice Requires="wps">
            <w:drawing>
              <wp:anchor distT="0" distB="0" distL="114300" distR="114300" simplePos="0" relativeHeight="251649536" behindDoc="0" locked="0" layoutInCell="1" allowOverlap="1" wp14:anchorId="2F0E29CD" wp14:editId="48431D74">
                <wp:simplePos x="0" y="0"/>
                <wp:positionH relativeFrom="column">
                  <wp:posOffset>5394960</wp:posOffset>
                </wp:positionH>
                <wp:positionV relativeFrom="paragraph">
                  <wp:posOffset>109220</wp:posOffset>
                </wp:positionV>
                <wp:extent cx="1253490" cy="25209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330951" w14:textId="77777777" w:rsidR="005F5B45" w:rsidRPr="007F0C77" w:rsidRDefault="005F5B45"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29CD" id="Rectangle 9" o:spid="_x0000_s1030" style="position:absolute;margin-left:424.8pt;margin-top:8.6pt;width:98.7pt;height: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" filled="f">
                <v:textbox>
                  <w:txbxContent>
                    <w:p w14:paraId="14330951" w14:textId="77777777" w:rsidR="005F5B45" w:rsidRPr="007F0C77" w:rsidRDefault="005F5B45" w:rsidP="0007438A">
                      <w:pPr>
                        <w:jc w:val="center"/>
                        <w:rPr>
                          <w:rFonts w:ascii="Calibri" w:hAnsi="Calibri"/>
                          <w:sz w:val="22"/>
                          <w:szCs w:val="20"/>
                        </w:rPr>
                      </w:pPr>
                    </w:p>
                  </w:txbxContent>
                </v:textbox>
              </v:rect>
            </w:pict>
          </mc:Fallback>
        </mc:AlternateContent>
      </w:r>
    </w:p>
    <w:p w14:paraId="61E9FF67" w14:textId="77777777" w:rsidR="00E5353F" w:rsidRPr="00FB1DF0" w:rsidRDefault="00E5353F" w:rsidP="00D04A6D">
      <w:pPr>
        <w:rPr>
          <w:rFonts w:ascii="Calibri" w:hAnsi="Calibri"/>
          <w:color w:val="000000"/>
          <w:sz w:val="20"/>
          <w:szCs w:val="20"/>
        </w:rPr>
      </w:pPr>
      <w:r w:rsidRPr="00FB1DF0">
        <w:rPr>
          <w:rFonts w:ascii="Calibri" w:hAnsi="Calibri"/>
          <w:color w:val="000000"/>
          <w:sz w:val="20"/>
          <w:szCs w:val="20"/>
        </w:rPr>
        <w:t>Mr</w:t>
      </w:r>
      <w:r w:rsidR="00E62690" w:rsidRPr="00FB1DF0">
        <w:rPr>
          <w:rFonts w:ascii="Calibri" w:hAnsi="Calibri"/>
          <w:color w:val="000000"/>
          <w:sz w:val="20"/>
          <w:szCs w:val="20"/>
        </w:rPr>
        <w:t xml:space="preserve"> </w:t>
      </w:r>
      <w:r w:rsidRPr="00FB1DF0">
        <w:rPr>
          <w:rFonts w:ascii="Calibri" w:hAnsi="Calibri"/>
          <w:color w:val="000000"/>
          <w:sz w:val="20"/>
          <w:szCs w:val="20"/>
        </w:rPr>
        <w:t>/</w:t>
      </w:r>
      <w:r w:rsidR="00E62690" w:rsidRPr="00FB1DF0">
        <w:rPr>
          <w:rFonts w:ascii="Calibri" w:hAnsi="Calibri"/>
          <w:color w:val="000000"/>
          <w:sz w:val="20"/>
          <w:szCs w:val="20"/>
        </w:rPr>
        <w:t xml:space="preserve"> </w:t>
      </w:r>
      <w:r w:rsidRPr="00FB1DF0">
        <w:rPr>
          <w:rFonts w:ascii="Calibri" w:hAnsi="Calibri"/>
          <w:color w:val="000000"/>
          <w:sz w:val="20"/>
          <w:szCs w:val="20"/>
        </w:rPr>
        <w:t>Ms</w:t>
      </w:r>
      <w:r w:rsidR="00E62690" w:rsidRPr="00FB1DF0">
        <w:rPr>
          <w:rFonts w:ascii="Calibri" w:hAnsi="Calibri"/>
          <w:color w:val="000000"/>
          <w:sz w:val="20"/>
          <w:szCs w:val="20"/>
        </w:rPr>
        <w:t xml:space="preserve"> </w:t>
      </w:r>
      <w:r w:rsidRPr="00FB1DF0">
        <w:rPr>
          <w:rFonts w:ascii="Calibri" w:hAnsi="Calibri"/>
          <w:color w:val="000000"/>
          <w:sz w:val="20"/>
          <w:szCs w:val="20"/>
        </w:rPr>
        <w:t>/</w:t>
      </w:r>
      <w:r w:rsidR="00E62690" w:rsidRPr="00FB1DF0">
        <w:rPr>
          <w:rFonts w:ascii="Calibri" w:hAnsi="Calibri"/>
          <w:color w:val="000000"/>
          <w:sz w:val="20"/>
          <w:szCs w:val="20"/>
        </w:rPr>
        <w:t xml:space="preserve"> </w:t>
      </w:r>
      <w:r w:rsidRPr="00FB1DF0">
        <w:rPr>
          <w:rFonts w:ascii="Calibri" w:hAnsi="Calibri"/>
          <w:color w:val="000000"/>
          <w:sz w:val="20"/>
          <w:szCs w:val="20"/>
        </w:rPr>
        <w:t>Mrs or preferred title</w:t>
      </w:r>
      <w:r w:rsidR="00F830B6" w:rsidRPr="00FB1DF0">
        <w:rPr>
          <w:rFonts w:ascii="Calibri" w:hAnsi="Calibri"/>
          <w:color w:val="000000"/>
          <w:sz w:val="20"/>
          <w:szCs w:val="20"/>
        </w:rPr>
        <w:t>:</w:t>
      </w:r>
      <w:r w:rsidRPr="00FB1DF0">
        <w:rPr>
          <w:rFonts w:ascii="Calibri" w:hAnsi="Calibri"/>
          <w:color w:val="000000"/>
          <w:sz w:val="20"/>
          <w:szCs w:val="20"/>
        </w:rPr>
        <w:tab/>
      </w:r>
      <w:r w:rsidR="00C160CF" w:rsidRPr="00FB1DF0">
        <w:rPr>
          <w:rFonts w:ascii="Calibri" w:hAnsi="Calibri"/>
          <w:color w:val="000000"/>
          <w:sz w:val="20"/>
          <w:szCs w:val="20"/>
        </w:rPr>
        <w:tab/>
      </w:r>
      <w:r w:rsidRPr="00FB1DF0">
        <w:rPr>
          <w:rFonts w:ascii="Calibri" w:hAnsi="Calibri"/>
          <w:color w:val="000000"/>
          <w:sz w:val="20"/>
          <w:szCs w:val="20"/>
        </w:rPr>
        <w:tab/>
      </w:r>
      <w:r w:rsidR="009E3FB7" w:rsidRPr="00FB1DF0">
        <w:rPr>
          <w:rFonts w:ascii="Calibri" w:hAnsi="Calibri"/>
          <w:color w:val="000000"/>
          <w:sz w:val="20"/>
          <w:szCs w:val="20"/>
        </w:rPr>
        <w:t xml:space="preserve">  </w:t>
      </w:r>
      <w:r w:rsidR="00C160CF" w:rsidRPr="00FB1DF0">
        <w:rPr>
          <w:rFonts w:ascii="Calibri" w:hAnsi="Calibri"/>
          <w:color w:val="000000"/>
          <w:sz w:val="20"/>
          <w:szCs w:val="20"/>
        </w:rPr>
        <w:t xml:space="preserve"> </w:t>
      </w:r>
      <w:r w:rsidR="009E3FB7" w:rsidRPr="00FB1DF0">
        <w:rPr>
          <w:rFonts w:ascii="Calibri" w:hAnsi="Calibri"/>
          <w:color w:val="000000"/>
          <w:sz w:val="20"/>
          <w:szCs w:val="20"/>
        </w:rPr>
        <w:t xml:space="preserve"> </w:t>
      </w:r>
      <w:r w:rsidR="00E62690" w:rsidRPr="00FB1DF0">
        <w:rPr>
          <w:rFonts w:ascii="Calibri" w:hAnsi="Calibri"/>
          <w:color w:val="000000"/>
          <w:sz w:val="20"/>
          <w:szCs w:val="20"/>
        </w:rPr>
        <w:tab/>
      </w:r>
      <w:r w:rsidR="00E62690" w:rsidRPr="00FB1DF0">
        <w:rPr>
          <w:rFonts w:ascii="Calibri" w:hAnsi="Calibri"/>
          <w:color w:val="000000"/>
          <w:sz w:val="20"/>
          <w:szCs w:val="20"/>
        </w:rPr>
        <w:tab/>
      </w:r>
      <w:r w:rsidR="0007438A" w:rsidRPr="00FB1DF0">
        <w:rPr>
          <w:rFonts w:ascii="Calibri" w:hAnsi="Calibri"/>
          <w:color w:val="000000"/>
          <w:sz w:val="20"/>
          <w:szCs w:val="20"/>
        </w:rPr>
        <w:t>Are you over the age of 18?</w:t>
      </w:r>
      <w:r w:rsidRPr="00FB1DF0">
        <w:rPr>
          <w:rFonts w:ascii="Calibri" w:hAnsi="Calibri"/>
          <w:color w:val="000000"/>
          <w:sz w:val="20"/>
          <w:szCs w:val="20"/>
        </w:rPr>
        <w:tab/>
      </w:r>
      <w:r w:rsidRPr="00FB1DF0">
        <w:rPr>
          <w:rFonts w:ascii="Calibri" w:hAnsi="Calibri"/>
          <w:color w:val="000000"/>
          <w:sz w:val="20"/>
          <w:szCs w:val="20"/>
        </w:rPr>
        <w:tab/>
      </w:r>
    </w:p>
    <w:p w14:paraId="68F81072" w14:textId="2D9035E6"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64896" behindDoc="0" locked="0" layoutInCell="1" allowOverlap="1" wp14:anchorId="4D667417" wp14:editId="3BE0790A">
                <wp:simplePos x="0" y="0"/>
                <wp:positionH relativeFrom="column">
                  <wp:posOffset>5123815</wp:posOffset>
                </wp:positionH>
                <wp:positionV relativeFrom="paragraph">
                  <wp:posOffset>146050</wp:posOffset>
                </wp:positionV>
                <wp:extent cx="1524635" cy="270510"/>
                <wp:effectExtent l="0" t="0" r="0" b="0"/>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CF725" w14:textId="77777777" w:rsidR="005F5B45" w:rsidRPr="00AA4971" w:rsidRDefault="005F5B45" w:rsidP="0018064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67417" id="Rectangle 142" o:spid="_x0000_s1031" style="position:absolute;margin-left:403.45pt;margin-top:11.5pt;width:120.05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" filled="f">
                <v:textbox>
                  <w:txbxContent>
                    <w:p w14:paraId="671CF725" w14:textId="77777777" w:rsidR="005F5B45" w:rsidRPr="00AA4971" w:rsidRDefault="005F5B45" w:rsidP="0018064C">
                      <w:pPr>
                        <w:rPr>
                          <w:rFonts w:ascii="Calibri" w:hAnsi="Calibri"/>
                          <w:sz w:val="20"/>
                          <w:szCs w:val="20"/>
                        </w:rPr>
                      </w:pPr>
                    </w:p>
                  </w:txbxContent>
                </v:textbox>
              </v:rect>
            </w:pict>
          </mc:Fallback>
        </mc:AlternateContent>
      </w:r>
    </w:p>
    <w:p w14:paraId="0F9BD330" w14:textId="3C2C0DC4" w:rsidR="0018064C" w:rsidRPr="00FB1DF0" w:rsidRDefault="0093557C" w:rsidP="00D04A6D">
      <w:pPr>
        <w:rPr>
          <w:rFonts w:ascii="Calibri" w:hAnsi="Calibri"/>
          <w:color w:val="000000"/>
          <w:sz w:val="20"/>
          <w:szCs w:val="20"/>
        </w:rPr>
      </w:pPr>
      <w:r w:rsidRPr="00FB1DF0">
        <w:rPr>
          <w:rFonts w:ascii="Calibri" w:hAnsi="Calibri"/>
          <w:color w:val="000000"/>
          <w:sz w:val="20"/>
          <w:szCs w:val="20"/>
        </w:rPr>
        <w:t xml:space="preserve">Preferred </w:t>
      </w:r>
      <w:r w:rsidR="000D3D92" w:rsidRPr="00FB1DF0">
        <w:rPr>
          <w:rFonts w:ascii="Calibri" w:hAnsi="Calibri"/>
          <w:color w:val="000000"/>
          <w:sz w:val="20"/>
          <w:szCs w:val="20"/>
        </w:rPr>
        <w:t>Pronouns: *</w:t>
      </w:r>
      <w:r w:rsidRPr="00FB1DF0">
        <w:rPr>
          <w:rFonts w:ascii="Calibri" w:hAnsi="Calibri"/>
          <w:color w:val="000000"/>
          <w:sz w:val="20"/>
          <w:szCs w:val="20"/>
        </w:rPr>
        <w:t xml:space="preserve"> </w:t>
      </w:r>
      <w:r w:rsidR="0018064C" w:rsidRPr="00FB1DF0">
        <w:rPr>
          <w:rFonts w:ascii="Calibri" w:hAnsi="Calibri"/>
          <w:color w:val="000000"/>
          <w:sz w:val="20"/>
          <w:szCs w:val="20"/>
        </w:rPr>
        <w:t>she/her/hers - he/him/his - they/them</w:t>
      </w:r>
      <w:r w:rsidR="00305BF2" w:rsidRPr="00FB1DF0">
        <w:rPr>
          <w:rFonts w:ascii="Calibri" w:hAnsi="Calibri"/>
          <w:color w:val="000000"/>
          <w:sz w:val="20"/>
          <w:szCs w:val="20"/>
        </w:rPr>
        <w:t>/</w:t>
      </w:r>
      <w:r w:rsidR="0018064C" w:rsidRPr="00FB1DF0">
        <w:rPr>
          <w:rFonts w:ascii="Calibri" w:hAnsi="Calibri"/>
          <w:color w:val="000000"/>
          <w:sz w:val="20"/>
          <w:szCs w:val="20"/>
        </w:rPr>
        <w:t xml:space="preserve">theirs - other please specify </w:t>
      </w:r>
    </w:p>
    <w:p w14:paraId="68018FE2" w14:textId="77777777" w:rsidR="0018064C" w:rsidRPr="00FB1DF0" w:rsidRDefault="00305BF2" w:rsidP="00305BF2">
      <w:pPr>
        <w:rPr>
          <w:rFonts w:ascii="Calibri" w:hAnsi="Calibri"/>
          <w:i/>
          <w:color w:val="000000"/>
          <w:sz w:val="20"/>
          <w:szCs w:val="20"/>
        </w:rPr>
      </w:pPr>
      <w:r w:rsidRPr="00FB1DF0">
        <w:rPr>
          <w:rFonts w:ascii="Calibri" w:hAnsi="Calibri"/>
          <w:i/>
          <w:color w:val="000000"/>
          <w:sz w:val="20"/>
          <w:szCs w:val="20"/>
        </w:rPr>
        <w:t>*Please circle as appropriate</w:t>
      </w:r>
    </w:p>
    <w:p w14:paraId="1EF9BAD4" w14:textId="77777777" w:rsidR="00305BF2" w:rsidRPr="00FB1DF0" w:rsidRDefault="00305BF2" w:rsidP="00305BF2">
      <w:pPr>
        <w:rPr>
          <w:rFonts w:ascii="Calibri" w:hAnsi="Calibri"/>
          <w:color w:val="000000"/>
          <w:sz w:val="20"/>
          <w:szCs w:val="20"/>
        </w:rPr>
      </w:pPr>
    </w:p>
    <w:p w14:paraId="6D8115CE" w14:textId="59763479"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46464" behindDoc="0" locked="0" layoutInCell="0" allowOverlap="1" wp14:anchorId="6E806F4B" wp14:editId="23C50C51">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7CCF4"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6F4B" id="Rectangle 6" o:spid="_x0000_s1032" style="position:absolute;margin-left:52.15pt;margin-top:1.6pt;width:471.35pt;height:39.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4E27CCF4" w14:textId="77777777" w:rsidR="005F5B45" w:rsidRPr="00AA4971" w:rsidRDefault="005F5B45">
                      <w:pPr>
                        <w:rPr>
                          <w:rFonts w:ascii="Calibri" w:hAnsi="Calibri"/>
                          <w:sz w:val="20"/>
                          <w:szCs w:val="20"/>
                        </w:rPr>
                      </w:pPr>
                    </w:p>
                  </w:txbxContent>
                </v:textbox>
              </v:rect>
            </w:pict>
          </mc:Fallback>
        </mc:AlternateContent>
      </w:r>
      <w:r w:rsidR="00E5353F" w:rsidRPr="00FB1DF0">
        <w:rPr>
          <w:rFonts w:ascii="Calibri" w:hAnsi="Calibri"/>
          <w:color w:val="000000"/>
          <w:sz w:val="20"/>
          <w:szCs w:val="20"/>
        </w:rPr>
        <w:t>Address</w:t>
      </w:r>
      <w:r w:rsidR="00F830B6" w:rsidRPr="00FB1DF0">
        <w:rPr>
          <w:rFonts w:ascii="Calibri" w:hAnsi="Calibri"/>
          <w:color w:val="000000"/>
          <w:sz w:val="20"/>
          <w:szCs w:val="20"/>
        </w:rPr>
        <w:t>:</w:t>
      </w:r>
    </w:p>
    <w:p w14:paraId="0C2E61EC" w14:textId="77777777" w:rsidR="007E2118" w:rsidRPr="00FB1DF0" w:rsidRDefault="007E2118" w:rsidP="00D04A6D">
      <w:pPr>
        <w:rPr>
          <w:rFonts w:ascii="Calibri" w:hAnsi="Calibri"/>
          <w:color w:val="000000"/>
          <w:sz w:val="20"/>
          <w:szCs w:val="20"/>
        </w:rPr>
      </w:pPr>
    </w:p>
    <w:p w14:paraId="6A6F455E" w14:textId="77777777" w:rsidR="00E5353F" w:rsidRPr="00FB1DF0" w:rsidRDefault="00C160CF" w:rsidP="00D04A6D">
      <w:pPr>
        <w:tabs>
          <w:tab w:val="left" w:pos="720"/>
          <w:tab w:val="left" w:pos="1440"/>
          <w:tab w:val="left" w:pos="2325"/>
        </w:tabs>
        <w:rPr>
          <w:rFonts w:ascii="Calibri" w:hAnsi="Calibri"/>
          <w:color w:val="000000"/>
          <w:sz w:val="20"/>
          <w:szCs w:val="20"/>
        </w:rPr>
      </w:pPr>
      <w:r w:rsidRPr="00FB1DF0">
        <w:rPr>
          <w:rFonts w:ascii="Calibri" w:hAnsi="Calibri"/>
          <w:color w:val="000000"/>
          <w:sz w:val="20"/>
          <w:szCs w:val="20"/>
        </w:rPr>
        <w:tab/>
      </w:r>
    </w:p>
    <w:p w14:paraId="49C50E8D" w14:textId="3680A668" w:rsidR="00E5353F" w:rsidRPr="00FB1DF0" w:rsidRDefault="00DA126A" w:rsidP="00D04A6D">
      <w:pPr>
        <w:rPr>
          <w:rFonts w:ascii="Calibri" w:hAnsi="Calibri"/>
          <w:color w:val="000000"/>
          <w:sz w:val="20"/>
          <w:szCs w:val="20"/>
        </w:rPr>
      </w:pPr>
      <w:r>
        <w:rPr>
          <w:rFonts w:ascii="Calibri" w:hAnsi="Calibri"/>
          <w:noProof/>
          <w:color w:val="000000"/>
          <w:sz w:val="20"/>
          <w:szCs w:val="20"/>
          <w:lang w:eastAsia="en-GB"/>
        </w:rPr>
        <mc:AlternateContent>
          <mc:Choice Requires="wps">
            <w:drawing>
              <wp:anchor distT="0" distB="0" distL="114300" distR="114300" simplePos="0" relativeHeight="251656704" behindDoc="0" locked="0" layoutInCell="1" allowOverlap="1" wp14:anchorId="503A8163" wp14:editId="0D093D48">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02453" w14:textId="77777777" w:rsidR="005F5B45" w:rsidRPr="00AA4971" w:rsidRDefault="005F5B45"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8163" id="Rectangle 62" o:spid="_x0000_s1033" style="position:absolute;margin-left:288.45pt;margin-top:9.5pt;width:234.4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48502453" w14:textId="77777777" w:rsidR="005F5B45" w:rsidRPr="00AA4971" w:rsidRDefault="005F5B45" w:rsidP="00E2550A">
                      <w:pPr>
                        <w:rPr>
                          <w:rFonts w:ascii="Calibri" w:hAnsi="Calibri"/>
                          <w:sz w:val="20"/>
                          <w:szCs w:val="20"/>
                        </w:rPr>
                      </w:pPr>
                    </w:p>
                  </w:txbxContent>
                </v:textbox>
              </v:rect>
            </w:pict>
          </mc:Fallback>
        </mc:AlternateContent>
      </w:r>
      <w:r>
        <w:rPr>
          <w:rFonts w:ascii="Calibri" w:hAnsi="Calibri"/>
          <w:noProof/>
          <w:color w:val="000000"/>
          <w:sz w:val="20"/>
          <w:szCs w:val="20"/>
        </w:rPr>
        <mc:AlternateContent>
          <mc:Choice Requires="wps">
            <w:drawing>
              <wp:anchor distT="0" distB="0" distL="114300" distR="114300" simplePos="0" relativeHeight="251647488" behindDoc="0" locked="0" layoutInCell="1" allowOverlap="1" wp14:anchorId="6F829797" wp14:editId="64650A49">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8C5E8"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9797" id="Rectangle 7" o:spid="_x0000_s1034" style="position:absolute;margin-left:52.05pt;margin-top:9.5pt;width:108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0228C5E8" w14:textId="77777777" w:rsidR="005F5B45" w:rsidRPr="00AA4971" w:rsidRDefault="005F5B45">
                      <w:pPr>
                        <w:rPr>
                          <w:rFonts w:ascii="Calibri" w:hAnsi="Calibri"/>
                          <w:sz w:val="20"/>
                          <w:szCs w:val="20"/>
                        </w:rPr>
                      </w:pPr>
                    </w:p>
                  </w:txbxContent>
                </v:textbox>
              </v:rect>
            </w:pict>
          </mc:Fallback>
        </mc:AlternateContent>
      </w:r>
    </w:p>
    <w:p w14:paraId="27CC042D" w14:textId="77777777" w:rsidR="00E2550A" w:rsidRPr="00FB1DF0" w:rsidRDefault="00E5353F" w:rsidP="00D04A6D">
      <w:pPr>
        <w:rPr>
          <w:rFonts w:ascii="Calibri" w:hAnsi="Calibri"/>
          <w:color w:val="000000"/>
          <w:sz w:val="20"/>
          <w:szCs w:val="20"/>
        </w:rPr>
      </w:pPr>
      <w:r w:rsidRPr="00FB1DF0">
        <w:rPr>
          <w:rFonts w:ascii="Calibri" w:hAnsi="Calibri"/>
          <w:color w:val="000000"/>
          <w:sz w:val="20"/>
          <w:szCs w:val="20"/>
        </w:rPr>
        <w:t>Post Code</w:t>
      </w:r>
      <w:r w:rsidR="00F830B6" w:rsidRPr="00FB1DF0">
        <w:rPr>
          <w:rFonts w:ascii="Calibri" w:hAnsi="Calibri"/>
          <w:color w:val="000000"/>
          <w:sz w:val="20"/>
          <w:szCs w:val="20"/>
        </w:rPr>
        <w:t>:</w:t>
      </w:r>
      <w:r w:rsidRPr="00FB1DF0">
        <w:rPr>
          <w:rFonts w:ascii="Calibri" w:hAnsi="Calibri"/>
          <w:color w:val="000000"/>
          <w:sz w:val="20"/>
          <w:szCs w:val="20"/>
        </w:rPr>
        <w:tab/>
      </w:r>
      <w:r w:rsidR="00943744" w:rsidRPr="00FB1DF0">
        <w:rPr>
          <w:rFonts w:ascii="Calibri" w:hAnsi="Calibri"/>
          <w:color w:val="000000"/>
          <w:sz w:val="20"/>
          <w:szCs w:val="20"/>
        </w:rPr>
        <w:tab/>
      </w:r>
      <w:r w:rsidR="00943744" w:rsidRPr="00FB1DF0">
        <w:rPr>
          <w:rFonts w:ascii="Calibri" w:hAnsi="Calibri"/>
          <w:color w:val="000000"/>
          <w:sz w:val="20"/>
          <w:szCs w:val="20"/>
        </w:rPr>
        <w:tab/>
        <w:t xml:space="preserve">        </w:t>
      </w:r>
      <w:r w:rsidR="00943744" w:rsidRPr="00FB1DF0">
        <w:rPr>
          <w:rFonts w:ascii="Calibri" w:hAnsi="Calibri"/>
          <w:color w:val="000000"/>
          <w:sz w:val="20"/>
          <w:szCs w:val="20"/>
        </w:rPr>
        <w:tab/>
      </w:r>
      <w:r w:rsidR="00E62690" w:rsidRPr="00FB1DF0">
        <w:rPr>
          <w:rFonts w:ascii="Calibri" w:hAnsi="Calibri"/>
          <w:color w:val="000000"/>
          <w:sz w:val="20"/>
          <w:szCs w:val="20"/>
        </w:rPr>
        <w:tab/>
      </w:r>
      <w:r w:rsidR="00E2550A" w:rsidRPr="00FB1DF0">
        <w:rPr>
          <w:rFonts w:ascii="Calibri" w:hAnsi="Calibri"/>
          <w:color w:val="000000"/>
          <w:sz w:val="20"/>
          <w:szCs w:val="20"/>
        </w:rPr>
        <w:t>Email Address</w:t>
      </w:r>
      <w:r w:rsidR="00F830B6" w:rsidRPr="00FB1DF0">
        <w:rPr>
          <w:rFonts w:ascii="Calibri" w:hAnsi="Calibri"/>
          <w:color w:val="000000"/>
          <w:sz w:val="20"/>
          <w:szCs w:val="20"/>
        </w:rPr>
        <w:t>:</w:t>
      </w:r>
    </w:p>
    <w:p w14:paraId="58C8FABA" w14:textId="0F7F3D8B" w:rsidR="00E2550A"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50560" behindDoc="0" locked="0" layoutInCell="0" allowOverlap="1" wp14:anchorId="7FFE79E2" wp14:editId="1032FF77">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DB979"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79E2" id="Rectangle 10" o:spid="_x0000_s1035" style="position:absolute;margin-left:288.45pt;margin-top:9.65pt;width:234.4pt;height:1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4C5DB979" w14:textId="77777777" w:rsidR="005F5B45" w:rsidRPr="00AA4971" w:rsidRDefault="005F5B45">
                      <w:pPr>
                        <w:rPr>
                          <w:rFonts w:ascii="Calibri" w:hAnsi="Calibri"/>
                          <w:sz w:val="20"/>
                          <w:szCs w:val="20"/>
                        </w:rPr>
                      </w:pPr>
                    </w:p>
                  </w:txbxContent>
                </v:textbox>
              </v:rect>
            </w:pict>
          </mc:Fallback>
        </mc:AlternateContent>
      </w:r>
    </w:p>
    <w:p w14:paraId="31479D3E" w14:textId="77777777" w:rsidR="00E2550A" w:rsidRPr="00FB1DF0" w:rsidRDefault="00A55C7A" w:rsidP="00D04A6D">
      <w:pPr>
        <w:rPr>
          <w:rFonts w:ascii="Calibri" w:hAnsi="Calibri"/>
          <w:color w:val="000000"/>
          <w:sz w:val="20"/>
          <w:szCs w:val="20"/>
        </w:rPr>
      </w:pPr>
      <w:r w:rsidRPr="00FB1DF0">
        <w:rPr>
          <w:rFonts w:ascii="Calibri" w:hAnsi="Calibri"/>
          <w:color w:val="000000"/>
          <w:sz w:val="20"/>
          <w:szCs w:val="20"/>
        </w:rPr>
        <w:t>What</w:t>
      </w:r>
      <w:r w:rsidR="00E2550A" w:rsidRPr="00FB1DF0">
        <w:rPr>
          <w:rFonts w:ascii="Calibri" w:hAnsi="Calibri"/>
          <w:color w:val="000000"/>
          <w:sz w:val="20"/>
          <w:szCs w:val="20"/>
        </w:rPr>
        <w:t xml:space="preserve"> is the </w:t>
      </w:r>
      <w:r w:rsidRPr="00FB1DF0">
        <w:rPr>
          <w:rFonts w:ascii="Calibri" w:hAnsi="Calibri"/>
          <w:color w:val="000000"/>
          <w:sz w:val="20"/>
          <w:szCs w:val="20"/>
        </w:rPr>
        <w:t>best</w:t>
      </w:r>
      <w:r w:rsidR="00E2550A" w:rsidRPr="00FB1DF0">
        <w:rPr>
          <w:rFonts w:ascii="Calibri" w:hAnsi="Calibri"/>
          <w:color w:val="000000"/>
          <w:sz w:val="20"/>
          <w:szCs w:val="20"/>
        </w:rPr>
        <w:t xml:space="preserve"> day and time to contact you?</w:t>
      </w:r>
      <w:r w:rsidR="00E5353F" w:rsidRPr="00FB1DF0">
        <w:rPr>
          <w:rFonts w:ascii="Calibri" w:hAnsi="Calibri"/>
          <w:color w:val="000000"/>
          <w:sz w:val="20"/>
          <w:szCs w:val="20"/>
        </w:rPr>
        <w:tab/>
      </w:r>
      <w:r w:rsidR="00E2550A" w:rsidRPr="00FB1DF0">
        <w:rPr>
          <w:rFonts w:ascii="Calibri" w:hAnsi="Calibri"/>
          <w:color w:val="000000"/>
          <w:sz w:val="20"/>
          <w:szCs w:val="20"/>
        </w:rPr>
        <w:t xml:space="preserve">  </w:t>
      </w:r>
      <w:r w:rsidR="00E2550A" w:rsidRPr="00FB1DF0">
        <w:rPr>
          <w:rFonts w:ascii="Calibri" w:hAnsi="Calibri"/>
          <w:color w:val="000000"/>
          <w:sz w:val="20"/>
          <w:szCs w:val="20"/>
        </w:rPr>
        <w:tab/>
      </w:r>
      <w:r w:rsidR="00E2550A" w:rsidRPr="00FB1DF0">
        <w:rPr>
          <w:rFonts w:ascii="Calibri" w:hAnsi="Calibri"/>
          <w:color w:val="000000"/>
          <w:sz w:val="20"/>
          <w:szCs w:val="20"/>
        </w:rPr>
        <w:tab/>
      </w:r>
      <w:r w:rsidR="00E2550A" w:rsidRPr="00FB1DF0">
        <w:rPr>
          <w:rFonts w:ascii="Calibri" w:hAnsi="Calibri"/>
          <w:color w:val="000000"/>
          <w:sz w:val="20"/>
          <w:szCs w:val="20"/>
        </w:rPr>
        <w:tab/>
      </w:r>
    </w:p>
    <w:p w14:paraId="23682E0A" w14:textId="4C65AAFA" w:rsidR="00E2550A" w:rsidRPr="00FB1DF0" w:rsidRDefault="00DA126A" w:rsidP="00D04A6D">
      <w:pPr>
        <w:rPr>
          <w:rFonts w:ascii="Calibri" w:hAnsi="Calibri"/>
          <w:color w:val="000000"/>
          <w:sz w:val="20"/>
          <w:szCs w:val="20"/>
        </w:rPr>
      </w:pPr>
      <w:r>
        <w:rPr>
          <w:rFonts w:ascii="Calibri" w:hAnsi="Calibri"/>
          <w:noProof/>
          <w:color w:val="000000"/>
          <w:sz w:val="20"/>
          <w:szCs w:val="20"/>
          <w:lang w:eastAsia="en-GB"/>
        </w:rPr>
        <mc:AlternateContent>
          <mc:Choice Requires="wps">
            <w:drawing>
              <wp:anchor distT="0" distB="0" distL="114300" distR="114300" simplePos="0" relativeHeight="251657728" behindDoc="0" locked="0" layoutInCell="0" allowOverlap="1" wp14:anchorId="6096C105" wp14:editId="69110124">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DA2ACD" w14:textId="77777777" w:rsidR="005F5B45" w:rsidRPr="00AA4971" w:rsidRDefault="005F5B45"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C105" id="Rectangle 63" o:spid="_x0000_s1036" style="position:absolute;margin-left:289.05pt;margin-top:9.95pt;width:234.4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3ADA2ACD" w14:textId="77777777" w:rsidR="005F5B45" w:rsidRPr="00AA4971" w:rsidRDefault="005F5B45" w:rsidP="00E2550A">
                      <w:pPr>
                        <w:rPr>
                          <w:rFonts w:ascii="Calibri" w:hAnsi="Calibri"/>
                          <w:sz w:val="20"/>
                          <w:szCs w:val="20"/>
                        </w:rPr>
                      </w:pPr>
                    </w:p>
                  </w:txbxContent>
                </v:textbox>
              </v:rect>
            </w:pict>
          </mc:Fallback>
        </mc:AlternateContent>
      </w:r>
    </w:p>
    <w:p w14:paraId="6EBAF94A" w14:textId="77777777" w:rsidR="00E2550A" w:rsidRPr="00FB1DF0" w:rsidRDefault="00E2550A" w:rsidP="00D04A6D">
      <w:pPr>
        <w:rPr>
          <w:rFonts w:ascii="Calibri" w:hAnsi="Calibri"/>
          <w:color w:val="000000"/>
          <w:sz w:val="20"/>
          <w:szCs w:val="20"/>
        </w:rPr>
      </w:pPr>
      <w:r w:rsidRPr="00FB1DF0">
        <w:rPr>
          <w:rFonts w:ascii="Calibri" w:hAnsi="Calibri"/>
          <w:color w:val="000000"/>
          <w:sz w:val="20"/>
          <w:szCs w:val="20"/>
        </w:rPr>
        <w:t>What is the best number to contact you on?</w:t>
      </w:r>
    </w:p>
    <w:p w14:paraId="15FA8CEA" w14:textId="7C5686F8" w:rsidR="00E5353F" w:rsidRPr="00FB1DF0" w:rsidRDefault="00DA126A" w:rsidP="00D04A6D">
      <w:pPr>
        <w:rPr>
          <w:rFonts w:ascii="Calibri" w:hAnsi="Calibri"/>
          <w:color w:val="000000"/>
          <w:sz w:val="20"/>
          <w:szCs w:val="20"/>
        </w:rPr>
      </w:pPr>
      <w:r>
        <w:rPr>
          <w:rFonts w:ascii="Calibri" w:hAnsi="Calibri"/>
          <w:noProof/>
          <w:color w:val="000000"/>
          <w:sz w:val="20"/>
          <w:szCs w:val="20"/>
        </w:rPr>
        <mc:AlternateContent>
          <mc:Choice Requires="wps">
            <w:drawing>
              <wp:anchor distT="0" distB="0" distL="114300" distR="114300" simplePos="0" relativeHeight="251651584" behindDoc="0" locked="0" layoutInCell="1" allowOverlap="1" wp14:anchorId="1277C8A4" wp14:editId="4D8B8412">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6CB7F" w14:textId="77777777" w:rsidR="005F5B45" w:rsidRPr="00AA4971" w:rsidRDefault="005F5B4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C8A4" id="Rectangle 15" o:spid="_x0000_s1037" style="position:absolute;margin-left:289.05pt;margin-top:10.85pt;width:234.45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0E86CB7F" w14:textId="77777777" w:rsidR="005F5B45" w:rsidRPr="00AA4971" w:rsidRDefault="005F5B45">
                      <w:pPr>
                        <w:rPr>
                          <w:rFonts w:ascii="Calibri" w:hAnsi="Calibri"/>
                          <w:sz w:val="20"/>
                          <w:szCs w:val="20"/>
                        </w:rPr>
                      </w:pPr>
                    </w:p>
                  </w:txbxContent>
                </v:textbox>
              </v:rect>
            </w:pict>
          </mc:Fallback>
        </mc:AlternateContent>
      </w:r>
    </w:p>
    <w:p w14:paraId="47FC9864" w14:textId="77777777" w:rsidR="00E5353F" w:rsidRPr="00FB1DF0" w:rsidRDefault="00E5353F" w:rsidP="00D04A6D">
      <w:pPr>
        <w:rPr>
          <w:rFonts w:ascii="Calibri" w:hAnsi="Calibri"/>
          <w:color w:val="000000"/>
          <w:sz w:val="20"/>
          <w:szCs w:val="20"/>
        </w:rPr>
      </w:pPr>
      <w:r w:rsidRPr="00FB1DF0">
        <w:rPr>
          <w:rFonts w:ascii="Calibri" w:hAnsi="Calibri"/>
          <w:color w:val="000000"/>
          <w:sz w:val="20"/>
          <w:szCs w:val="20"/>
        </w:rPr>
        <w:t>Do you hold a</w:t>
      </w:r>
      <w:r w:rsidR="00943744" w:rsidRPr="00FB1DF0">
        <w:rPr>
          <w:rFonts w:ascii="Calibri" w:hAnsi="Calibri"/>
          <w:color w:val="000000"/>
          <w:sz w:val="20"/>
          <w:szCs w:val="20"/>
        </w:rPr>
        <w:t xml:space="preserve"> full current driving licence? </w:t>
      </w:r>
      <w:r w:rsidR="00943744" w:rsidRPr="00FB1DF0">
        <w:rPr>
          <w:rFonts w:ascii="Calibri" w:hAnsi="Calibri"/>
          <w:color w:val="000000"/>
          <w:sz w:val="20"/>
          <w:szCs w:val="20"/>
        </w:rPr>
        <w:tab/>
      </w:r>
      <w:r w:rsidR="009E3FB7" w:rsidRPr="00FB1DF0">
        <w:rPr>
          <w:rFonts w:ascii="Calibri" w:hAnsi="Calibri"/>
          <w:color w:val="000000"/>
          <w:sz w:val="20"/>
          <w:szCs w:val="20"/>
        </w:rPr>
        <w:t xml:space="preserve">    </w:t>
      </w:r>
    </w:p>
    <w:p w14:paraId="406F14B0" w14:textId="3B37FD83" w:rsidR="00C160CF" w:rsidRPr="00FB1DF0" w:rsidRDefault="00DA126A" w:rsidP="00D04A6D">
      <w:pPr>
        <w:rPr>
          <w:rFonts w:ascii="Calibri" w:hAnsi="Calibri"/>
          <w:color w:val="000000"/>
          <w:sz w:val="20"/>
          <w:szCs w:val="20"/>
        </w:rPr>
      </w:pPr>
      <w:r>
        <w:rPr>
          <w:rFonts w:ascii="Calibri" w:hAnsi="Calibri"/>
          <w:noProof/>
          <w:color w:val="000000"/>
          <w:sz w:val="20"/>
          <w:szCs w:val="20"/>
          <w:lang w:eastAsia="en-GB"/>
        </w:rPr>
        <mc:AlternateContent>
          <mc:Choice Requires="wps">
            <w:drawing>
              <wp:anchor distT="0" distB="0" distL="114300" distR="114300" simplePos="0" relativeHeight="251655680" behindDoc="0" locked="0" layoutInCell="1" allowOverlap="1" wp14:anchorId="1858FDAB" wp14:editId="1E04DA50">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96C85" w14:textId="77777777" w:rsidR="005F5B45" w:rsidRPr="00AA4971" w:rsidRDefault="005F5B45" w:rsidP="000321F1">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FDAB" id="Rectangle 61" o:spid="_x0000_s1038" style="position:absolute;margin-left:289.05pt;margin-top:10.55pt;width:234.45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0BF96C85" w14:textId="77777777" w:rsidR="005F5B45" w:rsidRPr="00AA4971" w:rsidRDefault="005F5B45" w:rsidP="000321F1">
                      <w:pPr>
                        <w:jc w:val="center"/>
                        <w:rPr>
                          <w:rFonts w:ascii="Calibri" w:hAnsi="Calibri"/>
                          <w:sz w:val="20"/>
                          <w:szCs w:val="20"/>
                        </w:rPr>
                      </w:pPr>
                    </w:p>
                  </w:txbxContent>
                </v:textbox>
              </v:rect>
            </w:pict>
          </mc:Fallback>
        </mc:AlternateContent>
      </w:r>
    </w:p>
    <w:p w14:paraId="00796E0C" w14:textId="385FD187" w:rsidR="00C160CF" w:rsidRPr="00FB1DF0" w:rsidRDefault="00C160CF" w:rsidP="00D04A6D">
      <w:pPr>
        <w:rPr>
          <w:rFonts w:ascii="Calibri" w:hAnsi="Calibri"/>
          <w:color w:val="000000"/>
          <w:sz w:val="20"/>
          <w:szCs w:val="20"/>
        </w:rPr>
      </w:pPr>
      <w:r w:rsidRPr="00FB1DF0">
        <w:rPr>
          <w:rFonts w:ascii="Calibri" w:hAnsi="Calibri"/>
          <w:color w:val="000000"/>
          <w:sz w:val="20"/>
          <w:szCs w:val="20"/>
        </w:rPr>
        <w:t xml:space="preserve">Do you </w:t>
      </w:r>
      <w:r w:rsidR="00B85129" w:rsidRPr="00FB1DF0">
        <w:rPr>
          <w:rFonts w:ascii="Calibri" w:hAnsi="Calibri"/>
          <w:color w:val="000000"/>
          <w:sz w:val="20"/>
          <w:szCs w:val="20"/>
        </w:rPr>
        <w:t>have an in-date FA Criminal Records Check (DBS)?</w:t>
      </w:r>
    </w:p>
    <w:p w14:paraId="4D7F681F" w14:textId="7B2A563F" w:rsidR="00E5353F" w:rsidRDefault="00E5353F" w:rsidP="00D04A6D">
      <w:pPr>
        <w:rPr>
          <w:rFonts w:ascii="Calibri" w:hAnsi="Calibri"/>
          <w:color w:val="000000"/>
          <w:sz w:val="20"/>
          <w:szCs w:val="20"/>
        </w:rPr>
      </w:pPr>
    </w:p>
    <w:p w14:paraId="223BA713" w14:textId="658544DD" w:rsidR="00A51338" w:rsidRDefault="00A51338" w:rsidP="00D04A6D">
      <w:pPr>
        <w:rPr>
          <w:rFonts w:ascii="Calibri" w:hAnsi="Calibri"/>
          <w:color w:val="000000"/>
          <w:sz w:val="20"/>
          <w:szCs w:val="20"/>
        </w:rPr>
      </w:pPr>
    </w:p>
    <w:p w14:paraId="44AFBEA2" w14:textId="77777777" w:rsidR="00A51338" w:rsidRDefault="00A51338" w:rsidP="00D04A6D">
      <w:pPr>
        <w:rPr>
          <w:rFonts w:ascii="Calibri" w:hAnsi="Calibri"/>
          <w:color w:val="000000"/>
          <w:sz w:val="20"/>
          <w:szCs w:val="20"/>
        </w:rPr>
      </w:pPr>
    </w:p>
    <w:p w14:paraId="5AC4C544" w14:textId="49D0BA6A" w:rsidR="006C35FA" w:rsidRDefault="006C35FA" w:rsidP="00D04A6D">
      <w:pPr>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2395"/>
      </w:tblGrid>
      <w:tr w:rsidR="00383AFF" w:rsidRPr="00383AFF" w14:paraId="02DB633D" w14:textId="77777777" w:rsidTr="00383AFF">
        <w:trPr>
          <w:trHeight w:val="479"/>
        </w:trPr>
        <w:tc>
          <w:tcPr>
            <w:tcW w:w="1668" w:type="dxa"/>
            <w:shd w:val="clear" w:color="auto" w:fill="808080"/>
            <w:vAlign w:val="center"/>
          </w:tcPr>
          <w:p w14:paraId="6A77955E" w14:textId="5E7AF4AA" w:rsidR="00E42D57" w:rsidRPr="00383AFF" w:rsidRDefault="00E42D57" w:rsidP="00383AFF">
            <w:pPr>
              <w:jc w:val="both"/>
              <w:rPr>
                <w:rFonts w:ascii="Calibri" w:hAnsi="Calibri"/>
                <w:b/>
                <w:bCs/>
                <w:color w:val="FFFFFF"/>
                <w:sz w:val="20"/>
                <w:szCs w:val="20"/>
              </w:rPr>
            </w:pPr>
            <w:r w:rsidRPr="00383AFF">
              <w:rPr>
                <w:rFonts w:ascii="Calibri" w:hAnsi="Calibri"/>
                <w:b/>
                <w:bCs/>
                <w:color w:val="FFFFFF"/>
                <w:sz w:val="20"/>
                <w:szCs w:val="20"/>
              </w:rPr>
              <w:t>Office use only</w:t>
            </w:r>
          </w:p>
        </w:tc>
        <w:tc>
          <w:tcPr>
            <w:tcW w:w="1984" w:type="dxa"/>
            <w:shd w:val="clear" w:color="auto" w:fill="808080"/>
            <w:vAlign w:val="center"/>
          </w:tcPr>
          <w:p w14:paraId="1BBF2E2F" w14:textId="77777777" w:rsidR="00E42D57" w:rsidRPr="00383AFF" w:rsidRDefault="00E42D57" w:rsidP="00383AFF">
            <w:pPr>
              <w:jc w:val="both"/>
              <w:rPr>
                <w:rFonts w:ascii="Calibri" w:hAnsi="Calibri"/>
                <w:b/>
                <w:bCs/>
                <w:color w:val="FFFFFF"/>
                <w:sz w:val="20"/>
                <w:szCs w:val="20"/>
              </w:rPr>
            </w:pPr>
            <w:r w:rsidRPr="00383AFF">
              <w:rPr>
                <w:rFonts w:ascii="Calibri" w:hAnsi="Calibri"/>
                <w:b/>
                <w:bCs/>
                <w:color w:val="FFFFFF"/>
                <w:sz w:val="20"/>
                <w:szCs w:val="20"/>
              </w:rPr>
              <w:t xml:space="preserve">Application number </w:t>
            </w:r>
          </w:p>
        </w:tc>
        <w:tc>
          <w:tcPr>
            <w:tcW w:w="2395" w:type="dxa"/>
            <w:shd w:val="clear" w:color="auto" w:fill="F2F2F2"/>
            <w:vAlign w:val="center"/>
          </w:tcPr>
          <w:p w14:paraId="08AA285E" w14:textId="4A14D1BD" w:rsidR="00E42D57" w:rsidRPr="00383AFF" w:rsidRDefault="00E42D57" w:rsidP="00D04A6D">
            <w:pPr>
              <w:rPr>
                <w:rFonts w:ascii="Calibri" w:hAnsi="Calibri"/>
                <w:color w:val="000000"/>
                <w:sz w:val="20"/>
                <w:szCs w:val="20"/>
              </w:rPr>
            </w:pPr>
          </w:p>
        </w:tc>
      </w:tr>
    </w:tbl>
    <w:p w14:paraId="678C3FE2" w14:textId="2D6AF055" w:rsidR="006C35FA" w:rsidRDefault="006C35FA" w:rsidP="00D04A6D">
      <w:pPr>
        <w:rPr>
          <w:rFonts w:ascii="Calibri" w:hAnsi="Calibri"/>
          <w:color w:val="000000"/>
          <w:sz w:val="20"/>
          <w:szCs w:val="20"/>
        </w:rPr>
      </w:pPr>
    </w:p>
    <w:p w14:paraId="6DC3B624" w14:textId="77777777" w:rsidR="006C35FA" w:rsidRPr="00FB1DF0" w:rsidRDefault="006C35FA" w:rsidP="00D04A6D">
      <w:pPr>
        <w:rPr>
          <w:rFonts w:ascii="Calibri" w:hAnsi="Calibri"/>
          <w:color w:val="000000"/>
          <w:sz w:val="20"/>
          <w:szCs w:val="20"/>
        </w:rPr>
      </w:pPr>
    </w:p>
    <w:p w14:paraId="2BCA5C15" w14:textId="77777777" w:rsidR="00E5353F" w:rsidRPr="00FB1DF0" w:rsidRDefault="00DC6B7A" w:rsidP="00D04A6D">
      <w:pPr>
        <w:pStyle w:val="Heading3"/>
        <w:rPr>
          <w:rFonts w:ascii="Calibri" w:hAnsi="Calibri"/>
          <w:color w:val="000000"/>
          <w:sz w:val="20"/>
          <w:szCs w:val="20"/>
        </w:rPr>
      </w:pPr>
      <w:bookmarkStart w:id="6" w:name="_Toc525272426"/>
      <w:r w:rsidRPr="00FB1DF0">
        <w:rPr>
          <w:rFonts w:ascii="Calibri" w:hAnsi="Calibri"/>
          <w:color w:val="000000"/>
          <w:sz w:val="20"/>
          <w:szCs w:val="20"/>
        </w:rPr>
        <w:t>Education</w:t>
      </w:r>
      <w:r w:rsidR="00E5353F" w:rsidRPr="00FB1DF0">
        <w:rPr>
          <w:rFonts w:ascii="Calibri" w:hAnsi="Calibri"/>
          <w:color w:val="000000"/>
          <w:sz w:val="20"/>
          <w:szCs w:val="20"/>
        </w:rPr>
        <w:t xml:space="preserve"> and Training</w:t>
      </w:r>
      <w:bookmarkEnd w:id="6"/>
    </w:p>
    <w:p w14:paraId="0D3B6960" w14:textId="77777777" w:rsidR="00C9624F" w:rsidRPr="00FB1DF0" w:rsidRDefault="00C9624F" w:rsidP="00D04A6D">
      <w:pPr>
        <w:pStyle w:val="BodyText2"/>
        <w:rPr>
          <w:rFonts w:ascii="Calibri" w:hAnsi="Calibri"/>
          <w:color w:val="000000"/>
          <w:sz w:val="20"/>
          <w:szCs w:val="20"/>
        </w:rPr>
      </w:pPr>
      <w:r w:rsidRPr="00FB1DF0">
        <w:rPr>
          <w:rFonts w:ascii="Calibri" w:hAnsi="Calibri"/>
          <w:color w:val="000000"/>
          <w:sz w:val="20"/>
          <w:szCs w:val="20"/>
        </w:rPr>
        <w:t>Please provide</w:t>
      </w:r>
      <w:r w:rsidR="00E5353F" w:rsidRPr="00FB1DF0">
        <w:rPr>
          <w:rFonts w:ascii="Calibri" w:hAnsi="Calibri"/>
          <w:color w:val="000000"/>
          <w:sz w:val="20"/>
          <w:szCs w:val="20"/>
        </w:rPr>
        <w:t xml:space="preserve"> details of your education, qualifications and trai</w:t>
      </w:r>
      <w:r w:rsidRPr="00FB1DF0">
        <w:rPr>
          <w:rFonts w:ascii="Calibri" w:hAnsi="Calibri"/>
          <w:color w:val="000000"/>
          <w:sz w:val="20"/>
          <w:szCs w:val="20"/>
        </w:rPr>
        <w:t>ning that you have completed or are currently undertaking</w:t>
      </w:r>
      <w:r w:rsidR="00E5353F" w:rsidRPr="00FB1DF0">
        <w:rPr>
          <w:rFonts w:ascii="Calibri" w:hAnsi="Calibri"/>
          <w:color w:val="000000"/>
          <w:sz w:val="20"/>
          <w:szCs w:val="20"/>
        </w:rPr>
        <w:t xml:space="preserve">. </w:t>
      </w:r>
    </w:p>
    <w:p w14:paraId="3B462FE3" w14:textId="77777777" w:rsidR="00E5353F" w:rsidRPr="00FB1DF0" w:rsidRDefault="00E5353F" w:rsidP="00D04A6D">
      <w:pPr>
        <w:rPr>
          <w:rFonts w:ascii="Calibri" w:hAnsi="Calibr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06FFA" w14:paraId="3D0502A4" w14:textId="77777777" w:rsidTr="00E62690">
        <w:tc>
          <w:tcPr>
            <w:tcW w:w="1068" w:type="dxa"/>
          </w:tcPr>
          <w:p w14:paraId="0EA7F128" w14:textId="77777777" w:rsidR="00E5353F" w:rsidRPr="00206FFA" w:rsidRDefault="00E5353F" w:rsidP="00305BF2">
            <w:pPr>
              <w:jc w:val="center"/>
              <w:rPr>
                <w:rFonts w:ascii="Calibri" w:hAnsi="Calibri" w:cs="Calibri"/>
                <w:color w:val="000000"/>
                <w:sz w:val="20"/>
                <w:szCs w:val="20"/>
              </w:rPr>
            </w:pPr>
            <w:r w:rsidRPr="00206FFA">
              <w:rPr>
                <w:rFonts w:ascii="Calibri" w:hAnsi="Calibri" w:cs="Calibri"/>
                <w:color w:val="000000"/>
                <w:sz w:val="20"/>
                <w:szCs w:val="20"/>
              </w:rPr>
              <w:t>Dates</w:t>
            </w:r>
          </w:p>
        </w:tc>
        <w:tc>
          <w:tcPr>
            <w:tcW w:w="4035" w:type="dxa"/>
          </w:tcPr>
          <w:p w14:paraId="5BDB4F44" w14:textId="77777777" w:rsidR="00E5353F" w:rsidRPr="00206FFA" w:rsidRDefault="00E5353F" w:rsidP="00305BF2">
            <w:pPr>
              <w:jc w:val="center"/>
              <w:rPr>
                <w:rFonts w:ascii="Calibri" w:hAnsi="Calibri" w:cs="Calibri"/>
                <w:color w:val="000000"/>
                <w:sz w:val="20"/>
                <w:szCs w:val="20"/>
              </w:rPr>
            </w:pPr>
            <w:r w:rsidRPr="00206FFA">
              <w:rPr>
                <w:rFonts w:ascii="Calibri" w:hAnsi="Calibri" w:cs="Calibri"/>
                <w:color w:val="000000"/>
                <w:sz w:val="20"/>
                <w:szCs w:val="20"/>
              </w:rPr>
              <w:t>Details of School/College/Institution</w:t>
            </w:r>
          </w:p>
        </w:tc>
        <w:tc>
          <w:tcPr>
            <w:tcW w:w="4536" w:type="dxa"/>
          </w:tcPr>
          <w:p w14:paraId="077CC557" w14:textId="77777777" w:rsidR="00E5353F" w:rsidRPr="00206FFA" w:rsidRDefault="00E5353F" w:rsidP="00305BF2">
            <w:pPr>
              <w:pStyle w:val="Heading2"/>
              <w:jc w:val="center"/>
              <w:rPr>
                <w:rFonts w:ascii="Calibri" w:hAnsi="Calibri" w:cs="Calibri"/>
                <w:i w:val="0"/>
                <w:color w:val="000000"/>
                <w:sz w:val="20"/>
                <w:szCs w:val="20"/>
              </w:rPr>
            </w:pPr>
            <w:bookmarkStart w:id="7" w:name="_Toc525272427"/>
            <w:bookmarkStart w:id="8" w:name="_Toc525272503"/>
            <w:r w:rsidRPr="00206FFA">
              <w:rPr>
                <w:rFonts w:ascii="Calibri" w:hAnsi="Calibri" w:cs="Calibri"/>
                <w:i w:val="0"/>
                <w:color w:val="000000"/>
                <w:sz w:val="20"/>
                <w:szCs w:val="20"/>
              </w:rPr>
              <w:t>Course or Qualification</w:t>
            </w:r>
            <w:bookmarkEnd w:id="7"/>
            <w:bookmarkEnd w:id="8"/>
          </w:p>
        </w:tc>
        <w:tc>
          <w:tcPr>
            <w:tcW w:w="851" w:type="dxa"/>
          </w:tcPr>
          <w:p w14:paraId="58AB41B8" w14:textId="77777777" w:rsidR="00E5353F" w:rsidRPr="00206FFA" w:rsidRDefault="00E5353F" w:rsidP="00305BF2">
            <w:pPr>
              <w:jc w:val="center"/>
              <w:rPr>
                <w:rFonts w:ascii="Calibri" w:hAnsi="Calibri" w:cs="Calibri"/>
                <w:color w:val="000000"/>
                <w:sz w:val="20"/>
                <w:szCs w:val="20"/>
              </w:rPr>
            </w:pPr>
            <w:r w:rsidRPr="00206FFA">
              <w:rPr>
                <w:rFonts w:ascii="Calibri" w:hAnsi="Calibri" w:cs="Calibri"/>
                <w:color w:val="000000"/>
                <w:sz w:val="20"/>
                <w:szCs w:val="20"/>
              </w:rPr>
              <w:t>Grade</w:t>
            </w:r>
          </w:p>
        </w:tc>
      </w:tr>
      <w:tr w:rsidR="00C160CF" w:rsidRPr="00206FFA" w14:paraId="037E7BC4" w14:textId="77777777" w:rsidTr="00E62690">
        <w:tc>
          <w:tcPr>
            <w:tcW w:w="1068" w:type="dxa"/>
          </w:tcPr>
          <w:p w14:paraId="04431C68" w14:textId="77777777" w:rsidR="00C160CF" w:rsidRPr="00206FFA" w:rsidRDefault="00C160CF" w:rsidP="00D04A6D">
            <w:pPr>
              <w:rPr>
                <w:rFonts w:ascii="Calibri" w:hAnsi="Calibri" w:cs="Calibri"/>
                <w:color w:val="000000"/>
                <w:sz w:val="20"/>
                <w:szCs w:val="20"/>
              </w:rPr>
            </w:pPr>
          </w:p>
        </w:tc>
        <w:tc>
          <w:tcPr>
            <w:tcW w:w="4035" w:type="dxa"/>
          </w:tcPr>
          <w:p w14:paraId="1DA5788E" w14:textId="77777777" w:rsidR="00C160CF" w:rsidRPr="00206FFA" w:rsidRDefault="00C160CF" w:rsidP="00D04A6D">
            <w:pPr>
              <w:rPr>
                <w:rFonts w:ascii="Calibri" w:hAnsi="Calibri" w:cs="Calibri"/>
                <w:color w:val="000000"/>
                <w:sz w:val="20"/>
                <w:szCs w:val="20"/>
              </w:rPr>
            </w:pPr>
          </w:p>
          <w:p w14:paraId="700EB0F5" w14:textId="77777777" w:rsidR="00E62690" w:rsidRPr="00206FFA" w:rsidRDefault="00E62690" w:rsidP="00D04A6D">
            <w:pPr>
              <w:rPr>
                <w:rFonts w:ascii="Calibri" w:hAnsi="Calibri" w:cs="Calibri"/>
                <w:color w:val="000000"/>
                <w:sz w:val="20"/>
                <w:szCs w:val="20"/>
              </w:rPr>
            </w:pPr>
          </w:p>
        </w:tc>
        <w:tc>
          <w:tcPr>
            <w:tcW w:w="4536" w:type="dxa"/>
          </w:tcPr>
          <w:p w14:paraId="7EA78AE1" w14:textId="77777777" w:rsidR="00C160CF" w:rsidRPr="00206FFA" w:rsidRDefault="00C160CF" w:rsidP="00D04A6D">
            <w:pPr>
              <w:rPr>
                <w:rFonts w:ascii="Calibri" w:hAnsi="Calibri" w:cs="Calibri"/>
                <w:color w:val="000000"/>
                <w:sz w:val="20"/>
                <w:szCs w:val="20"/>
              </w:rPr>
            </w:pPr>
          </w:p>
        </w:tc>
        <w:tc>
          <w:tcPr>
            <w:tcW w:w="851" w:type="dxa"/>
          </w:tcPr>
          <w:p w14:paraId="7C87DEE2" w14:textId="77777777" w:rsidR="00C160CF" w:rsidRPr="00206FFA" w:rsidRDefault="00C160CF" w:rsidP="00D04A6D">
            <w:pPr>
              <w:rPr>
                <w:rFonts w:ascii="Calibri" w:hAnsi="Calibri" w:cs="Calibri"/>
                <w:color w:val="000000"/>
                <w:sz w:val="20"/>
                <w:szCs w:val="20"/>
              </w:rPr>
            </w:pPr>
          </w:p>
        </w:tc>
      </w:tr>
      <w:tr w:rsidR="00DC6B7A" w:rsidRPr="00206FFA" w14:paraId="2C5C053D" w14:textId="77777777" w:rsidTr="00E62690">
        <w:tc>
          <w:tcPr>
            <w:tcW w:w="1068" w:type="dxa"/>
          </w:tcPr>
          <w:p w14:paraId="265EC4D4" w14:textId="77777777" w:rsidR="00DC6B7A" w:rsidRPr="00206FFA" w:rsidRDefault="00DC6B7A" w:rsidP="00D04A6D">
            <w:pPr>
              <w:rPr>
                <w:rFonts w:ascii="Calibri" w:hAnsi="Calibri" w:cs="Calibri"/>
                <w:color w:val="000000"/>
                <w:sz w:val="20"/>
                <w:szCs w:val="20"/>
              </w:rPr>
            </w:pPr>
          </w:p>
        </w:tc>
        <w:tc>
          <w:tcPr>
            <w:tcW w:w="4035" w:type="dxa"/>
          </w:tcPr>
          <w:p w14:paraId="1CB1BC74" w14:textId="77777777" w:rsidR="00DC6B7A" w:rsidRPr="00206FFA" w:rsidRDefault="00DC6B7A" w:rsidP="00D04A6D">
            <w:pPr>
              <w:rPr>
                <w:rFonts w:ascii="Calibri" w:hAnsi="Calibri" w:cs="Calibri"/>
                <w:color w:val="000000"/>
                <w:sz w:val="20"/>
                <w:szCs w:val="20"/>
              </w:rPr>
            </w:pPr>
          </w:p>
          <w:p w14:paraId="699773E6" w14:textId="77777777" w:rsidR="00E62690" w:rsidRPr="00206FFA" w:rsidRDefault="00E62690" w:rsidP="00D04A6D">
            <w:pPr>
              <w:rPr>
                <w:rFonts w:ascii="Calibri" w:hAnsi="Calibri" w:cs="Calibri"/>
                <w:color w:val="000000"/>
                <w:sz w:val="20"/>
                <w:szCs w:val="20"/>
              </w:rPr>
            </w:pPr>
          </w:p>
        </w:tc>
        <w:tc>
          <w:tcPr>
            <w:tcW w:w="4536" w:type="dxa"/>
          </w:tcPr>
          <w:p w14:paraId="72461C83" w14:textId="77777777" w:rsidR="00DC6B7A" w:rsidRPr="00206FFA" w:rsidRDefault="00DC6B7A" w:rsidP="00D04A6D">
            <w:pPr>
              <w:rPr>
                <w:rFonts w:ascii="Calibri" w:hAnsi="Calibri" w:cs="Calibri"/>
                <w:color w:val="000000"/>
                <w:sz w:val="20"/>
                <w:szCs w:val="20"/>
              </w:rPr>
            </w:pPr>
          </w:p>
        </w:tc>
        <w:tc>
          <w:tcPr>
            <w:tcW w:w="851" w:type="dxa"/>
          </w:tcPr>
          <w:p w14:paraId="06C0C541" w14:textId="77777777" w:rsidR="00DC6B7A" w:rsidRPr="00206FFA" w:rsidRDefault="00DC6B7A" w:rsidP="00D04A6D">
            <w:pPr>
              <w:rPr>
                <w:rFonts w:ascii="Calibri" w:hAnsi="Calibri" w:cs="Calibri"/>
                <w:color w:val="000000"/>
                <w:sz w:val="20"/>
                <w:szCs w:val="20"/>
              </w:rPr>
            </w:pPr>
          </w:p>
        </w:tc>
      </w:tr>
      <w:tr w:rsidR="00DC6B7A" w:rsidRPr="00206FFA" w14:paraId="5DDF52D9" w14:textId="77777777" w:rsidTr="00E62690">
        <w:tc>
          <w:tcPr>
            <w:tcW w:w="1068" w:type="dxa"/>
          </w:tcPr>
          <w:p w14:paraId="6141B898" w14:textId="77777777" w:rsidR="00DC6B7A" w:rsidRPr="00206FFA" w:rsidRDefault="00DC6B7A" w:rsidP="00D04A6D">
            <w:pPr>
              <w:rPr>
                <w:rFonts w:ascii="Calibri" w:hAnsi="Calibri" w:cs="Calibri"/>
                <w:color w:val="000000"/>
                <w:sz w:val="20"/>
                <w:szCs w:val="20"/>
              </w:rPr>
            </w:pPr>
          </w:p>
        </w:tc>
        <w:tc>
          <w:tcPr>
            <w:tcW w:w="4035" w:type="dxa"/>
          </w:tcPr>
          <w:p w14:paraId="31538B57" w14:textId="77777777" w:rsidR="00DC6B7A" w:rsidRPr="00206FFA" w:rsidRDefault="00DC6B7A" w:rsidP="00D04A6D">
            <w:pPr>
              <w:rPr>
                <w:rFonts w:ascii="Calibri" w:hAnsi="Calibri" w:cs="Calibri"/>
                <w:color w:val="000000"/>
                <w:sz w:val="20"/>
                <w:szCs w:val="20"/>
              </w:rPr>
            </w:pPr>
          </w:p>
          <w:p w14:paraId="6D156690" w14:textId="77777777" w:rsidR="00E62690" w:rsidRPr="00206FFA" w:rsidRDefault="00E62690" w:rsidP="00D04A6D">
            <w:pPr>
              <w:rPr>
                <w:rFonts w:ascii="Calibri" w:hAnsi="Calibri" w:cs="Calibri"/>
                <w:color w:val="000000"/>
                <w:sz w:val="20"/>
                <w:szCs w:val="20"/>
              </w:rPr>
            </w:pPr>
          </w:p>
        </w:tc>
        <w:tc>
          <w:tcPr>
            <w:tcW w:w="4536" w:type="dxa"/>
          </w:tcPr>
          <w:p w14:paraId="690C99F9" w14:textId="77777777" w:rsidR="00DC6B7A" w:rsidRPr="00206FFA" w:rsidRDefault="00DC6B7A" w:rsidP="00D04A6D">
            <w:pPr>
              <w:rPr>
                <w:rFonts w:ascii="Calibri" w:hAnsi="Calibri" w:cs="Calibri"/>
                <w:color w:val="000000"/>
                <w:sz w:val="20"/>
                <w:szCs w:val="20"/>
              </w:rPr>
            </w:pPr>
          </w:p>
        </w:tc>
        <w:tc>
          <w:tcPr>
            <w:tcW w:w="851" w:type="dxa"/>
          </w:tcPr>
          <w:p w14:paraId="237BC272" w14:textId="77777777" w:rsidR="00DC6B7A" w:rsidRPr="00206FFA" w:rsidRDefault="00DC6B7A" w:rsidP="00D04A6D">
            <w:pPr>
              <w:rPr>
                <w:rFonts w:ascii="Calibri" w:hAnsi="Calibri" w:cs="Calibri"/>
                <w:color w:val="000000"/>
                <w:sz w:val="20"/>
                <w:szCs w:val="20"/>
              </w:rPr>
            </w:pPr>
          </w:p>
        </w:tc>
      </w:tr>
      <w:tr w:rsidR="00DC6B7A" w:rsidRPr="00206FFA" w14:paraId="03F81B4E" w14:textId="77777777" w:rsidTr="00E62690">
        <w:tc>
          <w:tcPr>
            <w:tcW w:w="1068" w:type="dxa"/>
          </w:tcPr>
          <w:p w14:paraId="5B7A3AF4" w14:textId="77777777" w:rsidR="00DC6B7A" w:rsidRPr="00206FFA" w:rsidRDefault="00DC6B7A" w:rsidP="00D04A6D">
            <w:pPr>
              <w:rPr>
                <w:rFonts w:ascii="Calibri" w:hAnsi="Calibri" w:cs="Calibri"/>
                <w:color w:val="000000"/>
                <w:sz w:val="20"/>
                <w:szCs w:val="20"/>
              </w:rPr>
            </w:pPr>
          </w:p>
        </w:tc>
        <w:tc>
          <w:tcPr>
            <w:tcW w:w="4035" w:type="dxa"/>
          </w:tcPr>
          <w:p w14:paraId="7B348099" w14:textId="77777777" w:rsidR="00DC6B7A" w:rsidRPr="00206FFA" w:rsidRDefault="00DC6B7A" w:rsidP="00D04A6D">
            <w:pPr>
              <w:rPr>
                <w:rFonts w:ascii="Calibri" w:hAnsi="Calibri" w:cs="Calibri"/>
                <w:color w:val="000000"/>
                <w:sz w:val="20"/>
                <w:szCs w:val="20"/>
              </w:rPr>
            </w:pPr>
          </w:p>
          <w:p w14:paraId="2836653F" w14:textId="77777777" w:rsidR="00E62690" w:rsidRPr="00206FFA" w:rsidRDefault="00E62690" w:rsidP="00D04A6D">
            <w:pPr>
              <w:rPr>
                <w:rFonts w:ascii="Calibri" w:hAnsi="Calibri" w:cs="Calibri"/>
                <w:color w:val="000000"/>
                <w:sz w:val="20"/>
                <w:szCs w:val="20"/>
              </w:rPr>
            </w:pPr>
          </w:p>
        </w:tc>
        <w:tc>
          <w:tcPr>
            <w:tcW w:w="4536" w:type="dxa"/>
          </w:tcPr>
          <w:p w14:paraId="49D6D882" w14:textId="77777777" w:rsidR="00DC6B7A" w:rsidRPr="00206FFA" w:rsidRDefault="00DC6B7A" w:rsidP="00D04A6D">
            <w:pPr>
              <w:rPr>
                <w:rFonts w:ascii="Calibri" w:hAnsi="Calibri" w:cs="Calibri"/>
                <w:color w:val="000000"/>
                <w:sz w:val="20"/>
                <w:szCs w:val="20"/>
              </w:rPr>
            </w:pPr>
          </w:p>
        </w:tc>
        <w:tc>
          <w:tcPr>
            <w:tcW w:w="851" w:type="dxa"/>
          </w:tcPr>
          <w:p w14:paraId="523CDD06" w14:textId="77777777" w:rsidR="00DC6B7A" w:rsidRPr="00206FFA" w:rsidRDefault="00DC6B7A" w:rsidP="00D04A6D">
            <w:pPr>
              <w:rPr>
                <w:rFonts w:ascii="Calibri" w:hAnsi="Calibri" w:cs="Calibri"/>
                <w:color w:val="000000"/>
                <w:sz w:val="20"/>
                <w:szCs w:val="20"/>
              </w:rPr>
            </w:pPr>
          </w:p>
        </w:tc>
      </w:tr>
      <w:tr w:rsidR="00DC6B7A" w:rsidRPr="00206FFA" w14:paraId="13794492" w14:textId="77777777" w:rsidTr="00E62690">
        <w:tc>
          <w:tcPr>
            <w:tcW w:w="1068" w:type="dxa"/>
          </w:tcPr>
          <w:p w14:paraId="603C36EE" w14:textId="77777777" w:rsidR="00DC6B7A" w:rsidRPr="00206FFA" w:rsidRDefault="00DC6B7A" w:rsidP="00D04A6D">
            <w:pPr>
              <w:rPr>
                <w:rFonts w:ascii="Calibri" w:hAnsi="Calibri" w:cs="Calibri"/>
                <w:color w:val="000000"/>
                <w:sz w:val="20"/>
                <w:szCs w:val="20"/>
              </w:rPr>
            </w:pPr>
          </w:p>
        </w:tc>
        <w:tc>
          <w:tcPr>
            <w:tcW w:w="4035" w:type="dxa"/>
          </w:tcPr>
          <w:p w14:paraId="01144020" w14:textId="77777777" w:rsidR="00DC6B7A" w:rsidRPr="00206FFA" w:rsidRDefault="00DC6B7A" w:rsidP="00D04A6D">
            <w:pPr>
              <w:rPr>
                <w:rFonts w:ascii="Calibri" w:hAnsi="Calibri" w:cs="Calibri"/>
                <w:color w:val="000000"/>
                <w:sz w:val="20"/>
                <w:szCs w:val="20"/>
              </w:rPr>
            </w:pPr>
          </w:p>
          <w:p w14:paraId="00ECC22D" w14:textId="77777777" w:rsidR="00E62690" w:rsidRPr="00206FFA" w:rsidRDefault="00E62690" w:rsidP="00D04A6D">
            <w:pPr>
              <w:rPr>
                <w:rFonts w:ascii="Calibri" w:hAnsi="Calibri" w:cs="Calibri"/>
                <w:color w:val="000000"/>
                <w:sz w:val="20"/>
                <w:szCs w:val="20"/>
              </w:rPr>
            </w:pPr>
          </w:p>
        </w:tc>
        <w:tc>
          <w:tcPr>
            <w:tcW w:w="4536" w:type="dxa"/>
          </w:tcPr>
          <w:p w14:paraId="15E1F4D2" w14:textId="77777777" w:rsidR="00DC6B7A" w:rsidRPr="00206FFA" w:rsidRDefault="00DC6B7A" w:rsidP="00D04A6D">
            <w:pPr>
              <w:rPr>
                <w:rFonts w:ascii="Calibri" w:hAnsi="Calibri" w:cs="Calibri"/>
                <w:color w:val="000000"/>
                <w:sz w:val="20"/>
                <w:szCs w:val="20"/>
              </w:rPr>
            </w:pPr>
          </w:p>
        </w:tc>
        <w:tc>
          <w:tcPr>
            <w:tcW w:w="851" w:type="dxa"/>
          </w:tcPr>
          <w:p w14:paraId="1879CB4F" w14:textId="77777777" w:rsidR="00DC6B7A" w:rsidRPr="00206FFA" w:rsidRDefault="00DC6B7A" w:rsidP="00D04A6D">
            <w:pPr>
              <w:rPr>
                <w:rFonts w:ascii="Calibri" w:hAnsi="Calibri" w:cs="Calibri"/>
                <w:color w:val="000000"/>
                <w:sz w:val="20"/>
                <w:szCs w:val="20"/>
              </w:rPr>
            </w:pPr>
          </w:p>
        </w:tc>
      </w:tr>
      <w:tr w:rsidR="00DC6B7A" w:rsidRPr="00206FFA" w14:paraId="6D032434" w14:textId="77777777" w:rsidTr="00E62690">
        <w:tc>
          <w:tcPr>
            <w:tcW w:w="1068" w:type="dxa"/>
          </w:tcPr>
          <w:p w14:paraId="2E484CF9" w14:textId="77777777" w:rsidR="00DC6B7A" w:rsidRPr="00206FFA" w:rsidRDefault="00DC6B7A" w:rsidP="00D04A6D">
            <w:pPr>
              <w:rPr>
                <w:rFonts w:ascii="Calibri" w:hAnsi="Calibri" w:cs="Calibri"/>
                <w:color w:val="000000"/>
                <w:sz w:val="20"/>
                <w:szCs w:val="20"/>
              </w:rPr>
            </w:pPr>
          </w:p>
        </w:tc>
        <w:tc>
          <w:tcPr>
            <w:tcW w:w="4035" w:type="dxa"/>
          </w:tcPr>
          <w:p w14:paraId="26BDC9EF" w14:textId="77777777" w:rsidR="00DC6B7A" w:rsidRPr="00206FFA" w:rsidRDefault="00DC6B7A" w:rsidP="00D04A6D">
            <w:pPr>
              <w:rPr>
                <w:rFonts w:ascii="Calibri" w:hAnsi="Calibri" w:cs="Calibri"/>
                <w:color w:val="000000"/>
                <w:sz w:val="20"/>
                <w:szCs w:val="20"/>
              </w:rPr>
            </w:pPr>
          </w:p>
          <w:p w14:paraId="59F88D02" w14:textId="77777777" w:rsidR="00E62690" w:rsidRPr="00206FFA" w:rsidRDefault="00E62690" w:rsidP="00D04A6D">
            <w:pPr>
              <w:rPr>
                <w:rFonts w:ascii="Calibri" w:hAnsi="Calibri" w:cs="Calibri"/>
                <w:color w:val="000000"/>
                <w:sz w:val="20"/>
                <w:szCs w:val="20"/>
              </w:rPr>
            </w:pPr>
          </w:p>
        </w:tc>
        <w:tc>
          <w:tcPr>
            <w:tcW w:w="4536" w:type="dxa"/>
          </w:tcPr>
          <w:p w14:paraId="2F466A3F" w14:textId="77777777" w:rsidR="00DC6B7A" w:rsidRPr="00206FFA" w:rsidRDefault="00DC6B7A" w:rsidP="00D04A6D">
            <w:pPr>
              <w:rPr>
                <w:rFonts w:ascii="Calibri" w:hAnsi="Calibri" w:cs="Calibri"/>
                <w:color w:val="000000"/>
                <w:sz w:val="20"/>
                <w:szCs w:val="20"/>
              </w:rPr>
            </w:pPr>
          </w:p>
        </w:tc>
        <w:tc>
          <w:tcPr>
            <w:tcW w:w="851" w:type="dxa"/>
          </w:tcPr>
          <w:p w14:paraId="3B66ACE2" w14:textId="77777777" w:rsidR="00DC6B7A" w:rsidRPr="00206FFA" w:rsidRDefault="00DC6B7A" w:rsidP="00D04A6D">
            <w:pPr>
              <w:rPr>
                <w:rFonts w:ascii="Calibri" w:hAnsi="Calibri" w:cs="Calibri"/>
                <w:color w:val="000000"/>
                <w:sz w:val="20"/>
                <w:szCs w:val="20"/>
              </w:rPr>
            </w:pPr>
          </w:p>
        </w:tc>
      </w:tr>
      <w:tr w:rsidR="00D04A6D" w:rsidRPr="00206FFA" w14:paraId="7C864A57" w14:textId="77777777" w:rsidTr="00E62690">
        <w:tc>
          <w:tcPr>
            <w:tcW w:w="1068" w:type="dxa"/>
          </w:tcPr>
          <w:p w14:paraId="2C90D162" w14:textId="77777777" w:rsidR="00D04A6D" w:rsidRPr="00206FFA" w:rsidRDefault="00D04A6D" w:rsidP="00D04A6D">
            <w:pPr>
              <w:rPr>
                <w:rFonts w:ascii="Calibri" w:hAnsi="Calibri" w:cs="Calibri"/>
                <w:color w:val="000000"/>
                <w:sz w:val="20"/>
                <w:szCs w:val="20"/>
              </w:rPr>
            </w:pPr>
          </w:p>
        </w:tc>
        <w:tc>
          <w:tcPr>
            <w:tcW w:w="4035" w:type="dxa"/>
          </w:tcPr>
          <w:p w14:paraId="4ABD650F" w14:textId="77777777" w:rsidR="00D04A6D" w:rsidRPr="00206FFA" w:rsidRDefault="00D04A6D" w:rsidP="00D04A6D">
            <w:pPr>
              <w:rPr>
                <w:rFonts w:ascii="Calibri" w:hAnsi="Calibri" w:cs="Calibri"/>
                <w:color w:val="000000"/>
                <w:sz w:val="20"/>
                <w:szCs w:val="20"/>
              </w:rPr>
            </w:pPr>
          </w:p>
          <w:p w14:paraId="5EDABCBA" w14:textId="77777777" w:rsidR="00D04A6D" w:rsidRPr="00206FFA" w:rsidRDefault="00D04A6D" w:rsidP="00D04A6D">
            <w:pPr>
              <w:rPr>
                <w:rFonts w:ascii="Calibri" w:hAnsi="Calibri" w:cs="Calibri"/>
                <w:color w:val="000000"/>
                <w:sz w:val="20"/>
                <w:szCs w:val="20"/>
              </w:rPr>
            </w:pPr>
          </w:p>
        </w:tc>
        <w:tc>
          <w:tcPr>
            <w:tcW w:w="4536" w:type="dxa"/>
          </w:tcPr>
          <w:p w14:paraId="088701F7" w14:textId="77777777" w:rsidR="00D04A6D" w:rsidRPr="00206FFA" w:rsidRDefault="00D04A6D" w:rsidP="00D04A6D">
            <w:pPr>
              <w:rPr>
                <w:rFonts w:ascii="Calibri" w:hAnsi="Calibri" w:cs="Calibri"/>
                <w:color w:val="000000"/>
                <w:sz w:val="20"/>
                <w:szCs w:val="20"/>
              </w:rPr>
            </w:pPr>
          </w:p>
        </w:tc>
        <w:tc>
          <w:tcPr>
            <w:tcW w:w="851" w:type="dxa"/>
          </w:tcPr>
          <w:p w14:paraId="3E6324C4" w14:textId="77777777" w:rsidR="00D04A6D" w:rsidRPr="00206FFA" w:rsidRDefault="00D04A6D" w:rsidP="00D04A6D">
            <w:pPr>
              <w:rPr>
                <w:rFonts w:ascii="Calibri" w:hAnsi="Calibri" w:cs="Calibri"/>
                <w:color w:val="000000"/>
                <w:sz w:val="20"/>
                <w:szCs w:val="20"/>
              </w:rPr>
            </w:pPr>
          </w:p>
        </w:tc>
      </w:tr>
      <w:tr w:rsidR="00D04A6D" w:rsidRPr="00206FFA" w14:paraId="5923FB6D" w14:textId="77777777" w:rsidTr="00E62690">
        <w:tc>
          <w:tcPr>
            <w:tcW w:w="1068" w:type="dxa"/>
          </w:tcPr>
          <w:p w14:paraId="46DEF553" w14:textId="77777777" w:rsidR="00D04A6D" w:rsidRPr="00206FFA" w:rsidRDefault="00D04A6D" w:rsidP="00D04A6D">
            <w:pPr>
              <w:rPr>
                <w:rFonts w:ascii="Calibri" w:hAnsi="Calibri" w:cs="Calibri"/>
                <w:color w:val="000000"/>
                <w:sz w:val="20"/>
                <w:szCs w:val="20"/>
              </w:rPr>
            </w:pPr>
          </w:p>
        </w:tc>
        <w:tc>
          <w:tcPr>
            <w:tcW w:w="4035" w:type="dxa"/>
          </w:tcPr>
          <w:p w14:paraId="72764598" w14:textId="77777777" w:rsidR="00D04A6D" w:rsidRPr="00206FFA" w:rsidRDefault="00D04A6D" w:rsidP="00D04A6D">
            <w:pPr>
              <w:rPr>
                <w:rFonts w:ascii="Calibri" w:hAnsi="Calibri" w:cs="Calibri"/>
                <w:color w:val="000000"/>
                <w:sz w:val="20"/>
                <w:szCs w:val="20"/>
              </w:rPr>
            </w:pPr>
          </w:p>
          <w:p w14:paraId="3E58CD42" w14:textId="77777777" w:rsidR="00D04A6D" w:rsidRPr="00206FFA" w:rsidRDefault="00D04A6D" w:rsidP="00D04A6D">
            <w:pPr>
              <w:rPr>
                <w:rFonts w:ascii="Calibri" w:hAnsi="Calibri" w:cs="Calibri"/>
                <w:color w:val="000000"/>
                <w:sz w:val="20"/>
                <w:szCs w:val="20"/>
              </w:rPr>
            </w:pPr>
          </w:p>
        </w:tc>
        <w:tc>
          <w:tcPr>
            <w:tcW w:w="4536" w:type="dxa"/>
          </w:tcPr>
          <w:p w14:paraId="6FC72C53" w14:textId="77777777" w:rsidR="00D04A6D" w:rsidRPr="00206FFA" w:rsidRDefault="00D04A6D" w:rsidP="00D04A6D">
            <w:pPr>
              <w:rPr>
                <w:rFonts w:ascii="Calibri" w:hAnsi="Calibri" w:cs="Calibri"/>
                <w:color w:val="000000"/>
                <w:sz w:val="20"/>
                <w:szCs w:val="20"/>
              </w:rPr>
            </w:pPr>
          </w:p>
        </w:tc>
        <w:tc>
          <w:tcPr>
            <w:tcW w:w="851" w:type="dxa"/>
          </w:tcPr>
          <w:p w14:paraId="46FC53B4" w14:textId="77777777" w:rsidR="00D04A6D" w:rsidRPr="00206FFA" w:rsidRDefault="00D04A6D" w:rsidP="00D04A6D">
            <w:pPr>
              <w:rPr>
                <w:rFonts w:ascii="Calibri" w:hAnsi="Calibri" w:cs="Calibri"/>
                <w:color w:val="000000"/>
                <w:sz w:val="20"/>
                <w:szCs w:val="20"/>
              </w:rPr>
            </w:pPr>
          </w:p>
        </w:tc>
      </w:tr>
    </w:tbl>
    <w:p w14:paraId="0596B805" w14:textId="65CA4BA3" w:rsidR="00DF33B0" w:rsidRPr="00206FFA" w:rsidRDefault="00DF33B0" w:rsidP="00D04A6D">
      <w:pPr>
        <w:pStyle w:val="Caption"/>
        <w:rPr>
          <w:rFonts w:ascii="Calibri" w:hAnsi="Calibri" w:cs="Calibri"/>
          <w:color w:val="000000"/>
          <w:sz w:val="20"/>
          <w:szCs w:val="20"/>
        </w:rPr>
      </w:pPr>
      <w:bookmarkStart w:id="9" w:name="_Toc525272428"/>
      <w:r w:rsidRPr="00206FFA">
        <w:rPr>
          <w:rFonts w:ascii="Calibri" w:hAnsi="Calibri" w:cs="Calibri"/>
          <w:color w:val="000000"/>
          <w:sz w:val="20"/>
          <w:szCs w:val="20"/>
        </w:rPr>
        <w:t>Please attach a continuation sheet if required</w:t>
      </w:r>
    </w:p>
    <w:p w14:paraId="1CC4872E" w14:textId="3A82B6D2" w:rsidR="00FB1DF0" w:rsidRDefault="00FB1DF0" w:rsidP="00FB1DF0"/>
    <w:p w14:paraId="021E484D" w14:textId="77777777" w:rsidR="00E5353F" w:rsidRPr="00FB1DF0" w:rsidRDefault="00E5353F" w:rsidP="00D04A6D">
      <w:pPr>
        <w:pStyle w:val="Heading3"/>
        <w:rPr>
          <w:rFonts w:ascii="Calibri" w:hAnsi="Calibri"/>
          <w:color w:val="000000"/>
          <w:sz w:val="20"/>
          <w:szCs w:val="20"/>
        </w:rPr>
      </w:pPr>
      <w:r w:rsidRPr="00FB1DF0">
        <w:rPr>
          <w:rFonts w:ascii="Calibri" w:hAnsi="Calibri"/>
          <w:color w:val="000000"/>
          <w:sz w:val="20"/>
          <w:szCs w:val="20"/>
        </w:rPr>
        <w:t xml:space="preserve">Employment </w:t>
      </w:r>
      <w:r w:rsidR="00F830B6" w:rsidRPr="00FB1DF0">
        <w:rPr>
          <w:rFonts w:ascii="Calibri" w:hAnsi="Calibri"/>
          <w:color w:val="000000"/>
          <w:sz w:val="20"/>
          <w:szCs w:val="20"/>
        </w:rPr>
        <w:t>&amp;</w:t>
      </w:r>
      <w:r w:rsidR="00DC6B7A" w:rsidRPr="00FB1DF0">
        <w:rPr>
          <w:rFonts w:ascii="Calibri" w:hAnsi="Calibri"/>
          <w:color w:val="000000"/>
          <w:sz w:val="20"/>
          <w:szCs w:val="20"/>
        </w:rPr>
        <w:t xml:space="preserve"> Volunteering </w:t>
      </w:r>
      <w:r w:rsidRPr="00FB1DF0">
        <w:rPr>
          <w:rFonts w:ascii="Calibri" w:hAnsi="Calibri"/>
          <w:color w:val="000000"/>
          <w:sz w:val="20"/>
          <w:szCs w:val="20"/>
        </w:rPr>
        <w:t>History</w:t>
      </w:r>
      <w:bookmarkEnd w:id="9"/>
    </w:p>
    <w:p w14:paraId="5EC85317" w14:textId="45883359" w:rsidR="00E5353F" w:rsidRPr="00FB1DF0" w:rsidRDefault="00E5353F" w:rsidP="00D04A6D">
      <w:pPr>
        <w:pStyle w:val="BodyText2"/>
        <w:rPr>
          <w:rFonts w:ascii="Calibri" w:hAnsi="Calibri"/>
          <w:color w:val="000000"/>
          <w:sz w:val="20"/>
          <w:szCs w:val="20"/>
        </w:rPr>
      </w:pPr>
      <w:r w:rsidRPr="00FB1DF0">
        <w:rPr>
          <w:rFonts w:ascii="Calibri" w:hAnsi="Calibri"/>
          <w:color w:val="000000"/>
          <w:sz w:val="20"/>
          <w:szCs w:val="20"/>
        </w:rPr>
        <w:t xml:space="preserve">Starting with your present or most recent job, please give a summary of all employment, including any freelance and relevant unpaid </w:t>
      </w:r>
      <w:r w:rsidR="00DC6B7A" w:rsidRPr="00FB1DF0">
        <w:rPr>
          <w:rFonts w:ascii="Calibri" w:hAnsi="Calibri"/>
          <w:color w:val="000000"/>
          <w:sz w:val="20"/>
          <w:szCs w:val="20"/>
        </w:rPr>
        <w:t xml:space="preserve">/ voluntary </w:t>
      </w:r>
      <w:r w:rsidR="00F830B6" w:rsidRPr="00FB1DF0">
        <w:rPr>
          <w:rFonts w:ascii="Calibri" w:hAnsi="Calibri"/>
          <w:color w:val="000000"/>
          <w:sz w:val="20"/>
          <w:szCs w:val="20"/>
        </w:rPr>
        <w:t xml:space="preserve">work. </w:t>
      </w:r>
      <w:r w:rsidRPr="00FB1DF0">
        <w:rPr>
          <w:rFonts w:ascii="Calibri" w:hAnsi="Calibri"/>
          <w:color w:val="000000"/>
          <w:sz w:val="20"/>
          <w:szCs w:val="20"/>
        </w:rPr>
        <w:t xml:space="preserve">Please include start and end dates for all positions held, the name of employer, nature of business, </w:t>
      </w:r>
      <w:r w:rsidR="00DC6B7A" w:rsidRPr="00FB1DF0">
        <w:rPr>
          <w:rFonts w:ascii="Calibri" w:hAnsi="Calibri"/>
          <w:color w:val="000000"/>
          <w:sz w:val="20"/>
          <w:szCs w:val="20"/>
        </w:rPr>
        <w:t xml:space="preserve">your </w:t>
      </w:r>
      <w:r w:rsidRPr="00FB1DF0">
        <w:rPr>
          <w:rFonts w:ascii="Calibri" w:hAnsi="Calibri"/>
          <w:color w:val="000000"/>
          <w:sz w:val="20"/>
          <w:szCs w:val="20"/>
        </w:rPr>
        <w:t>job title and brief de</w:t>
      </w:r>
      <w:r w:rsidR="00F830B6" w:rsidRPr="00FB1DF0">
        <w:rPr>
          <w:rFonts w:ascii="Calibri" w:hAnsi="Calibri"/>
          <w:color w:val="000000"/>
          <w:sz w:val="20"/>
          <w:szCs w:val="20"/>
        </w:rPr>
        <w:t xml:space="preserve">tails of your responsibilities. </w:t>
      </w:r>
      <w:r w:rsidRPr="00FB1DF0">
        <w:rPr>
          <w:rFonts w:ascii="Calibri" w:hAnsi="Calibri"/>
          <w:color w:val="000000"/>
          <w:sz w:val="20"/>
          <w:szCs w:val="20"/>
        </w:rPr>
        <w:t>Also include salary and benefits package.</w:t>
      </w:r>
      <w:r w:rsidR="00EE3EF4">
        <w:rPr>
          <w:rFonts w:ascii="Calibri" w:hAnsi="Calibri"/>
          <w:color w:val="000000"/>
          <w:sz w:val="20"/>
          <w:szCs w:val="20"/>
        </w:rPr>
        <w:t xml:space="preserve"> </w:t>
      </w:r>
      <w:r w:rsidR="00083265" w:rsidRPr="0042247E">
        <w:rPr>
          <w:rFonts w:ascii="Calibri" w:hAnsi="Calibri"/>
          <w:b/>
          <w:bCs/>
          <w:color w:val="000000"/>
          <w:sz w:val="20"/>
          <w:szCs w:val="20"/>
        </w:rPr>
        <w:t>Important:</w:t>
      </w:r>
      <w:r w:rsidR="00083265">
        <w:rPr>
          <w:rFonts w:ascii="Calibri" w:hAnsi="Calibri"/>
          <w:color w:val="000000"/>
          <w:sz w:val="20"/>
          <w:szCs w:val="20"/>
        </w:rPr>
        <w:t xml:space="preserve"> </w:t>
      </w:r>
      <w:r w:rsidR="0042247E">
        <w:rPr>
          <w:rFonts w:ascii="Calibri" w:hAnsi="Calibri"/>
          <w:color w:val="000000"/>
          <w:sz w:val="20"/>
          <w:szCs w:val="20"/>
        </w:rPr>
        <w:t>Include</w:t>
      </w:r>
      <w:r w:rsidR="00083265">
        <w:rPr>
          <w:rFonts w:ascii="Calibri" w:hAnsi="Calibri"/>
          <w:color w:val="000000"/>
          <w:sz w:val="20"/>
          <w:szCs w:val="20"/>
        </w:rPr>
        <w:t xml:space="preserve"> any breaks in employment</w:t>
      </w:r>
    </w:p>
    <w:p w14:paraId="46287E23" w14:textId="77777777" w:rsidR="00E5353F" w:rsidRPr="00FB1DF0" w:rsidRDefault="00E5353F" w:rsidP="00D04A6D">
      <w:pPr>
        <w:rPr>
          <w:rFonts w:ascii="Calibri" w:hAnsi="Calibri"/>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037"/>
        <w:gridCol w:w="2552"/>
        <w:gridCol w:w="1701"/>
      </w:tblGrid>
      <w:tr w:rsidR="00DC6B7A" w:rsidRPr="00FB1DF0" w14:paraId="18D0BAF6" w14:textId="77777777" w:rsidTr="00A33B05">
        <w:trPr>
          <w:jc w:val="center"/>
        </w:trPr>
        <w:tc>
          <w:tcPr>
            <w:tcW w:w="1068" w:type="dxa"/>
            <w:vAlign w:val="center"/>
          </w:tcPr>
          <w:p w14:paraId="151940F9" w14:textId="77777777" w:rsidR="00DC6B7A" w:rsidRDefault="00DC6B7A" w:rsidP="00A33B05">
            <w:pPr>
              <w:jc w:val="center"/>
              <w:rPr>
                <w:rFonts w:ascii="Calibri" w:hAnsi="Calibri"/>
                <w:b/>
                <w:color w:val="000000"/>
                <w:sz w:val="20"/>
                <w:szCs w:val="20"/>
              </w:rPr>
            </w:pPr>
            <w:r w:rsidRPr="00FB1DF0">
              <w:rPr>
                <w:rFonts w:ascii="Calibri" w:hAnsi="Calibri"/>
                <w:b/>
                <w:color w:val="000000"/>
                <w:sz w:val="20"/>
                <w:szCs w:val="20"/>
              </w:rPr>
              <w:t>Dates</w:t>
            </w:r>
          </w:p>
          <w:p w14:paraId="1A7BDAF6" w14:textId="6947EC13" w:rsidR="00554518" w:rsidRPr="00FB1DF0" w:rsidRDefault="00551206" w:rsidP="00A33B05">
            <w:pPr>
              <w:jc w:val="center"/>
              <w:rPr>
                <w:rFonts w:ascii="Calibri" w:hAnsi="Calibri"/>
                <w:b/>
                <w:color w:val="000000"/>
                <w:sz w:val="20"/>
                <w:szCs w:val="20"/>
              </w:rPr>
            </w:pPr>
            <w:r>
              <w:rPr>
                <w:rFonts w:ascii="Calibri" w:hAnsi="Calibri"/>
                <w:b/>
                <w:color w:val="000000"/>
                <w:sz w:val="20"/>
                <w:szCs w:val="20"/>
              </w:rPr>
              <w:t>(</w:t>
            </w:r>
            <w:r w:rsidR="00C67805">
              <w:rPr>
                <w:rFonts w:ascii="Calibri" w:hAnsi="Calibri"/>
                <w:b/>
                <w:color w:val="000000"/>
                <w:sz w:val="20"/>
                <w:szCs w:val="20"/>
              </w:rPr>
              <w:t>s</w:t>
            </w:r>
            <w:r>
              <w:rPr>
                <w:rFonts w:ascii="Calibri" w:hAnsi="Calibri"/>
                <w:b/>
                <w:color w:val="000000"/>
                <w:sz w:val="20"/>
                <w:szCs w:val="20"/>
              </w:rPr>
              <w:t>tart &amp; end)</w:t>
            </w:r>
          </w:p>
        </w:tc>
        <w:tc>
          <w:tcPr>
            <w:tcW w:w="3132" w:type="dxa"/>
            <w:vAlign w:val="center"/>
          </w:tcPr>
          <w:p w14:paraId="1C8BC578" w14:textId="5FC8368F" w:rsidR="00DC6B7A" w:rsidRPr="00FB1DF0" w:rsidRDefault="00DC6B7A" w:rsidP="00A33B05">
            <w:pPr>
              <w:jc w:val="center"/>
              <w:rPr>
                <w:rFonts w:ascii="Calibri" w:hAnsi="Calibri"/>
                <w:b/>
                <w:color w:val="000000"/>
                <w:sz w:val="20"/>
                <w:szCs w:val="20"/>
              </w:rPr>
            </w:pPr>
            <w:r w:rsidRPr="00FB1DF0">
              <w:rPr>
                <w:rFonts w:ascii="Calibri" w:hAnsi="Calibri"/>
                <w:b/>
                <w:color w:val="000000"/>
                <w:sz w:val="20"/>
                <w:szCs w:val="20"/>
              </w:rPr>
              <w:t>Employers</w:t>
            </w:r>
            <w:r w:rsidR="004E43B3">
              <w:rPr>
                <w:rFonts w:ascii="Calibri" w:hAnsi="Calibri"/>
                <w:b/>
                <w:color w:val="000000"/>
                <w:sz w:val="20"/>
                <w:szCs w:val="20"/>
              </w:rPr>
              <w:t>’</w:t>
            </w:r>
            <w:r w:rsidRPr="00FB1DF0">
              <w:rPr>
                <w:rFonts w:ascii="Calibri" w:hAnsi="Calibri"/>
                <w:b/>
                <w:color w:val="000000"/>
                <w:sz w:val="20"/>
                <w:szCs w:val="20"/>
              </w:rPr>
              <w:t xml:space="preserve"> name/nature of business</w:t>
            </w:r>
          </w:p>
        </w:tc>
        <w:tc>
          <w:tcPr>
            <w:tcW w:w="2037" w:type="dxa"/>
            <w:vAlign w:val="center"/>
          </w:tcPr>
          <w:p w14:paraId="3923459D" w14:textId="77777777" w:rsidR="00DC6B7A" w:rsidRPr="00FB1DF0" w:rsidRDefault="00DC6B7A" w:rsidP="00A33B05">
            <w:pPr>
              <w:pStyle w:val="Heading2"/>
              <w:jc w:val="center"/>
              <w:rPr>
                <w:rFonts w:ascii="Calibri" w:hAnsi="Calibri"/>
                <w:b/>
                <w:i w:val="0"/>
                <w:color w:val="000000"/>
                <w:sz w:val="20"/>
                <w:szCs w:val="20"/>
              </w:rPr>
            </w:pPr>
            <w:bookmarkStart w:id="10" w:name="_Toc525272429"/>
            <w:bookmarkStart w:id="11" w:name="_Toc525272504"/>
            <w:r w:rsidRPr="00FB1DF0">
              <w:rPr>
                <w:rFonts w:ascii="Calibri" w:hAnsi="Calibri"/>
                <w:b/>
                <w:i w:val="0"/>
                <w:color w:val="000000"/>
                <w:sz w:val="20"/>
                <w:szCs w:val="20"/>
              </w:rPr>
              <w:t>Job title</w:t>
            </w:r>
            <w:bookmarkEnd w:id="10"/>
            <w:bookmarkEnd w:id="11"/>
          </w:p>
        </w:tc>
        <w:tc>
          <w:tcPr>
            <w:tcW w:w="2552" w:type="dxa"/>
            <w:vAlign w:val="center"/>
          </w:tcPr>
          <w:p w14:paraId="19327AA5" w14:textId="77777777" w:rsidR="00DC6B7A" w:rsidRPr="00FB1DF0" w:rsidRDefault="00DC6B7A" w:rsidP="00A33B05">
            <w:pPr>
              <w:jc w:val="center"/>
              <w:rPr>
                <w:rFonts w:ascii="Calibri" w:hAnsi="Calibri"/>
                <w:b/>
                <w:color w:val="000000"/>
                <w:sz w:val="20"/>
                <w:szCs w:val="20"/>
              </w:rPr>
            </w:pPr>
            <w:r w:rsidRPr="00FB1DF0">
              <w:rPr>
                <w:rFonts w:ascii="Calibri" w:hAnsi="Calibri"/>
                <w:b/>
                <w:color w:val="000000"/>
                <w:sz w:val="20"/>
                <w:szCs w:val="20"/>
              </w:rPr>
              <w:t>Key Responsibilities</w:t>
            </w:r>
          </w:p>
        </w:tc>
        <w:tc>
          <w:tcPr>
            <w:tcW w:w="1701" w:type="dxa"/>
            <w:vAlign w:val="center"/>
          </w:tcPr>
          <w:p w14:paraId="4097C0EA" w14:textId="75512A16" w:rsidR="00DC6B7A" w:rsidRPr="00FB1DF0" w:rsidRDefault="00DC6B7A" w:rsidP="00A33B05">
            <w:pPr>
              <w:jc w:val="center"/>
              <w:rPr>
                <w:rFonts w:ascii="Calibri" w:hAnsi="Calibri"/>
                <w:b/>
                <w:color w:val="000000"/>
                <w:sz w:val="20"/>
                <w:szCs w:val="20"/>
              </w:rPr>
            </w:pPr>
            <w:r w:rsidRPr="00576CC5">
              <w:rPr>
                <w:rFonts w:ascii="Calibri" w:hAnsi="Calibri"/>
                <w:b/>
                <w:color w:val="000000"/>
                <w:sz w:val="20"/>
                <w:szCs w:val="20"/>
              </w:rPr>
              <w:t>Benefits</w:t>
            </w:r>
          </w:p>
        </w:tc>
      </w:tr>
      <w:tr w:rsidR="00DC6B7A" w:rsidRPr="00560F31" w14:paraId="7F7162AC" w14:textId="77777777" w:rsidTr="00A33B05">
        <w:trPr>
          <w:jc w:val="center"/>
        </w:trPr>
        <w:tc>
          <w:tcPr>
            <w:tcW w:w="1068" w:type="dxa"/>
          </w:tcPr>
          <w:p w14:paraId="1AA11CB4" w14:textId="77777777" w:rsidR="00DC6B7A" w:rsidRPr="00560F31" w:rsidRDefault="00DC6B7A" w:rsidP="00D04A6D">
            <w:pPr>
              <w:rPr>
                <w:rFonts w:ascii="Calibri" w:hAnsi="Calibri"/>
                <w:i/>
                <w:color w:val="000000"/>
                <w:sz w:val="22"/>
                <w:szCs w:val="22"/>
              </w:rPr>
            </w:pPr>
          </w:p>
        </w:tc>
        <w:tc>
          <w:tcPr>
            <w:tcW w:w="3132" w:type="dxa"/>
          </w:tcPr>
          <w:p w14:paraId="31D6D4BF" w14:textId="77777777" w:rsidR="00DC6B7A" w:rsidRPr="00560F31" w:rsidRDefault="00DC6B7A" w:rsidP="00D04A6D">
            <w:pPr>
              <w:rPr>
                <w:rFonts w:ascii="Calibri" w:hAnsi="Calibri"/>
                <w:i/>
                <w:color w:val="000000"/>
                <w:sz w:val="22"/>
                <w:szCs w:val="22"/>
              </w:rPr>
            </w:pPr>
          </w:p>
          <w:p w14:paraId="19AC7570" w14:textId="77777777" w:rsidR="00181D28" w:rsidRPr="00560F31" w:rsidRDefault="00181D28" w:rsidP="00D04A6D">
            <w:pPr>
              <w:rPr>
                <w:rFonts w:ascii="Calibri" w:hAnsi="Calibri"/>
                <w:i/>
                <w:color w:val="000000"/>
                <w:sz w:val="22"/>
                <w:szCs w:val="22"/>
              </w:rPr>
            </w:pPr>
          </w:p>
        </w:tc>
        <w:tc>
          <w:tcPr>
            <w:tcW w:w="2037" w:type="dxa"/>
          </w:tcPr>
          <w:p w14:paraId="0821F932" w14:textId="77777777" w:rsidR="00DC6B7A" w:rsidRPr="00560F31" w:rsidRDefault="00DC6B7A" w:rsidP="00D04A6D">
            <w:pPr>
              <w:pStyle w:val="Heading2"/>
              <w:rPr>
                <w:rFonts w:ascii="Calibri" w:hAnsi="Calibri"/>
                <w:color w:val="000000"/>
                <w:sz w:val="22"/>
                <w:szCs w:val="22"/>
              </w:rPr>
            </w:pPr>
          </w:p>
        </w:tc>
        <w:tc>
          <w:tcPr>
            <w:tcW w:w="2552" w:type="dxa"/>
          </w:tcPr>
          <w:p w14:paraId="1A61ACC9" w14:textId="77777777" w:rsidR="00DC6B7A" w:rsidRPr="00560F31" w:rsidRDefault="00DC6B7A" w:rsidP="00D04A6D">
            <w:pPr>
              <w:rPr>
                <w:rFonts w:ascii="Calibri" w:hAnsi="Calibri"/>
                <w:i/>
                <w:color w:val="000000"/>
                <w:sz w:val="22"/>
                <w:szCs w:val="22"/>
              </w:rPr>
            </w:pPr>
          </w:p>
        </w:tc>
        <w:tc>
          <w:tcPr>
            <w:tcW w:w="1701" w:type="dxa"/>
          </w:tcPr>
          <w:p w14:paraId="302E68A6" w14:textId="77777777" w:rsidR="00DC6B7A" w:rsidRPr="00560F31" w:rsidRDefault="00DC6B7A" w:rsidP="00D04A6D">
            <w:pPr>
              <w:rPr>
                <w:rFonts w:ascii="Calibri" w:hAnsi="Calibri"/>
                <w:i/>
                <w:color w:val="000000"/>
                <w:sz w:val="22"/>
                <w:szCs w:val="22"/>
              </w:rPr>
            </w:pPr>
          </w:p>
        </w:tc>
      </w:tr>
      <w:tr w:rsidR="00DC6B7A" w:rsidRPr="00560F31" w14:paraId="3FFE178D" w14:textId="77777777" w:rsidTr="00A33B05">
        <w:trPr>
          <w:jc w:val="center"/>
        </w:trPr>
        <w:tc>
          <w:tcPr>
            <w:tcW w:w="1068" w:type="dxa"/>
          </w:tcPr>
          <w:p w14:paraId="3BE34D6E" w14:textId="77777777" w:rsidR="00DC6B7A" w:rsidRPr="00560F31" w:rsidRDefault="00DC6B7A" w:rsidP="00D04A6D">
            <w:pPr>
              <w:rPr>
                <w:rFonts w:ascii="Calibri" w:hAnsi="Calibri"/>
                <w:i/>
                <w:color w:val="000000"/>
                <w:sz w:val="22"/>
                <w:szCs w:val="22"/>
              </w:rPr>
            </w:pPr>
          </w:p>
        </w:tc>
        <w:tc>
          <w:tcPr>
            <w:tcW w:w="3132" w:type="dxa"/>
          </w:tcPr>
          <w:p w14:paraId="1A1E5300" w14:textId="77777777" w:rsidR="00DC6B7A" w:rsidRPr="00560F31" w:rsidRDefault="00DC6B7A" w:rsidP="00D04A6D">
            <w:pPr>
              <w:rPr>
                <w:rFonts w:ascii="Calibri" w:hAnsi="Calibri"/>
                <w:i/>
                <w:color w:val="000000"/>
                <w:sz w:val="22"/>
                <w:szCs w:val="22"/>
              </w:rPr>
            </w:pPr>
          </w:p>
          <w:p w14:paraId="1862D8E8" w14:textId="77777777" w:rsidR="00181D28" w:rsidRPr="00560F31" w:rsidRDefault="00181D28" w:rsidP="00D04A6D">
            <w:pPr>
              <w:rPr>
                <w:rFonts w:ascii="Calibri" w:hAnsi="Calibri"/>
                <w:i/>
                <w:color w:val="000000"/>
                <w:sz w:val="22"/>
                <w:szCs w:val="22"/>
              </w:rPr>
            </w:pPr>
          </w:p>
        </w:tc>
        <w:tc>
          <w:tcPr>
            <w:tcW w:w="2037" w:type="dxa"/>
          </w:tcPr>
          <w:p w14:paraId="2327EEB6" w14:textId="77777777" w:rsidR="00DC6B7A" w:rsidRPr="00560F31" w:rsidRDefault="00DC6B7A" w:rsidP="00D04A6D">
            <w:pPr>
              <w:pStyle w:val="Heading2"/>
              <w:rPr>
                <w:rFonts w:ascii="Calibri" w:hAnsi="Calibri"/>
                <w:color w:val="000000"/>
                <w:sz w:val="22"/>
                <w:szCs w:val="22"/>
              </w:rPr>
            </w:pPr>
          </w:p>
        </w:tc>
        <w:tc>
          <w:tcPr>
            <w:tcW w:w="2552" w:type="dxa"/>
          </w:tcPr>
          <w:p w14:paraId="4DFD78F5" w14:textId="77777777" w:rsidR="00DC6B7A" w:rsidRPr="00560F31" w:rsidRDefault="00DC6B7A" w:rsidP="00D04A6D">
            <w:pPr>
              <w:rPr>
                <w:rFonts w:ascii="Calibri" w:hAnsi="Calibri"/>
                <w:i/>
                <w:color w:val="000000"/>
                <w:sz w:val="22"/>
                <w:szCs w:val="22"/>
              </w:rPr>
            </w:pPr>
          </w:p>
        </w:tc>
        <w:tc>
          <w:tcPr>
            <w:tcW w:w="1701" w:type="dxa"/>
          </w:tcPr>
          <w:p w14:paraId="10163BBA" w14:textId="77777777" w:rsidR="00DC6B7A" w:rsidRPr="00560F31" w:rsidRDefault="00DC6B7A" w:rsidP="00D04A6D">
            <w:pPr>
              <w:rPr>
                <w:rFonts w:ascii="Calibri" w:hAnsi="Calibri"/>
                <w:i/>
                <w:color w:val="000000"/>
                <w:sz w:val="22"/>
                <w:szCs w:val="22"/>
              </w:rPr>
            </w:pPr>
          </w:p>
        </w:tc>
      </w:tr>
      <w:tr w:rsidR="00DC6B7A" w:rsidRPr="00560F31" w14:paraId="068DA36B" w14:textId="77777777" w:rsidTr="00A33B05">
        <w:trPr>
          <w:jc w:val="center"/>
        </w:trPr>
        <w:tc>
          <w:tcPr>
            <w:tcW w:w="1068" w:type="dxa"/>
          </w:tcPr>
          <w:p w14:paraId="11DA52EB" w14:textId="77777777" w:rsidR="00DC6B7A" w:rsidRPr="00560F31" w:rsidRDefault="00DC6B7A" w:rsidP="00D04A6D">
            <w:pPr>
              <w:rPr>
                <w:rFonts w:ascii="Calibri" w:hAnsi="Calibri"/>
                <w:i/>
                <w:color w:val="000000"/>
                <w:sz w:val="22"/>
                <w:szCs w:val="22"/>
              </w:rPr>
            </w:pPr>
          </w:p>
        </w:tc>
        <w:tc>
          <w:tcPr>
            <w:tcW w:w="3132" w:type="dxa"/>
          </w:tcPr>
          <w:p w14:paraId="7FABBAEA" w14:textId="77777777" w:rsidR="00DC6B7A" w:rsidRPr="00560F31" w:rsidRDefault="00DC6B7A" w:rsidP="00D04A6D">
            <w:pPr>
              <w:rPr>
                <w:rFonts w:ascii="Calibri" w:hAnsi="Calibri"/>
                <w:i/>
                <w:color w:val="000000"/>
                <w:sz w:val="22"/>
                <w:szCs w:val="22"/>
              </w:rPr>
            </w:pPr>
          </w:p>
          <w:p w14:paraId="7A2E9006" w14:textId="77777777" w:rsidR="00181D28" w:rsidRPr="00560F31" w:rsidRDefault="00181D28" w:rsidP="00D04A6D">
            <w:pPr>
              <w:rPr>
                <w:rFonts w:ascii="Calibri" w:hAnsi="Calibri"/>
                <w:i/>
                <w:color w:val="000000"/>
                <w:sz w:val="22"/>
                <w:szCs w:val="22"/>
              </w:rPr>
            </w:pPr>
          </w:p>
        </w:tc>
        <w:tc>
          <w:tcPr>
            <w:tcW w:w="2037" w:type="dxa"/>
          </w:tcPr>
          <w:p w14:paraId="67584178" w14:textId="77777777" w:rsidR="00DC6B7A" w:rsidRPr="00560F31" w:rsidRDefault="00DC6B7A" w:rsidP="00D04A6D">
            <w:pPr>
              <w:pStyle w:val="Heading2"/>
              <w:rPr>
                <w:rFonts w:ascii="Calibri" w:hAnsi="Calibri"/>
                <w:color w:val="000000"/>
                <w:sz w:val="22"/>
                <w:szCs w:val="22"/>
              </w:rPr>
            </w:pPr>
          </w:p>
        </w:tc>
        <w:tc>
          <w:tcPr>
            <w:tcW w:w="2552" w:type="dxa"/>
          </w:tcPr>
          <w:p w14:paraId="3FD48C35" w14:textId="77777777" w:rsidR="00DC6B7A" w:rsidRPr="00560F31" w:rsidRDefault="00DC6B7A" w:rsidP="00D04A6D">
            <w:pPr>
              <w:rPr>
                <w:rFonts w:ascii="Calibri" w:hAnsi="Calibri"/>
                <w:i/>
                <w:color w:val="000000"/>
                <w:sz w:val="22"/>
                <w:szCs w:val="22"/>
              </w:rPr>
            </w:pPr>
          </w:p>
        </w:tc>
        <w:tc>
          <w:tcPr>
            <w:tcW w:w="1701" w:type="dxa"/>
          </w:tcPr>
          <w:p w14:paraId="5813B182" w14:textId="77777777" w:rsidR="00DC6B7A" w:rsidRPr="00560F31" w:rsidRDefault="00DC6B7A" w:rsidP="00D04A6D">
            <w:pPr>
              <w:rPr>
                <w:rFonts w:ascii="Calibri" w:hAnsi="Calibri"/>
                <w:i/>
                <w:color w:val="000000"/>
                <w:sz w:val="22"/>
                <w:szCs w:val="22"/>
              </w:rPr>
            </w:pPr>
          </w:p>
        </w:tc>
      </w:tr>
      <w:tr w:rsidR="00DC6B7A" w:rsidRPr="00560F31" w14:paraId="1BEC1CEF" w14:textId="77777777" w:rsidTr="00A33B05">
        <w:trPr>
          <w:jc w:val="center"/>
        </w:trPr>
        <w:tc>
          <w:tcPr>
            <w:tcW w:w="1068" w:type="dxa"/>
          </w:tcPr>
          <w:p w14:paraId="02C2F586" w14:textId="77777777" w:rsidR="00DC6B7A" w:rsidRPr="00560F31" w:rsidRDefault="00DC6B7A" w:rsidP="00D04A6D">
            <w:pPr>
              <w:rPr>
                <w:rFonts w:ascii="Calibri" w:hAnsi="Calibri"/>
                <w:i/>
                <w:color w:val="000000"/>
                <w:sz w:val="22"/>
                <w:szCs w:val="22"/>
              </w:rPr>
            </w:pPr>
          </w:p>
        </w:tc>
        <w:tc>
          <w:tcPr>
            <w:tcW w:w="3132" w:type="dxa"/>
          </w:tcPr>
          <w:p w14:paraId="0C51CB42" w14:textId="77777777" w:rsidR="00DC6B7A" w:rsidRPr="00560F31" w:rsidRDefault="00DC6B7A" w:rsidP="00D04A6D">
            <w:pPr>
              <w:rPr>
                <w:rFonts w:ascii="Calibri" w:hAnsi="Calibri"/>
                <w:i/>
                <w:color w:val="000000"/>
                <w:sz w:val="22"/>
                <w:szCs w:val="22"/>
              </w:rPr>
            </w:pPr>
          </w:p>
          <w:p w14:paraId="38EF5196" w14:textId="77777777" w:rsidR="00181D28" w:rsidRPr="00560F31" w:rsidRDefault="00181D28" w:rsidP="00D04A6D">
            <w:pPr>
              <w:rPr>
                <w:rFonts w:ascii="Calibri" w:hAnsi="Calibri"/>
                <w:i/>
                <w:color w:val="000000"/>
                <w:sz w:val="22"/>
                <w:szCs w:val="22"/>
              </w:rPr>
            </w:pPr>
          </w:p>
        </w:tc>
        <w:tc>
          <w:tcPr>
            <w:tcW w:w="2037" w:type="dxa"/>
          </w:tcPr>
          <w:p w14:paraId="5019B136" w14:textId="77777777" w:rsidR="00DC6B7A" w:rsidRPr="00560F31" w:rsidRDefault="00DC6B7A" w:rsidP="00D04A6D">
            <w:pPr>
              <w:pStyle w:val="Heading2"/>
              <w:rPr>
                <w:rFonts w:ascii="Calibri" w:hAnsi="Calibri"/>
                <w:color w:val="000000"/>
                <w:sz w:val="22"/>
                <w:szCs w:val="22"/>
              </w:rPr>
            </w:pPr>
          </w:p>
        </w:tc>
        <w:tc>
          <w:tcPr>
            <w:tcW w:w="2552" w:type="dxa"/>
          </w:tcPr>
          <w:p w14:paraId="04B04B59" w14:textId="77777777" w:rsidR="00DC6B7A" w:rsidRPr="00560F31" w:rsidRDefault="00DC6B7A" w:rsidP="00D04A6D">
            <w:pPr>
              <w:rPr>
                <w:rFonts w:ascii="Calibri" w:hAnsi="Calibri"/>
                <w:i/>
                <w:color w:val="000000"/>
                <w:sz w:val="22"/>
                <w:szCs w:val="22"/>
              </w:rPr>
            </w:pPr>
          </w:p>
        </w:tc>
        <w:tc>
          <w:tcPr>
            <w:tcW w:w="1701" w:type="dxa"/>
          </w:tcPr>
          <w:p w14:paraId="7A4749EE" w14:textId="77777777" w:rsidR="00DC6B7A" w:rsidRPr="00560F31" w:rsidRDefault="00DC6B7A" w:rsidP="00D04A6D">
            <w:pPr>
              <w:rPr>
                <w:rFonts w:ascii="Calibri" w:hAnsi="Calibri"/>
                <w:i/>
                <w:color w:val="000000"/>
                <w:sz w:val="22"/>
                <w:szCs w:val="22"/>
              </w:rPr>
            </w:pPr>
          </w:p>
        </w:tc>
      </w:tr>
      <w:tr w:rsidR="00DC6B7A" w:rsidRPr="00560F31" w14:paraId="43CB6DBB" w14:textId="77777777" w:rsidTr="00A33B05">
        <w:trPr>
          <w:jc w:val="center"/>
        </w:trPr>
        <w:tc>
          <w:tcPr>
            <w:tcW w:w="1068" w:type="dxa"/>
          </w:tcPr>
          <w:p w14:paraId="4C1EBED6" w14:textId="77777777" w:rsidR="00DC6B7A" w:rsidRPr="00560F31" w:rsidRDefault="00DC6B7A" w:rsidP="00D04A6D">
            <w:pPr>
              <w:rPr>
                <w:rFonts w:ascii="Calibri" w:hAnsi="Calibri"/>
                <w:i/>
                <w:color w:val="000000"/>
                <w:sz w:val="22"/>
                <w:szCs w:val="22"/>
              </w:rPr>
            </w:pPr>
          </w:p>
        </w:tc>
        <w:tc>
          <w:tcPr>
            <w:tcW w:w="3132" w:type="dxa"/>
          </w:tcPr>
          <w:p w14:paraId="528BF28E" w14:textId="77777777" w:rsidR="00DC6B7A" w:rsidRPr="00560F31" w:rsidRDefault="00DC6B7A" w:rsidP="00D04A6D">
            <w:pPr>
              <w:rPr>
                <w:rFonts w:ascii="Calibri" w:hAnsi="Calibri"/>
                <w:i/>
                <w:color w:val="000000"/>
                <w:sz w:val="22"/>
                <w:szCs w:val="22"/>
              </w:rPr>
            </w:pPr>
          </w:p>
          <w:p w14:paraId="5DE5111E" w14:textId="77777777" w:rsidR="00181D28" w:rsidRPr="00560F31" w:rsidRDefault="00181D28" w:rsidP="00D04A6D">
            <w:pPr>
              <w:rPr>
                <w:rFonts w:ascii="Calibri" w:hAnsi="Calibri"/>
                <w:i/>
                <w:color w:val="000000"/>
                <w:sz w:val="22"/>
                <w:szCs w:val="22"/>
              </w:rPr>
            </w:pPr>
          </w:p>
        </w:tc>
        <w:tc>
          <w:tcPr>
            <w:tcW w:w="2037" w:type="dxa"/>
          </w:tcPr>
          <w:p w14:paraId="37CE9C71" w14:textId="77777777" w:rsidR="00DC6B7A" w:rsidRPr="00560F31" w:rsidRDefault="00DC6B7A" w:rsidP="00D04A6D">
            <w:pPr>
              <w:pStyle w:val="Heading2"/>
              <w:rPr>
                <w:rFonts w:ascii="Calibri" w:hAnsi="Calibri"/>
                <w:color w:val="000000"/>
                <w:sz w:val="22"/>
                <w:szCs w:val="22"/>
              </w:rPr>
            </w:pPr>
          </w:p>
        </w:tc>
        <w:tc>
          <w:tcPr>
            <w:tcW w:w="2552" w:type="dxa"/>
          </w:tcPr>
          <w:p w14:paraId="0C546E26" w14:textId="77777777" w:rsidR="00DC6B7A" w:rsidRPr="00560F31" w:rsidRDefault="00DC6B7A" w:rsidP="00D04A6D">
            <w:pPr>
              <w:rPr>
                <w:rFonts w:ascii="Calibri" w:hAnsi="Calibri"/>
                <w:i/>
                <w:color w:val="000000"/>
                <w:sz w:val="22"/>
                <w:szCs w:val="22"/>
              </w:rPr>
            </w:pPr>
          </w:p>
        </w:tc>
        <w:tc>
          <w:tcPr>
            <w:tcW w:w="1701" w:type="dxa"/>
          </w:tcPr>
          <w:p w14:paraId="1E126C24" w14:textId="77777777" w:rsidR="00DC6B7A" w:rsidRPr="00560F31" w:rsidRDefault="00DC6B7A" w:rsidP="00D04A6D">
            <w:pPr>
              <w:rPr>
                <w:rFonts w:ascii="Calibri" w:hAnsi="Calibri"/>
                <w:i/>
                <w:color w:val="000000"/>
                <w:sz w:val="22"/>
                <w:szCs w:val="22"/>
              </w:rPr>
            </w:pPr>
          </w:p>
        </w:tc>
      </w:tr>
      <w:tr w:rsidR="00DC6B7A" w:rsidRPr="00560F31" w14:paraId="38E9BCBD" w14:textId="77777777" w:rsidTr="00A33B05">
        <w:trPr>
          <w:jc w:val="center"/>
        </w:trPr>
        <w:tc>
          <w:tcPr>
            <w:tcW w:w="1068" w:type="dxa"/>
          </w:tcPr>
          <w:p w14:paraId="6E3D71CD" w14:textId="77777777" w:rsidR="00DC6B7A" w:rsidRPr="00560F31" w:rsidRDefault="00DC6B7A" w:rsidP="00D04A6D">
            <w:pPr>
              <w:rPr>
                <w:rFonts w:ascii="Calibri" w:hAnsi="Calibri"/>
                <w:i/>
                <w:color w:val="000000"/>
                <w:sz w:val="22"/>
                <w:szCs w:val="22"/>
              </w:rPr>
            </w:pPr>
          </w:p>
        </w:tc>
        <w:tc>
          <w:tcPr>
            <w:tcW w:w="3132" w:type="dxa"/>
          </w:tcPr>
          <w:p w14:paraId="4643C1A1" w14:textId="77777777" w:rsidR="00DC6B7A" w:rsidRPr="00560F31" w:rsidRDefault="00DC6B7A" w:rsidP="00D04A6D">
            <w:pPr>
              <w:rPr>
                <w:rFonts w:ascii="Calibri" w:hAnsi="Calibri"/>
                <w:i/>
                <w:color w:val="000000"/>
                <w:sz w:val="22"/>
                <w:szCs w:val="22"/>
              </w:rPr>
            </w:pPr>
          </w:p>
          <w:p w14:paraId="30681694" w14:textId="77777777" w:rsidR="00181D28" w:rsidRPr="00560F31" w:rsidRDefault="00181D28" w:rsidP="00D04A6D">
            <w:pPr>
              <w:rPr>
                <w:rFonts w:ascii="Calibri" w:hAnsi="Calibri"/>
                <w:i/>
                <w:color w:val="000000"/>
                <w:sz w:val="22"/>
                <w:szCs w:val="22"/>
              </w:rPr>
            </w:pPr>
          </w:p>
        </w:tc>
        <w:tc>
          <w:tcPr>
            <w:tcW w:w="2037" w:type="dxa"/>
          </w:tcPr>
          <w:p w14:paraId="2437047C" w14:textId="77777777" w:rsidR="00DC6B7A" w:rsidRPr="00560F31" w:rsidRDefault="00DC6B7A" w:rsidP="00D04A6D">
            <w:pPr>
              <w:pStyle w:val="Heading2"/>
              <w:rPr>
                <w:rFonts w:ascii="Calibri" w:hAnsi="Calibri"/>
                <w:color w:val="000000"/>
                <w:sz w:val="22"/>
                <w:szCs w:val="22"/>
              </w:rPr>
            </w:pPr>
          </w:p>
        </w:tc>
        <w:tc>
          <w:tcPr>
            <w:tcW w:w="2552" w:type="dxa"/>
          </w:tcPr>
          <w:p w14:paraId="6DB3BEEB" w14:textId="77777777" w:rsidR="00DC6B7A" w:rsidRPr="00560F31" w:rsidRDefault="00DC6B7A" w:rsidP="00D04A6D">
            <w:pPr>
              <w:rPr>
                <w:rFonts w:ascii="Calibri" w:hAnsi="Calibri"/>
                <w:i/>
                <w:color w:val="000000"/>
                <w:sz w:val="22"/>
                <w:szCs w:val="22"/>
              </w:rPr>
            </w:pPr>
          </w:p>
        </w:tc>
        <w:tc>
          <w:tcPr>
            <w:tcW w:w="1701" w:type="dxa"/>
          </w:tcPr>
          <w:p w14:paraId="23B02E37" w14:textId="77777777" w:rsidR="00DC6B7A" w:rsidRPr="00560F31" w:rsidRDefault="00DC6B7A" w:rsidP="00D04A6D">
            <w:pPr>
              <w:rPr>
                <w:rFonts w:ascii="Calibri" w:hAnsi="Calibri"/>
                <w:i/>
                <w:color w:val="000000"/>
                <w:sz w:val="22"/>
                <w:szCs w:val="22"/>
              </w:rPr>
            </w:pPr>
          </w:p>
        </w:tc>
      </w:tr>
      <w:tr w:rsidR="00DC6B7A" w:rsidRPr="00560F31" w14:paraId="634CB2AF" w14:textId="77777777" w:rsidTr="00A33B05">
        <w:trPr>
          <w:jc w:val="center"/>
        </w:trPr>
        <w:tc>
          <w:tcPr>
            <w:tcW w:w="1068" w:type="dxa"/>
          </w:tcPr>
          <w:p w14:paraId="79FA6072" w14:textId="77777777" w:rsidR="00DC6B7A" w:rsidRPr="00560F31" w:rsidRDefault="00DC6B7A" w:rsidP="00D04A6D">
            <w:pPr>
              <w:rPr>
                <w:rFonts w:ascii="Calibri" w:hAnsi="Calibri"/>
                <w:i/>
                <w:color w:val="000000"/>
                <w:sz w:val="22"/>
                <w:szCs w:val="22"/>
              </w:rPr>
            </w:pPr>
          </w:p>
        </w:tc>
        <w:tc>
          <w:tcPr>
            <w:tcW w:w="3132" w:type="dxa"/>
          </w:tcPr>
          <w:p w14:paraId="1552E1B0" w14:textId="77777777" w:rsidR="00DC6B7A" w:rsidRPr="00560F31" w:rsidRDefault="00DC6B7A" w:rsidP="00D04A6D">
            <w:pPr>
              <w:rPr>
                <w:rFonts w:ascii="Calibri" w:hAnsi="Calibri"/>
                <w:i/>
                <w:color w:val="000000"/>
                <w:sz w:val="22"/>
                <w:szCs w:val="22"/>
              </w:rPr>
            </w:pPr>
          </w:p>
          <w:p w14:paraId="27A8E28C" w14:textId="77777777" w:rsidR="00181D28" w:rsidRPr="00560F31" w:rsidRDefault="00181D28" w:rsidP="00D04A6D">
            <w:pPr>
              <w:rPr>
                <w:rFonts w:ascii="Calibri" w:hAnsi="Calibri"/>
                <w:i/>
                <w:color w:val="000000"/>
                <w:sz w:val="22"/>
                <w:szCs w:val="22"/>
              </w:rPr>
            </w:pPr>
          </w:p>
        </w:tc>
        <w:tc>
          <w:tcPr>
            <w:tcW w:w="2037" w:type="dxa"/>
          </w:tcPr>
          <w:p w14:paraId="1507E4E3" w14:textId="77777777" w:rsidR="00DC6B7A" w:rsidRPr="00560F31" w:rsidRDefault="00DC6B7A" w:rsidP="00D04A6D">
            <w:pPr>
              <w:pStyle w:val="Heading2"/>
              <w:rPr>
                <w:rFonts w:ascii="Calibri" w:hAnsi="Calibri"/>
                <w:color w:val="000000"/>
                <w:sz w:val="22"/>
                <w:szCs w:val="22"/>
              </w:rPr>
            </w:pPr>
          </w:p>
        </w:tc>
        <w:tc>
          <w:tcPr>
            <w:tcW w:w="2552" w:type="dxa"/>
          </w:tcPr>
          <w:p w14:paraId="6AE48BA3" w14:textId="77777777" w:rsidR="00DC6B7A" w:rsidRPr="00560F31" w:rsidRDefault="00DC6B7A" w:rsidP="00D04A6D">
            <w:pPr>
              <w:rPr>
                <w:rFonts w:ascii="Calibri" w:hAnsi="Calibri"/>
                <w:i/>
                <w:color w:val="000000"/>
                <w:sz w:val="22"/>
                <w:szCs w:val="22"/>
              </w:rPr>
            </w:pPr>
          </w:p>
        </w:tc>
        <w:tc>
          <w:tcPr>
            <w:tcW w:w="1701" w:type="dxa"/>
          </w:tcPr>
          <w:p w14:paraId="5CCDEEBD" w14:textId="77777777" w:rsidR="00DC6B7A" w:rsidRPr="00560F31" w:rsidRDefault="00DC6B7A" w:rsidP="00D04A6D">
            <w:pPr>
              <w:rPr>
                <w:rFonts w:ascii="Calibri" w:hAnsi="Calibri"/>
                <w:i/>
                <w:color w:val="000000"/>
                <w:sz w:val="22"/>
                <w:szCs w:val="22"/>
              </w:rPr>
            </w:pPr>
          </w:p>
        </w:tc>
      </w:tr>
      <w:tr w:rsidR="00DC6B7A" w:rsidRPr="00560F31" w14:paraId="3A98E94C" w14:textId="77777777" w:rsidTr="00A33B05">
        <w:trPr>
          <w:jc w:val="center"/>
        </w:trPr>
        <w:tc>
          <w:tcPr>
            <w:tcW w:w="1068" w:type="dxa"/>
          </w:tcPr>
          <w:p w14:paraId="106FBE3E" w14:textId="77777777" w:rsidR="00DC6B7A" w:rsidRPr="00560F31" w:rsidRDefault="00DC6B7A" w:rsidP="00D04A6D">
            <w:pPr>
              <w:rPr>
                <w:rFonts w:ascii="Calibri" w:hAnsi="Calibri"/>
                <w:i/>
                <w:color w:val="000000"/>
                <w:sz w:val="22"/>
                <w:szCs w:val="22"/>
              </w:rPr>
            </w:pPr>
          </w:p>
        </w:tc>
        <w:tc>
          <w:tcPr>
            <w:tcW w:w="3132" w:type="dxa"/>
          </w:tcPr>
          <w:p w14:paraId="29E1FBC2" w14:textId="77777777" w:rsidR="00DC6B7A" w:rsidRPr="00560F31" w:rsidRDefault="00DC6B7A" w:rsidP="00D04A6D">
            <w:pPr>
              <w:rPr>
                <w:rFonts w:ascii="Calibri" w:hAnsi="Calibri"/>
                <w:i/>
                <w:color w:val="000000"/>
                <w:sz w:val="22"/>
                <w:szCs w:val="22"/>
              </w:rPr>
            </w:pPr>
          </w:p>
          <w:p w14:paraId="5D8413E5" w14:textId="77777777" w:rsidR="00181D28" w:rsidRPr="00560F31" w:rsidRDefault="00181D28" w:rsidP="00D04A6D">
            <w:pPr>
              <w:rPr>
                <w:rFonts w:ascii="Calibri" w:hAnsi="Calibri"/>
                <w:i/>
                <w:color w:val="000000"/>
                <w:sz w:val="22"/>
                <w:szCs w:val="22"/>
              </w:rPr>
            </w:pPr>
          </w:p>
        </w:tc>
        <w:tc>
          <w:tcPr>
            <w:tcW w:w="2037" w:type="dxa"/>
          </w:tcPr>
          <w:p w14:paraId="2EFC30E7" w14:textId="77777777" w:rsidR="00DC6B7A" w:rsidRPr="00560F31" w:rsidRDefault="00DC6B7A" w:rsidP="00D04A6D">
            <w:pPr>
              <w:pStyle w:val="Heading2"/>
              <w:rPr>
                <w:rFonts w:ascii="Calibri" w:hAnsi="Calibri"/>
                <w:color w:val="000000"/>
                <w:sz w:val="22"/>
                <w:szCs w:val="22"/>
              </w:rPr>
            </w:pPr>
          </w:p>
        </w:tc>
        <w:tc>
          <w:tcPr>
            <w:tcW w:w="2552" w:type="dxa"/>
          </w:tcPr>
          <w:p w14:paraId="1BECD94C" w14:textId="77777777" w:rsidR="00DC6B7A" w:rsidRPr="00560F31" w:rsidRDefault="00DC6B7A" w:rsidP="00D04A6D">
            <w:pPr>
              <w:rPr>
                <w:rFonts w:ascii="Calibri" w:hAnsi="Calibri"/>
                <w:i/>
                <w:color w:val="000000"/>
                <w:sz w:val="22"/>
                <w:szCs w:val="22"/>
              </w:rPr>
            </w:pPr>
          </w:p>
        </w:tc>
        <w:tc>
          <w:tcPr>
            <w:tcW w:w="1701" w:type="dxa"/>
          </w:tcPr>
          <w:p w14:paraId="6859081B" w14:textId="77777777" w:rsidR="00DC6B7A" w:rsidRPr="00560F31" w:rsidRDefault="00DC6B7A" w:rsidP="00D04A6D">
            <w:pPr>
              <w:rPr>
                <w:rFonts w:ascii="Calibri" w:hAnsi="Calibri"/>
                <w:i/>
                <w:color w:val="000000"/>
                <w:sz w:val="22"/>
                <w:szCs w:val="22"/>
              </w:rPr>
            </w:pPr>
          </w:p>
        </w:tc>
      </w:tr>
      <w:tr w:rsidR="00DC6B7A" w:rsidRPr="00560F31" w14:paraId="6A8786A5" w14:textId="77777777" w:rsidTr="00A33B05">
        <w:trPr>
          <w:jc w:val="center"/>
        </w:trPr>
        <w:tc>
          <w:tcPr>
            <w:tcW w:w="1068" w:type="dxa"/>
          </w:tcPr>
          <w:p w14:paraId="173ADB42" w14:textId="77777777" w:rsidR="00DC6B7A" w:rsidRPr="00560F31" w:rsidRDefault="00DC6B7A" w:rsidP="00D04A6D">
            <w:pPr>
              <w:rPr>
                <w:rFonts w:ascii="Calibri" w:hAnsi="Calibri"/>
                <w:i/>
                <w:color w:val="000000"/>
                <w:sz w:val="22"/>
                <w:szCs w:val="22"/>
              </w:rPr>
            </w:pPr>
          </w:p>
        </w:tc>
        <w:tc>
          <w:tcPr>
            <w:tcW w:w="3132" w:type="dxa"/>
          </w:tcPr>
          <w:p w14:paraId="47FA33DD" w14:textId="77777777" w:rsidR="00DC6B7A" w:rsidRPr="00560F31" w:rsidRDefault="00DC6B7A" w:rsidP="00D04A6D">
            <w:pPr>
              <w:rPr>
                <w:rFonts w:ascii="Calibri" w:hAnsi="Calibri"/>
                <w:i/>
                <w:color w:val="000000"/>
                <w:sz w:val="22"/>
                <w:szCs w:val="22"/>
              </w:rPr>
            </w:pPr>
          </w:p>
          <w:p w14:paraId="64A48AA9" w14:textId="77777777" w:rsidR="00181D28" w:rsidRPr="00560F31" w:rsidRDefault="00181D28" w:rsidP="00D04A6D">
            <w:pPr>
              <w:rPr>
                <w:rFonts w:ascii="Calibri" w:hAnsi="Calibri"/>
                <w:i/>
                <w:color w:val="000000"/>
                <w:sz w:val="22"/>
                <w:szCs w:val="22"/>
              </w:rPr>
            </w:pPr>
          </w:p>
        </w:tc>
        <w:tc>
          <w:tcPr>
            <w:tcW w:w="2037" w:type="dxa"/>
          </w:tcPr>
          <w:p w14:paraId="17686C62" w14:textId="77777777" w:rsidR="00DC6B7A" w:rsidRPr="00560F31" w:rsidRDefault="00DC6B7A" w:rsidP="00D04A6D">
            <w:pPr>
              <w:pStyle w:val="Heading2"/>
              <w:rPr>
                <w:rFonts w:ascii="Calibri" w:hAnsi="Calibri"/>
                <w:color w:val="000000"/>
                <w:sz w:val="22"/>
                <w:szCs w:val="22"/>
              </w:rPr>
            </w:pPr>
          </w:p>
        </w:tc>
        <w:tc>
          <w:tcPr>
            <w:tcW w:w="2552" w:type="dxa"/>
          </w:tcPr>
          <w:p w14:paraId="1C12B02A" w14:textId="77777777" w:rsidR="00DC6B7A" w:rsidRPr="00560F31" w:rsidRDefault="00DC6B7A" w:rsidP="00D04A6D">
            <w:pPr>
              <w:rPr>
                <w:rFonts w:ascii="Calibri" w:hAnsi="Calibri"/>
                <w:i/>
                <w:color w:val="000000"/>
                <w:sz w:val="22"/>
                <w:szCs w:val="22"/>
              </w:rPr>
            </w:pPr>
          </w:p>
        </w:tc>
        <w:tc>
          <w:tcPr>
            <w:tcW w:w="1701" w:type="dxa"/>
          </w:tcPr>
          <w:p w14:paraId="13FCF674" w14:textId="77777777" w:rsidR="00DC6B7A" w:rsidRPr="00560F31" w:rsidRDefault="00DC6B7A" w:rsidP="00D04A6D">
            <w:pPr>
              <w:rPr>
                <w:rFonts w:ascii="Calibri" w:hAnsi="Calibri"/>
                <w:i/>
                <w:color w:val="000000"/>
                <w:sz w:val="22"/>
                <w:szCs w:val="22"/>
              </w:rPr>
            </w:pPr>
          </w:p>
        </w:tc>
      </w:tr>
    </w:tbl>
    <w:p w14:paraId="6C456538" w14:textId="7BCAE110" w:rsidR="00DF33B0" w:rsidRDefault="00DF33B0" w:rsidP="00D04A6D">
      <w:pPr>
        <w:pStyle w:val="Caption"/>
        <w:rPr>
          <w:rFonts w:ascii="Calibri" w:hAnsi="Calibri"/>
          <w:color w:val="000000"/>
          <w:sz w:val="22"/>
          <w:szCs w:val="22"/>
        </w:rPr>
      </w:pPr>
      <w:r w:rsidRPr="00560F31">
        <w:rPr>
          <w:rFonts w:ascii="Calibri" w:hAnsi="Calibri"/>
          <w:color w:val="000000"/>
          <w:sz w:val="22"/>
          <w:szCs w:val="22"/>
        </w:rPr>
        <w:t>Please attach a continuation sheet if required</w:t>
      </w:r>
    </w:p>
    <w:p w14:paraId="31290F9C" w14:textId="77777777" w:rsidR="00570411" w:rsidRPr="00570411" w:rsidRDefault="00570411" w:rsidP="00570411"/>
    <w:p w14:paraId="36178144" w14:textId="443C3A0F" w:rsidR="00B92552" w:rsidRPr="00560F31" w:rsidRDefault="00112C16" w:rsidP="00D04A6D">
      <w:pPr>
        <w:pStyle w:val="Heading3"/>
        <w:rPr>
          <w:rFonts w:ascii="Calibri" w:hAnsi="Calibri"/>
          <w:color w:val="000000"/>
          <w:sz w:val="22"/>
          <w:szCs w:val="22"/>
        </w:rPr>
      </w:pPr>
      <w:r w:rsidRPr="00560F31">
        <w:rPr>
          <w:rFonts w:ascii="Calibri" w:hAnsi="Calibri"/>
          <w:color w:val="000000"/>
          <w:sz w:val="22"/>
          <w:szCs w:val="22"/>
        </w:rPr>
        <w:t>How do I meet the r</w:t>
      </w:r>
      <w:r w:rsidR="00B92552" w:rsidRPr="00560F31">
        <w:rPr>
          <w:rFonts w:ascii="Calibri" w:hAnsi="Calibri"/>
          <w:color w:val="000000"/>
          <w:sz w:val="22"/>
          <w:szCs w:val="22"/>
        </w:rPr>
        <w:t xml:space="preserve">equirements of the </w:t>
      </w:r>
      <w:r w:rsidR="00A33B05">
        <w:rPr>
          <w:rFonts w:ascii="Calibri" w:hAnsi="Calibri"/>
          <w:color w:val="000000"/>
          <w:sz w:val="22"/>
          <w:szCs w:val="22"/>
        </w:rPr>
        <w:t>r</w:t>
      </w:r>
      <w:r w:rsidR="00B92552" w:rsidRPr="00560F31">
        <w:rPr>
          <w:rFonts w:ascii="Calibri" w:hAnsi="Calibri"/>
          <w:color w:val="000000"/>
          <w:sz w:val="22"/>
          <w:szCs w:val="22"/>
        </w:rPr>
        <w:t xml:space="preserve">ole as </w:t>
      </w:r>
      <w:r w:rsidR="00C976B7" w:rsidRPr="00C976B7">
        <w:rPr>
          <w:rFonts w:ascii="Calibri" w:hAnsi="Calibri"/>
          <w:sz w:val="22"/>
          <w:szCs w:val="22"/>
        </w:rPr>
        <w:t>Volunteer Inclusion Advisory Group Member</w:t>
      </w:r>
      <w:r w:rsidR="00B92552" w:rsidRPr="00560F31">
        <w:rPr>
          <w:rFonts w:ascii="Calibri" w:hAnsi="Calibri"/>
          <w:color w:val="000000"/>
          <w:sz w:val="22"/>
          <w:szCs w:val="22"/>
        </w:rPr>
        <w:t>?</w:t>
      </w:r>
    </w:p>
    <w:p w14:paraId="3EC6D449" w14:textId="77777777" w:rsidR="00E5353F" w:rsidRPr="00560F31" w:rsidRDefault="00063E84" w:rsidP="00D04A6D">
      <w:pPr>
        <w:pStyle w:val="BodyText2"/>
        <w:rPr>
          <w:rFonts w:ascii="Calibri" w:hAnsi="Calibri"/>
          <w:color w:val="000000"/>
          <w:sz w:val="22"/>
          <w:szCs w:val="22"/>
        </w:rPr>
      </w:pPr>
      <w:r w:rsidRPr="00560F31">
        <w:rPr>
          <w:rFonts w:ascii="Calibri" w:hAnsi="Calibri"/>
          <w:color w:val="000000"/>
          <w:sz w:val="22"/>
          <w:szCs w:val="22"/>
        </w:rPr>
        <w:t>Please</w:t>
      </w:r>
      <w:r w:rsidR="00E5353F" w:rsidRPr="00560F31">
        <w:rPr>
          <w:rFonts w:ascii="Calibri" w:hAnsi="Calibri"/>
          <w:color w:val="000000"/>
          <w:sz w:val="22"/>
          <w:szCs w:val="22"/>
        </w:rPr>
        <w:t xml:space="preserve"> outline the s</w:t>
      </w:r>
      <w:r w:rsidR="00C160CF" w:rsidRPr="00560F31">
        <w:rPr>
          <w:rFonts w:ascii="Calibri" w:hAnsi="Calibri"/>
          <w:color w:val="000000"/>
          <w:sz w:val="22"/>
          <w:szCs w:val="22"/>
        </w:rPr>
        <w:t xml:space="preserve">kills and experience </w:t>
      </w:r>
      <w:r w:rsidR="00962678" w:rsidRPr="00560F31">
        <w:rPr>
          <w:rFonts w:ascii="Calibri" w:hAnsi="Calibri"/>
          <w:color w:val="000000"/>
          <w:sz w:val="22"/>
          <w:szCs w:val="22"/>
        </w:rPr>
        <w:t xml:space="preserve">that </w:t>
      </w:r>
      <w:r w:rsidR="00C160CF" w:rsidRPr="00560F31">
        <w:rPr>
          <w:rFonts w:ascii="Calibri" w:hAnsi="Calibri"/>
          <w:color w:val="000000"/>
          <w:sz w:val="22"/>
          <w:szCs w:val="22"/>
        </w:rPr>
        <w:t xml:space="preserve">you have </w:t>
      </w:r>
      <w:r w:rsidR="00962678" w:rsidRPr="00560F31">
        <w:rPr>
          <w:rFonts w:ascii="Calibri" w:hAnsi="Calibri"/>
          <w:color w:val="000000"/>
          <w:sz w:val="22"/>
          <w:szCs w:val="22"/>
        </w:rPr>
        <w:t xml:space="preserve">which </w:t>
      </w:r>
      <w:r w:rsidR="00C160CF" w:rsidRPr="00560F31">
        <w:rPr>
          <w:rFonts w:ascii="Calibri" w:hAnsi="Calibri"/>
          <w:color w:val="000000"/>
          <w:sz w:val="22"/>
          <w:szCs w:val="22"/>
        </w:rPr>
        <w:t>are appropriate to demonstrate your suitability for the advertised role</w:t>
      </w:r>
      <w:r w:rsidR="00AA4971" w:rsidRPr="00560F31">
        <w:rPr>
          <w:rFonts w:ascii="Calibri" w:hAnsi="Calibri"/>
          <w:color w:val="000000"/>
          <w:sz w:val="22"/>
          <w:szCs w:val="22"/>
        </w:rPr>
        <w:t xml:space="preserve"> and how you would meet the </w:t>
      </w:r>
      <w:r w:rsidR="00E8370F" w:rsidRPr="00560F31">
        <w:rPr>
          <w:rFonts w:ascii="Calibri" w:hAnsi="Calibri"/>
          <w:color w:val="000000"/>
          <w:sz w:val="22"/>
          <w:szCs w:val="22"/>
        </w:rPr>
        <w:t>essential and de</w:t>
      </w:r>
      <w:r w:rsidR="00803114" w:rsidRPr="00560F31">
        <w:rPr>
          <w:rFonts w:ascii="Calibri" w:hAnsi="Calibri"/>
          <w:color w:val="000000"/>
          <w:sz w:val="22"/>
          <w:szCs w:val="22"/>
        </w:rPr>
        <w:t>sirable knowledge,</w:t>
      </w:r>
      <w:r w:rsidR="00CE0D4A" w:rsidRPr="00560F31">
        <w:rPr>
          <w:rFonts w:ascii="Calibri" w:hAnsi="Calibri"/>
          <w:color w:val="000000"/>
          <w:sz w:val="22"/>
          <w:szCs w:val="22"/>
        </w:rPr>
        <w:t xml:space="preserve"> experience and </w:t>
      </w:r>
      <w:r w:rsidR="00E8370F" w:rsidRPr="00560F31">
        <w:rPr>
          <w:rFonts w:ascii="Calibri" w:hAnsi="Calibri"/>
          <w:color w:val="000000"/>
          <w:sz w:val="22"/>
          <w:szCs w:val="22"/>
        </w:rPr>
        <w:t>skills</w:t>
      </w:r>
      <w:r w:rsidR="00CE0D4A" w:rsidRPr="00560F31">
        <w:rPr>
          <w:rFonts w:ascii="Calibri" w:hAnsi="Calibri"/>
          <w:color w:val="000000"/>
          <w:sz w:val="22"/>
          <w:szCs w:val="22"/>
        </w:rPr>
        <w:t xml:space="preserve"> required</w:t>
      </w:r>
      <w:r w:rsidR="00F830B6" w:rsidRPr="00560F31">
        <w:rPr>
          <w:rFonts w:ascii="Calibri" w:hAnsi="Calibri"/>
          <w:color w:val="000000"/>
          <w:sz w:val="22"/>
          <w:szCs w:val="22"/>
        </w:rPr>
        <w:t xml:space="preserve">. </w:t>
      </w:r>
      <w:r w:rsidR="00C160CF" w:rsidRPr="00560F31">
        <w:rPr>
          <w:rFonts w:ascii="Calibri" w:hAnsi="Calibri"/>
          <w:color w:val="000000"/>
          <w:sz w:val="22"/>
          <w:szCs w:val="22"/>
        </w:rPr>
        <w:t xml:space="preserve">Please include any paid </w:t>
      </w:r>
      <w:r w:rsidR="00E5353F" w:rsidRPr="00560F31">
        <w:rPr>
          <w:rFonts w:ascii="Calibri" w:hAnsi="Calibri"/>
          <w:color w:val="000000"/>
          <w:sz w:val="22"/>
          <w:szCs w:val="22"/>
        </w:rPr>
        <w:t>work, unpai</w:t>
      </w:r>
      <w:r w:rsidR="00C160CF" w:rsidRPr="00560F31">
        <w:rPr>
          <w:rFonts w:ascii="Calibri" w:hAnsi="Calibri"/>
          <w:color w:val="000000"/>
          <w:sz w:val="22"/>
          <w:szCs w:val="22"/>
        </w:rPr>
        <w:t>d/v</w:t>
      </w:r>
      <w:r w:rsidRPr="00560F31">
        <w:rPr>
          <w:rFonts w:ascii="Calibri" w:hAnsi="Calibri"/>
          <w:color w:val="000000"/>
          <w:sz w:val="22"/>
          <w:szCs w:val="22"/>
        </w:rPr>
        <w:t xml:space="preserve">oluntary work which </w:t>
      </w:r>
      <w:r w:rsidR="00C160CF" w:rsidRPr="00560F31">
        <w:rPr>
          <w:rFonts w:ascii="Calibri" w:hAnsi="Calibri"/>
          <w:color w:val="000000"/>
          <w:sz w:val="22"/>
          <w:szCs w:val="22"/>
        </w:rPr>
        <w:t>is</w:t>
      </w:r>
      <w:r w:rsidR="00E5353F" w:rsidRPr="00560F31">
        <w:rPr>
          <w:rFonts w:ascii="Calibri" w:hAnsi="Calibri"/>
          <w:color w:val="000000"/>
          <w:sz w:val="22"/>
          <w:szCs w:val="22"/>
        </w:rPr>
        <w:t xml:space="preserve"> relevant to the </w:t>
      </w:r>
      <w:r w:rsidR="00C160CF" w:rsidRPr="00560F31">
        <w:rPr>
          <w:rFonts w:ascii="Calibri" w:hAnsi="Calibri"/>
          <w:color w:val="000000"/>
          <w:sz w:val="22"/>
          <w:szCs w:val="22"/>
        </w:rPr>
        <w:t>role we are recruiting for</w:t>
      </w:r>
      <w:r w:rsidRPr="00560F31">
        <w:rPr>
          <w:rFonts w:ascii="Calibri" w:hAnsi="Calibri"/>
          <w:color w:val="000000"/>
          <w:sz w:val="22"/>
          <w:szCs w:val="22"/>
        </w:rPr>
        <w:t>. In your application please ensure you have read and fully underst</w:t>
      </w:r>
      <w:r w:rsidR="00A33B05">
        <w:rPr>
          <w:rFonts w:ascii="Calibri" w:hAnsi="Calibri"/>
          <w:color w:val="000000"/>
          <w:sz w:val="22"/>
          <w:szCs w:val="22"/>
        </w:rPr>
        <w:t>oo</w:t>
      </w:r>
      <w:r w:rsidRPr="00560F31">
        <w:rPr>
          <w:rFonts w:ascii="Calibri" w:hAnsi="Calibri"/>
          <w:color w:val="000000"/>
          <w:sz w:val="22"/>
          <w:szCs w:val="22"/>
        </w:rPr>
        <w:t>d the job advertisement and</w:t>
      </w:r>
      <w:r w:rsidR="00492C5D" w:rsidRPr="00560F31">
        <w:rPr>
          <w:rFonts w:ascii="Calibri" w:hAnsi="Calibri"/>
          <w:color w:val="000000"/>
          <w:sz w:val="22"/>
          <w:szCs w:val="22"/>
        </w:rPr>
        <w:t xml:space="preserve"> the role description provided.</w:t>
      </w:r>
    </w:p>
    <w:tbl>
      <w:tblPr>
        <w:tblpPr w:leftFromText="180" w:rightFromText="180" w:vertAnchor="tex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C67805" w:rsidRPr="00560F31" w14:paraId="15CF7248" w14:textId="77777777" w:rsidTr="00C67805">
        <w:trPr>
          <w:trHeight w:val="5308"/>
        </w:trPr>
        <w:tc>
          <w:tcPr>
            <w:tcW w:w="10598" w:type="dxa"/>
          </w:tcPr>
          <w:p w14:paraId="42DAD790" w14:textId="77777777" w:rsidR="00C67805" w:rsidRPr="00560F31" w:rsidRDefault="00C67805" w:rsidP="00C67805">
            <w:pPr>
              <w:tabs>
                <w:tab w:val="left" w:pos="1320"/>
              </w:tabs>
              <w:rPr>
                <w:rFonts w:ascii="Calibri" w:hAnsi="Calibri"/>
                <w:color w:val="000000"/>
                <w:sz w:val="22"/>
                <w:szCs w:val="22"/>
              </w:rPr>
            </w:pPr>
          </w:p>
          <w:p w14:paraId="608C8687" w14:textId="77777777" w:rsidR="00C67805" w:rsidRPr="00560F31" w:rsidRDefault="00C67805" w:rsidP="00C67805">
            <w:pPr>
              <w:tabs>
                <w:tab w:val="left" w:pos="1320"/>
              </w:tabs>
              <w:rPr>
                <w:rFonts w:ascii="Calibri" w:hAnsi="Calibri"/>
                <w:color w:val="000000"/>
                <w:sz w:val="22"/>
                <w:szCs w:val="22"/>
              </w:rPr>
            </w:pPr>
          </w:p>
          <w:p w14:paraId="0A11D35F" w14:textId="77777777" w:rsidR="00C67805" w:rsidRPr="00560F31" w:rsidRDefault="00C67805" w:rsidP="00C67805">
            <w:pPr>
              <w:tabs>
                <w:tab w:val="left" w:pos="1320"/>
              </w:tabs>
              <w:rPr>
                <w:rFonts w:ascii="Calibri" w:hAnsi="Calibri"/>
                <w:color w:val="000000"/>
                <w:sz w:val="22"/>
                <w:szCs w:val="22"/>
              </w:rPr>
            </w:pPr>
          </w:p>
          <w:p w14:paraId="68E68D52" w14:textId="77777777" w:rsidR="00C67805" w:rsidRPr="00560F31" w:rsidRDefault="00C67805" w:rsidP="00C67805">
            <w:pPr>
              <w:tabs>
                <w:tab w:val="left" w:pos="1320"/>
              </w:tabs>
              <w:rPr>
                <w:rFonts w:ascii="Calibri" w:hAnsi="Calibri"/>
                <w:color w:val="000000"/>
                <w:sz w:val="22"/>
                <w:szCs w:val="22"/>
              </w:rPr>
            </w:pPr>
          </w:p>
          <w:p w14:paraId="6FC86A43" w14:textId="77777777" w:rsidR="00C67805" w:rsidRPr="00560F31" w:rsidRDefault="00C67805" w:rsidP="00C67805">
            <w:pPr>
              <w:tabs>
                <w:tab w:val="left" w:pos="1320"/>
              </w:tabs>
              <w:rPr>
                <w:rFonts w:ascii="Calibri" w:hAnsi="Calibri"/>
                <w:color w:val="000000"/>
                <w:sz w:val="22"/>
                <w:szCs w:val="22"/>
              </w:rPr>
            </w:pPr>
          </w:p>
          <w:p w14:paraId="76A1869F" w14:textId="77777777" w:rsidR="00C67805" w:rsidRPr="00560F31" w:rsidRDefault="00C67805" w:rsidP="00C67805">
            <w:pPr>
              <w:tabs>
                <w:tab w:val="left" w:pos="1320"/>
              </w:tabs>
              <w:rPr>
                <w:rFonts w:ascii="Calibri" w:hAnsi="Calibri"/>
                <w:color w:val="000000"/>
                <w:sz w:val="22"/>
                <w:szCs w:val="22"/>
              </w:rPr>
            </w:pPr>
          </w:p>
          <w:p w14:paraId="2DB66C63" w14:textId="77777777" w:rsidR="00C67805" w:rsidRPr="00560F31" w:rsidRDefault="00C67805" w:rsidP="00C67805">
            <w:pPr>
              <w:tabs>
                <w:tab w:val="left" w:pos="1320"/>
              </w:tabs>
              <w:rPr>
                <w:rFonts w:ascii="Calibri" w:hAnsi="Calibri"/>
                <w:color w:val="000000"/>
                <w:sz w:val="22"/>
                <w:szCs w:val="22"/>
              </w:rPr>
            </w:pPr>
          </w:p>
          <w:p w14:paraId="4A68D7B9" w14:textId="77777777" w:rsidR="00C67805" w:rsidRPr="00560F31" w:rsidRDefault="00C67805" w:rsidP="00C67805">
            <w:pPr>
              <w:tabs>
                <w:tab w:val="left" w:pos="1320"/>
              </w:tabs>
              <w:rPr>
                <w:rFonts w:ascii="Calibri" w:hAnsi="Calibri"/>
                <w:color w:val="000000"/>
                <w:sz w:val="22"/>
                <w:szCs w:val="22"/>
              </w:rPr>
            </w:pPr>
          </w:p>
          <w:p w14:paraId="3328B22B" w14:textId="77777777" w:rsidR="00C67805" w:rsidRPr="00560F31" w:rsidRDefault="00C67805" w:rsidP="00C67805">
            <w:pPr>
              <w:tabs>
                <w:tab w:val="left" w:pos="1320"/>
              </w:tabs>
              <w:rPr>
                <w:rFonts w:ascii="Calibri" w:hAnsi="Calibri"/>
                <w:color w:val="000000"/>
                <w:sz w:val="22"/>
                <w:szCs w:val="22"/>
              </w:rPr>
            </w:pPr>
          </w:p>
          <w:p w14:paraId="3B47ECEB" w14:textId="77777777" w:rsidR="00C67805" w:rsidRPr="00560F31" w:rsidRDefault="00C67805" w:rsidP="00C67805">
            <w:pPr>
              <w:tabs>
                <w:tab w:val="left" w:pos="1320"/>
              </w:tabs>
              <w:rPr>
                <w:rFonts w:ascii="Calibri" w:hAnsi="Calibri"/>
                <w:color w:val="000000"/>
                <w:sz w:val="22"/>
                <w:szCs w:val="22"/>
              </w:rPr>
            </w:pPr>
            <w:r w:rsidRPr="00560F31">
              <w:rPr>
                <w:rFonts w:ascii="Calibri" w:hAnsi="Calibri"/>
                <w:color w:val="000000"/>
                <w:sz w:val="22"/>
                <w:szCs w:val="22"/>
              </w:rPr>
              <w:tab/>
            </w:r>
          </w:p>
          <w:p w14:paraId="5158D048" w14:textId="77777777" w:rsidR="00C67805" w:rsidRPr="00560F31" w:rsidRDefault="00C67805" w:rsidP="00C67805">
            <w:pPr>
              <w:rPr>
                <w:rFonts w:ascii="Calibri" w:hAnsi="Calibri"/>
                <w:color w:val="000000"/>
                <w:sz w:val="22"/>
                <w:szCs w:val="22"/>
              </w:rPr>
            </w:pPr>
          </w:p>
          <w:p w14:paraId="573B3CFC" w14:textId="77777777" w:rsidR="00C67805" w:rsidRPr="00560F31" w:rsidRDefault="00C67805" w:rsidP="00C67805">
            <w:pPr>
              <w:rPr>
                <w:rFonts w:ascii="Calibri" w:hAnsi="Calibri"/>
                <w:color w:val="000000"/>
                <w:sz w:val="22"/>
                <w:szCs w:val="22"/>
              </w:rPr>
            </w:pPr>
          </w:p>
          <w:p w14:paraId="169F7FCB" w14:textId="77777777" w:rsidR="00C67805" w:rsidRPr="00560F31" w:rsidRDefault="00C67805" w:rsidP="00C67805">
            <w:pPr>
              <w:rPr>
                <w:rFonts w:ascii="Calibri" w:hAnsi="Calibri"/>
                <w:color w:val="000000"/>
                <w:sz w:val="22"/>
                <w:szCs w:val="22"/>
              </w:rPr>
            </w:pPr>
          </w:p>
          <w:p w14:paraId="7FF645F7" w14:textId="77777777" w:rsidR="00C67805" w:rsidRPr="00560F31" w:rsidRDefault="00C67805" w:rsidP="00C67805">
            <w:pPr>
              <w:rPr>
                <w:rFonts w:ascii="Calibri" w:hAnsi="Calibri"/>
                <w:color w:val="000000"/>
                <w:sz w:val="22"/>
                <w:szCs w:val="22"/>
              </w:rPr>
            </w:pPr>
          </w:p>
          <w:p w14:paraId="25E70FEA" w14:textId="77777777" w:rsidR="00C67805" w:rsidRPr="00560F31" w:rsidRDefault="00C67805" w:rsidP="00C67805">
            <w:pPr>
              <w:rPr>
                <w:rFonts w:ascii="Calibri" w:hAnsi="Calibri"/>
                <w:color w:val="000000"/>
                <w:sz w:val="22"/>
                <w:szCs w:val="22"/>
              </w:rPr>
            </w:pPr>
          </w:p>
          <w:p w14:paraId="2C5A4F2A" w14:textId="77777777" w:rsidR="00C67805" w:rsidRPr="00560F31" w:rsidRDefault="00C67805" w:rsidP="00C67805">
            <w:pPr>
              <w:rPr>
                <w:rFonts w:ascii="Calibri" w:hAnsi="Calibri"/>
                <w:color w:val="000000"/>
                <w:sz w:val="22"/>
                <w:szCs w:val="22"/>
              </w:rPr>
            </w:pPr>
          </w:p>
          <w:p w14:paraId="1F9BB8DB" w14:textId="77777777" w:rsidR="00C67805" w:rsidRPr="00560F31" w:rsidRDefault="00C67805" w:rsidP="00C67805">
            <w:pPr>
              <w:rPr>
                <w:rFonts w:ascii="Calibri" w:hAnsi="Calibri"/>
                <w:color w:val="000000"/>
                <w:sz w:val="22"/>
                <w:szCs w:val="22"/>
              </w:rPr>
            </w:pPr>
          </w:p>
          <w:p w14:paraId="4CB03119" w14:textId="77777777" w:rsidR="00C67805" w:rsidRPr="00560F31" w:rsidRDefault="00C67805" w:rsidP="00C67805">
            <w:pPr>
              <w:rPr>
                <w:rFonts w:ascii="Calibri" w:hAnsi="Calibri"/>
                <w:color w:val="000000"/>
                <w:sz w:val="22"/>
                <w:szCs w:val="22"/>
              </w:rPr>
            </w:pPr>
          </w:p>
          <w:p w14:paraId="1E58578A" w14:textId="77777777" w:rsidR="00C67805" w:rsidRPr="00560F31" w:rsidRDefault="00C67805" w:rsidP="00C67805">
            <w:pPr>
              <w:rPr>
                <w:rFonts w:ascii="Calibri" w:hAnsi="Calibri"/>
                <w:color w:val="000000"/>
                <w:sz w:val="22"/>
                <w:szCs w:val="22"/>
              </w:rPr>
            </w:pPr>
          </w:p>
          <w:p w14:paraId="3E22F93D" w14:textId="77777777" w:rsidR="00C67805" w:rsidRPr="00560F31" w:rsidRDefault="00C67805" w:rsidP="00C67805">
            <w:pPr>
              <w:rPr>
                <w:rFonts w:ascii="Calibri" w:hAnsi="Calibri"/>
                <w:color w:val="000000"/>
                <w:sz w:val="22"/>
                <w:szCs w:val="22"/>
              </w:rPr>
            </w:pPr>
          </w:p>
          <w:p w14:paraId="5EC06429" w14:textId="77777777" w:rsidR="00C67805" w:rsidRPr="00560F31" w:rsidRDefault="00C67805" w:rsidP="00C67805">
            <w:pPr>
              <w:rPr>
                <w:rFonts w:ascii="Calibri" w:hAnsi="Calibri"/>
                <w:color w:val="000000"/>
                <w:sz w:val="22"/>
                <w:szCs w:val="22"/>
              </w:rPr>
            </w:pPr>
          </w:p>
        </w:tc>
      </w:tr>
    </w:tbl>
    <w:p w14:paraId="32BDAEE6" w14:textId="46680910" w:rsidR="00DF33B0" w:rsidRDefault="00DF33B0" w:rsidP="00D04A6D">
      <w:pPr>
        <w:pStyle w:val="Caption"/>
        <w:rPr>
          <w:rFonts w:ascii="Calibri" w:hAnsi="Calibri"/>
          <w:color w:val="000000"/>
          <w:sz w:val="22"/>
          <w:szCs w:val="22"/>
        </w:rPr>
      </w:pPr>
      <w:bookmarkStart w:id="12" w:name="_Toc525272431"/>
      <w:r w:rsidRPr="00560F31">
        <w:rPr>
          <w:rFonts w:ascii="Calibri" w:hAnsi="Calibri"/>
          <w:color w:val="000000"/>
          <w:sz w:val="22"/>
          <w:szCs w:val="22"/>
        </w:rPr>
        <w:t>Please attach a continuation sheet if required</w:t>
      </w:r>
    </w:p>
    <w:p w14:paraId="203079F0" w14:textId="77777777" w:rsidR="001F7A6A" w:rsidRPr="001F7A6A" w:rsidRDefault="001F7A6A" w:rsidP="001F7A6A"/>
    <w:p w14:paraId="31EB6FA5" w14:textId="74A8BCBE" w:rsidR="003246A1" w:rsidRPr="00206FFA" w:rsidRDefault="000D508E" w:rsidP="00D04A6D">
      <w:pPr>
        <w:rPr>
          <w:rFonts w:ascii="Calibri" w:hAnsi="Calibri" w:cs="Calibri"/>
          <w:color w:val="000000"/>
          <w:sz w:val="22"/>
          <w:szCs w:val="22"/>
        </w:rPr>
      </w:pPr>
      <w:r w:rsidRPr="00206FFA">
        <w:rPr>
          <w:rFonts w:ascii="Calibri" w:hAnsi="Calibri" w:cs="Calibri"/>
          <w:b/>
          <w:color w:val="000000"/>
          <w:sz w:val="22"/>
          <w:szCs w:val="22"/>
        </w:rPr>
        <w:t xml:space="preserve">Names and address of </w:t>
      </w:r>
      <w:r w:rsidR="00A33B05" w:rsidRPr="00206FFA">
        <w:rPr>
          <w:rFonts w:ascii="Calibri" w:hAnsi="Calibri" w:cs="Calibri"/>
          <w:b/>
          <w:color w:val="000000"/>
          <w:sz w:val="22"/>
          <w:szCs w:val="22"/>
        </w:rPr>
        <w:t>r</w:t>
      </w:r>
      <w:r w:rsidRPr="00206FFA">
        <w:rPr>
          <w:rFonts w:ascii="Calibri" w:hAnsi="Calibri" w:cs="Calibri"/>
          <w:b/>
          <w:color w:val="000000"/>
          <w:sz w:val="22"/>
          <w:szCs w:val="22"/>
        </w:rPr>
        <w:t>eferees</w:t>
      </w:r>
      <w:r w:rsidR="003246A1" w:rsidRPr="00206FFA">
        <w:rPr>
          <w:rFonts w:ascii="Calibri" w:hAnsi="Calibri" w:cs="Calibri"/>
          <w:color w:val="000000"/>
          <w:sz w:val="22"/>
          <w:szCs w:val="22"/>
        </w:rPr>
        <w:t xml:space="preserve"> </w:t>
      </w:r>
    </w:p>
    <w:p w14:paraId="3026C85C" w14:textId="013AB238" w:rsidR="00112C16" w:rsidRPr="00206FFA" w:rsidRDefault="003246A1" w:rsidP="00D04A6D">
      <w:pPr>
        <w:rPr>
          <w:rFonts w:ascii="Calibri" w:hAnsi="Calibri" w:cs="Calibri"/>
          <w:b/>
          <w:bCs/>
          <w:color w:val="000000"/>
          <w:sz w:val="22"/>
          <w:szCs w:val="22"/>
        </w:rPr>
      </w:pPr>
      <w:r w:rsidRPr="00206FFA">
        <w:rPr>
          <w:rFonts w:ascii="Calibri" w:hAnsi="Calibri" w:cs="Calibri"/>
          <w:color w:val="000000"/>
          <w:sz w:val="22"/>
          <w:szCs w:val="22"/>
        </w:rPr>
        <w:t xml:space="preserve">Please give the name and address of two </w:t>
      </w:r>
      <w:r w:rsidR="00B105C2" w:rsidRPr="00206FFA">
        <w:rPr>
          <w:rFonts w:ascii="Calibri" w:hAnsi="Calibri" w:cs="Calibri"/>
          <w:color w:val="000000"/>
          <w:sz w:val="22"/>
          <w:szCs w:val="22"/>
        </w:rPr>
        <w:t>reference provider</w:t>
      </w:r>
      <w:r w:rsidR="00517758" w:rsidRPr="00206FFA">
        <w:rPr>
          <w:rFonts w:ascii="Calibri" w:hAnsi="Calibri" w:cs="Calibri"/>
          <w:color w:val="000000"/>
          <w:sz w:val="22"/>
          <w:szCs w:val="22"/>
        </w:rPr>
        <w:t>s, one of which should be your current employer</w:t>
      </w:r>
      <w:r w:rsidR="004A56CA" w:rsidRPr="00206FFA">
        <w:rPr>
          <w:rFonts w:ascii="Calibri" w:hAnsi="Calibri" w:cs="Calibri"/>
          <w:color w:val="000000"/>
          <w:sz w:val="22"/>
          <w:szCs w:val="22"/>
        </w:rPr>
        <w:t xml:space="preserve">, </w:t>
      </w:r>
      <w:r w:rsidR="0046282B" w:rsidRPr="00206FFA">
        <w:rPr>
          <w:rFonts w:ascii="Calibri" w:hAnsi="Calibri" w:cs="Calibri"/>
          <w:color w:val="000000"/>
          <w:sz w:val="22"/>
          <w:szCs w:val="22"/>
        </w:rPr>
        <w:t>or when not currently employed, your last employer</w:t>
      </w:r>
      <w:r w:rsidR="004F596C" w:rsidRPr="00206FFA">
        <w:rPr>
          <w:rFonts w:ascii="Calibri" w:hAnsi="Calibri" w:cs="Calibri"/>
          <w:color w:val="000000"/>
          <w:sz w:val="22"/>
          <w:szCs w:val="22"/>
        </w:rPr>
        <w:t xml:space="preserve"> (</w:t>
      </w:r>
      <w:r w:rsidR="009F7738" w:rsidRPr="00206FFA">
        <w:rPr>
          <w:rFonts w:ascii="Calibri" w:hAnsi="Calibri" w:cs="Calibri"/>
          <w:color w:val="000000"/>
          <w:sz w:val="22"/>
          <w:szCs w:val="22"/>
        </w:rPr>
        <w:t>where possible</w:t>
      </w:r>
      <w:r w:rsidR="004F596C" w:rsidRPr="00206FFA">
        <w:rPr>
          <w:rFonts w:ascii="Calibri" w:hAnsi="Calibri" w:cs="Calibri"/>
          <w:color w:val="000000"/>
          <w:sz w:val="22"/>
          <w:szCs w:val="22"/>
        </w:rPr>
        <w:t>)</w:t>
      </w:r>
      <w:r w:rsidR="009F7738" w:rsidRPr="00206FFA">
        <w:rPr>
          <w:rFonts w:ascii="Calibri" w:hAnsi="Calibri" w:cs="Calibri"/>
          <w:color w:val="000000"/>
          <w:sz w:val="22"/>
          <w:szCs w:val="22"/>
        </w:rPr>
        <w:t xml:space="preserve">. References will only be taken up </w:t>
      </w:r>
      <w:r w:rsidR="003411D8" w:rsidRPr="00206FFA">
        <w:rPr>
          <w:rFonts w:ascii="Calibri" w:hAnsi="Calibri" w:cs="Calibri"/>
          <w:color w:val="000000"/>
          <w:sz w:val="22"/>
          <w:szCs w:val="22"/>
        </w:rPr>
        <w:t>upon</w:t>
      </w:r>
      <w:r w:rsidR="009F7738" w:rsidRPr="00206FFA">
        <w:rPr>
          <w:rFonts w:ascii="Calibri" w:hAnsi="Calibri" w:cs="Calibri"/>
          <w:color w:val="000000"/>
          <w:sz w:val="22"/>
          <w:szCs w:val="22"/>
        </w:rPr>
        <w:t xml:space="preserve"> successful </w:t>
      </w:r>
      <w:r w:rsidR="00974F42" w:rsidRPr="00206FFA">
        <w:rPr>
          <w:rFonts w:ascii="Calibri" w:hAnsi="Calibri" w:cs="Calibri"/>
          <w:color w:val="000000"/>
          <w:sz w:val="22"/>
          <w:szCs w:val="22"/>
        </w:rPr>
        <w:t xml:space="preserve">application. </w:t>
      </w:r>
      <w:r w:rsidR="00974F42" w:rsidRPr="00206FFA">
        <w:rPr>
          <w:rFonts w:ascii="Calibri" w:hAnsi="Calibri" w:cs="Calibri"/>
          <w:b/>
          <w:bCs/>
          <w:color w:val="000000"/>
          <w:sz w:val="22"/>
          <w:szCs w:val="22"/>
        </w:rPr>
        <w:t>Please</w:t>
      </w:r>
      <w:r w:rsidR="005C1B03" w:rsidRPr="00206FFA">
        <w:rPr>
          <w:rFonts w:ascii="Calibri" w:hAnsi="Calibri" w:cs="Calibri"/>
          <w:b/>
          <w:bCs/>
          <w:color w:val="000000"/>
          <w:sz w:val="22"/>
          <w:szCs w:val="22"/>
        </w:rPr>
        <w:t xml:space="preserve"> note:</w:t>
      </w:r>
      <w:r w:rsidR="005C1B03" w:rsidRPr="00206FFA">
        <w:rPr>
          <w:rFonts w:ascii="Calibri" w:hAnsi="Calibri" w:cs="Calibri"/>
          <w:color w:val="000000"/>
          <w:sz w:val="22"/>
          <w:szCs w:val="22"/>
        </w:rPr>
        <w:t xml:space="preserve"> </w:t>
      </w:r>
      <w:r w:rsidR="007E64AB" w:rsidRPr="00206FFA">
        <w:rPr>
          <w:rFonts w:ascii="Calibri" w:hAnsi="Calibri" w:cs="Calibri"/>
          <w:color w:val="000000"/>
          <w:sz w:val="22"/>
          <w:szCs w:val="22"/>
        </w:rPr>
        <w:t xml:space="preserve"> </w:t>
      </w:r>
      <w:r w:rsidR="00265044" w:rsidRPr="00206FFA">
        <w:rPr>
          <w:rFonts w:ascii="Calibri" w:hAnsi="Calibri" w:cs="Calibri"/>
          <w:b/>
          <w:bCs/>
          <w:color w:val="000000"/>
          <w:sz w:val="22"/>
          <w:szCs w:val="22"/>
        </w:rPr>
        <w:t>A</w:t>
      </w:r>
      <w:r w:rsidR="008559D7" w:rsidRPr="00206FFA">
        <w:rPr>
          <w:rFonts w:ascii="Calibri" w:hAnsi="Calibri" w:cs="Calibri"/>
          <w:b/>
          <w:bCs/>
          <w:color w:val="000000"/>
          <w:sz w:val="22"/>
          <w:szCs w:val="22"/>
        </w:rPr>
        <w:t xml:space="preserve">ppointment to the role will not be </w:t>
      </w:r>
      <w:r w:rsidR="001E601F" w:rsidRPr="00206FFA">
        <w:rPr>
          <w:rFonts w:ascii="Calibri" w:hAnsi="Calibri" w:cs="Calibri"/>
          <w:b/>
          <w:bCs/>
          <w:color w:val="000000"/>
          <w:sz w:val="22"/>
          <w:szCs w:val="22"/>
        </w:rPr>
        <w:t xml:space="preserve">approved until </w:t>
      </w:r>
      <w:r w:rsidR="003A7D75" w:rsidRPr="00206FFA">
        <w:rPr>
          <w:rFonts w:ascii="Calibri" w:hAnsi="Calibri" w:cs="Calibri"/>
          <w:b/>
          <w:bCs/>
          <w:color w:val="000000"/>
          <w:sz w:val="22"/>
          <w:szCs w:val="22"/>
        </w:rPr>
        <w:t xml:space="preserve">suitable </w:t>
      </w:r>
      <w:r w:rsidR="001E601F" w:rsidRPr="00206FFA">
        <w:rPr>
          <w:rFonts w:ascii="Calibri" w:hAnsi="Calibri" w:cs="Calibri"/>
          <w:b/>
          <w:bCs/>
          <w:color w:val="000000"/>
          <w:sz w:val="22"/>
          <w:szCs w:val="22"/>
        </w:rPr>
        <w:t>references have been obtained and approved</w:t>
      </w:r>
      <w:r w:rsidR="008559D7" w:rsidRPr="00206FFA">
        <w:rPr>
          <w:rFonts w:ascii="Calibri" w:hAnsi="Calibri" w:cs="Calibri"/>
          <w:b/>
          <w:bCs/>
          <w:color w:val="000000"/>
          <w:sz w:val="22"/>
          <w:szCs w:val="22"/>
        </w:rPr>
        <w:t xml:space="preserve"> </w:t>
      </w:r>
    </w:p>
    <w:p w14:paraId="5AE14CD5" w14:textId="77777777" w:rsidR="003246A1" w:rsidRPr="00206FFA" w:rsidRDefault="003246A1" w:rsidP="00D04A6D">
      <w:pPr>
        <w:rPr>
          <w:rFonts w:ascii="Calibri" w:hAnsi="Calibri" w:cs="Calibr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06FFA" w14:paraId="549C6025" w14:textId="77777777" w:rsidTr="00366559">
        <w:tc>
          <w:tcPr>
            <w:tcW w:w="1418" w:type="dxa"/>
            <w:tcBorders>
              <w:top w:val="nil"/>
              <w:left w:val="nil"/>
            </w:tcBorders>
          </w:tcPr>
          <w:p w14:paraId="104D784D" w14:textId="77777777" w:rsidR="003246A1" w:rsidRPr="00206FFA" w:rsidRDefault="003246A1" w:rsidP="00D04A6D">
            <w:pPr>
              <w:rPr>
                <w:rFonts w:ascii="Calibri" w:hAnsi="Calibri" w:cs="Calibri"/>
                <w:color w:val="000000"/>
                <w:sz w:val="22"/>
                <w:szCs w:val="22"/>
              </w:rPr>
            </w:pPr>
          </w:p>
        </w:tc>
        <w:tc>
          <w:tcPr>
            <w:tcW w:w="4536" w:type="dxa"/>
          </w:tcPr>
          <w:p w14:paraId="070CCB30"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First Referee</w:t>
            </w:r>
          </w:p>
        </w:tc>
        <w:tc>
          <w:tcPr>
            <w:tcW w:w="4536" w:type="dxa"/>
          </w:tcPr>
          <w:p w14:paraId="10DBA02C"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Second Referee</w:t>
            </w:r>
          </w:p>
        </w:tc>
      </w:tr>
      <w:tr w:rsidR="003246A1" w:rsidRPr="00206FFA" w14:paraId="74257B50" w14:textId="77777777" w:rsidTr="00366559">
        <w:tc>
          <w:tcPr>
            <w:tcW w:w="1418" w:type="dxa"/>
          </w:tcPr>
          <w:p w14:paraId="0E215312"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Name</w:t>
            </w:r>
          </w:p>
        </w:tc>
        <w:tc>
          <w:tcPr>
            <w:tcW w:w="4536" w:type="dxa"/>
          </w:tcPr>
          <w:p w14:paraId="2F7C9509" w14:textId="77777777" w:rsidR="003246A1" w:rsidRPr="00206FFA" w:rsidRDefault="003246A1" w:rsidP="00D04A6D">
            <w:pPr>
              <w:rPr>
                <w:rFonts w:ascii="Calibri" w:hAnsi="Calibri" w:cs="Calibri"/>
                <w:color w:val="000000"/>
                <w:sz w:val="22"/>
                <w:szCs w:val="22"/>
              </w:rPr>
            </w:pPr>
          </w:p>
        </w:tc>
        <w:tc>
          <w:tcPr>
            <w:tcW w:w="4536" w:type="dxa"/>
          </w:tcPr>
          <w:p w14:paraId="596E3649" w14:textId="77777777" w:rsidR="003246A1" w:rsidRPr="00206FFA" w:rsidRDefault="003246A1" w:rsidP="00D04A6D">
            <w:pPr>
              <w:rPr>
                <w:rFonts w:ascii="Calibri" w:hAnsi="Calibri" w:cs="Calibri"/>
                <w:color w:val="000000"/>
                <w:sz w:val="22"/>
                <w:szCs w:val="22"/>
              </w:rPr>
            </w:pPr>
          </w:p>
        </w:tc>
      </w:tr>
      <w:tr w:rsidR="003246A1" w:rsidRPr="00206FFA" w14:paraId="4D1A4967" w14:textId="77777777" w:rsidTr="00366559">
        <w:tc>
          <w:tcPr>
            <w:tcW w:w="1418" w:type="dxa"/>
          </w:tcPr>
          <w:p w14:paraId="5CF8A25F"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Address</w:t>
            </w:r>
          </w:p>
        </w:tc>
        <w:tc>
          <w:tcPr>
            <w:tcW w:w="4536" w:type="dxa"/>
          </w:tcPr>
          <w:p w14:paraId="497A0F85" w14:textId="77777777" w:rsidR="003246A1" w:rsidRPr="00206FFA" w:rsidRDefault="003246A1" w:rsidP="00D04A6D">
            <w:pPr>
              <w:rPr>
                <w:rFonts w:ascii="Calibri" w:hAnsi="Calibri" w:cs="Calibri"/>
                <w:color w:val="000000"/>
                <w:sz w:val="22"/>
                <w:szCs w:val="22"/>
              </w:rPr>
            </w:pPr>
          </w:p>
          <w:p w14:paraId="6AB24891" w14:textId="77777777" w:rsidR="00BB3831" w:rsidRPr="00206FFA" w:rsidRDefault="00BB3831" w:rsidP="00D04A6D">
            <w:pPr>
              <w:rPr>
                <w:rFonts w:ascii="Calibri" w:hAnsi="Calibri" w:cs="Calibri"/>
                <w:color w:val="000000"/>
                <w:sz w:val="22"/>
                <w:szCs w:val="22"/>
              </w:rPr>
            </w:pPr>
          </w:p>
          <w:p w14:paraId="5496C80E" w14:textId="77777777" w:rsidR="003246A1" w:rsidRPr="00206FFA" w:rsidRDefault="003246A1" w:rsidP="00D04A6D">
            <w:pPr>
              <w:rPr>
                <w:rFonts w:ascii="Calibri" w:hAnsi="Calibri" w:cs="Calibri"/>
                <w:color w:val="000000"/>
                <w:sz w:val="22"/>
                <w:szCs w:val="22"/>
              </w:rPr>
            </w:pPr>
          </w:p>
          <w:p w14:paraId="378591B6" w14:textId="77777777" w:rsidR="003246A1" w:rsidRPr="00206FFA" w:rsidRDefault="003246A1" w:rsidP="00D04A6D">
            <w:pPr>
              <w:rPr>
                <w:rFonts w:ascii="Calibri" w:hAnsi="Calibri" w:cs="Calibri"/>
                <w:color w:val="000000"/>
                <w:sz w:val="22"/>
                <w:szCs w:val="22"/>
              </w:rPr>
            </w:pPr>
          </w:p>
        </w:tc>
        <w:tc>
          <w:tcPr>
            <w:tcW w:w="4536" w:type="dxa"/>
          </w:tcPr>
          <w:p w14:paraId="1A33B7AE" w14:textId="77777777" w:rsidR="003246A1" w:rsidRPr="00206FFA" w:rsidRDefault="003246A1" w:rsidP="00D04A6D">
            <w:pPr>
              <w:rPr>
                <w:rFonts w:ascii="Calibri" w:hAnsi="Calibri" w:cs="Calibri"/>
                <w:color w:val="000000"/>
                <w:sz w:val="22"/>
                <w:szCs w:val="22"/>
              </w:rPr>
            </w:pPr>
          </w:p>
        </w:tc>
      </w:tr>
      <w:tr w:rsidR="003246A1" w:rsidRPr="00206FFA" w14:paraId="7DACF04D" w14:textId="77777777" w:rsidTr="00366559">
        <w:tc>
          <w:tcPr>
            <w:tcW w:w="1418" w:type="dxa"/>
          </w:tcPr>
          <w:p w14:paraId="047EE14B"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Postcode</w:t>
            </w:r>
          </w:p>
        </w:tc>
        <w:tc>
          <w:tcPr>
            <w:tcW w:w="4536" w:type="dxa"/>
          </w:tcPr>
          <w:p w14:paraId="1295AACD" w14:textId="77777777" w:rsidR="003246A1" w:rsidRPr="00206FFA" w:rsidRDefault="003246A1" w:rsidP="00D04A6D">
            <w:pPr>
              <w:rPr>
                <w:rFonts w:ascii="Calibri" w:hAnsi="Calibri" w:cs="Calibri"/>
                <w:color w:val="000000"/>
                <w:sz w:val="22"/>
                <w:szCs w:val="22"/>
              </w:rPr>
            </w:pPr>
          </w:p>
          <w:p w14:paraId="12C648ED" w14:textId="77777777" w:rsidR="00BB3831" w:rsidRPr="00206FFA" w:rsidRDefault="00BB3831" w:rsidP="00D04A6D">
            <w:pPr>
              <w:rPr>
                <w:rFonts w:ascii="Calibri" w:hAnsi="Calibri" w:cs="Calibri"/>
                <w:color w:val="000000"/>
                <w:sz w:val="22"/>
                <w:szCs w:val="22"/>
              </w:rPr>
            </w:pPr>
          </w:p>
        </w:tc>
        <w:tc>
          <w:tcPr>
            <w:tcW w:w="4536" w:type="dxa"/>
          </w:tcPr>
          <w:p w14:paraId="5BE86664" w14:textId="77777777" w:rsidR="003246A1" w:rsidRPr="00206FFA" w:rsidRDefault="003246A1" w:rsidP="00D04A6D">
            <w:pPr>
              <w:rPr>
                <w:rFonts w:ascii="Calibri" w:hAnsi="Calibri" w:cs="Calibri"/>
                <w:color w:val="000000"/>
                <w:sz w:val="22"/>
                <w:szCs w:val="22"/>
              </w:rPr>
            </w:pPr>
          </w:p>
        </w:tc>
      </w:tr>
      <w:tr w:rsidR="003246A1" w:rsidRPr="00206FFA" w14:paraId="6D319C8A" w14:textId="77777777" w:rsidTr="00366559">
        <w:tc>
          <w:tcPr>
            <w:tcW w:w="1418" w:type="dxa"/>
          </w:tcPr>
          <w:p w14:paraId="6E8BC257"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Telephone</w:t>
            </w:r>
          </w:p>
        </w:tc>
        <w:tc>
          <w:tcPr>
            <w:tcW w:w="4536" w:type="dxa"/>
          </w:tcPr>
          <w:p w14:paraId="02AB73ED" w14:textId="77777777" w:rsidR="003246A1" w:rsidRPr="00206FFA" w:rsidRDefault="003246A1" w:rsidP="00D04A6D">
            <w:pPr>
              <w:rPr>
                <w:rFonts w:ascii="Calibri" w:hAnsi="Calibri" w:cs="Calibri"/>
                <w:color w:val="000000"/>
                <w:sz w:val="22"/>
                <w:szCs w:val="22"/>
              </w:rPr>
            </w:pPr>
          </w:p>
          <w:p w14:paraId="068B095E" w14:textId="77777777" w:rsidR="003246A1" w:rsidRPr="00206FFA" w:rsidRDefault="003246A1" w:rsidP="00D04A6D">
            <w:pPr>
              <w:rPr>
                <w:rFonts w:ascii="Calibri" w:hAnsi="Calibri" w:cs="Calibri"/>
                <w:color w:val="000000"/>
                <w:sz w:val="22"/>
                <w:szCs w:val="22"/>
              </w:rPr>
            </w:pPr>
          </w:p>
        </w:tc>
        <w:tc>
          <w:tcPr>
            <w:tcW w:w="4536" w:type="dxa"/>
          </w:tcPr>
          <w:p w14:paraId="1EF30C75" w14:textId="77777777" w:rsidR="003246A1" w:rsidRPr="00206FFA" w:rsidRDefault="003246A1" w:rsidP="00D04A6D">
            <w:pPr>
              <w:rPr>
                <w:rFonts w:ascii="Calibri" w:hAnsi="Calibri" w:cs="Calibri"/>
                <w:color w:val="000000"/>
                <w:sz w:val="22"/>
                <w:szCs w:val="22"/>
              </w:rPr>
            </w:pPr>
          </w:p>
        </w:tc>
      </w:tr>
      <w:tr w:rsidR="003246A1" w:rsidRPr="00206FFA" w14:paraId="21476854" w14:textId="77777777" w:rsidTr="00366559">
        <w:tc>
          <w:tcPr>
            <w:tcW w:w="1418" w:type="dxa"/>
          </w:tcPr>
          <w:p w14:paraId="234F45FF"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Email</w:t>
            </w:r>
          </w:p>
        </w:tc>
        <w:tc>
          <w:tcPr>
            <w:tcW w:w="4536" w:type="dxa"/>
          </w:tcPr>
          <w:p w14:paraId="333CFA11" w14:textId="77777777" w:rsidR="003246A1" w:rsidRPr="00206FFA" w:rsidRDefault="003246A1" w:rsidP="00D04A6D">
            <w:pPr>
              <w:rPr>
                <w:rFonts w:ascii="Calibri" w:hAnsi="Calibri" w:cs="Calibri"/>
                <w:color w:val="000000"/>
                <w:sz w:val="22"/>
                <w:szCs w:val="22"/>
              </w:rPr>
            </w:pPr>
          </w:p>
          <w:p w14:paraId="45521B04" w14:textId="77777777" w:rsidR="003246A1" w:rsidRPr="00206FFA" w:rsidRDefault="003246A1" w:rsidP="00D04A6D">
            <w:pPr>
              <w:rPr>
                <w:rFonts w:ascii="Calibri" w:hAnsi="Calibri" w:cs="Calibri"/>
                <w:color w:val="000000"/>
                <w:sz w:val="22"/>
                <w:szCs w:val="22"/>
              </w:rPr>
            </w:pPr>
          </w:p>
        </w:tc>
        <w:tc>
          <w:tcPr>
            <w:tcW w:w="4536" w:type="dxa"/>
          </w:tcPr>
          <w:p w14:paraId="79E3552C" w14:textId="0255038A" w:rsidR="003246A1" w:rsidRPr="00206FFA" w:rsidRDefault="003246A1" w:rsidP="00D04A6D">
            <w:pPr>
              <w:rPr>
                <w:rFonts w:ascii="Calibri" w:hAnsi="Calibri" w:cs="Calibri"/>
                <w:color w:val="000000"/>
                <w:sz w:val="22"/>
                <w:szCs w:val="22"/>
              </w:rPr>
            </w:pPr>
          </w:p>
        </w:tc>
      </w:tr>
      <w:tr w:rsidR="003246A1" w:rsidRPr="00206FFA" w14:paraId="2387473C" w14:textId="77777777" w:rsidTr="00366559">
        <w:tc>
          <w:tcPr>
            <w:tcW w:w="1418" w:type="dxa"/>
          </w:tcPr>
          <w:p w14:paraId="4B7A355B" w14:textId="77777777" w:rsidR="003246A1" w:rsidRPr="00206FFA" w:rsidRDefault="003246A1" w:rsidP="00D04A6D">
            <w:pPr>
              <w:rPr>
                <w:rFonts w:ascii="Calibri" w:hAnsi="Calibri" w:cs="Calibri"/>
                <w:color w:val="000000"/>
                <w:sz w:val="22"/>
                <w:szCs w:val="22"/>
              </w:rPr>
            </w:pPr>
            <w:r w:rsidRPr="00206FFA">
              <w:rPr>
                <w:rFonts w:ascii="Calibri" w:hAnsi="Calibri" w:cs="Calibri"/>
                <w:color w:val="000000"/>
                <w:sz w:val="22"/>
                <w:szCs w:val="22"/>
              </w:rPr>
              <w:t>Relationship to you</w:t>
            </w:r>
          </w:p>
        </w:tc>
        <w:tc>
          <w:tcPr>
            <w:tcW w:w="4536" w:type="dxa"/>
          </w:tcPr>
          <w:p w14:paraId="2A5DD1E8" w14:textId="77777777" w:rsidR="003246A1" w:rsidRPr="00206FFA" w:rsidRDefault="003246A1" w:rsidP="00D04A6D">
            <w:pPr>
              <w:rPr>
                <w:rFonts w:ascii="Calibri" w:hAnsi="Calibri" w:cs="Calibri"/>
                <w:color w:val="000000"/>
                <w:sz w:val="22"/>
                <w:szCs w:val="22"/>
              </w:rPr>
            </w:pPr>
          </w:p>
          <w:p w14:paraId="6C4A6FB2" w14:textId="77777777" w:rsidR="003246A1" w:rsidRPr="00206FFA" w:rsidRDefault="003246A1" w:rsidP="00D04A6D">
            <w:pPr>
              <w:rPr>
                <w:rFonts w:ascii="Calibri" w:hAnsi="Calibri" w:cs="Calibri"/>
                <w:color w:val="000000"/>
                <w:sz w:val="22"/>
                <w:szCs w:val="22"/>
              </w:rPr>
            </w:pPr>
          </w:p>
        </w:tc>
        <w:tc>
          <w:tcPr>
            <w:tcW w:w="4536" w:type="dxa"/>
          </w:tcPr>
          <w:p w14:paraId="7EABE543" w14:textId="77777777" w:rsidR="003246A1" w:rsidRPr="00206FFA" w:rsidRDefault="003246A1" w:rsidP="00D04A6D">
            <w:pPr>
              <w:rPr>
                <w:rFonts w:ascii="Calibri" w:hAnsi="Calibri" w:cs="Calibri"/>
                <w:color w:val="000000"/>
                <w:sz w:val="22"/>
                <w:szCs w:val="22"/>
              </w:rPr>
            </w:pPr>
          </w:p>
        </w:tc>
      </w:tr>
    </w:tbl>
    <w:p w14:paraId="17C48112" w14:textId="7B36A324" w:rsidR="00112C16" w:rsidRPr="00206FFA" w:rsidRDefault="00112C16" w:rsidP="00D04A6D">
      <w:pPr>
        <w:rPr>
          <w:rFonts w:ascii="Calibri" w:hAnsi="Calibri" w:cs="Calibri"/>
          <w:color w:val="000000"/>
          <w:sz w:val="22"/>
          <w:szCs w:val="22"/>
        </w:rPr>
      </w:pPr>
    </w:p>
    <w:p w14:paraId="0897EAEB" w14:textId="77777777" w:rsidR="008F603E" w:rsidRPr="008F603E" w:rsidRDefault="008F603E" w:rsidP="008F603E">
      <w:pPr>
        <w:rPr>
          <w:rFonts w:ascii="Calibri" w:hAnsi="Calibri" w:cs="Calibri"/>
          <w:b/>
          <w:bCs/>
          <w:color w:val="000000"/>
          <w:sz w:val="22"/>
          <w:szCs w:val="22"/>
        </w:rPr>
      </w:pPr>
      <w:r w:rsidRPr="008F603E">
        <w:rPr>
          <w:rFonts w:ascii="Calibri" w:hAnsi="Calibri" w:cs="Calibri"/>
          <w:b/>
          <w:bCs/>
          <w:color w:val="000000"/>
          <w:sz w:val="22"/>
          <w:szCs w:val="22"/>
        </w:rPr>
        <w:t>Accessibility</w:t>
      </w:r>
    </w:p>
    <w:p w14:paraId="7A1D9F0D" w14:textId="3C9BB28C" w:rsidR="008F603E" w:rsidRDefault="008F603E" w:rsidP="008F603E">
      <w:pPr>
        <w:rPr>
          <w:rFonts w:ascii="Calibri" w:hAnsi="Calibri" w:cs="Calibri"/>
          <w:color w:val="000000"/>
          <w:sz w:val="22"/>
          <w:szCs w:val="22"/>
        </w:rPr>
      </w:pPr>
      <w:r>
        <w:rPr>
          <w:rFonts w:ascii="Calibri" w:hAnsi="Calibri" w:cs="Calibri"/>
          <w:color w:val="000000"/>
          <w:sz w:val="22"/>
          <w:szCs w:val="22"/>
        </w:rPr>
        <w:t>Sussex County FA</w:t>
      </w:r>
      <w:r w:rsidRPr="008F603E">
        <w:rPr>
          <w:rFonts w:ascii="Calibri" w:hAnsi="Calibri" w:cs="Calibri"/>
          <w:color w:val="000000"/>
          <w:sz w:val="22"/>
          <w:szCs w:val="22"/>
        </w:rPr>
        <w:t xml:space="preserve">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3C1D775B" w14:textId="275F1CC9" w:rsidR="007D17AB" w:rsidRDefault="00DA126A" w:rsidP="008F603E">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8992" behindDoc="0" locked="0" layoutInCell="0" allowOverlap="1" wp14:anchorId="3D3A3D8C" wp14:editId="6E61574D">
                <wp:simplePos x="0" y="0"/>
                <wp:positionH relativeFrom="column">
                  <wp:posOffset>14605</wp:posOffset>
                </wp:positionH>
                <wp:positionV relativeFrom="paragraph">
                  <wp:posOffset>93345</wp:posOffset>
                </wp:positionV>
                <wp:extent cx="6645910" cy="756920"/>
                <wp:effectExtent l="0" t="0" r="0" b="0"/>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79668" w14:textId="0C182A72" w:rsidR="005F5B45" w:rsidRDefault="005F5B45" w:rsidP="007D17AB"/>
                          <w:p w14:paraId="16211070" w14:textId="0D8054EF" w:rsidR="005F5B45" w:rsidRDefault="005F5B45" w:rsidP="007D17AB"/>
                          <w:p w14:paraId="0F4709CD" w14:textId="334FC10F" w:rsidR="005F5B45" w:rsidRDefault="005F5B45" w:rsidP="007D17AB"/>
                          <w:p w14:paraId="15AE3026" w14:textId="77777777" w:rsidR="005F5B45" w:rsidRDefault="005F5B45" w:rsidP="007D17AB"/>
                          <w:p w14:paraId="6F91C861" w14:textId="77777777" w:rsidR="005F5B45" w:rsidRDefault="005F5B45" w:rsidP="007D17AB"/>
                          <w:p w14:paraId="46C11EB6" w14:textId="77777777" w:rsidR="005F5B45" w:rsidRDefault="005F5B45" w:rsidP="007D17AB"/>
                          <w:p w14:paraId="79C3FC83" w14:textId="77777777" w:rsidR="005F5B45" w:rsidRDefault="005F5B45" w:rsidP="007D17AB"/>
                          <w:p w14:paraId="6EBB29F8" w14:textId="77777777" w:rsidR="005F5B45" w:rsidRDefault="005F5B45" w:rsidP="007D17AB"/>
                          <w:p w14:paraId="1D45FD04" w14:textId="77777777" w:rsidR="005F5B45" w:rsidRDefault="005F5B45" w:rsidP="007D17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3D8C" id="Rectangle 153" o:spid="_x0000_s1039" style="position:absolute;margin-left:1.15pt;margin-top:7.35pt;width:523.3pt;height:5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" o:allowincell="f" filled="f">
                <v:textbox>
                  <w:txbxContent>
                    <w:p w14:paraId="00379668" w14:textId="0C182A72" w:rsidR="005F5B45" w:rsidRDefault="005F5B45" w:rsidP="007D17AB"/>
                    <w:p w14:paraId="16211070" w14:textId="0D8054EF" w:rsidR="005F5B45" w:rsidRDefault="005F5B45" w:rsidP="007D17AB"/>
                    <w:p w14:paraId="0F4709CD" w14:textId="334FC10F" w:rsidR="005F5B45" w:rsidRDefault="005F5B45" w:rsidP="007D17AB"/>
                    <w:p w14:paraId="15AE3026" w14:textId="77777777" w:rsidR="005F5B45" w:rsidRDefault="005F5B45" w:rsidP="007D17AB"/>
                    <w:p w14:paraId="6F91C861" w14:textId="77777777" w:rsidR="005F5B45" w:rsidRDefault="005F5B45" w:rsidP="007D17AB"/>
                    <w:p w14:paraId="46C11EB6" w14:textId="77777777" w:rsidR="005F5B45" w:rsidRDefault="005F5B45" w:rsidP="007D17AB"/>
                    <w:p w14:paraId="79C3FC83" w14:textId="77777777" w:rsidR="005F5B45" w:rsidRDefault="005F5B45" w:rsidP="007D17AB"/>
                    <w:p w14:paraId="6EBB29F8" w14:textId="77777777" w:rsidR="005F5B45" w:rsidRDefault="005F5B45" w:rsidP="007D17AB"/>
                    <w:p w14:paraId="1D45FD04" w14:textId="77777777" w:rsidR="005F5B45" w:rsidRDefault="005F5B45" w:rsidP="007D17AB"/>
                  </w:txbxContent>
                </v:textbox>
              </v:rect>
            </w:pict>
          </mc:Fallback>
        </mc:AlternateContent>
      </w:r>
    </w:p>
    <w:p w14:paraId="1F1FA522" w14:textId="2A216ADB" w:rsidR="007D17AB" w:rsidRPr="00206FFA" w:rsidRDefault="007D17AB" w:rsidP="008F603E">
      <w:pPr>
        <w:rPr>
          <w:rFonts w:ascii="Calibri" w:hAnsi="Calibri" w:cs="Calibri"/>
          <w:color w:val="000000"/>
          <w:sz w:val="22"/>
          <w:szCs w:val="22"/>
        </w:rPr>
      </w:pPr>
    </w:p>
    <w:p w14:paraId="5F0D212F" w14:textId="15BEE8CF" w:rsidR="00FE5CBD" w:rsidRPr="00206FFA" w:rsidRDefault="00FE5CBD" w:rsidP="008F603E">
      <w:pPr>
        <w:rPr>
          <w:rFonts w:ascii="Calibri" w:hAnsi="Calibri" w:cs="Calibri"/>
          <w:color w:val="000000"/>
          <w:sz w:val="22"/>
          <w:szCs w:val="22"/>
        </w:rPr>
      </w:pPr>
    </w:p>
    <w:p w14:paraId="57F613C8" w14:textId="1661BD8B" w:rsidR="00FE5CBD" w:rsidRPr="00206FFA" w:rsidRDefault="00FE5CBD" w:rsidP="008F603E">
      <w:pPr>
        <w:rPr>
          <w:rFonts w:ascii="Calibri" w:hAnsi="Calibri" w:cs="Calibri"/>
          <w:color w:val="000000"/>
          <w:sz w:val="22"/>
          <w:szCs w:val="22"/>
        </w:rPr>
      </w:pPr>
    </w:p>
    <w:p w14:paraId="3EB147D3" w14:textId="321D4AB0" w:rsidR="00FE5CBD" w:rsidRPr="00206FFA" w:rsidRDefault="00FE5CBD" w:rsidP="008F603E">
      <w:pPr>
        <w:rPr>
          <w:rFonts w:ascii="Calibri" w:hAnsi="Calibri" w:cs="Calibri"/>
          <w:color w:val="000000"/>
          <w:sz w:val="22"/>
          <w:szCs w:val="22"/>
        </w:rPr>
      </w:pPr>
    </w:p>
    <w:p w14:paraId="28C6FE08" w14:textId="750C464E" w:rsidR="00FE5CBD" w:rsidRPr="00206FFA" w:rsidRDefault="00FE5CBD" w:rsidP="008F603E">
      <w:pPr>
        <w:rPr>
          <w:rFonts w:ascii="Calibri" w:hAnsi="Calibri" w:cs="Calibri"/>
          <w:color w:val="000000"/>
          <w:sz w:val="22"/>
          <w:szCs w:val="22"/>
        </w:rPr>
      </w:pPr>
    </w:p>
    <w:p w14:paraId="689852D3" w14:textId="35ADA9BF" w:rsidR="00E5353F" w:rsidRPr="00206FFA" w:rsidRDefault="00DA126A" w:rsidP="00D04A6D">
      <w:pPr>
        <w:pStyle w:val="Heading3"/>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62848" behindDoc="0" locked="0" layoutInCell="1" allowOverlap="1" wp14:anchorId="2908448A" wp14:editId="2233BB85">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1E5D3" w14:textId="77777777" w:rsidR="005F5B45" w:rsidRPr="0049639C" w:rsidRDefault="005F5B45"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448A" id="Rectangle 137" o:spid="_x0000_s1040" style="position:absolute;margin-left:425.75pt;margin-top:10.35pt;width:98.7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051E5D3" w14:textId="77777777" w:rsidR="005F5B45" w:rsidRPr="0049639C" w:rsidRDefault="005F5B45" w:rsidP="0049639C">
                      <w:pPr>
                        <w:jc w:val="center"/>
                        <w:rPr>
                          <w:rFonts w:ascii="Calibri" w:hAnsi="Calibri"/>
                          <w:sz w:val="22"/>
                          <w:szCs w:val="20"/>
                        </w:rPr>
                      </w:pPr>
                    </w:p>
                  </w:txbxContent>
                </v:textbox>
              </v:rect>
            </w:pict>
          </mc:Fallback>
        </mc:AlternateContent>
      </w:r>
      <w:r w:rsidR="00272216" w:rsidRPr="00206FFA">
        <w:rPr>
          <w:rFonts w:ascii="Calibri" w:hAnsi="Calibri" w:cs="Calibri"/>
          <w:color w:val="000000"/>
          <w:sz w:val="22"/>
          <w:szCs w:val="22"/>
        </w:rPr>
        <w:t>Additional</w:t>
      </w:r>
      <w:r w:rsidR="00E5353F" w:rsidRPr="00206FFA">
        <w:rPr>
          <w:rFonts w:ascii="Calibri" w:hAnsi="Calibri" w:cs="Calibri"/>
          <w:color w:val="000000"/>
          <w:sz w:val="22"/>
          <w:szCs w:val="22"/>
        </w:rPr>
        <w:t xml:space="preserve"> Information</w:t>
      </w:r>
      <w:bookmarkEnd w:id="12"/>
    </w:p>
    <w:p w14:paraId="36AE46D7" w14:textId="77777777" w:rsidR="00304F97" w:rsidRPr="00206FFA" w:rsidRDefault="00304F97" w:rsidP="00D04A6D">
      <w:pPr>
        <w:rPr>
          <w:rFonts w:ascii="Calibri" w:hAnsi="Calibri" w:cs="Calibri"/>
          <w:color w:val="000000"/>
          <w:sz w:val="22"/>
          <w:szCs w:val="22"/>
        </w:rPr>
      </w:pPr>
      <w:r w:rsidRPr="00206FFA">
        <w:rPr>
          <w:rFonts w:ascii="Calibri" w:hAnsi="Calibri" w:cs="Calibri"/>
          <w:color w:val="000000"/>
          <w:sz w:val="22"/>
          <w:szCs w:val="22"/>
        </w:rPr>
        <w:t>Do you require a work permit or are there any restrictions on you</w:t>
      </w:r>
      <w:r w:rsidR="00F830B6" w:rsidRPr="00206FFA">
        <w:rPr>
          <w:rFonts w:ascii="Calibri" w:hAnsi="Calibri" w:cs="Calibri"/>
          <w:color w:val="000000"/>
          <w:sz w:val="22"/>
          <w:szCs w:val="22"/>
        </w:rPr>
        <w:t xml:space="preserve">r ability to work in the UK? </w:t>
      </w:r>
      <w:r w:rsidRPr="00206FFA">
        <w:rPr>
          <w:rFonts w:ascii="Calibri" w:hAnsi="Calibri" w:cs="Calibri"/>
          <w:color w:val="000000"/>
          <w:sz w:val="22"/>
          <w:szCs w:val="22"/>
        </w:rPr>
        <w:tab/>
      </w:r>
      <w:r w:rsidRPr="00206FFA">
        <w:rPr>
          <w:rFonts w:ascii="Calibri" w:hAnsi="Calibri" w:cs="Calibri"/>
          <w:color w:val="000000"/>
          <w:sz w:val="22"/>
          <w:szCs w:val="22"/>
        </w:rPr>
        <w:tab/>
      </w:r>
    </w:p>
    <w:p w14:paraId="56E065F1" w14:textId="77777777" w:rsidR="00304F97" w:rsidRPr="00206FFA" w:rsidRDefault="00304F97" w:rsidP="00D04A6D">
      <w:pPr>
        <w:rPr>
          <w:rFonts w:ascii="Calibri" w:hAnsi="Calibri" w:cs="Calibri"/>
          <w:color w:val="000000"/>
          <w:sz w:val="22"/>
          <w:szCs w:val="22"/>
        </w:rPr>
      </w:pPr>
    </w:p>
    <w:p w14:paraId="79B3C575" w14:textId="77777777" w:rsidR="00304F97" w:rsidRPr="00206FFA" w:rsidRDefault="00304F97" w:rsidP="00D04A6D">
      <w:pPr>
        <w:rPr>
          <w:rFonts w:ascii="Calibri" w:hAnsi="Calibri" w:cs="Calibri"/>
          <w:color w:val="000000"/>
          <w:sz w:val="22"/>
          <w:szCs w:val="22"/>
        </w:rPr>
      </w:pPr>
      <w:r w:rsidRPr="00206FFA">
        <w:rPr>
          <w:rFonts w:ascii="Calibri" w:hAnsi="Calibri" w:cs="Calibri"/>
          <w:color w:val="000000"/>
          <w:sz w:val="22"/>
          <w:szCs w:val="22"/>
        </w:rPr>
        <w:t>If yes, please give further details</w:t>
      </w:r>
      <w:r w:rsidR="00F830B6" w:rsidRPr="00206FFA">
        <w:rPr>
          <w:rFonts w:ascii="Calibri" w:hAnsi="Calibri" w:cs="Calibri"/>
          <w:color w:val="000000"/>
          <w:sz w:val="22"/>
          <w:szCs w:val="22"/>
        </w:rPr>
        <w:t>:</w:t>
      </w:r>
    </w:p>
    <w:p w14:paraId="00AB23D3" w14:textId="772FB0DD" w:rsidR="00304F97" w:rsidRPr="00206FFA" w:rsidRDefault="00DA126A" w:rsidP="00D04A6D">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776" behindDoc="0" locked="0" layoutInCell="0" allowOverlap="1" wp14:anchorId="3D3A3D8C" wp14:editId="20AF1119">
                <wp:simplePos x="0" y="0"/>
                <wp:positionH relativeFrom="column">
                  <wp:posOffset>14605</wp:posOffset>
                </wp:positionH>
                <wp:positionV relativeFrom="paragraph">
                  <wp:posOffset>5715</wp:posOffset>
                </wp:positionV>
                <wp:extent cx="6645910" cy="75692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1DB7B" w14:textId="77777777" w:rsidR="005F5B45" w:rsidRDefault="005F5B45"/>
                          <w:p w14:paraId="1A0DC312" w14:textId="77777777" w:rsidR="005F5B45" w:rsidRDefault="005F5B45"/>
                          <w:p w14:paraId="1D0144A9" w14:textId="77777777" w:rsidR="005F5B45" w:rsidRDefault="005F5B45"/>
                          <w:p w14:paraId="54B3C6EF" w14:textId="77777777" w:rsidR="005F5B45" w:rsidRDefault="005F5B45"/>
                          <w:p w14:paraId="0FE399DE" w14:textId="77777777" w:rsidR="005F5B45" w:rsidRDefault="005F5B45"/>
                          <w:p w14:paraId="2992815D" w14:textId="77777777" w:rsidR="005F5B45" w:rsidRDefault="005F5B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3D8C" id="Rectangle 121" o:spid="_x0000_s1041" style="position:absolute;margin-left:1.15pt;margin-top:.45pt;width:523.3pt;height:5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" o:allowincell="f" filled="f">
                <v:textbox>
                  <w:txbxContent>
                    <w:p w14:paraId="1AC1DB7B" w14:textId="77777777" w:rsidR="005F5B45" w:rsidRDefault="005F5B45"/>
                    <w:p w14:paraId="1A0DC312" w14:textId="77777777" w:rsidR="005F5B45" w:rsidRDefault="005F5B45"/>
                    <w:p w14:paraId="1D0144A9" w14:textId="77777777" w:rsidR="005F5B45" w:rsidRDefault="005F5B45"/>
                    <w:p w14:paraId="54B3C6EF" w14:textId="77777777" w:rsidR="005F5B45" w:rsidRDefault="005F5B45"/>
                    <w:p w14:paraId="0FE399DE" w14:textId="77777777" w:rsidR="005F5B45" w:rsidRDefault="005F5B45"/>
                    <w:p w14:paraId="2992815D" w14:textId="77777777" w:rsidR="005F5B45" w:rsidRDefault="005F5B45"/>
                  </w:txbxContent>
                </v:textbox>
              </v:rect>
            </w:pict>
          </mc:Fallback>
        </mc:AlternateContent>
      </w:r>
    </w:p>
    <w:p w14:paraId="408A151E" w14:textId="77777777" w:rsidR="00304F97" w:rsidRPr="00206FFA" w:rsidRDefault="00304F97" w:rsidP="00D04A6D">
      <w:pPr>
        <w:rPr>
          <w:rFonts w:ascii="Calibri" w:hAnsi="Calibri" w:cs="Calibri"/>
          <w:color w:val="000000"/>
          <w:sz w:val="22"/>
          <w:szCs w:val="22"/>
        </w:rPr>
      </w:pPr>
      <w:r w:rsidRPr="00206FFA">
        <w:rPr>
          <w:rFonts w:ascii="Calibri" w:hAnsi="Calibri" w:cs="Calibri"/>
          <w:color w:val="000000"/>
          <w:sz w:val="22"/>
          <w:szCs w:val="22"/>
        </w:rPr>
        <w:tab/>
      </w:r>
    </w:p>
    <w:p w14:paraId="0C58F3F9" w14:textId="77777777" w:rsidR="00E25236" w:rsidRPr="00206FFA" w:rsidRDefault="00E25236" w:rsidP="00D04A6D">
      <w:pPr>
        <w:rPr>
          <w:rFonts w:ascii="Calibri" w:hAnsi="Calibri" w:cs="Calibri"/>
          <w:color w:val="000000"/>
          <w:sz w:val="22"/>
          <w:szCs w:val="22"/>
        </w:rPr>
      </w:pPr>
    </w:p>
    <w:p w14:paraId="4B944EC1" w14:textId="77777777" w:rsidR="00304F97" w:rsidRPr="00206FFA" w:rsidRDefault="00304F97" w:rsidP="00D04A6D">
      <w:pPr>
        <w:rPr>
          <w:rFonts w:ascii="Calibri" w:hAnsi="Calibri" w:cs="Calibri"/>
          <w:color w:val="000000"/>
          <w:sz w:val="22"/>
          <w:szCs w:val="22"/>
        </w:rPr>
      </w:pPr>
    </w:p>
    <w:p w14:paraId="49CE649C" w14:textId="77777777" w:rsidR="00BB3831" w:rsidRPr="00206FFA" w:rsidRDefault="00BB3831" w:rsidP="00D04A6D">
      <w:pPr>
        <w:rPr>
          <w:rFonts w:ascii="Calibri" w:hAnsi="Calibri" w:cs="Calibri"/>
          <w:color w:val="000000"/>
          <w:sz w:val="22"/>
          <w:szCs w:val="22"/>
        </w:rPr>
      </w:pPr>
    </w:p>
    <w:p w14:paraId="6A2894E5" w14:textId="77777777" w:rsidR="00C27C8E" w:rsidRPr="00206FFA" w:rsidRDefault="00C27C8E" w:rsidP="00D04A6D">
      <w:pPr>
        <w:rPr>
          <w:rFonts w:ascii="Calibri" w:hAnsi="Calibri" w:cs="Calibri"/>
          <w:color w:val="000000"/>
          <w:sz w:val="22"/>
          <w:szCs w:val="22"/>
        </w:rPr>
      </w:pPr>
    </w:p>
    <w:p w14:paraId="58E52048" w14:textId="27C5CBCF" w:rsidR="004701B6" w:rsidRPr="00206FFA" w:rsidRDefault="00E5353F" w:rsidP="00D04A6D">
      <w:pPr>
        <w:rPr>
          <w:rFonts w:ascii="Calibri" w:hAnsi="Calibri" w:cs="Calibri"/>
          <w:color w:val="000000"/>
          <w:sz w:val="22"/>
          <w:szCs w:val="22"/>
        </w:rPr>
      </w:pPr>
      <w:r w:rsidRPr="00206FFA">
        <w:rPr>
          <w:rFonts w:ascii="Calibri" w:hAnsi="Calibri" w:cs="Calibri"/>
          <w:color w:val="000000"/>
          <w:sz w:val="22"/>
          <w:szCs w:val="22"/>
        </w:rPr>
        <w:t>If your application is successf</w:t>
      </w:r>
      <w:r w:rsidR="00552453" w:rsidRPr="00206FFA">
        <w:rPr>
          <w:rFonts w:ascii="Calibri" w:hAnsi="Calibri" w:cs="Calibri"/>
          <w:color w:val="000000"/>
          <w:sz w:val="22"/>
          <w:szCs w:val="22"/>
        </w:rPr>
        <w:t>ul:</w:t>
      </w:r>
    </w:p>
    <w:p w14:paraId="467E2C7F" w14:textId="2F912DF4" w:rsidR="00552453" w:rsidRPr="00206FFA" w:rsidRDefault="00DA126A" w:rsidP="00D04A6D">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2608" behindDoc="0" locked="0" layoutInCell="0" allowOverlap="1" wp14:anchorId="7E57EE69" wp14:editId="107D3CC6">
                <wp:simplePos x="0" y="0"/>
                <wp:positionH relativeFrom="column">
                  <wp:posOffset>4425315</wp:posOffset>
                </wp:positionH>
                <wp:positionV relativeFrom="paragraph">
                  <wp:posOffset>125730</wp:posOffset>
                </wp:positionV>
                <wp:extent cx="2232025" cy="25209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70A29" w14:textId="6F3B10E1" w:rsidR="005F5B45" w:rsidRPr="00664C25" w:rsidRDefault="005F5B45">
                            <w:pPr>
                              <w:rPr>
                                <w:rFonts w:ascii="Calibri" w:hAnsi="Calibri" w:cs="Calibri"/>
                                <w:sz w:val="20"/>
                                <w:szCs w:val="20"/>
                              </w:rPr>
                            </w:pPr>
                            <w:r w:rsidRPr="00664C25">
                              <w:rPr>
                                <w:rFonts w:ascii="Calibri" w:hAnsi="Calibri" w:cs="Calibri"/>
                                <w:sz w:val="20"/>
                                <w:szCs w:val="20"/>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EE69" id="Rectangle 19" o:spid="_x0000_s1042" style="position:absolute;margin-left:348.45pt;margin-top:9.9pt;width:175.7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giW1Sd4AAAAKAQAADwAAAAAAAAAAAAAAAAB9BAAAZHJzL2Rvd25y&#10;ZXYueG1sUEsFBgAAAAAEAAQA8wAAAIgFAAAAAA==&#10;" o:allowincell="f" filled="f">
                <v:textbox>
                  <w:txbxContent>
                    <w:p w14:paraId="75C70A29" w14:textId="6F3B10E1" w:rsidR="005F5B45" w:rsidRPr="00664C25" w:rsidRDefault="005F5B45">
                      <w:pPr>
                        <w:rPr>
                          <w:rFonts w:ascii="Calibri" w:hAnsi="Calibri" w:cs="Calibri"/>
                          <w:sz w:val="20"/>
                          <w:szCs w:val="20"/>
                        </w:rPr>
                      </w:pPr>
                      <w:r w:rsidRPr="00664C25">
                        <w:rPr>
                          <w:rFonts w:ascii="Calibri" w:hAnsi="Calibri" w:cs="Calibri"/>
                          <w:sz w:val="20"/>
                          <w:szCs w:val="20"/>
                        </w:rPr>
                        <w:t>N/A</w:t>
                      </w:r>
                    </w:p>
                  </w:txbxContent>
                </v:textbox>
              </v:rect>
            </w:pict>
          </mc:Fallback>
        </mc:AlternateContent>
      </w:r>
    </w:p>
    <w:p w14:paraId="717DD176" w14:textId="28BF4169" w:rsidR="00E5353F" w:rsidRPr="00206FFA" w:rsidRDefault="00552453" w:rsidP="00D04A6D">
      <w:pPr>
        <w:rPr>
          <w:rFonts w:ascii="Calibri" w:hAnsi="Calibri" w:cs="Calibri"/>
          <w:color w:val="000000"/>
          <w:sz w:val="22"/>
          <w:szCs w:val="22"/>
        </w:rPr>
      </w:pPr>
      <w:r w:rsidRPr="00206FFA">
        <w:rPr>
          <w:rFonts w:ascii="Calibri" w:hAnsi="Calibri" w:cs="Calibri"/>
          <w:color w:val="000000"/>
          <w:sz w:val="22"/>
          <w:szCs w:val="22"/>
        </w:rPr>
        <w:t>W</w:t>
      </w:r>
      <w:r w:rsidR="00272216" w:rsidRPr="00206FFA">
        <w:rPr>
          <w:rFonts w:ascii="Calibri" w:hAnsi="Calibri" w:cs="Calibri"/>
          <w:color w:val="000000"/>
          <w:sz w:val="22"/>
          <w:szCs w:val="22"/>
        </w:rPr>
        <w:t xml:space="preserve">hat </w:t>
      </w:r>
      <w:r w:rsidR="006C2A51" w:rsidRPr="00206FFA">
        <w:rPr>
          <w:rFonts w:ascii="Calibri" w:hAnsi="Calibri" w:cs="Calibri"/>
          <w:color w:val="000000"/>
          <w:sz w:val="22"/>
          <w:szCs w:val="22"/>
        </w:rPr>
        <w:t xml:space="preserve">notice </w:t>
      </w:r>
      <w:r w:rsidR="00272216" w:rsidRPr="00206FFA">
        <w:rPr>
          <w:rFonts w:ascii="Calibri" w:hAnsi="Calibri" w:cs="Calibri"/>
          <w:color w:val="000000"/>
          <w:sz w:val="22"/>
          <w:szCs w:val="22"/>
        </w:rPr>
        <w:t xml:space="preserve">period </w:t>
      </w:r>
      <w:r w:rsidR="006C2A51" w:rsidRPr="00206FFA">
        <w:rPr>
          <w:rFonts w:ascii="Calibri" w:hAnsi="Calibri" w:cs="Calibri"/>
          <w:color w:val="000000"/>
          <w:sz w:val="22"/>
          <w:szCs w:val="22"/>
        </w:rPr>
        <w:t xml:space="preserve">would </w:t>
      </w:r>
      <w:r w:rsidR="00272216" w:rsidRPr="00206FFA">
        <w:rPr>
          <w:rFonts w:ascii="Calibri" w:hAnsi="Calibri" w:cs="Calibri"/>
          <w:color w:val="000000"/>
          <w:sz w:val="22"/>
          <w:szCs w:val="22"/>
        </w:rPr>
        <w:t>you have to provide</w:t>
      </w:r>
      <w:r w:rsidR="00E5353F" w:rsidRPr="00206FFA">
        <w:rPr>
          <w:rFonts w:ascii="Calibri" w:hAnsi="Calibri" w:cs="Calibri"/>
          <w:color w:val="000000"/>
          <w:sz w:val="22"/>
          <w:szCs w:val="22"/>
        </w:rPr>
        <w:t xml:space="preserve"> your current employer?</w:t>
      </w:r>
    </w:p>
    <w:p w14:paraId="02D98718" w14:textId="194E2EAD" w:rsidR="00304F97" w:rsidRPr="00206FFA" w:rsidRDefault="00DA126A" w:rsidP="00D04A6D">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58752" behindDoc="0" locked="0" layoutInCell="0" allowOverlap="1" wp14:anchorId="0E622816" wp14:editId="7D4D4B49">
                <wp:simplePos x="0" y="0"/>
                <wp:positionH relativeFrom="column">
                  <wp:posOffset>4591050</wp:posOffset>
                </wp:positionH>
                <wp:positionV relativeFrom="paragraph">
                  <wp:posOffset>106045</wp:posOffset>
                </wp:positionV>
                <wp:extent cx="2066290" cy="252095"/>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D50F8" w14:textId="614FF0EF" w:rsidR="005F5B45" w:rsidRPr="00713EFC" w:rsidRDefault="005F5B45" w:rsidP="00272216">
                            <w:pPr>
                              <w:rPr>
                                <w:rFonts w:ascii="Calibri" w:hAnsi="Calibri"/>
                                <w:sz w:val="22"/>
                                <w:szCs w:val="22"/>
                              </w:rPr>
                            </w:pPr>
                            <w:r w:rsidRPr="00576CC5">
                              <w:rPr>
                                <w:rFonts w:ascii="Calibri" w:hAnsi="Calibri"/>
                                <w:sz w:val="22"/>
                                <w:szCs w:val="22"/>
                              </w:rPr>
                              <w:t>Volunteer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22816" id="Rectangle 65" o:spid="_x0000_s1043" style="position:absolute;margin-left:361.5pt;margin-top:8.35pt;width:162.7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" o:allowincell="f" filled="f">
                <v:textbox>
                  <w:txbxContent>
                    <w:p w14:paraId="2B1D50F8" w14:textId="614FF0EF" w:rsidR="005F5B45" w:rsidRPr="00713EFC" w:rsidRDefault="005F5B45" w:rsidP="00272216">
                      <w:pPr>
                        <w:rPr>
                          <w:rFonts w:ascii="Calibri" w:hAnsi="Calibri"/>
                          <w:sz w:val="22"/>
                          <w:szCs w:val="22"/>
                        </w:rPr>
                      </w:pPr>
                      <w:r w:rsidRPr="00576CC5">
                        <w:rPr>
                          <w:rFonts w:ascii="Calibri" w:hAnsi="Calibri"/>
                          <w:sz w:val="22"/>
                          <w:szCs w:val="22"/>
                        </w:rPr>
                        <w:t>Volunteer Role</w:t>
                      </w:r>
                    </w:p>
                  </w:txbxContent>
                </v:textbox>
              </v:rect>
            </w:pict>
          </mc:Fallback>
        </mc:AlternateContent>
      </w:r>
    </w:p>
    <w:p w14:paraId="6E20547F" w14:textId="5F60AFDD" w:rsidR="00272216" w:rsidRPr="00206FFA" w:rsidRDefault="00552453" w:rsidP="00D04A6D">
      <w:pPr>
        <w:rPr>
          <w:rFonts w:ascii="Calibri" w:hAnsi="Calibri" w:cs="Calibri"/>
          <w:color w:val="000000"/>
          <w:sz w:val="22"/>
          <w:szCs w:val="22"/>
        </w:rPr>
      </w:pPr>
      <w:r w:rsidRPr="00206FFA">
        <w:rPr>
          <w:rFonts w:ascii="Calibri" w:hAnsi="Calibri" w:cs="Calibri"/>
          <w:color w:val="000000"/>
          <w:sz w:val="22"/>
          <w:szCs w:val="22"/>
        </w:rPr>
        <w:t>W</w:t>
      </w:r>
      <w:r w:rsidR="00272216" w:rsidRPr="00206FFA">
        <w:rPr>
          <w:rFonts w:ascii="Calibri" w:hAnsi="Calibri" w:cs="Calibri"/>
          <w:color w:val="000000"/>
          <w:sz w:val="22"/>
          <w:szCs w:val="22"/>
        </w:rPr>
        <w:t>hat annual salary would</w:t>
      </w:r>
      <w:r w:rsidR="00A33B05" w:rsidRPr="00206FFA">
        <w:rPr>
          <w:rFonts w:ascii="Calibri" w:hAnsi="Calibri" w:cs="Calibri"/>
          <w:color w:val="000000"/>
          <w:sz w:val="22"/>
          <w:szCs w:val="22"/>
        </w:rPr>
        <w:t xml:space="preserve"> you</w:t>
      </w:r>
      <w:r w:rsidR="00272216" w:rsidRPr="00206FFA">
        <w:rPr>
          <w:rFonts w:ascii="Calibri" w:hAnsi="Calibri" w:cs="Calibri"/>
          <w:color w:val="000000"/>
          <w:sz w:val="22"/>
          <w:szCs w:val="22"/>
        </w:rPr>
        <w:t xml:space="preserve"> be looking to obtain?</w:t>
      </w:r>
      <w:r w:rsidR="00BB3831" w:rsidRPr="00206FFA">
        <w:rPr>
          <w:rFonts w:ascii="Calibri" w:hAnsi="Calibri" w:cs="Calibri"/>
          <w:color w:val="000000"/>
          <w:sz w:val="22"/>
          <w:szCs w:val="22"/>
        </w:rPr>
        <w:t xml:space="preserve">                                                       </w:t>
      </w:r>
    </w:p>
    <w:p w14:paraId="69566F7E" w14:textId="77777777" w:rsidR="00E5353F" w:rsidRPr="00206FFA" w:rsidRDefault="00E5353F" w:rsidP="00D04A6D">
      <w:pPr>
        <w:pStyle w:val="Heading3"/>
        <w:rPr>
          <w:rFonts w:ascii="Calibri" w:hAnsi="Calibri" w:cs="Calibri"/>
          <w:color w:val="000000"/>
          <w:sz w:val="22"/>
          <w:szCs w:val="22"/>
        </w:rPr>
      </w:pPr>
    </w:p>
    <w:p w14:paraId="34002026" w14:textId="77777777" w:rsidR="00E25236" w:rsidRPr="00206FFA" w:rsidRDefault="006C2A51" w:rsidP="00D04A6D">
      <w:pPr>
        <w:rPr>
          <w:rFonts w:ascii="Calibri" w:hAnsi="Calibri" w:cs="Calibri"/>
          <w:b/>
          <w:color w:val="000000"/>
          <w:sz w:val="22"/>
          <w:szCs w:val="22"/>
        </w:rPr>
      </w:pPr>
      <w:r w:rsidRPr="00206FFA">
        <w:rPr>
          <w:rFonts w:ascii="Calibri" w:hAnsi="Calibri" w:cs="Calibri"/>
          <w:b/>
          <w:color w:val="000000"/>
          <w:sz w:val="22"/>
          <w:szCs w:val="22"/>
        </w:rPr>
        <w:t xml:space="preserve">Declaration </w:t>
      </w:r>
    </w:p>
    <w:p w14:paraId="03DE1073" w14:textId="77777777" w:rsidR="00E5353F" w:rsidRPr="00206FFA" w:rsidRDefault="00E5353F" w:rsidP="00D04A6D">
      <w:pPr>
        <w:pStyle w:val="BodyText2"/>
        <w:rPr>
          <w:rFonts w:ascii="Calibri" w:hAnsi="Calibri" w:cs="Calibri"/>
          <w:color w:val="000000"/>
          <w:sz w:val="22"/>
          <w:szCs w:val="22"/>
        </w:rPr>
      </w:pPr>
      <w:r w:rsidRPr="00206FFA">
        <w:rPr>
          <w:rFonts w:ascii="Calibri" w:hAnsi="Calibri" w:cs="Calibri"/>
          <w:color w:val="000000"/>
          <w:sz w:val="22"/>
          <w:szCs w:val="22"/>
        </w:rPr>
        <w:t xml:space="preserve">I give my consent to the storage of personal data contained within this form </w:t>
      </w:r>
      <w:r w:rsidR="00912FDF" w:rsidRPr="00206FFA">
        <w:rPr>
          <w:rFonts w:ascii="Calibri" w:hAnsi="Calibri" w:cs="Calibri"/>
          <w:color w:val="000000"/>
          <w:sz w:val="22"/>
          <w:szCs w:val="22"/>
        </w:rPr>
        <w:t>for the purposes only of this application process</w:t>
      </w:r>
      <w:r w:rsidRPr="00206FFA">
        <w:rPr>
          <w:rFonts w:ascii="Calibri" w:hAnsi="Calibri" w:cs="Calibri"/>
          <w:color w:val="000000"/>
          <w:sz w:val="22"/>
          <w:szCs w:val="22"/>
        </w:rPr>
        <w:t xml:space="preserve">. I </w:t>
      </w:r>
      <w:r w:rsidR="00912FDF" w:rsidRPr="00206FFA">
        <w:rPr>
          <w:rFonts w:ascii="Calibri" w:hAnsi="Calibri" w:cs="Calibri"/>
          <w:color w:val="000000"/>
          <w:sz w:val="22"/>
          <w:szCs w:val="22"/>
        </w:rPr>
        <w:t xml:space="preserve">can </w:t>
      </w:r>
      <w:r w:rsidRPr="00206FFA">
        <w:rPr>
          <w:rFonts w:ascii="Calibri" w:hAnsi="Calibri" w:cs="Calibri"/>
          <w:color w:val="000000"/>
          <w:sz w:val="22"/>
          <w:szCs w:val="22"/>
        </w:rPr>
        <w:t xml:space="preserve">confirm </w:t>
      </w:r>
      <w:r w:rsidR="00912FDF" w:rsidRPr="00206FFA">
        <w:rPr>
          <w:rFonts w:ascii="Calibri" w:hAnsi="Calibri" w:cs="Calibri"/>
          <w:color w:val="000000"/>
          <w:sz w:val="22"/>
          <w:szCs w:val="22"/>
        </w:rPr>
        <w:t xml:space="preserve">and declare </w:t>
      </w:r>
      <w:r w:rsidRPr="00206FFA">
        <w:rPr>
          <w:rFonts w:ascii="Calibri" w:hAnsi="Calibri" w:cs="Calibri"/>
          <w:color w:val="000000"/>
          <w:sz w:val="22"/>
          <w:szCs w:val="22"/>
        </w:rPr>
        <w:t>that</w:t>
      </w:r>
      <w:r w:rsidR="00912FDF" w:rsidRPr="00206FFA">
        <w:rPr>
          <w:rFonts w:ascii="Calibri" w:hAnsi="Calibri" w:cs="Calibri"/>
          <w:color w:val="000000"/>
          <w:sz w:val="22"/>
          <w:szCs w:val="22"/>
        </w:rPr>
        <w:t xml:space="preserve"> the information provided on this form, to the best of my knowledge </w:t>
      </w:r>
      <w:r w:rsidRPr="00206FFA">
        <w:rPr>
          <w:rFonts w:ascii="Calibri" w:hAnsi="Calibri" w:cs="Calibri"/>
          <w:color w:val="000000"/>
          <w:sz w:val="22"/>
          <w:szCs w:val="22"/>
        </w:rPr>
        <w:t>is comple</w:t>
      </w:r>
      <w:r w:rsidR="00912FDF" w:rsidRPr="00206FFA">
        <w:rPr>
          <w:rFonts w:ascii="Calibri" w:hAnsi="Calibri" w:cs="Calibri"/>
          <w:color w:val="000000"/>
          <w:sz w:val="22"/>
          <w:szCs w:val="22"/>
        </w:rPr>
        <w:t>te, accurate and not misleading.</w:t>
      </w:r>
    </w:p>
    <w:p w14:paraId="7929B98E" w14:textId="1A2FBB85" w:rsidR="003E6B1F" w:rsidRPr="00206FFA" w:rsidRDefault="00DA126A" w:rsidP="00D04A6D">
      <w:pPr>
        <w:pStyle w:val="BodyText2"/>
        <w:rPr>
          <w:rFonts w:ascii="Calibri" w:hAnsi="Calibri" w:cs="Calibri"/>
          <w:i w:val="0"/>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3632" behindDoc="0" locked="0" layoutInCell="0" allowOverlap="1" wp14:anchorId="66A883DF" wp14:editId="12D5411D">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C41E3" w14:textId="77777777" w:rsidR="005F5B45" w:rsidRDefault="005F5B45">
                            <w:pPr>
                              <w:rPr>
                                <w:rFonts w:ascii="FS Jack" w:hAnsi="FS Jack"/>
                                <w:sz w:val="20"/>
                                <w:szCs w:val="20"/>
                              </w:rPr>
                            </w:pPr>
                          </w:p>
                          <w:p w14:paraId="15784E33" w14:textId="77777777" w:rsidR="005F5B45" w:rsidRDefault="005F5B45">
                            <w:pPr>
                              <w:rPr>
                                <w:rFonts w:ascii="FS Jack" w:hAnsi="FS Jack"/>
                                <w:sz w:val="20"/>
                                <w:szCs w:val="20"/>
                              </w:rPr>
                            </w:pPr>
                          </w:p>
                          <w:p w14:paraId="435CBEDD" w14:textId="77777777" w:rsidR="005F5B45" w:rsidRPr="00335780" w:rsidRDefault="005F5B45">
                            <w:pPr>
                              <w:rPr>
                                <w:rFonts w:ascii="FS Jack" w:hAnsi="FS Jack"/>
                                <w:sz w:val="20"/>
                                <w:szCs w:val="20"/>
                              </w:rPr>
                            </w:pPr>
                          </w:p>
                          <w:p w14:paraId="5812F0F0" w14:textId="77777777" w:rsidR="005F5B45" w:rsidRDefault="005F5B45">
                            <w:pPr>
                              <w:rPr>
                                <w:rFonts w:ascii="FS Jack" w:hAnsi="FS Jack"/>
                                <w:b/>
                                <w:i/>
                                <w:sz w:val="20"/>
                                <w:szCs w:val="20"/>
                              </w:rPr>
                            </w:pPr>
                          </w:p>
                          <w:p w14:paraId="69B1FA0E" w14:textId="77777777" w:rsidR="005F5B45" w:rsidRPr="003E6B1F" w:rsidRDefault="005F5B45">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883DF" id="Rectangle 29" o:spid="_x0000_s1044" style="position:absolute;margin-left:65.45pt;margin-top:11.7pt;width:459pt;height:1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" o:allowincell="f" filled="f">
                <v:textbox>
                  <w:txbxContent>
                    <w:p w14:paraId="11FC41E3" w14:textId="77777777" w:rsidR="005F5B45" w:rsidRDefault="005F5B45">
                      <w:pPr>
                        <w:rPr>
                          <w:rFonts w:ascii="FS Jack" w:hAnsi="FS Jack"/>
                          <w:sz w:val="20"/>
                          <w:szCs w:val="20"/>
                        </w:rPr>
                      </w:pPr>
                    </w:p>
                    <w:p w14:paraId="15784E33" w14:textId="77777777" w:rsidR="005F5B45" w:rsidRDefault="005F5B45">
                      <w:pPr>
                        <w:rPr>
                          <w:rFonts w:ascii="FS Jack" w:hAnsi="FS Jack"/>
                          <w:sz w:val="20"/>
                          <w:szCs w:val="20"/>
                        </w:rPr>
                      </w:pPr>
                    </w:p>
                    <w:p w14:paraId="435CBEDD" w14:textId="77777777" w:rsidR="005F5B45" w:rsidRPr="00335780" w:rsidRDefault="005F5B45">
                      <w:pPr>
                        <w:rPr>
                          <w:rFonts w:ascii="FS Jack" w:hAnsi="FS Jack"/>
                          <w:sz w:val="20"/>
                          <w:szCs w:val="20"/>
                        </w:rPr>
                      </w:pPr>
                    </w:p>
                    <w:p w14:paraId="5812F0F0" w14:textId="77777777" w:rsidR="005F5B45" w:rsidRDefault="005F5B45">
                      <w:pPr>
                        <w:rPr>
                          <w:rFonts w:ascii="FS Jack" w:hAnsi="FS Jack"/>
                          <w:b/>
                          <w:i/>
                          <w:sz w:val="20"/>
                          <w:szCs w:val="20"/>
                        </w:rPr>
                      </w:pPr>
                    </w:p>
                    <w:p w14:paraId="69B1FA0E" w14:textId="77777777" w:rsidR="005F5B45" w:rsidRPr="003E6B1F" w:rsidRDefault="005F5B45">
                      <w:pPr>
                        <w:rPr>
                          <w:rFonts w:ascii="FS Jack" w:hAnsi="FS Jack"/>
                          <w:b/>
                          <w:i/>
                          <w:sz w:val="20"/>
                          <w:szCs w:val="20"/>
                        </w:rPr>
                      </w:pPr>
                    </w:p>
                  </w:txbxContent>
                </v:textbox>
              </v:rect>
            </w:pict>
          </mc:Fallback>
        </mc:AlternateContent>
      </w:r>
    </w:p>
    <w:p w14:paraId="50C07C1D" w14:textId="77777777" w:rsidR="00E5353F" w:rsidRPr="00206FFA" w:rsidRDefault="00E5353F" w:rsidP="00D04A6D">
      <w:pPr>
        <w:rPr>
          <w:rFonts w:ascii="Calibri" w:hAnsi="Calibri" w:cs="Calibri"/>
          <w:color w:val="000000"/>
          <w:sz w:val="22"/>
          <w:szCs w:val="22"/>
        </w:rPr>
      </w:pPr>
      <w:r w:rsidRPr="00206FFA">
        <w:rPr>
          <w:rFonts w:ascii="Calibri" w:hAnsi="Calibri" w:cs="Calibri"/>
          <w:color w:val="000000"/>
          <w:sz w:val="22"/>
          <w:szCs w:val="22"/>
        </w:rPr>
        <w:t>Signature:</w:t>
      </w:r>
      <w:r w:rsidR="0007438A" w:rsidRPr="00206FFA">
        <w:rPr>
          <w:rFonts w:ascii="Calibri" w:hAnsi="Calibri" w:cs="Calibri"/>
          <w:color w:val="000000"/>
          <w:sz w:val="22"/>
          <w:szCs w:val="22"/>
        </w:rPr>
        <w:t xml:space="preserve">  </w:t>
      </w:r>
    </w:p>
    <w:p w14:paraId="0366445F" w14:textId="10776B9B" w:rsidR="003E6B1F" w:rsidRPr="00206FFA" w:rsidRDefault="00DA126A" w:rsidP="00D04A6D">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4656" behindDoc="0" locked="0" layoutInCell="0" allowOverlap="1" wp14:anchorId="69D7DE79" wp14:editId="610B7AEB">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FE0E8B" w14:textId="77777777" w:rsidR="005F5B45" w:rsidRPr="003E6B1F" w:rsidRDefault="005F5B45">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DE79" id="Rectangle 30" o:spid="_x0000_s1045" style="position:absolute;margin-left:65.45pt;margin-top:10.05pt;width:193.4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" o:allowincell="f" filled="f">
                <v:textbox>
                  <w:txbxContent>
                    <w:p w14:paraId="14FE0E8B" w14:textId="77777777" w:rsidR="005F5B45" w:rsidRPr="003E6B1F" w:rsidRDefault="005F5B45">
                      <w:pPr>
                        <w:rPr>
                          <w:rFonts w:ascii="FS Jack" w:hAnsi="FS Jack"/>
                          <w:sz w:val="20"/>
                          <w:szCs w:val="20"/>
                        </w:rPr>
                      </w:pPr>
                    </w:p>
                  </w:txbxContent>
                </v:textbox>
              </v:rect>
            </w:pict>
          </mc:Fallback>
        </mc:AlternateContent>
      </w:r>
    </w:p>
    <w:p w14:paraId="0559B034" w14:textId="77777777" w:rsidR="00E5353F" w:rsidRPr="00206FFA" w:rsidRDefault="00E5353F" w:rsidP="00D04A6D">
      <w:pPr>
        <w:rPr>
          <w:rFonts w:ascii="Calibri" w:hAnsi="Calibri" w:cs="Calibri"/>
          <w:color w:val="000000"/>
          <w:sz w:val="22"/>
          <w:szCs w:val="22"/>
        </w:rPr>
      </w:pPr>
      <w:r w:rsidRPr="00206FFA">
        <w:rPr>
          <w:rFonts w:ascii="Calibri" w:hAnsi="Calibri" w:cs="Calibri"/>
          <w:color w:val="000000"/>
          <w:sz w:val="22"/>
          <w:szCs w:val="22"/>
        </w:rPr>
        <w:t>Date:</w:t>
      </w:r>
      <w:r w:rsidR="007E2118" w:rsidRPr="00206FFA">
        <w:rPr>
          <w:rFonts w:ascii="Calibri" w:hAnsi="Calibri" w:cs="Calibri"/>
          <w:color w:val="000000"/>
          <w:sz w:val="22"/>
          <w:szCs w:val="22"/>
        </w:rPr>
        <w:t xml:space="preserve">          </w:t>
      </w:r>
    </w:p>
    <w:p w14:paraId="5CC97D80" w14:textId="38392FBD" w:rsidR="00E5353F" w:rsidRPr="00206FFA" w:rsidRDefault="00E5353F" w:rsidP="00D04A6D">
      <w:pPr>
        <w:rPr>
          <w:rFonts w:ascii="Calibri" w:hAnsi="Calibri" w:cs="Calibri"/>
          <w:color w:val="000000"/>
          <w:sz w:val="22"/>
          <w:szCs w:val="22"/>
        </w:rPr>
      </w:pPr>
    </w:p>
    <w:p w14:paraId="488FD63E" w14:textId="77777777" w:rsidR="00FC3E7A" w:rsidRPr="00206FFA" w:rsidRDefault="00FC3E7A" w:rsidP="00D04A6D">
      <w:pPr>
        <w:pStyle w:val="BodyText2"/>
        <w:rPr>
          <w:rFonts w:ascii="Calibri" w:hAnsi="Calibri" w:cs="Calibri"/>
          <w:b/>
          <w:i w:val="0"/>
          <w:color w:val="000000"/>
          <w:sz w:val="22"/>
          <w:szCs w:val="22"/>
        </w:rPr>
      </w:pPr>
    </w:p>
    <w:p w14:paraId="0FB877F8" w14:textId="77777777" w:rsidR="00FC3E7A" w:rsidRPr="00206FFA" w:rsidRDefault="00FC3E7A" w:rsidP="00D04A6D">
      <w:pPr>
        <w:pStyle w:val="BodyText2"/>
        <w:rPr>
          <w:rFonts w:ascii="Calibri" w:hAnsi="Calibri" w:cs="Calibri"/>
          <w:b/>
          <w:i w:val="0"/>
          <w:color w:val="000000"/>
          <w:sz w:val="22"/>
          <w:szCs w:val="22"/>
        </w:rPr>
      </w:pPr>
    </w:p>
    <w:p w14:paraId="18292898" w14:textId="71A3BD08" w:rsidR="00D863FF" w:rsidRPr="00576CC5" w:rsidRDefault="00BA1B82" w:rsidP="00D04A6D">
      <w:pPr>
        <w:pStyle w:val="BodyText2"/>
        <w:rPr>
          <w:rFonts w:ascii="Calibri" w:hAnsi="Calibri" w:cs="Calibri"/>
          <w:b/>
          <w:color w:val="000000"/>
          <w:sz w:val="22"/>
          <w:szCs w:val="22"/>
        </w:rPr>
      </w:pPr>
      <w:r w:rsidRPr="00576CC5">
        <w:rPr>
          <w:rFonts w:ascii="Calibri" w:hAnsi="Calibri" w:cs="Calibri"/>
          <w:b/>
          <w:i w:val="0"/>
          <w:color w:val="000000"/>
          <w:sz w:val="22"/>
          <w:szCs w:val="22"/>
        </w:rPr>
        <w:t xml:space="preserve">Please complete and return your application form before </w:t>
      </w:r>
      <w:r w:rsidR="00576CC5">
        <w:rPr>
          <w:rFonts w:ascii="Calibri" w:hAnsi="Calibri" w:cs="Calibri"/>
          <w:b/>
          <w:i w:val="0"/>
          <w:color w:val="000000"/>
          <w:sz w:val="22"/>
          <w:szCs w:val="22"/>
        </w:rPr>
        <w:t>5pm Monday 31</w:t>
      </w:r>
      <w:r w:rsidR="00576CC5" w:rsidRPr="00576CC5">
        <w:rPr>
          <w:rFonts w:ascii="Calibri" w:hAnsi="Calibri" w:cs="Calibri"/>
          <w:b/>
          <w:i w:val="0"/>
          <w:color w:val="000000"/>
          <w:sz w:val="22"/>
          <w:szCs w:val="22"/>
          <w:vertAlign w:val="superscript"/>
        </w:rPr>
        <w:t>st</w:t>
      </w:r>
      <w:r w:rsidR="00576CC5">
        <w:rPr>
          <w:rFonts w:ascii="Calibri" w:hAnsi="Calibri" w:cs="Calibri"/>
          <w:b/>
          <w:i w:val="0"/>
          <w:color w:val="000000"/>
          <w:sz w:val="22"/>
          <w:szCs w:val="22"/>
        </w:rPr>
        <w:t xml:space="preserve"> January 2022</w:t>
      </w:r>
    </w:p>
    <w:p w14:paraId="7E071C64" w14:textId="1F267434" w:rsidR="00BA1B82" w:rsidRPr="00576CC5" w:rsidRDefault="00BA1B82" w:rsidP="00D04A6D">
      <w:pPr>
        <w:pStyle w:val="BodyText2"/>
        <w:rPr>
          <w:rFonts w:ascii="Calibri" w:hAnsi="Calibri" w:cs="Calibri"/>
          <w:b/>
          <w:i w:val="0"/>
          <w:color w:val="000000"/>
          <w:sz w:val="22"/>
          <w:szCs w:val="22"/>
        </w:rPr>
      </w:pPr>
      <w:r w:rsidRPr="00576CC5">
        <w:rPr>
          <w:rFonts w:ascii="Calibri" w:hAnsi="Calibri" w:cs="Calibri"/>
          <w:i w:val="0"/>
          <w:color w:val="000000"/>
          <w:sz w:val="22"/>
          <w:szCs w:val="22"/>
        </w:rPr>
        <w:t xml:space="preserve">Either email </w:t>
      </w:r>
      <w:hyperlink r:id="rId16" w:history="1">
        <w:r w:rsidR="00576CC5" w:rsidRPr="00576CC5">
          <w:rPr>
            <w:rStyle w:val="Hyperlink"/>
          </w:rPr>
          <w:t>Victoria.Windslow@SussexFA.com</w:t>
        </w:r>
      </w:hyperlink>
      <w:r w:rsidR="00576CC5" w:rsidRPr="00576CC5">
        <w:t xml:space="preserve"> </w:t>
      </w:r>
      <w:r w:rsidR="007F0C77" w:rsidRPr="00576CC5">
        <w:rPr>
          <w:rFonts w:ascii="Calibri" w:hAnsi="Calibri" w:cs="Calibri"/>
          <w:i w:val="0"/>
          <w:color w:val="000000"/>
          <w:sz w:val="22"/>
          <w:szCs w:val="22"/>
        </w:rPr>
        <w:t>o</w:t>
      </w:r>
      <w:r w:rsidRPr="00576CC5">
        <w:rPr>
          <w:rFonts w:ascii="Calibri" w:hAnsi="Calibri" w:cs="Calibri"/>
          <w:i w:val="0"/>
          <w:color w:val="000000"/>
          <w:sz w:val="22"/>
          <w:szCs w:val="22"/>
        </w:rPr>
        <w:t xml:space="preserve">r post </w:t>
      </w:r>
      <w:r w:rsidR="00A33B05" w:rsidRPr="00576CC5">
        <w:rPr>
          <w:rFonts w:ascii="Calibri" w:hAnsi="Calibri" w:cs="Calibri"/>
          <w:i w:val="0"/>
          <w:color w:val="000000"/>
          <w:sz w:val="22"/>
          <w:szCs w:val="22"/>
        </w:rPr>
        <w:t xml:space="preserve">to the </w:t>
      </w:r>
      <w:r w:rsidRPr="00576CC5">
        <w:rPr>
          <w:rFonts w:ascii="Calibri" w:hAnsi="Calibri" w:cs="Calibri"/>
          <w:i w:val="0"/>
          <w:color w:val="000000"/>
          <w:sz w:val="22"/>
          <w:szCs w:val="22"/>
        </w:rPr>
        <w:t>address as follows:</w:t>
      </w:r>
    </w:p>
    <w:p w14:paraId="71D92BF9" w14:textId="77777777" w:rsidR="00BA1B82" w:rsidRPr="00576CC5" w:rsidRDefault="00BA1B82" w:rsidP="00D04A6D">
      <w:pPr>
        <w:pStyle w:val="BodyText2"/>
        <w:rPr>
          <w:rFonts w:ascii="Calibri" w:hAnsi="Calibri" w:cs="Calibri"/>
          <w:b/>
          <w:i w:val="0"/>
          <w:color w:val="000000"/>
          <w:sz w:val="22"/>
          <w:szCs w:val="22"/>
        </w:rPr>
      </w:pPr>
    </w:p>
    <w:p w14:paraId="4263AE92" w14:textId="6C9A45CE" w:rsidR="008728EA" w:rsidRDefault="008728EA" w:rsidP="008728EA">
      <w:pPr>
        <w:rPr>
          <w:rFonts w:ascii="Calibri" w:hAnsi="Calibri" w:cs="Calibri"/>
          <w:sz w:val="22"/>
          <w:szCs w:val="22"/>
        </w:rPr>
      </w:pPr>
      <w:r w:rsidRPr="00576CC5">
        <w:rPr>
          <w:rFonts w:ascii="Calibri" w:hAnsi="Calibri" w:cs="Calibri"/>
          <w:sz w:val="22"/>
          <w:szCs w:val="22"/>
        </w:rPr>
        <w:t>Strictly Private &amp; Confidential</w:t>
      </w:r>
    </w:p>
    <w:p w14:paraId="135571D2" w14:textId="1DEA880C" w:rsidR="00797F14" w:rsidRDefault="00576CC5" w:rsidP="008728EA">
      <w:pPr>
        <w:rPr>
          <w:rFonts w:ascii="Calibri" w:hAnsi="Calibri" w:cs="Calibri"/>
          <w:sz w:val="22"/>
          <w:szCs w:val="22"/>
        </w:rPr>
      </w:pPr>
      <w:r>
        <w:rPr>
          <w:rFonts w:ascii="Calibri" w:hAnsi="Calibri" w:cs="Calibri"/>
          <w:sz w:val="22"/>
          <w:szCs w:val="22"/>
        </w:rPr>
        <w:t>Victoria Windslow</w:t>
      </w:r>
    </w:p>
    <w:p w14:paraId="4626AD5C" w14:textId="3F332207" w:rsidR="00797F14" w:rsidRDefault="00797F14" w:rsidP="008728EA">
      <w:pPr>
        <w:rPr>
          <w:rFonts w:ascii="Calibri" w:hAnsi="Calibri" w:cs="Calibri"/>
          <w:sz w:val="22"/>
          <w:szCs w:val="22"/>
        </w:rPr>
      </w:pPr>
      <w:r>
        <w:rPr>
          <w:rFonts w:ascii="Calibri" w:hAnsi="Calibri" w:cs="Calibri"/>
          <w:sz w:val="22"/>
          <w:szCs w:val="22"/>
        </w:rPr>
        <w:t>Executive</w:t>
      </w:r>
      <w:r w:rsidR="00576CC5">
        <w:rPr>
          <w:rFonts w:ascii="Calibri" w:hAnsi="Calibri" w:cs="Calibri"/>
          <w:sz w:val="22"/>
          <w:szCs w:val="22"/>
        </w:rPr>
        <w:t xml:space="preserve"> Assistant</w:t>
      </w:r>
    </w:p>
    <w:p w14:paraId="5DE7882D" w14:textId="2432A668" w:rsidR="008728EA" w:rsidRPr="00206FFA" w:rsidRDefault="008728EA" w:rsidP="008728EA">
      <w:pPr>
        <w:rPr>
          <w:rFonts w:ascii="Calibri" w:hAnsi="Calibri" w:cs="Calibri"/>
          <w:sz w:val="22"/>
          <w:szCs w:val="22"/>
        </w:rPr>
      </w:pPr>
      <w:r w:rsidRPr="00206FFA">
        <w:rPr>
          <w:rFonts w:ascii="Calibri" w:hAnsi="Calibri" w:cs="Calibri"/>
          <w:sz w:val="22"/>
          <w:szCs w:val="22"/>
        </w:rPr>
        <w:t>Sussex County FA</w:t>
      </w:r>
    </w:p>
    <w:p w14:paraId="16601EE9" w14:textId="77777777" w:rsidR="008728EA" w:rsidRPr="00206FFA" w:rsidRDefault="008728EA" w:rsidP="008728EA">
      <w:pPr>
        <w:rPr>
          <w:rFonts w:ascii="Calibri" w:hAnsi="Calibri" w:cs="Calibri"/>
          <w:sz w:val="22"/>
          <w:szCs w:val="22"/>
        </w:rPr>
      </w:pPr>
      <w:r w:rsidRPr="00206FFA">
        <w:rPr>
          <w:rFonts w:ascii="Calibri" w:hAnsi="Calibri" w:cs="Calibri"/>
          <w:sz w:val="22"/>
          <w:szCs w:val="22"/>
        </w:rPr>
        <w:t>Culver Road</w:t>
      </w:r>
    </w:p>
    <w:p w14:paraId="008E8E17" w14:textId="77777777" w:rsidR="008728EA" w:rsidRPr="00206FFA" w:rsidRDefault="008728EA" w:rsidP="008728EA">
      <w:pPr>
        <w:rPr>
          <w:rFonts w:ascii="Calibri" w:hAnsi="Calibri" w:cs="Calibri"/>
          <w:sz w:val="22"/>
          <w:szCs w:val="22"/>
        </w:rPr>
      </w:pPr>
      <w:r w:rsidRPr="00206FFA">
        <w:rPr>
          <w:rFonts w:ascii="Calibri" w:hAnsi="Calibri" w:cs="Calibri"/>
          <w:sz w:val="22"/>
          <w:szCs w:val="22"/>
        </w:rPr>
        <w:t>Lancing</w:t>
      </w:r>
    </w:p>
    <w:p w14:paraId="77EDB9BB" w14:textId="77777777" w:rsidR="008728EA" w:rsidRPr="00206FFA" w:rsidRDefault="008728EA" w:rsidP="008728EA">
      <w:pPr>
        <w:rPr>
          <w:rFonts w:ascii="Calibri" w:hAnsi="Calibri" w:cs="Calibri"/>
          <w:sz w:val="22"/>
          <w:szCs w:val="22"/>
        </w:rPr>
      </w:pPr>
      <w:r w:rsidRPr="00206FFA">
        <w:rPr>
          <w:rFonts w:ascii="Calibri" w:hAnsi="Calibri" w:cs="Calibri"/>
          <w:sz w:val="22"/>
          <w:szCs w:val="22"/>
        </w:rPr>
        <w:t>West Sussex</w:t>
      </w:r>
    </w:p>
    <w:p w14:paraId="75FB2FAC" w14:textId="77777777" w:rsidR="008728EA" w:rsidRPr="00206FFA" w:rsidRDefault="008728EA" w:rsidP="008728EA">
      <w:pPr>
        <w:rPr>
          <w:rFonts w:ascii="Calibri" w:hAnsi="Calibri" w:cs="Calibri"/>
          <w:sz w:val="22"/>
          <w:szCs w:val="22"/>
        </w:rPr>
      </w:pPr>
      <w:r w:rsidRPr="00206FFA">
        <w:rPr>
          <w:rFonts w:ascii="Calibri" w:hAnsi="Calibri" w:cs="Calibri"/>
          <w:sz w:val="22"/>
          <w:szCs w:val="22"/>
        </w:rPr>
        <w:t>BN15 9AX</w:t>
      </w:r>
    </w:p>
    <w:p w14:paraId="4D1C4BED" w14:textId="77777777" w:rsidR="00B9068F" w:rsidRDefault="00B9068F" w:rsidP="005F041B">
      <w:pPr>
        <w:rPr>
          <w:rFonts w:ascii="FS Jack" w:hAnsi="FS Jack"/>
          <w:b/>
          <w:spacing w:val="-4"/>
          <w:sz w:val="40"/>
          <w:szCs w:val="40"/>
        </w:rPr>
      </w:pPr>
    </w:p>
    <w:p w14:paraId="7B377BA4" w14:textId="77777777" w:rsidR="00B9068F" w:rsidRDefault="00B9068F" w:rsidP="005F041B">
      <w:pPr>
        <w:rPr>
          <w:rFonts w:ascii="FS Jack" w:hAnsi="FS Jack"/>
          <w:b/>
          <w:spacing w:val="-4"/>
          <w:sz w:val="40"/>
          <w:szCs w:val="40"/>
        </w:rPr>
      </w:pPr>
    </w:p>
    <w:p w14:paraId="343FC4E4" w14:textId="77777777" w:rsidR="00FC3E7A" w:rsidRDefault="00FC3E7A" w:rsidP="005F041B">
      <w:pPr>
        <w:rPr>
          <w:rFonts w:ascii="FS Jack" w:hAnsi="FS Jack"/>
          <w:b/>
          <w:spacing w:val="-4"/>
          <w:sz w:val="40"/>
          <w:szCs w:val="40"/>
        </w:rPr>
      </w:pPr>
    </w:p>
    <w:p w14:paraId="4C7ADF93" w14:textId="77777777" w:rsidR="00FC3E7A" w:rsidRDefault="00FC3E7A" w:rsidP="005F041B">
      <w:pPr>
        <w:rPr>
          <w:rFonts w:ascii="FS Jack" w:hAnsi="FS Jack"/>
          <w:b/>
          <w:spacing w:val="-4"/>
          <w:sz w:val="40"/>
          <w:szCs w:val="40"/>
        </w:rPr>
      </w:pPr>
    </w:p>
    <w:p w14:paraId="4B26AEF5" w14:textId="77777777" w:rsidR="00FC3E7A" w:rsidRDefault="00FC3E7A" w:rsidP="005F041B">
      <w:pPr>
        <w:rPr>
          <w:rFonts w:ascii="FS Jack" w:hAnsi="FS Jack"/>
          <w:b/>
          <w:spacing w:val="-4"/>
          <w:sz w:val="40"/>
          <w:szCs w:val="40"/>
        </w:rPr>
      </w:pPr>
    </w:p>
    <w:p w14:paraId="3B93A4EC" w14:textId="77777777" w:rsidR="00FC3E7A" w:rsidRDefault="00FC3E7A" w:rsidP="005F041B">
      <w:pPr>
        <w:rPr>
          <w:rFonts w:ascii="FS Jack" w:hAnsi="FS Jack"/>
          <w:b/>
          <w:spacing w:val="-4"/>
          <w:sz w:val="40"/>
          <w:szCs w:val="40"/>
        </w:rPr>
      </w:pPr>
    </w:p>
    <w:p w14:paraId="470CF55C" w14:textId="77777777" w:rsidR="00FC3E7A" w:rsidRDefault="00FC3E7A" w:rsidP="005F041B">
      <w:pPr>
        <w:rPr>
          <w:rFonts w:ascii="FS Jack" w:hAnsi="FS Jack"/>
          <w:b/>
          <w:spacing w:val="-4"/>
          <w:sz w:val="40"/>
          <w:szCs w:val="40"/>
        </w:rPr>
      </w:pPr>
    </w:p>
    <w:p w14:paraId="0B79A1BC" w14:textId="77777777" w:rsidR="00FC3E7A" w:rsidRDefault="00FC3E7A" w:rsidP="005F041B">
      <w:pPr>
        <w:rPr>
          <w:rFonts w:ascii="FS Jack" w:hAnsi="FS Jack"/>
          <w:b/>
          <w:spacing w:val="-4"/>
          <w:sz w:val="40"/>
          <w:szCs w:val="40"/>
        </w:rPr>
      </w:pPr>
    </w:p>
    <w:p w14:paraId="75C7DD20" w14:textId="77777777" w:rsidR="00FC3E7A" w:rsidRDefault="00FC3E7A" w:rsidP="005F041B">
      <w:pPr>
        <w:rPr>
          <w:rFonts w:ascii="FS Jack" w:hAnsi="FS Jack"/>
          <w:b/>
          <w:spacing w:val="-4"/>
          <w:sz w:val="40"/>
          <w:szCs w:val="40"/>
        </w:rPr>
      </w:pPr>
    </w:p>
    <w:p w14:paraId="010E6D01" w14:textId="54D58A7F" w:rsidR="00FC3E7A" w:rsidRDefault="00FC3E7A" w:rsidP="005F041B">
      <w:pPr>
        <w:rPr>
          <w:rFonts w:ascii="FS Jack" w:hAnsi="FS Jack"/>
          <w:b/>
          <w:spacing w:val="-4"/>
          <w:sz w:val="40"/>
          <w:szCs w:val="40"/>
        </w:rPr>
      </w:pPr>
    </w:p>
    <w:p w14:paraId="1F2F0F71" w14:textId="6B702BB4" w:rsidR="00797F14" w:rsidRDefault="00797F14" w:rsidP="005F041B">
      <w:pPr>
        <w:rPr>
          <w:rFonts w:ascii="FS Jack" w:hAnsi="FS Jack"/>
          <w:b/>
          <w:spacing w:val="-4"/>
          <w:sz w:val="40"/>
          <w:szCs w:val="40"/>
        </w:rPr>
      </w:pPr>
    </w:p>
    <w:p w14:paraId="4949876F" w14:textId="24DD8EA8" w:rsidR="00797F14" w:rsidRDefault="00797F14" w:rsidP="005F041B">
      <w:pPr>
        <w:rPr>
          <w:rFonts w:ascii="FS Jack" w:hAnsi="FS Jack"/>
          <w:b/>
          <w:spacing w:val="-4"/>
          <w:sz w:val="40"/>
          <w:szCs w:val="40"/>
        </w:rPr>
      </w:pPr>
    </w:p>
    <w:p w14:paraId="62B69AFF" w14:textId="12650BEB" w:rsidR="00797F14" w:rsidRDefault="00797F14" w:rsidP="005F041B">
      <w:pPr>
        <w:rPr>
          <w:rFonts w:ascii="FS Jack" w:hAnsi="FS Jack"/>
          <w:b/>
          <w:spacing w:val="-4"/>
          <w:sz w:val="40"/>
          <w:szCs w:val="40"/>
        </w:rPr>
      </w:pPr>
    </w:p>
    <w:p w14:paraId="498703B2" w14:textId="5BA5AEE3" w:rsidR="00797F14" w:rsidRDefault="00797F14" w:rsidP="005F041B">
      <w:pPr>
        <w:rPr>
          <w:rFonts w:ascii="FS Jack" w:hAnsi="FS Jack"/>
          <w:b/>
          <w:spacing w:val="-4"/>
          <w:sz w:val="40"/>
          <w:szCs w:val="40"/>
        </w:rPr>
      </w:pPr>
    </w:p>
    <w:p w14:paraId="7E331187" w14:textId="08346ACC" w:rsidR="00797F14" w:rsidRDefault="00797F14" w:rsidP="005F041B">
      <w:pPr>
        <w:rPr>
          <w:rFonts w:ascii="FS Jack" w:hAnsi="FS Jack"/>
          <w:b/>
          <w:spacing w:val="-4"/>
          <w:sz w:val="40"/>
          <w:szCs w:val="40"/>
        </w:rPr>
      </w:pPr>
    </w:p>
    <w:p w14:paraId="5DF1C63C" w14:textId="1F4ED97F" w:rsidR="00797F14" w:rsidRDefault="00797F14" w:rsidP="005F041B">
      <w:pPr>
        <w:rPr>
          <w:rFonts w:ascii="FS Jack" w:hAnsi="FS Jack"/>
          <w:b/>
          <w:spacing w:val="-4"/>
          <w:sz w:val="40"/>
          <w:szCs w:val="40"/>
        </w:rPr>
      </w:pPr>
    </w:p>
    <w:p w14:paraId="2EFA8D9E" w14:textId="5D17ADE1" w:rsidR="00797F14" w:rsidRDefault="00797F14" w:rsidP="005F041B">
      <w:pPr>
        <w:rPr>
          <w:rFonts w:ascii="FS Jack" w:hAnsi="FS Jack"/>
          <w:b/>
          <w:spacing w:val="-4"/>
          <w:sz w:val="40"/>
          <w:szCs w:val="40"/>
        </w:rPr>
      </w:pPr>
    </w:p>
    <w:p w14:paraId="70767584" w14:textId="0B872E8F" w:rsidR="00797F14" w:rsidRDefault="00797F14" w:rsidP="005F041B">
      <w:pPr>
        <w:rPr>
          <w:rFonts w:ascii="FS Jack" w:hAnsi="FS Jack"/>
          <w:b/>
          <w:spacing w:val="-4"/>
          <w:sz w:val="40"/>
          <w:szCs w:val="40"/>
        </w:rPr>
      </w:pPr>
    </w:p>
    <w:p w14:paraId="5C11E31D" w14:textId="3542AE18" w:rsidR="00797F14" w:rsidRDefault="00797F14" w:rsidP="005F041B">
      <w:pPr>
        <w:rPr>
          <w:rFonts w:ascii="FS Jack" w:hAnsi="FS Jack"/>
          <w:b/>
          <w:spacing w:val="-4"/>
          <w:sz w:val="40"/>
          <w:szCs w:val="40"/>
        </w:rPr>
      </w:pPr>
    </w:p>
    <w:p w14:paraId="5A1DB166" w14:textId="402B785C" w:rsidR="00797F14" w:rsidRDefault="00797F14" w:rsidP="005F041B">
      <w:pPr>
        <w:rPr>
          <w:rFonts w:ascii="FS Jack" w:hAnsi="FS Jack"/>
          <w:b/>
          <w:spacing w:val="-4"/>
          <w:sz w:val="40"/>
          <w:szCs w:val="40"/>
        </w:rPr>
      </w:pPr>
    </w:p>
    <w:p w14:paraId="5EB5473F" w14:textId="6B7B3651" w:rsidR="00797F14" w:rsidRDefault="00797F14" w:rsidP="005F041B">
      <w:pPr>
        <w:rPr>
          <w:rFonts w:ascii="FS Jack" w:hAnsi="FS Jack"/>
          <w:b/>
          <w:spacing w:val="-4"/>
          <w:sz w:val="40"/>
          <w:szCs w:val="40"/>
        </w:rPr>
      </w:pPr>
    </w:p>
    <w:p w14:paraId="70DFB9FC" w14:textId="51EEDC6D" w:rsidR="00797F14" w:rsidRDefault="00797F14" w:rsidP="005F041B">
      <w:pPr>
        <w:rPr>
          <w:rFonts w:ascii="FS Jack" w:hAnsi="FS Jack"/>
          <w:b/>
          <w:spacing w:val="-4"/>
          <w:sz w:val="40"/>
          <w:szCs w:val="40"/>
        </w:rPr>
      </w:pPr>
    </w:p>
    <w:p w14:paraId="38061499" w14:textId="77777777" w:rsidR="00797F14" w:rsidRDefault="00797F14" w:rsidP="005F041B">
      <w:pPr>
        <w:rPr>
          <w:rFonts w:ascii="FS Jack" w:hAnsi="FS Jack"/>
          <w:b/>
          <w:spacing w:val="-4"/>
          <w:sz w:val="40"/>
          <w:szCs w:val="40"/>
        </w:rPr>
      </w:pPr>
    </w:p>
    <w:p w14:paraId="24089D39" w14:textId="3197C841" w:rsidR="00FC3E7A" w:rsidRDefault="00FC3E7A" w:rsidP="005F041B">
      <w:pPr>
        <w:rPr>
          <w:rFonts w:ascii="FS Jack" w:hAnsi="FS Jack"/>
          <w:b/>
          <w:spacing w:val="-4"/>
          <w:sz w:val="40"/>
          <w:szCs w:val="40"/>
        </w:rPr>
      </w:pPr>
    </w:p>
    <w:p w14:paraId="26EA3244" w14:textId="01972D94" w:rsidR="00576CC5" w:rsidRDefault="00576CC5" w:rsidP="005F041B">
      <w:pPr>
        <w:rPr>
          <w:rFonts w:ascii="FS Jack" w:hAnsi="FS Jack"/>
          <w:b/>
          <w:spacing w:val="-4"/>
          <w:sz w:val="40"/>
          <w:szCs w:val="40"/>
        </w:rPr>
      </w:pPr>
    </w:p>
    <w:p w14:paraId="104A2259" w14:textId="5249286E" w:rsidR="001C5829" w:rsidRPr="00CF2B37" w:rsidRDefault="001C5829" w:rsidP="005F041B">
      <w:pPr>
        <w:rPr>
          <w:rFonts w:ascii="FS Jack" w:hAnsi="FS Jack"/>
          <w:b/>
          <w:spacing w:val="-4"/>
          <w:sz w:val="40"/>
          <w:szCs w:val="40"/>
        </w:rPr>
      </w:pPr>
      <w:r w:rsidRPr="00CF2B37">
        <w:rPr>
          <w:rFonts w:ascii="FS Jack" w:hAnsi="FS Jack"/>
          <w:b/>
          <w:spacing w:val="-4"/>
          <w:sz w:val="40"/>
          <w:szCs w:val="40"/>
        </w:rPr>
        <w:lastRenderedPageBreak/>
        <w:t>DIVERSITY &amp; INCLUSION DATA CAPTURE</w:t>
      </w:r>
      <w:r w:rsidRPr="00CF2B37">
        <w:rPr>
          <w:rFonts w:ascii="FS Jack" w:hAnsi="FS Jack"/>
          <w:spacing w:val="-4"/>
          <w:sz w:val="40"/>
          <w:szCs w:val="40"/>
        </w:rPr>
        <w:t xml:space="preserve"> -</w:t>
      </w:r>
      <w:r w:rsidRPr="00CF2B37">
        <w:rPr>
          <w:rFonts w:ascii="FS Jack" w:hAnsi="FS Jack"/>
          <w:b/>
          <w:spacing w:val="-4"/>
          <w:sz w:val="40"/>
          <w:szCs w:val="40"/>
        </w:rPr>
        <w:t xml:space="preserve"> </w:t>
      </w:r>
      <w:r w:rsidRPr="00CF2B37">
        <w:rPr>
          <w:rFonts w:ascii="FS Jack" w:hAnsi="FS Jack"/>
          <w:spacing w:val="-4"/>
          <w:sz w:val="40"/>
          <w:szCs w:val="40"/>
        </w:rPr>
        <w:t>SURVEY QUESTIONS</w:t>
      </w:r>
    </w:p>
    <w:p w14:paraId="07146D07" w14:textId="77777777" w:rsidR="001C5829" w:rsidRPr="00CF2B37" w:rsidRDefault="001C5829" w:rsidP="005F041B">
      <w:pPr>
        <w:rPr>
          <w:rFonts w:ascii="FS Jack" w:hAnsi="FS Jack"/>
          <w:sz w:val="16"/>
        </w:rPr>
      </w:pPr>
    </w:p>
    <w:p w14:paraId="35A75DF7" w14:textId="77777777" w:rsidR="001C5829" w:rsidRPr="00BC3141" w:rsidRDefault="001C5829" w:rsidP="005F041B">
      <w:pPr>
        <w:rPr>
          <w:rFonts w:ascii="FS Jack Light" w:hAnsi="FS Jack Light"/>
        </w:rPr>
      </w:pPr>
      <w:r w:rsidRPr="00BC3141">
        <w:rPr>
          <w:rFonts w:ascii="FS Jack Light" w:hAnsi="FS Jack Light"/>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70CC9DF3" w14:textId="77777777" w:rsidR="001C5829" w:rsidRPr="00CF2B37" w:rsidRDefault="001C5829" w:rsidP="005F041B">
      <w:pPr>
        <w:rPr>
          <w:rFonts w:ascii="FS Jack" w:hAnsi="FS Jack"/>
          <w:sz w:val="16"/>
        </w:rPr>
      </w:pPr>
    </w:p>
    <w:p w14:paraId="74D46F95" w14:textId="77777777" w:rsidR="001C5829" w:rsidRDefault="001C5829" w:rsidP="005F041B">
      <w:pPr>
        <w:rPr>
          <w:rFonts w:ascii="FS Jack Medium" w:hAnsi="FS Jack Medium"/>
          <w:b/>
        </w:rPr>
      </w:pPr>
      <w:r w:rsidRPr="00B17FEF">
        <w:rPr>
          <w:rFonts w:ascii="FS Jack Medium" w:hAnsi="FS Jack Medium"/>
          <w:b/>
        </w:rPr>
        <w:t>Which of the following best describes your ethnic origin?</w:t>
      </w:r>
      <w:r>
        <w:rPr>
          <w:rFonts w:ascii="FS Jack Medium" w:hAnsi="FS Jack Medium"/>
          <w:b/>
        </w:rPr>
        <w:t xml:space="preserve"> </w:t>
      </w:r>
    </w:p>
    <w:p w14:paraId="14C98E29" w14:textId="77777777" w:rsidR="001C5829" w:rsidRPr="00CF2B37" w:rsidRDefault="001C5829" w:rsidP="005F041B">
      <w:pPr>
        <w:rPr>
          <w:rFonts w:ascii="FS Jack Medium" w:hAnsi="FS Jack Medium"/>
          <w:b/>
        </w:rPr>
      </w:pPr>
      <w:r w:rsidRPr="00BC3141">
        <w:rPr>
          <w:rFonts w:ascii="FS Jack Light" w:hAnsi="FS Jack Light"/>
          <w:i/>
        </w:rPr>
        <w:t>Please select the one answer which best describes you</w:t>
      </w:r>
    </w:p>
    <w:p w14:paraId="135F6515" w14:textId="77777777" w:rsidR="001C5829" w:rsidRPr="00B17FEF" w:rsidRDefault="001C5829" w:rsidP="005F041B">
      <w:pPr>
        <w:rPr>
          <w:rFonts w:ascii="FS Jack" w:hAnsi="FS Jack"/>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1C5829" w14:paraId="73CC7E8D" w14:textId="77777777" w:rsidTr="007070FD">
        <w:trPr>
          <w:trHeight w:val="285"/>
        </w:trPr>
        <w:tc>
          <w:tcPr>
            <w:tcW w:w="4535" w:type="dxa"/>
            <w:shd w:val="clear" w:color="auto" w:fill="auto"/>
          </w:tcPr>
          <w:p w14:paraId="4DB59438" w14:textId="77777777" w:rsidR="001C5829" w:rsidRPr="007070FD" w:rsidRDefault="001C5829" w:rsidP="005F041B">
            <w:pPr>
              <w:rPr>
                <w:rFonts w:ascii="FS Jack Medium" w:hAnsi="FS Jack Medium"/>
              </w:rPr>
            </w:pPr>
            <w:r w:rsidRPr="007070FD">
              <w:rPr>
                <w:rFonts w:ascii="FS Jack Medium" w:hAnsi="FS Jack Medium"/>
              </w:rPr>
              <w:t>White</w:t>
            </w:r>
          </w:p>
        </w:tc>
        <w:tc>
          <w:tcPr>
            <w:tcW w:w="692" w:type="dxa"/>
            <w:shd w:val="clear" w:color="auto" w:fill="auto"/>
          </w:tcPr>
          <w:p w14:paraId="4A040E05" w14:textId="77777777" w:rsidR="001C5829" w:rsidRPr="007070FD" w:rsidRDefault="001C5829" w:rsidP="005F041B">
            <w:pPr>
              <w:rPr>
                <w:rFonts w:ascii="FS Jack" w:hAnsi="FS Jack"/>
              </w:rPr>
            </w:pPr>
          </w:p>
        </w:tc>
        <w:tc>
          <w:tcPr>
            <w:tcW w:w="4535" w:type="dxa"/>
            <w:shd w:val="clear" w:color="auto" w:fill="auto"/>
          </w:tcPr>
          <w:p w14:paraId="189AC251" w14:textId="77777777" w:rsidR="001C5829" w:rsidRPr="007070FD" w:rsidRDefault="001C5829" w:rsidP="005F041B">
            <w:pPr>
              <w:rPr>
                <w:rFonts w:ascii="FS Jack" w:hAnsi="FS Jack"/>
              </w:rPr>
            </w:pPr>
            <w:r w:rsidRPr="007070FD">
              <w:rPr>
                <w:rFonts w:ascii="FS Jack Medium" w:hAnsi="FS Jack Medium"/>
              </w:rPr>
              <w:t>Mixed</w:t>
            </w:r>
          </w:p>
        </w:tc>
        <w:tc>
          <w:tcPr>
            <w:tcW w:w="692" w:type="dxa"/>
            <w:shd w:val="clear" w:color="auto" w:fill="auto"/>
          </w:tcPr>
          <w:p w14:paraId="041D5181" w14:textId="77777777" w:rsidR="001C5829" w:rsidRPr="007070FD" w:rsidRDefault="001C5829" w:rsidP="005F041B">
            <w:pPr>
              <w:rPr>
                <w:rFonts w:ascii="FS Jack" w:hAnsi="FS Jack"/>
              </w:rPr>
            </w:pPr>
          </w:p>
        </w:tc>
      </w:tr>
      <w:tr w:rsidR="001C5829" w14:paraId="5C60F03E" w14:textId="77777777" w:rsidTr="007070FD">
        <w:trPr>
          <w:trHeight w:val="285"/>
        </w:trPr>
        <w:tc>
          <w:tcPr>
            <w:tcW w:w="4535" w:type="dxa"/>
            <w:shd w:val="clear" w:color="auto" w:fill="auto"/>
          </w:tcPr>
          <w:p w14:paraId="071FEC60" w14:textId="77777777" w:rsidR="001C5829" w:rsidRPr="007070FD" w:rsidRDefault="001C5829" w:rsidP="005F041B">
            <w:pPr>
              <w:rPr>
                <w:rFonts w:ascii="FS Jack Light" w:hAnsi="FS Jack Light"/>
              </w:rPr>
            </w:pPr>
            <w:r w:rsidRPr="007070FD">
              <w:rPr>
                <w:rFonts w:ascii="FS Jack Light" w:hAnsi="FS Jack Light"/>
              </w:rPr>
              <w:t xml:space="preserve">White British </w:t>
            </w:r>
            <w:r w:rsidRPr="007070FD">
              <w:rPr>
                <w:rFonts w:ascii="FS Jack Light" w:hAnsi="FS Jack Light"/>
                <w:sz w:val="16"/>
              </w:rPr>
              <w:t>(English, Welsh, Scottish, Northern Irish)</w:t>
            </w:r>
          </w:p>
        </w:tc>
        <w:tc>
          <w:tcPr>
            <w:tcW w:w="692" w:type="dxa"/>
            <w:shd w:val="clear" w:color="auto" w:fill="auto"/>
          </w:tcPr>
          <w:p w14:paraId="6EBBC9CE" w14:textId="356D3A4A"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3539E71C" w14:textId="77777777" w:rsidR="001C5829" w:rsidRPr="007070FD" w:rsidRDefault="001C5829" w:rsidP="005F041B">
            <w:pPr>
              <w:rPr>
                <w:rFonts w:ascii="FS Jack Light" w:hAnsi="FS Jack Light"/>
              </w:rPr>
            </w:pPr>
            <w:r w:rsidRPr="007070FD">
              <w:rPr>
                <w:rFonts w:ascii="FS Jack Light" w:hAnsi="FS Jack Light"/>
              </w:rPr>
              <w:t>White and Black Caribbean</w:t>
            </w:r>
          </w:p>
        </w:tc>
        <w:tc>
          <w:tcPr>
            <w:tcW w:w="692" w:type="dxa"/>
            <w:shd w:val="clear" w:color="auto" w:fill="auto"/>
          </w:tcPr>
          <w:p w14:paraId="09640002" w14:textId="0C03E242"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3991AA13" w14:textId="77777777" w:rsidTr="007070FD">
        <w:trPr>
          <w:trHeight w:val="285"/>
        </w:trPr>
        <w:tc>
          <w:tcPr>
            <w:tcW w:w="4535" w:type="dxa"/>
            <w:shd w:val="clear" w:color="auto" w:fill="auto"/>
          </w:tcPr>
          <w:p w14:paraId="0DED581D" w14:textId="77777777" w:rsidR="001C5829" w:rsidRPr="007070FD" w:rsidRDefault="001C5829" w:rsidP="005F041B">
            <w:pPr>
              <w:rPr>
                <w:rFonts w:ascii="FS Jack Light" w:hAnsi="FS Jack Light"/>
              </w:rPr>
            </w:pPr>
            <w:r w:rsidRPr="007070FD">
              <w:rPr>
                <w:rFonts w:ascii="FS Jack Light" w:hAnsi="FS Jack Light"/>
              </w:rPr>
              <w:t>White Irish</w:t>
            </w:r>
          </w:p>
        </w:tc>
        <w:tc>
          <w:tcPr>
            <w:tcW w:w="692" w:type="dxa"/>
            <w:shd w:val="clear" w:color="auto" w:fill="auto"/>
          </w:tcPr>
          <w:p w14:paraId="6559FEFD" w14:textId="51999173"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4898216D" w14:textId="77777777" w:rsidR="001C5829" w:rsidRPr="007070FD" w:rsidRDefault="001C5829" w:rsidP="005F041B">
            <w:pPr>
              <w:rPr>
                <w:rFonts w:ascii="FS Jack Light" w:hAnsi="FS Jack Light"/>
              </w:rPr>
            </w:pPr>
            <w:r w:rsidRPr="007070FD">
              <w:rPr>
                <w:rFonts w:ascii="FS Jack Light" w:hAnsi="FS Jack Light"/>
              </w:rPr>
              <w:t>White and Black African</w:t>
            </w:r>
          </w:p>
        </w:tc>
        <w:tc>
          <w:tcPr>
            <w:tcW w:w="692" w:type="dxa"/>
            <w:shd w:val="clear" w:color="auto" w:fill="auto"/>
          </w:tcPr>
          <w:p w14:paraId="0F47338F" w14:textId="5CEF1846"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00C4ADF0" w14:textId="77777777" w:rsidTr="007070FD">
        <w:trPr>
          <w:trHeight w:val="285"/>
        </w:trPr>
        <w:tc>
          <w:tcPr>
            <w:tcW w:w="4535" w:type="dxa"/>
            <w:shd w:val="clear" w:color="auto" w:fill="auto"/>
          </w:tcPr>
          <w:p w14:paraId="24366C6D" w14:textId="77777777" w:rsidR="001C5829" w:rsidRPr="007070FD" w:rsidRDefault="001C5829" w:rsidP="005F041B">
            <w:pPr>
              <w:rPr>
                <w:rFonts w:ascii="FS Jack Light" w:hAnsi="FS Jack Light"/>
              </w:rPr>
            </w:pPr>
            <w:r w:rsidRPr="007070FD">
              <w:rPr>
                <w:rFonts w:ascii="FS Jack Light" w:hAnsi="FS Jack Light"/>
              </w:rPr>
              <w:t>White Gypsy or Irish Traveller</w:t>
            </w:r>
          </w:p>
        </w:tc>
        <w:tc>
          <w:tcPr>
            <w:tcW w:w="692" w:type="dxa"/>
            <w:shd w:val="clear" w:color="auto" w:fill="auto"/>
          </w:tcPr>
          <w:p w14:paraId="56EA5D0D" w14:textId="31DA43D4"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8009230" w14:textId="77777777" w:rsidR="001C5829" w:rsidRPr="007070FD" w:rsidRDefault="001C5829" w:rsidP="005F041B">
            <w:pPr>
              <w:rPr>
                <w:rFonts w:ascii="FS Jack Light" w:hAnsi="FS Jack Light"/>
              </w:rPr>
            </w:pPr>
            <w:r w:rsidRPr="007070FD">
              <w:rPr>
                <w:rFonts w:ascii="FS Jack Light" w:hAnsi="FS Jack Light"/>
              </w:rPr>
              <w:t>White and Asian</w:t>
            </w:r>
          </w:p>
        </w:tc>
        <w:tc>
          <w:tcPr>
            <w:tcW w:w="692" w:type="dxa"/>
            <w:shd w:val="clear" w:color="auto" w:fill="auto"/>
          </w:tcPr>
          <w:p w14:paraId="48F52CCE" w14:textId="04246955"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6E013DD6" w14:textId="77777777" w:rsidTr="007070FD">
        <w:trPr>
          <w:trHeight w:val="286"/>
        </w:trPr>
        <w:tc>
          <w:tcPr>
            <w:tcW w:w="4535" w:type="dxa"/>
            <w:shd w:val="clear" w:color="auto" w:fill="auto"/>
          </w:tcPr>
          <w:p w14:paraId="14516E29" w14:textId="77777777" w:rsidR="001C5829" w:rsidRPr="007070FD" w:rsidRDefault="001C5829" w:rsidP="005F041B">
            <w:pPr>
              <w:rPr>
                <w:rFonts w:ascii="FS Jack Light" w:hAnsi="FS Jack Light"/>
              </w:rPr>
            </w:pPr>
            <w:r w:rsidRPr="007070FD">
              <w:rPr>
                <w:rFonts w:ascii="FS Jack Light" w:hAnsi="FS Jack Light"/>
              </w:rPr>
              <w:t xml:space="preserve">Other White </w:t>
            </w:r>
            <w:r w:rsidRPr="007070FD">
              <w:rPr>
                <w:rFonts w:ascii="FS Jack Light" w:hAnsi="FS Jack Light"/>
                <w:sz w:val="16"/>
              </w:rPr>
              <w:t>(please specify:)</w:t>
            </w:r>
          </w:p>
        </w:tc>
        <w:tc>
          <w:tcPr>
            <w:tcW w:w="692" w:type="dxa"/>
            <w:shd w:val="clear" w:color="auto" w:fill="auto"/>
          </w:tcPr>
          <w:p w14:paraId="12FBE78D" w14:textId="74A58E12"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64EEC43B" w14:textId="77777777" w:rsidR="001C5829" w:rsidRPr="007070FD" w:rsidRDefault="001C5829" w:rsidP="005F041B">
            <w:pPr>
              <w:rPr>
                <w:rFonts w:ascii="FS Jack Light" w:hAnsi="FS Jack Light"/>
              </w:rPr>
            </w:pPr>
            <w:r w:rsidRPr="007070FD">
              <w:rPr>
                <w:rFonts w:ascii="FS Jack Light" w:hAnsi="FS Jack Light"/>
              </w:rPr>
              <w:t xml:space="preserve">Other Mixed / Multi-ethnic background </w:t>
            </w:r>
            <w:r w:rsidRPr="007070FD">
              <w:rPr>
                <w:rFonts w:ascii="FS Jack Light" w:hAnsi="FS Jack Light"/>
                <w:sz w:val="16"/>
              </w:rPr>
              <w:t>(please specify:)</w:t>
            </w:r>
          </w:p>
        </w:tc>
        <w:tc>
          <w:tcPr>
            <w:tcW w:w="692" w:type="dxa"/>
            <w:shd w:val="clear" w:color="auto" w:fill="auto"/>
          </w:tcPr>
          <w:p w14:paraId="36EAEFE0" w14:textId="1A4B87DF"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77E1F397" w14:textId="77777777" w:rsidTr="007070FD">
        <w:trPr>
          <w:trHeight w:val="285"/>
        </w:trPr>
        <w:tc>
          <w:tcPr>
            <w:tcW w:w="4535" w:type="dxa"/>
            <w:vMerge w:val="restart"/>
            <w:shd w:val="clear" w:color="auto" w:fill="auto"/>
            <w:vAlign w:val="center"/>
          </w:tcPr>
          <w:p w14:paraId="40AE364D" w14:textId="478AF36D"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7665EFAD" w14:textId="77777777" w:rsidR="001C5829" w:rsidRPr="007070FD" w:rsidRDefault="001C5829" w:rsidP="005F041B">
            <w:pPr>
              <w:rPr>
                <w:rFonts w:ascii="FS Jack Light" w:hAnsi="FS Jack Light"/>
              </w:rPr>
            </w:pPr>
          </w:p>
        </w:tc>
        <w:tc>
          <w:tcPr>
            <w:tcW w:w="4535" w:type="dxa"/>
            <w:vMerge w:val="restart"/>
            <w:shd w:val="clear" w:color="auto" w:fill="auto"/>
            <w:vAlign w:val="center"/>
          </w:tcPr>
          <w:p w14:paraId="3FA8B988" w14:textId="54A41080"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46E26FA5" w14:textId="77777777" w:rsidR="001C5829" w:rsidRPr="007070FD" w:rsidRDefault="001C5829" w:rsidP="005F041B">
            <w:pPr>
              <w:rPr>
                <w:rFonts w:ascii="FS Jack Light" w:hAnsi="FS Jack Light"/>
              </w:rPr>
            </w:pPr>
          </w:p>
        </w:tc>
      </w:tr>
      <w:tr w:rsidR="001C5829" w14:paraId="42847D71" w14:textId="77777777" w:rsidTr="007070FD">
        <w:trPr>
          <w:trHeight w:val="285"/>
        </w:trPr>
        <w:tc>
          <w:tcPr>
            <w:tcW w:w="4535" w:type="dxa"/>
            <w:vMerge/>
            <w:shd w:val="clear" w:color="auto" w:fill="auto"/>
          </w:tcPr>
          <w:p w14:paraId="324AE237" w14:textId="77777777" w:rsidR="001C5829" w:rsidRPr="007070FD" w:rsidRDefault="001C5829" w:rsidP="005F041B">
            <w:pPr>
              <w:rPr>
                <w:rFonts w:ascii="FS Jack Light" w:hAnsi="FS Jack Light"/>
              </w:rPr>
            </w:pPr>
          </w:p>
        </w:tc>
        <w:tc>
          <w:tcPr>
            <w:tcW w:w="692" w:type="dxa"/>
            <w:shd w:val="clear" w:color="auto" w:fill="auto"/>
          </w:tcPr>
          <w:p w14:paraId="7DD52348" w14:textId="77777777" w:rsidR="001C5829" w:rsidRPr="007070FD" w:rsidRDefault="001C5829" w:rsidP="005F041B">
            <w:pPr>
              <w:rPr>
                <w:rFonts w:ascii="FS Jack Light" w:hAnsi="FS Jack Light"/>
              </w:rPr>
            </w:pPr>
          </w:p>
        </w:tc>
        <w:tc>
          <w:tcPr>
            <w:tcW w:w="4535" w:type="dxa"/>
            <w:vMerge/>
            <w:shd w:val="clear" w:color="auto" w:fill="auto"/>
          </w:tcPr>
          <w:p w14:paraId="74B7700C" w14:textId="77777777" w:rsidR="001C5829" w:rsidRPr="007070FD" w:rsidRDefault="001C5829" w:rsidP="005F041B">
            <w:pPr>
              <w:rPr>
                <w:rFonts w:ascii="FS Jack Light" w:hAnsi="FS Jack Light"/>
              </w:rPr>
            </w:pPr>
          </w:p>
        </w:tc>
        <w:tc>
          <w:tcPr>
            <w:tcW w:w="692" w:type="dxa"/>
            <w:shd w:val="clear" w:color="auto" w:fill="auto"/>
          </w:tcPr>
          <w:p w14:paraId="3C5275F8" w14:textId="77777777" w:rsidR="001C5829" w:rsidRPr="007070FD" w:rsidRDefault="001C5829" w:rsidP="005F041B">
            <w:pPr>
              <w:rPr>
                <w:rFonts w:ascii="FS Jack Light" w:hAnsi="FS Jack Light"/>
              </w:rPr>
            </w:pPr>
          </w:p>
        </w:tc>
      </w:tr>
      <w:tr w:rsidR="001C5829" w14:paraId="7370D183" w14:textId="77777777" w:rsidTr="007070FD">
        <w:trPr>
          <w:trHeight w:val="285"/>
        </w:trPr>
        <w:tc>
          <w:tcPr>
            <w:tcW w:w="4535" w:type="dxa"/>
            <w:shd w:val="clear" w:color="auto" w:fill="auto"/>
          </w:tcPr>
          <w:p w14:paraId="6FCD236D" w14:textId="77777777" w:rsidR="001C5829" w:rsidRPr="007070FD" w:rsidRDefault="001C5829" w:rsidP="005F041B">
            <w:pPr>
              <w:rPr>
                <w:rFonts w:ascii="FS Jack Medium" w:hAnsi="FS Jack Medium"/>
              </w:rPr>
            </w:pPr>
            <w:r w:rsidRPr="007070FD">
              <w:rPr>
                <w:rFonts w:ascii="FS Jack Medium" w:hAnsi="FS Jack Medium"/>
              </w:rPr>
              <w:t>Asian or Asian British</w:t>
            </w:r>
          </w:p>
        </w:tc>
        <w:tc>
          <w:tcPr>
            <w:tcW w:w="692" w:type="dxa"/>
            <w:shd w:val="clear" w:color="auto" w:fill="auto"/>
          </w:tcPr>
          <w:p w14:paraId="2BD50276" w14:textId="77777777" w:rsidR="001C5829" w:rsidRPr="007070FD" w:rsidRDefault="001C5829" w:rsidP="005F041B">
            <w:pPr>
              <w:rPr>
                <w:rFonts w:ascii="FS Jack" w:hAnsi="FS Jack"/>
              </w:rPr>
            </w:pPr>
          </w:p>
        </w:tc>
        <w:tc>
          <w:tcPr>
            <w:tcW w:w="4535" w:type="dxa"/>
            <w:shd w:val="clear" w:color="auto" w:fill="auto"/>
          </w:tcPr>
          <w:p w14:paraId="25CC3811" w14:textId="77777777" w:rsidR="001C5829" w:rsidRPr="007070FD" w:rsidRDefault="001C5829" w:rsidP="005F041B">
            <w:pPr>
              <w:rPr>
                <w:rFonts w:ascii="FS Jack Medium" w:hAnsi="FS Jack Medium"/>
              </w:rPr>
            </w:pPr>
            <w:r w:rsidRPr="007070FD">
              <w:rPr>
                <w:rFonts w:ascii="FS Jack Medium" w:hAnsi="FS Jack Medium"/>
              </w:rPr>
              <w:t xml:space="preserve">Black or Black British </w:t>
            </w:r>
          </w:p>
        </w:tc>
        <w:tc>
          <w:tcPr>
            <w:tcW w:w="692" w:type="dxa"/>
            <w:shd w:val="clear" w:color="auto" w:fill="auto"/>
          </w:tcPr>
          <w:p w14:paraId="268FBDCB" w14:textId="77777777" w:rsidR="001C5829" w:rsidRPr="007070FD" w:rsidRDefault="001C5829" w:rsidP="005F041B">
            <w:pPr>
              <w:rPr>
                <w:rFonts w:ascii="FS Jack" w:hAnsi="FS Jack"/>
              </w:rPr>
            </w:pPr>
          </w:p>
        </w:tc>
      </w:tr>
      <w:tr w:rsidR="001C5829" w14:paraId="37AE36A7" w14:textId="77777777" w:rsidTr="007070FD">
        <w:trPr>
          <w:trHeight w:val="285"/>
        </w:trPr>
        <w:tc>
          <w:tcPr>
            <w:tcW w:w="4535" w:type="dxa"/>
            <w:shd w:val="clear" w:color="auto" w:fill="auto"/>
          </w:tcPr>
          <w:p w14:paraId="4A227458" w14:textId="77777777" w:rsidR="001C5829" w:rsidRPr="007070FD" w:rsidRDefault="001C5829" w:rsidP="005F041B">
            <w:pPr>
              <w:rPr>
                <w:rFonts w:ascii="FS Jack Light" w:hAnsi="FS Jack Light"/>
              </w:rPr>
            </w:pPr>
            <w:r w:rsidRPr="007070FD">
              <w:rPr>
                <w:rFonts w:ascii="FS Jack Light" w:hAnsi="FS Jack Light"/>
              </w:rPr>
              <w:t>Indian</w:t>
            </w:r>
          </w:p>
        </w:tc>
        <w:tc>
          <w:tcPr>
            <w:tcW w:w="692" w:type="dxa"/>
            <w:shd w:val="clear" w:color="auto" w:fill="auto"/>
          </w:tcPr>
          <w:p w14:paraId="26D62139" w14:textId="6D6BB017"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FC54598" w14:textId="77777777" w:rsidR="001C5829" w:rsidRPr="007070FD" w:rsidRDefault="001C5829" w:rsidP="005F041B">
            <w:pPr>
              <w:rPr>
                <w:rFonts w:ascii="FS Jack Light" w:hAnsi="FS Jack Light"/>
              </w:rPr>
            </w:pPr>
            <w:r w:rsidRPr="007070FD">
              <w:rPr>
                <w:rFonts w:ascii="FS Jack Light" w:hAnsi="FS Jack Light"/>
              </w:rPr>
              <w:t>Caribbean</w:t>
            </w:r>
          </w:p>
        </w:tc>
        <w:tc>
          <w:tcPr>
            <w:tcW w:w="692" w:type="dxa"/>
            <w:shd w:val="clear" w:color="auto" w:fill="auto"/>
          </w:tcPr>
          <w:p w14:paraId="4E0BD9C5" w14:textId="787AB0B6"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5ACAB08D" w14:textId="77777777" w:rsidTr="007070FD">
        <w:trPr>
          <w:trHeight w:val="286"/>
        </w:trPr>
        <w:tc>
          <w:tcPr>
            <w:tcW w:w="4535" w:type="dxa"/>
            <w:shd w:val="clear" w:color="auto" w:fill="auto"/>
          </w:tcPr>
          <w:p w14:paraId="31738793" w14:textId="77777777" w:rsidR="001C5829" w:rsidRPr="007070FD" w:rsidRDefault="001C5829" w:rsidP="005F041B">
            <w:pPr>
              <w:rPr>
                <w:rFonts w:ascii="FS Jack Light" w:hAnsi="FS Jack Light"/>
              </w:rPr>
            </w:pPr>
            <w:r w:rsidRPr="007070FD">
              <w:rPr>
                <w:rFonts w:ascii="FS Jack Light" w:hAnsi="FS Jack Light"/>
              </w:rPr>
              <w:t>British Indian</w:t>
            </w:r>
          </w:p>
        </w:tc>
        <w:tc>
          <w:tcPr>
            <w:tcW w:w="692" w:type="dxa"/>
            <w:shd w:val="clear" w:color="auto" w:fill="auto"/>
          </w:tcPr>
          <w:p w14:paraId="3824E340" w14:textId="66A01762"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A2EE7B6" w14:textId="77777777" w:rsidR="001C5829" w:rsidRPr="007070FD" w:rsidRDefault="001C5829" w:rsidP="005F041B">
            <w:pPr>
              <w:rPr>
                <w:rFonts w:ascii="FS Jack Light" w:hAnsi="FS Jack Light"/>
              </w:rPr>
            </w:pPr>
            <w:r w:rsidRPr="007070FD">
              <w:rPr>
                <w:rFonts w:ascii="FS Jack Light" w:hAnsi="FS Jack Light"/>
              </w:rPr>
              <w:t>British Caribbean</w:t>
            </w:r>
          </w:p>
        </w:tc>
        <w:tc>
          <w:tcPr>
            <w:tcW w:w="692" w:type="dxa"/>
            <w:shd w:val="clear" w:color="auto" w:fill="auto"/>
          </w:tcPr>
          <w:p w14:paraId="747C2CAC" w14:textId="6B6D1759"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6BA109F3" w14:textId="77777777" w:rsidTr="007070FD">
        <w:trPr>
          <w:trHeight w:val="285"/>
        </w:trPr>
        <w:tc>
          <w:tcPr>
            <w:tcW w:w="4535" w:type="dxa"/>
            <w:shd w:val="clear" w:color="auto" w:fill="auto"/>
          </w:tcPr>
          <w:p w14:paraId="2CE40AFC" w14:textId="77777777" w:rsidR="001C5829" w:rsidRPr="007070FD" w:rsidRDefault="001C5829" w:rsidP="005F041B">
            <w:pPr>
              <w:rPr>
                <w:rFonts w:ascii="FS Jack Light" w:hAnsi="FS Jack Light"/>
              </w:rPr>
            </w:pPr>
            <w:r w:rsidRPr="007070FD">
              <w:rPr>
                <w:rFonts w:ascii="FS Jack Light" w:hAnsi="FS Jack Light"/>
              </w:rPr>
              <w:t>Pakistani</w:t>
            </w:r>
          </w:p>
        </w:tc>
        <w:tc>
          <w:tcPr>
            <w:tcW w:w="692" w:type="dxa"/>
            <w:shd w:val="clear" w:color="auto" w:fill="auto"/>
          </w:tcPr>
          <w:p w14:paraId="43861F64" w14:textId="047B2EC0"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0B6F21DD" w14:textId="77777777" w:rsidR="001C5829" w:rsidRPr="007070FD" w:rsidRDefault="001C5829" w:rsidP="005F041B">
            <w:pPr>
              <w:rPr>
                <w:rFonts w:ascii="FS Jack Light" w:hAnsi="FS Jack Light"/>
              </w:rPr>
            </w:pPr>
            <w:r w:rsidRPr="007070FD">
              <w:rPr>
                <w:rFonts w:ascii="FS Jack Light" w:hAnsi="FS Jack Light"/>
              </w:rPr>
              <w:t>African</w:t>
            </w:r>
          </w:p>
        </w:tc>
        <w:tc>
          <w:tcPr>
            <w:tcW w:w="692" w:type="dxa"/>
            <w:shd w:val="clear" w:color="auto" w:fill="auto"/>
          </w:tcPr>
          <w:p w14:paraId="4172C94B" w14:textId="1B4B9888"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0E719DC2" w14:textId="77777777" w:rsidTr="007070FD">
        <w:trPr>
          <w:trHeight w:val="285"/>
        </w:trPr>
        <w:tc>
          <w:tcPr>
            <w:tcW w:w="4535" w:type="dxa"/>
            <w:shd w:val="clear" w:color="auto" w:fill="auto"/>
          </w:tcPr>
          <w:p w14:paraId="1C07A8F7" w14:textId="77777777" w:rsidR="001C5829" w:rsidRPr="007070FD" w:rsidRDefault="001C5829" w:rsidP="005F041B">
            <w:pPr>
              <w:rPr>
                <w:rFonts w:ascii="FS Jack Light" w:hAnsi="FS Jack Light"/>
              </w:rPr>
            </w:pPr>
            <w:r w:rsidRPr="007070FD">
              <w:rPr>
                <w:rFonts w:ascii="FS Jack Light" w:hAnsi="FS Jack Light"/>
              </w:rPr>
              <w:t>British Pakistani</w:t>
            </w:r>
          </w:p>
        </w:tc>
        <w:tc>
          <w:tcPr>
            <w:tcW w:w="692" w:type="dxa"/>
            <w:shd w:val="clear" w:color="auto" w:fill="auto"/>
          </w:tcPr>
          <w:p w14:paraId="6CE9BE9B" w14:textId="274D66E6"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5E4226F5" w14:textId="77777777" w:rsidR="001C5829" w:rsidRPr="007070FD" w:rsidRDefault="001C5829" w:rsidP="005F041B">
            <w:pPr>
              <w:rPr>
                <w:rFonts w:ascii="FS Jack Light" w:hAnsi="FS Jack Light"/>
              </w:rPr>
            </w:pPr>
            <w:r w:rsidRPr="007070FD">
              <w:rPr>
                <w:rFonts w:ascii="FS Jack Light" w:hAnsi="FS Jack Light"/>
              </w:rPr>
              <w:t>British African</w:t>
            </w:r>
          </w:p>
        </w:tc>
        <w:tc>
          <w:tcPr>
            <w:tcW w:w="692" w:type="dxa"/>
            <w:shd w:val="clear" w:color="auto" w:fill="auto"/>
          </w:tcPr>
          <w:p w14:paraId="2ADD7F83" w14:textId="7F555154"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3E100EAF" w14:textId="77777777" w:rsidTr="007070FD">
        <w:trPr>
          <w:trHeight w:val="285"/>
        </w:trPr>
        <w:tc>
          <w:tcPr>
            <w:tcW w:w="4535" w:type="dxa"/>
            <w:shd w:val="clear" w:color="auto" w:fill="auto"/>
          </w:tcPr>
          <w:p w14:paraId="37BDD4CC" w14:textId="77777777" w:rsidR="001C5829" w:rsidRPr="007070FD" w:rsidRDefault="001C5829" w:rsidP="005F041B">
            <w:pPr>
              <w:rPr>
                <w:rFonts w:ascii="FS Jack Light" w:hAnsi="FS Jack Light"/>
              </w:rPr>
            </w:pPr>
            <w:r w:rsidRPr="007070FD">
              <w:rPr>
                <w:rFonts w:ascii="FS Jack Light" w:hAnsi="FS Jack Light"/>
              </w:rPr>
              <w:t>Bangladeshi</w:t>
            </w:r>
          </w:p>
        </w:tc>
        <w:tc>
          <w:tcPr>
            <w:tcW w:w="692" w:type="dxa"/>
            <w:shd w:val="clear" w:color="auto" w:fill="auto"/>
          </w:tcPr>
          <w:p w14:paraId="08996E3B" w14:textId="3C59C7C9"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012671EE" w14:textId="77777777" w:rsidR="001C5829" w:rsidRPr="007070FD" w:rsidRDefault="001C5829" w:rsidP="005F041B">
            <w:pPr>
              <w:rPr>
                <w:rFonts w:ascii="FS Jack Light" w:hAnsi="FS Jack Light"/>
              </w:rPr>
            </w:pPr>
            <w:r w:rsidRPr="007070FD">
              <w:rPr>
                <w:rFonts w:ascii="FS Jack Light" w:hAnsi="FS Jack Light"/>
              </w:rPr>
              <w:t xml:space="preserve">Other Black background </w:t>
            </w:r>
            <w:r w:rsidRPr="007070FD">
              <w:rPr>
                <w:rFonts w:ascii="FS Jack Light" w:hAnsi="FS Jack Light"/>
                <w:sz w:val="16"/>
              </w:rPr>
              <w:t>(please specify:)</w:t>
            </w:r>
          </w:p>
        </w:tc>
        <w:tc>
          <w:tcPr>
            <w:tcW w:w="692" w:type="dxa"/>
            <w:shd w:val="clear" w:color="auto" w:fill="auto"/>
          </w:tcPr>
          <w:p w14:paraId="3AED562F" w14:textId="641B7F37"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6B42465A" w14:textId="77777777" w:rsidTr="007070FD">
        <w:trPr>
          <w:trHeight w:val="286"/>
        </w:trPr>
        <w:tc>
          <w:tcPr>
            <w:tcW w:w="4535" w:type="dxa"/>
            <w:shd w:val="clear" w:color="auto" w:fill="auto"/>
          </w:tcPr>
          <w:p w14:paraId="09102B11" w14:textId="77777777" w:rsidR="001C5829" w:rsidRPr="007070FD" w:rsidRDefault="001C5829" w:rsidP="005F041B">
            <w:pPr>
              <w:rPr>
                <w:rFonts w:ascii="FS Jack Light" w:hAnsi="FS Jack Light"/>
              </w:rPr>
            </w:pPr>
            <w:r w:rsidRPr="007070FD">
              <w:rPr>
                <w:rFonts w:ascii="FS Jack Light" w:hAnsi="FS Jack Light"/>
              </w:rPr>
              <w:t>British Bangladeshi</w:t>
            </w:r>
          </w:p>
        </w:tc>
        <w:tc>
          <w:tcPr>
            <w:tcW w:w="692" w:type="dxa"/>
            <w:shd w:val="clear" w:color="auto" w:fill="auto"/>
          </w:tcPr>
          <w:p w14:paraId="4C50D656" w14:textId="05B799C3"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vMerge w:val="restart"/>
            <w:shd w:val="clear" w:color="auto" w:fill="auto"/>
            <w:vAlign w:val="center"/>
          </w:tcPr>
          <w:p w14:paraId="543B6CB2" w14:textId="47ABA4E5"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06C5BF23" w14:textId="77777777" w:rsidR="001C5829" w:rsidRPr="007070FD" w:rsidRDefault="001C5829" w:rsidP="005F041B">
            <w:pPr>
              <w:rPr>
                <w:rFonts w:ascii="FS Jack Light" w:hAnsi="FS Jack Light"/>
              </w:rPr>
            </w:pPr>
          </w:p>
        </w:tc>
      </w:tr>
      <w:tr w:rsidR="001C5829" w:rsidRPr="00BC3141" w14:paraId="398B0FE5" w14:textId="77777777" w:rsidTr="007070FD">
        <w:trPr>
          <w:trHeight w:val="285"/>
        </w:trPr>
        <w:tc>
          <w:tcPr>
            <w:tcW w:w="4535" w:type="dxa"/>
            <w:shd w:val="clear" w:color="auto" w:fill="auto"/>
          </w:tcPr>
          <w:p w14:paraId="6891E414" w14:textId="77777777" w:rsidR="001C5829" w:rsidRPr="007070FD" w:rsidRDefault="001C5829" w:rsidP="005F041B">
            <w:pPr>
              <w:rPr>
                <w:rFonts w:ascii="FS Jack Light" w:hAnsi="FS Jack Light"/>
              </w:rPr>
            </w:pPr>
            <w:r w:rsidRPr="007070FD">
              <w:rPr>
                <w:rFonts w:ascii="FS Jack Light" w:hAnsi="FS Jack Light"/>
              </w:rPr>
              <w:t>Chinese</w:t>
            </w:r>
          </w:p>
        </w:tc>
        <w:tc>
          <w:tcPr>
            <w:tcW w:w="692" w:type="dxa"/>
            <w:shd w:val="clear" w:color="auto" w:fill="auto"/>
          </w:tcPr>
          <w:p w14:paraId="3FE7B6FF" w14:textId="1C32C2D8"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vMerge/>
            <w:shd w:val="clear" w:color="auto" w:fill="auto"/>
          </w:tcPr>
          <w:p w14:paraId="37642569" w14:textId="77777777" w:rsidR="001C5829" w:rsidRPr="007070FD" w:rsidRDefault="001C5829" w:rsidP="005F041B">
            <w:pPr>
              <w:rPr>
                <w:rFonts w:ascii="FS Jack Light" w:hAnsi="FS Jack Light"/>
              </w:rPr>
            </w:pPr>
          </w:p>
        </w:tc>
        <w:tc>
          <w:tcPr>
            <w:tcW w:w="692" w:type="dxa"/>
            <w:shd w:val="clear" w:color="auto" w:fill="auto"/>
          </w:tcPr>
          <w:p w14:paraId="17FBFFA5" w14:textId="77777777" w:rsidR="001C5829" w:rsidRPr="007070FD" w:rsidRDefault="001C5829" w:rsidP="005F041B">
            <w:pPr>
              <w:rPr>
                <w:rFonts w:ascii="FS Jack Light" w:hAnsi="FS Jack Light"/>
              </w:rPr>
            </w:pPr>
          </w:p>
        </w:tc>
      </w:tr>
      <w:tr w:rsidR="001C5829" w:rsidRPr="00BC3141" w14:paraId="1C16FEB9" w14:textId="77777777" w:rsidTr="007070FD">
        <w:trPr>
          <w:trHeight w:val="285"/>
        </w:trPr>
        <w:tc>
          <w:tcPr>
            <w:tcW w:w="4535" w:type="dxa"/>
            <w:shd w:val="clear" w:color="auto" w:fill="auto"/>
          </w:tcPr>
          <w:p w14:paraId="26ED8B73" w14:textId="77777777" w:rsidR="001C5829" w:rsidRPr="007070FD" w:rsidRDefault="001C5829" w:rsidP="005F041B">
            <w:pPr>
              <w:rPr>
                <w:rFonts w:ascii="FS Jack Light" w:hAnsi="FS Jack Light"/>
              </w:rPr>
            </w:pPr>
            <w:r w:rsidRPr="007070FD">
              <w:rPr>
                <w:rFonts w:ascii="FS Jack Light" w:hAnsi="FS Jack Light"/>
              </w:rPr>
              <w:t>British Chinese</w:t>
            </w:r>
          </w:p>
        </w:tc>
        <w:tc>
          <w:tcPr>
            <w:tcW w:w="692" w:type="dxa"/>
            <w:shd w:val="clear" w:color="auto" w:fill="auto"/>
          </w:tcPr>
          <w:p w14:paraId="020B8AA8" w14:textId="74B23465"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0FD2F446" w14:textId="77777777" w:rsidR="001C5829" w:rsidRPr="007070FD" w:rsidRDefault="001C5829" w:rsidP="005F041B">
            <w:pPr>
              <w:rPr>
                <w:rFonts w:ascii="FS Jack Medium" w:hAnsi="FS Jack Medium"/>
              </w:rPr>
            </w:pPr>
            <w:r w:rsidRPr="007070FD">
              <w:rPr>
                <w:rFonts w:ascii="FS Jack Medium" w:hAnsi="FS Jack Medium"/>
              </w:rPr>
              <w:t>Arab</w:t>
            </w:r>
          </w:p>
        </w:tc>
        <w:tc>
          <w:tcPr>
            <w:tcW w:w="692" w:type="dxa"/>
            <w:shd w:val="clear" w:color="auto" w:fill="auto"/>
          </w:tcPr>
          <w:p w14:paraId="2AF1DF79" w14:textId="77777777" w:rsidR="001C5829" w:rsidRPr="007070FD" w:rsidRDefault="001C5829" w:rsidP="005F041B">
            <w:pPr>
              <w:rPr>
                <w:rFonts w:ascii="FS Jack Light" w:hAnsi="FS Jack Light"/>
              </w:rPr>
            </w:pPr>
          </w:p>
        </w:tc>
      </w:tr>
      <w:tr w:rsidR="001C5829" w:rsidRPr="00BC3141" w14:paraId="740564F4" w14:textId="77777777" w:rsidTr="007070FD">
        <w:trPr>
          <w:trHeight w:val="285"/>
        </w:trPr>
        <w:tc>
          <w:tcPr>
            <w:tcW w:w="4535" w:type="dxa"/>
            <w:shd w:val="clear" w:color="auto" w:fill="auto"/>
          </w:tcPr>
          <w:p w14:paraId="3936C9E9" w14:textId="77777777" w:rsidR="001C5829" w:rsidRPr="007070FD" w:rsidRDefault="001C5829" w:rsidP="005F041B">
            <w:pPr>
              <w:rPr>
                <w:rFonts w:ascii="FS Jack Light" w:hAnsi="FS Jack Light"/>
              </w:rPr>
            </w:pPr>
            <w:r w:rsidRPr="007070FD">
              <w:rPr>
                <w:rFonts w:ascii="FS Jack Light" w:hAnsi="FS Jack Light"/>
              </w:rPr>
              <w:t xml:space="preserve">Other Asian/Chinese background </w:t>
            </w:r>
            <w:r w:rsidRPr="007070FD">
              <w:rPr>
                <w:rFonts w:ascii="FS Jack Light" w:hAnsi="FS Jack Light"/>
                <w:sz w:val="16"/>
              </w:rPr>
              <w:t>(please specify:)</w:t>
            </w:r>
          </w:p>
        </w:tc>
        <w:tc>
          <w:tcPr>
            <w:tcW w:w="692" w:type="dxa"/>
            <w:shd w:val="clear" w:color="auto" w:fill="auto"/>
          </w:tcPr>
          <w:p w14:paraId="05ECCD29" w14:textId="21088DBA"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68874561" w14:textId="77777777" w:rsidR="001C5829" w:rsidRPr="007070FD" w:rsidRDefault="001C5829" w:rsidP="005F041B">
            <w:pPr>
              <w:rPr>
                <w:rFonts w:ascii="FS Jack Light" w:hAnsi="FS Jack Light"/>
              </w:rPr>
            </w:pPr>
            <w:r w:rsidRPr="007070FD">
              <w:rPr>
                <w:rFonts w:ascii="FS Jack Light" w:hAnsi="FS Jack Light"/>
              </w:rPr>
              <w:t xml:space="preserve">British Arab </w:t>
            </w:r>
            <w:r w:rsidRPr="007070FD">
              <w:rPr>
                <w:rFonts w:ascii="FS Jack Light" w:hAnsi="FS Jack Light"/>
                <w:sz w:val="16"/>
              </w:rPr>
              <w:t>(English, Welsh, Scottish, Irish)</w:t>
            </w:r>
          </w:p>
        </w:tc>
        <w:tc>
          <w:tcPr>
            <w:tcW w:w="692" w:type="dxa"/>
            <w:shd w:val="clear" w:color="auto" w:fill="auto"/>
          </w:tcPr>
          <w:p w14:paraId="287D8FE1" w14:textId="788304AF"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2BDA1781" w14:textId="77777777" w:rsidTr="007070FD">
        <w:trPr>
          <w:trHeight w:val="285"/>
        </w:trPr>
        <w:tc>
          <w:tcPr>
            <w:tcW w:w="4535" w:type="dxa"/>
            <w:vMerge w:val="restart"/>
            <w:shd w:val="clear" w:color="auto" w:fill="auto"/>
            <w:vAlign w:val="center"/>
          </w:tcPr>
          <w:p w14:paraId="0DFEEA04" w14:textId="1EE1B9DD"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07645B39" w14:textId="77777777" w:rsidR="001C5829" w:rsidRPr="007070FD" w:rsidRDefault="001C5829" w:rsidP="005F041B">
            <w:pPr>
              <w:rPr>
                <w:rFonts w:ascii="FS Jack Light" w:hAnsi="FS Jack Light"/>
              </w:rPr>
            </w:pPr>
          </w:p>
        </w:tc>
        <w:tc>
          <w:tcPr>
            <w:tcW w:w="4535" w:type="dxa"/>
            <w:shd w:val="clear" w:color="auto" w:fill="auto"/>
          </w:tcPr>
          <w:p w14:paraId="300C3CED" w14:textId="77777777" w:rsidR="001C5829" w:rsidRPr="007070FD" w:rsidRDefault="001C5829" w:rsidP="005F041B">
            <w:pPr>
              <w:rPr>
                <w:rFonts w:ascii="FS Jack Light" w:hAnsi="FS Jack Light"/>
              </w:rPr>
            </w:pPr>
            <w:r w:rsidRPr="007070FD">
              <w:rPr>
                <w:rFonts w:ascii="FS Jack Light" w:hAnsi="FS Jack Light"/>
              </w:rPr>
              <w:t xml:space="preserve">Other Arab background </w:t>
            </w:r>
            <w:r w:rsidRPr="007070FD">
              <w:rPr>
                <w:rFonts w:ascii="FS Jack Light" w:hAnsi="FS Jack Light"/>
                <w:sz w:val="16"/>
              </w:rPr>
              <w:t>(please specify:)</w:t>
            </w:r>
          </w:p>
        </w:tc>
        <w:tc>
          <w:tcPr>
            <w:tcW w:w="692" w:type="dxa"/>
            <w:shd w:val="clear" w:color="auto" w:fill="auto"/>
          </w:tcPr>
          <w:p w14:paraId="608A11CF" w14:textId="3097C9DD"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14FA6EF3" w14:textId="77777777" w:rsidTr="007070FD">
        <w:trPr>
          <w:trHeight w:val="286"/>
        </w:trPr>
        <w:tc>
          <w:tcPr>
            <w:tcW w:w="4535" w:type="dxa"/>
            <w:vMerge/>
            <w:shd w:val="clear" w:color="auto" w:fill="auto"/>
          </w:tcPr>
          <w:p w14:paraId="68C47984" w14:textId="77777777" w:rsidR="001C5829" w:rsidRPr="007070FD" w:rsidRDefault="001C5829" w:rsidP="005F041B">
            <w:pPr>
              <w:rPr>
                <w:rFonts w:ascii="FS Jack Light" w:hAnsi="FS Jack Light"/>
              </w:rPr>
            </w:pPr>
          </w:p>
        </w:tc>
        <w:tc>
          <w:tcPr>
            <w:tcW w:w="692" w:type="dxa"/>
            <w:shd w:val="clear" w:color="auto" w:fill="auto"/>
          </w:tcPr>
          <w:p w14:paraId="5476ABFF" w14:textId="77777777" w:rsidR="001C5829" w:rsidRPr="007070FD" w:rsidRDefault="001C5829" w:rsidP="005F041B">
            <w:pPr>
              <w:rPr>
                <w:rFonts w:ascii="FS Jack Light" w:hAnsi="FS Jack Light"/>
              </w:rPr>
            </w:pPr>
          </w:p>
        </w:tc>
        <w:tc>
          <w:tcPr>
            <w:tcW w:w="4535" w:type="dxa"/>
            <w:vMerge w:val="restart"/>
            <w:shd w:val="clear" w:color="auto" w:fill="auto"/>
            <w:vAlign w:val="center"/>
          </w:tcPr>
          <w:p w14:paraId="67B136D1" w14:textId="491F0FBD"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1490E052" w14:textId="77777777" w:rsidR="001C5829" w:rsidRPr="007070FD" w:rsidRDefault="001C5829" w:rsidP="005F041B">
            <w:pPr>
              <w:rPr>
                <w:rFonts w:ascii="FS Jack Light" w:hAnsi="FS Jack Light"/>
              </w:rPr>
            </w:pPr>
          </w:p>
        </w:tc>
      </w:tr>
      <w:tr w:rsidR="001C5829" w:rsidRPr="00BC3141" w14:paraId="0C1FEAF5" w14:textId="77777777" w:rsidTr="007070FD">
        <w:trPr>
          <w:trHeight w:val="285"/>
        </w:trPr>
        <w:tc>
          <w:tcPr>
            <w:tcW w:w="4535" w:type="dxa"/>
            <w:shd w:val="clear" w:color="auto" w:fill="auto"/>
          </w:tcPr>
          <w:p w14:paraId="667F2CDA" w14:textId="77777777" w:rsidR="001C5829" w:rsidRPr="007070FD" w:rsidRDefault="001C5829" w:rsidP="005F041B">
            <w:pPr>
              <w:rPr>
                <w:rFonts w:ascii="FS Jack Light" w:hAnsi="FS Jack Light"/>
              </w:rPr>
            </w:pPr>
          </w:p>
        </w:tc>
        <w:tc>
          <w:tcPr>
            <w:tcW w:w="692" w:type="dxa"/>
            <w:shd w:val="clear" w:color="auto" w:fill="auto"/>
          </w:tcPr>
          <w:p w14:paraId="37E89976" w14:textId="77777777" w:rsidR="001C5829" w:rsidRPr="007070FD" w:rsidRDefault="001C5829" w:rsidP="005F041B">
            <w:pPr>
              <w:rPr>
                <w:rFonts w:ascii="FS Jack Light" w:hAnsi="FS Jack Light"/>
              </w:rPr>
            </w:pPr>
          </w:p>
        </w:tc>
        <w:tc>
          <w:tcPr>
            <w:tcW w:w="4535" w:type="dxa"/>
            <w:vMerge/>
            <w:shd w:val="clear" w:color="auto" w:fill="auto"/>
          </w:tcPr>
          <w:p w14:paraId="71541DC7" w14:textId="77777777" w:rsidR="001C5829" w:rsidRPr="007070FD" w:rsidRDefault="001C5829" w:rsidP="005F041B">
            <w:pPr>
              <w:rPr>
                <w:rFonts w:ascii="FS Jack Light" w:hAnsi="FS Jack Light"/>
              </w:rPr>
            </w:pPr>
          </w:p>
        </w:tc>
        <w:tc>
          <w:tcPr>
            <w:tcW w:w="692" w:type="dxa"/>
            <w:shd w:val="clear" w:color="auto" w:fill="auto"/>
          </w:tcPr>
          <w:p w14:paraId="43075A4C" w14:textId="77777777" w:rsidR="001C5829" w:rsidRPr="007070FD" w:rsidRDefault="001C5829" w:rsidP="005F041B">
            <w:pPr>
              <w:rPr>
                <w:rFonts w:ascii="FS Jack Light" w:hAnsi="FS Jack Light"/>
              </w:rPr>
            </w:pPr>
          </w:p>
        </w:tc>
      </w:tr>
      <w:tr w:rsidR="001C5829" w:rsidRPr="00BC3141" w14:paraId="05F76829" w14:textId="77777777" w:rsidTr="007070FD">
        <w:trPr>
          <w:trHeight w:val="285"/>
        </w:trPr>
        <w:tc>
          <w:tcPr>
            <w:tcW w:w="4535" w:type="dxa"/>
            <w:shd w:val="clear" w:color="auto" w:fill="auto"/>
          </w:tcPr>
          <w:p w14:paraId="3F856836" w14:textId="77777777" w:rsidR="001C5829" w:rsidRPr="007070FD" w:rsidRDefault="001C5829" w:rsidP="005F041B">
            <w:pPr>
              <w:rPr>
                <w:rFonts w:ascii="FS Jack Medium" w:hAnsi="FS Jack Medium"/>
              </w:rPr>
            </w:pPr>
            <w:r w:rsidRPr="007070FD">
              <w:rPr>
                <w:rFonts w:ascii="FS Jack Medium" w:hAnsi="FS Jack Medium"/>
              </w:rPr>
              <w:t xml:space="preserve">Other Ethnic Group </w:t>
            </w:r>
            <w:r w:rsidRPr="007070FD">
              <w:rPr>
                <w:rFonts w:ascii="FS Jack Medium" w:hAnsi="FS Jack Medium"/>
                <w:sz w:val="16"/>
              </w:rPr>
              <w:t>(please specify:)</w:t>
            </w:r>
          </w:p>
        </w:tc>
        <w:tc>
          <w:tcPr>
            <w:tcW w:w="692" w:type="dxa"/>
            <w:shd w:val="clear" w:color="auto" w:fill="auto"/>
          </w:tcPr>
          <w:p w14:paraId="7BFBA3B9" w14:textId="2016DAA2"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FC4F4AD" w14:textId="77777777" w:rsidR="001C5829" w:rsidRPr="007070FD" w:rsidRDefault="001C5829" w:rsidP="005F041B">
            <w:pPr>
              <w:rPr>
                <w:rFonts w:ascii="FS Jack Medium" w:hAnsi="FS Jack Medium"/>
              </w:rPr>
            </w:pPr>
            <w:r w:rsidRPr="007070FD">
              <w:rPr>
                <w:rFonts w:ascii="FS Jack Medium" w:hAnsi="FS Jack Medium"/>
              </w:rPr>
              <w:t>Would rather not say</w:t>
            </w:r>
          </w:p>
        </w:tc>
        <w:tc>
          <w:tcPr>
            <w:tcW w:w="692" w:type="dxa"/>
            <w:shd w:val="clear" w:color="auto" w:fill="auto"/>
          </w:tcPr>
          <w:p w14:paraId="41EB9672" w14:textId="61478A1C"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0DF27A70" w14:textId="77777777" w:rsidTr="007070FD">
        <w:trPr>
          <w:trHeight w:val="285"/>
        </w:trPr>
        <w:tc>
          <w:tcPr>
            <w:tcW w:w="4535" w:type="dxa"/>
            <w:vMerge w:val="restart"/>
            <w:shd w:val="clear" w:color="auto" w:fill="auto"/>
            <w:vAlign w:val="center"/>
          </w:tcPr>
          <w:p w14:paraId="7F63B113" w14:textId="7A988B25" w:rsidR="001C5829" w:rsidRPr="007070FD" w:rsidRDefault="001C5829" w:rsidP="007070FD">
            <w:pPr>
              <w:jc w:val="center"/>
              <w:rPr>
                <w:rFonts w:ascii="FS Jack Light" w:hAnsi="FS Jack Light"/>
              </w:rPr>
            </w:pPr>
            <w:r w:rsidRPr="007070FD">
              <w:rPr>
                <w:rFonts w:ascii="FS Jack Light" w:hAnsi="FS Jack Light"/>
              </w:rPr>
              <w:t>_____________________________________</w:t>
            </w:r>
          </w:p>
        </w:tc>
        <w:tc>
          <w:tcPr>
            <w:tcW w:w="692" w:type="dxa"/>
            <w:shd w:val="clear" w:color="auto" w:fill="auto"/>
          </w:tcPr>
          <w:p w14:paraId="2E8D3158" w14:textId="77777777" w:rsidR="001C5829" w:rsidRPr="007070FD" w:rsidRDefault="001C5829" w:rsidP="007070FD">
            <w:pPr>
              <w:jc w:val="center"/>
              <w:rPr>
                <w:rFonts w:ascii="FS Jack Light" w:hAnsi="FS Jack Light"/>
              </w:rPr>
            </w:pPr>
          </w:p>
        </w:tc>
        <w:tc>
          <w:tcPr>
            <w:tcW w:w="4535" w:type="dxa"/>
            <w:shd w:val="clear" w:color="auto" w:fill="auto"/>
          </w:tcPr>
          <w:p w14:paraId="79AAD827" w14:textId="77777777" w:rsidR="001C5829" w:rsidRPr="007070FD" w:rsidRDefault="001C5829" w:rsidP="005F041B">
            <w:pPr>
              <w:rPr>
                <w:rFonts w:ascii="FS Jack Light" w:hAnsi="FS Jack Light"/>
              </w:rPr>
            </w:pPr>
          </w:p>
        </w:tc>
        <w:tc>
          <w:tcPr>
            <w:tcW w:w="692" w:type="dxa"/>
            <w:shd w:val="clear" w:color="auto" w:fill="auto"/>
          </w:tcPr>
          <w:p w14:paraId="2A33528B" w14:textId="77777777" w:rsidR="001C5829" w:rsidRPr="007070FD" w:rsidRDefault="001C5829" w:rsidP="005F041B">
            <w:pPr>
              <w:rPr>
                <w:rFonts w:ascii="FS Jack Light" w:hAnsi="FS Jack Light"/>
              </w:rPr>
            </w:pPr>
          </w:p>
        </w:tc>
      </w:tr>
      <w:tr w:rsidR="001C5829" w:rsidRPr="00BC3141" w14:paraId="62D7D600" w14:textId="77777777" w:rsidTr="007070FD">
        <w:trPr>
          <w:trHeight w:val="286"/>
        </w:trPr>
        <w:tc>
          <w:tcPr>
            <w:tcW w:w="4535" w:type="dxa"/>
            <w:vMerge/>
            <w:shd w:val="clear" w:color="auto" w:fill="auto"/>
            <w:vAlign w:val="bottom"/>
          </w:tcPr>
          <w:p w14:paraId="2A4FC94B" w14:textId="77777777" w:rsidR="001C5829" w:rsidRPr="007070FD" w:rsidRDefault="001C5829" w:rsidP="007070FD">
            <w:pPr>
              <w:jc w:val="center"/>
              <w:rPr>
                <w:rFonts w:ascii="FS Jack Light" w:hAnsi="FS Jack Light"/>
              </w:rPr>
            </w:pPr>
          </w:p>
        </w:tc>
        <w:tc>
          <w:tcPr>
            <w:tcW w:w="692" w:type="dxa"/>
            <w:shd w:val="clear" w:color="auto" w:fill="auto"/>
          </w:tcPr>
          <w:p w14:paraId="51EA1B56" w14:textId="77777777" w:rsidR="001C5829" w:rsidRPr="007070FD" w:rsidRDefault="001C5829" w:rsidP="007070FD">
            <w:pPr>
              <w:jc w:val="center"/>
              <w:rPr>
                <w:rFonts w:ascii="FS Jack Light" w:hAnsi="FS Jack Light"/>
              </w:rPr>
            </w:pPr>
          </w:p>
        </w:tc>
        <w:tc>
          <w:tcPr>
            <w:tcW w:w="4535" w:type="dxa"/>
            <w:shd w:val="clear" w:color="auto" w:fill="auto"/>
          </w:tcPr>
          <w:p w14:paraId="1D278AF6" w14:textId="77777777" w:rsidR="001C5829" w:rsidRPr="007070FD" w:rsidRDefault="001C5829" w:rsidP="005F041B">
            <w:pPr>
              <w:rPr>
                <w:rFonts w:ascii="FS Jack Light" w:hAnsi="FS Jack Light"/>
              </w:rPr>
            </w:pPr>
          </w:p>
        </w:tc>
        <w:tc>
          <w:tcPr>
            <w:tcW w:w="692" w:type="dxa"/>
            <w:shd w:val="clear" w:color="auto" w:fill="auto"/>
          </w:tcPr>
          <w:p w14:paraId="110AB53E" w14:textId="77777777" w:rsidR="001C5829" w:rsidRPr="007070FD" w:rsidRDefault="001C5829" w:rsidP="005F041B">
            <w:pPr>
              <w:rPr>
                <w:rFonts w:ascii="FS Jack Light" w:hAnsi="FS Jack Light"/>
              </w:rPr>
            </w:pPr>
          </w:p>
        </w:tc>
      </w:tr>
    </w:tbl>
    <w:p w14:paraId="0D39ACF9" w14:textId="77777777" w:rsidR="001C5829" w:rsidRPr="00BA6F93" w:rsidRDefault="001C5829" w:rsidP="005F041B">
      <w:pPr>
        <w:rPr>
          <w:rFonts w:ascii="FS Jack Light" w:hAnsi="FS Jack Light"/>
          <w:sz w:val="16"/>
        </w:rPr>
      </w:pPr>
    </w:p>
    <w:p w14:paraId="78AD804E" w14:textId="77777777" w:rsidR="001C5829" w:rsidRPr="00B17FEF" w:rsidRDefault="001C5829" w:rsidP="005F041B">
      <w:pPr>
        <w:rPr>
          <w:rFonts w:ascii="FS Jack Medium" w:hAnsi="FS Jack Medium"/>
          <w:b/>
        </w:rPr>
      </w:pPr>
      <w:r w:rsidRPr="00B17FEF">
        <w:rPr>
          <w:rFonts w:ascii="FS Jack Medium" w:hAnsi="FS Jack Medium"/>
          <w:b/>
        </w:rPr>
        <w:t>Which of the following best describes your religious belief?</w:t>
      </w:r>
    </w:p>
    <w:p w14:paraId="332024DA" w14:textId="77777777" w:rsidR="001C5829" w:rsidRDefault="001C5829" w:rsidP="005F041B">
      <w:pPr>
        <w:rPr>
          <w:rFonts w:ascii="FS Jack Light" w:hAnsi="FS Jack Light"/>
          <w:i/>
        </w:rPr>
      </w:pPr>
      <w:r w:rsidRPr="00B17FEF">
        <w:rPr>
          <w:rFonts w:ascii="FS Jack Light" w:hAnsi="FS Jack Light"/>
          <w:i/>
        </w:rPr>
        <w:t>Please select one answer</w:t>
      </w:r>
    </w:p>
    <w:p w14:paraId="7332840D" w14:textId="77777777" w:rsidR="001C5829" w:rsidRPr="00B17FEF" w:rsidRDefault="001C5829" w:rsidP="005F041B">
      <w:pPr>
        <w:rPr>
          <w:rFonts w:ascii="FS Jack Light" w:hAnsi="FS Jack Light"/>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1C5829" w14:paraId="3DBA1AD4" w14:textId="77777777" w:rsidTr="007070FD">
        <w:trPr>
          <w:trHeight w:val="285"/>
        </w:trPr>
        <w:tc>
          <w:tcPr>
            <w:tcW w:w="4535" w:type="dxa"/>
            <w:shd w:val="clear" w:color="auto" w:fill="auto"/>
          </w:tcPr>
          <w:p w14:paraId="7400E426" w14:textId="77777777" w:rsidR="001C5829" w:rsidRPr="007070FD" w:rsidRDefault="001C5829" w:rsidP="005F041B">
            <w:pPr>
              <w:rPr>
                <w:rFonts w:ascii="FS Jack Medium" w:hAnsi="FS Jack Medium"/>
              </w:rPr>
            </w:pPr>
            <w:r w:rsidRPr="007070FD">
              <w:rPr>
                <w:rFonts w:ascii="FS Jack Light" w:hAnsi="FS Jack Light"/>
              </w:rPr>
              <w:t>No religion</w:t>
            </w:r>
          </w:p>
        </w:tc>
        <w:tc>
          <w:tcPr>
            <w:tcW w:w="692" w:type="dxa"/>
            <w:shd w:val="clear" w:color="auto" w:fill="auto"/>
          </w:tcPr>
          <w:p w14:paraId="613D88B4" w14:textId="238F3569" w:rsidR="001C5829" w:rsidRPr="007070FD" w:rsidRDefault="001C5829" w:rsidP="005F041B">
            <w:pPr>
              <w:rPr>
                <w:rFonts w:ascii="FS Jack" w:hAnsi="FS Jack"/>
              </w:rPr>
            </w:pPr>
            <w:r w:rsidRPr="007070FD">
              <w:rPr>
                <w:rFonts w:ascii="MS Gothic" w:eastAsia="MS Gothic" w:hAnsi="MS Gothic" w:hint="eastAsia"/>
              </w:rPr>
              <w:t>☐</w:t>
            </w:r>
          </w:p>
        </w:tc>
        <w:tc>
          <w:tcPr>
            <w:tcW w:w="4535" w:type="dxa"/>
            <w:shd w:val="clear" w:color="auto" w:fill="auto"/>
          </w:tcPr>
          <w:p w14:paraId="10B247D2" w14:textId="77777777" w:rsidR="001C5829" w:rsidRPr="007070FD" w:rsidRDefault="001C5829" w:rsidP="005F041B">
            <w:pPr>
              <w:rPr>
                <w:rFonts w:ascii="FS Jack" w:hAnsi="FS Jack"/>
              </w:rPr>
            </w:pPr>
            <w:r w:rsidRPr="007070FD">
              <w:rPr>
                <w:rFonts w:ascii="FS Jack Light" w:hAnsi="FS Jack Light"/>
              </w:rPr>
              <w:t>Judaism</w:t>
            </w:r>
          </w:p>
        </w:tc>
        <w:tc>
          <w:tcPr>
            <w:tcW w:w="692" w:type="dxa"/>
            <w:shd w:val="clear" w:color="auto" w:fill="auto"/>
          </w:tcPr>
          <w:p w14:paraId="227A0261" w14:textId="54F3CC97" w:rsidR="001C5829" w:rsidRPr="007070FD" w:rsidRDefault="001C5829" w:rsidP="005F041B">
            <w:pPr>
              <w:rPr>
                <w:rFonts w:ascii="FS Jack" w:hAnsi="FS Jack"/>
              </w:rPr>
            </w:pPr>
            <w:r w:rsidRPr="007070FD">
              <w:rPr>
                <w:rFonts w:ascii="MS Gothic" w:eastAsia="MS Gothic" w:hAnsi="MS Gothic" w:hint="eastAsia"/>
              </w:rPr>
              <w:t>☐</w:t>
            </w:r>
          </w:p>
        </w:tc>
      </w:tr>
      <w:tr w:rsidR="001C5829" w14:paraId="0B9FB968" w14:textId="77777777" w:rsidTr="007070FD">
        <w:trPr>
          <w:trHeight w:val="285"/>
        </w:trPr>
        <w:tc>
          <w:tcPr>
            <w:tcW w:w="4535" w:type="dxa"/>
            <w:shd w:val="clear" w:color="auto" w:fill="auto"/>
          </w:tcPr>
          <w:p w14:paraId="27A41DD2" w14:textId="77777777" w:rsidR="001C5829" w:rsidRPr="007070FD" w:rsidRDefault="001C5829" w:rsidP="005F041B">
            <w:pPr>
              <w:rPr>
                <w:rFonts w:ascii="FS Jack Light" w:hAnsi="FS Jack Light"/>
              </w:rPr>
            </w:pPr>
            <w:r w:rsidRPr="007070FD">
              <w:rPr>
                <w:rFonts w:ascii="FS Jack Light" w:hAnsi="FS Jack Light"/>
              </w:rPr>
              <w:t>Buddhism</w:t>
            </w:r>
          </w:p>
        </w:tc>
        <w:tc>
          <w:tcPr>
            <w:tcW w:w="692" w:type="dxa"/>
            <w:shd w:val="clear" w:color="auto" w:fill="auto"/>
          </w:tcPr>
          <w:p w14:paraId="5E18BCDB" w14:textId="6C41DB2B"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61206E8" w14:textId="77777777" w:rsidR="001C5829" w:rsidRPr="007070FD" w:rsidRDefault="001C5829" w:rsidP="005F041B">
            <w:pPr>
              <w:rPr>
                <w:rFonts w:ascii="FS Jack Light" w:hAnsi="FS Jack Light"/>
              </w:rPr>
            </w:pPr>
            <w:r w:rsidRPr="007070FD">
              <w:rPr>
                <w:rFonts w:ascii="FS Jack Light" w:hAnsi="FS Jack Light"/>
              </w:rPr>
              <w:t>Mormonism</w:t>
            </w:r>
          </w:p>
        </w:tc>
        <w:tc>
          <w:tcPr>
            <w:tcW w:w="692" w:type="dxa"/>
            <w:shd w:val="clear" w:color="auto" w:fill="auto"/>
          </w:tcPr>
          <w:p w14:paraId="2C9FDAF5" w14:textId="651041D2"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17D508D7" w14:textId="77777777" w:rsidTr="007070FD">
        <w:trPr>
          <w:trHeight w:val="285"/>
        </w:trPr>
        <w:tc>
          <w:tcPr>
            <w:tcW w:w="4535" w:type="dxa"/>
            <w:shd w:val="clear" w:color="auto" w:fill="auto"/>
          </w:tcPr>
          <w:p w14:paraId="09987A70" w14:textId="77777777" w:rsidR="001C5829" w:rsidRPr="007070FD" w:rsidRDefault="001C5829" w:rsidP="005F041B">
            <w:pPr>
              <w:rPr>
                <w:rFonts w:ascii="FS Jack Light" w:hAnsi="FS Jack Light"/>
              </w:rPr>
            </w:pPr>
            <w:r w:rsidRPr="007070FD">
              <w:rPr>
                <w:rFonts w:ascii="FS Jack Light" w:hAnsi="FS Jack Light"/>
              </w:rPr>
              <w:t>Christianity</w:t>
            </w:r>
          </w:p>
        </w:tc>
        <w:tc>
          <w:tcPr>
            <w:tcW w:w="692" w:type="dxa"/>
            <w:shd w:val="clear" w:color="auto" w:fill="auto"/>
          </w:tcPr>
          <w:p w14:paraId="399DE23F" w14:textId="22FD5A81"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8FD5044" w14:textId="77777777" w:rsidR="001C5829" w:rsidRPr="007070FD" w:rsidRDefault="001C5829" w:rsidP="005F041B">
            <w:pPr>
              <w:rPr>
                <w:rFonts w:ascii="FS Jack Light" w:hAnsi="FS Jack Light"/>
              </w:rPr>
            </w:pPr>
            <w:r w:rsidRPr="007070FD">
              <w:rPr>
                <w:rFonts w:ascii="FS Jack Light" w:hAnsi="FS Jack Light"/>
              </w:rPr>
              <w:t>Sikhism</w:t>
            </w:r>
          </w:p>
        </w:tc>
        <w:tc>
          <w:tcPr>
            <w:tcW w:w="692" w:type="dxa"/>
            <w:shd w:val="clear" w:color="auto" w:fill="auto"/>
          </w:tcPr>
          <w:p w14:paraId="28FD488D" w14:textId="1F090266"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5C7DB1A3" w14:textId="77777777" w:rsidTr="007070FD">
        <w:trPr>
          <w:trHeight w:val="286"/>
        </w:trPr>
        <w:tc>
          <w:tcPr>
            <w:tcW w:w="4535" w:type="dxa"/>
            <w:shd w:val="clear" w:color="auto" w:fill="auto"/>
          </w:tcPr>
          <w:p w14:paraId="62C0DBBF" w14:textId="77777777" w:rsidR="001C5829" w:rsidRPr="007070FD" w:rsidRDefault="001C5829" w:rsidP="005F041B">
            <w:pPr>
              <w:rPr>
                <w:rFonts w:ascii="FS Jack Light" w:hAnsi="FS Jack Light"/>
              </w:rPr>
            </w:pPr>
            <w:r w:rsidRPr="007070FD">
              <w:rPr>
                <w:rFonts w:ascii="FS Jack Light" w:hAnsi="FS Jack Light"/>
              </w:rPr>
              <w:t>Hinduism</w:t>
            </w:r>
          </w:p>
        </w:tc>
        <w:tc>
          <w:tcPr>
            <w:tcW w:w="692" w:type="dxa"/>
            <w:shd w:val="clear" w:color="auto" w:fill="auto"/>
          </w:tcPr>
          <w:p w14:paraId="1BBB1EB5" w14:textId="28A271E5"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7495C3F1" w14:textId="77777777" w:rsidR="001C5829" w:rsidRPr="007070FD" w:rsidRDefault="001C5829" w:rsidP="005F041B">
            <w:pPr>
              <w:rPr>
                <w:rFonts w:ascii="FS Jack Light" w:hAnsi="FS Jack Light"/>
              </w:rPr>
            </w:pPr>
            <w:r w:rsidRPr="007070FD">
              <w:rPr>
                <w:rFonts w:ascii="FS Jack Light" w:hAnsi="FS Jack Light"/>
              </w:rPr>
              <w:t>Prefer not to say</w:t>
            </w:r>
          </w:p>
        </w:tc>
        <w:tc>
          <w:tcPr>
            <w:tcW w:w="692" w:type="dxa"/>
            <w:shd w:val="clear" w:color="auto" w:fill="auto"/>
          </w:tcPr>
          <w:p w14:paraId="308AEB9D" w14:textId="6F90B33B"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650F2EE5" w14:textId="77777777" w:rsidTr="007070FD">
        <w:trPr>
          <w:trHeight w:val="285"/>
        </w:trPr>
        <w:tc>
          <w:tcPr>
            <w:tcW w:w="4535" w:type="dxa"/>
            <w:shd w:val="clear" w:color="auto" w:fill="auto"/>
          </w:tcPr>
          <w:p w14:paraId="5D149E9E" w14:textId="77777777" w:rsidR="001C5829" w:rsidRPr="007070FD" w:rsidRDefault="001C5829" w:rsidP="005F041B">
            <w:pPr>
              <w:rPr>
                <w:rFonts w:ascii="FS Jack Light" w:hAnsi="FS Jack Light"/>
              </w:rPr>
            </w:pPr>
            <w:r w:rsidRPr="007070FD">
              <w:rPr>
                <w:rFonts w:ascii="FS Jack Light" w:hAnsi="FS Jack Light"/>
              </w:rPr>
              <w:t>Islam</w:t>
            </w:r>
          </w:p>
        </w:tc>
        <w:tc>
          <w:tcPr>
            <w:tcW w:w="692" w:type="dxa"/>
            <w:shd w:val="clear" w:color="auto" w:fill="auto"/>
          </w:tcPr>
          <w:p w14:paraId="7B15FC85" w14:textId="440655E3"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15857474" w14:textId="77777777" w:rsidR="001C5829" w:rsidRPr="007070FD" w:rsidRDefault="001C5829" w:rsidP="005F041B">
            <w:pPr>
              <w:rPr>
                <w:rFonts w:ascii="FS Jack Light" w:hAnsi="FS Jack Light"/>
              </w:rPr>
            </w:pPr>
            <w:r w:rsidRPr="007070FD">
              <w:rPr>
                <w:rFonts w:ascii="FS Jack Light" w:hAnsi="FS Jack Light"/>
              </w:rPr>
              <w:t xml:space="preserve">Other </w:t>
            </w:r>
            <w:r w:rsidRPr="007070FD">
              <w:rPr>
                <w:rFonts w:ascii="FS Jack Light" w:hAnsi="FS Jack Light"/>
                <w:sz w:val="16"/>
              </w:rPr>
              <w:t>(please specify:)</w:t>
            </w:r>
          </w:p>
        </w:tc>
        <w:tc>
          <w:tcPr>
            <w:tcW w:w="692" w:type="dxa"/>
            <w:shd w:val="clear" w:color="auto" w:fill="auto"/>
          </w:tcPr>
          <w:p w14:paraId="3BD13C9D" w14:textId="03A4A434"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14660EDC" w14:textId="77777777" w:rsidTr="007070FD">
        <w:trPr>
          <w:trHeight w:val="285"/>
        </w:trPr>
        <w:tc>
          <w:tcPr>
            <w:tcW w:w="4535" w:type="dxa"/>
            <w:shd w:val="clear" w:color="auto" w:fill="auto"/>
          </w:tcPr>
          <w:p w14:paraId="1286FB8F" w14:textId="77777777" w:rsidR="001C5829" w:rsidRPr="007070FD" w:rsidRDefault="001C5829" w:rsidP="005F041B">
            <w:pPr>
              <w:rPr>
                <w:rFonts w:ascii="FS Jack Light" w:hAnsi="FS Jack Light"/>
              </w:rPr>
            </w:pPr>
            <w:r w:rsidRPr="007070FD">
              <w:rPr>
                <w:rFonts w:ascii="FS Jack Light" w:hAnsi="FS Jack Light"/>
              </w:rPr>
              <w:t>Jehovah Witnesses</w:t>
            </w:r>
          </w:p>
        </w:tc>
        <w:tc>
          <w:tcPr>
            <w:tcW w:w="692" w:type="dxa"/>
            <w:shd w:val="clear" w:color="auto" w:fill="auto"/>
          </w:tcPr>
          <w:p w14:paraId="5F6D53CC" w14:textId="388F8C95"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vMerge w:val="restart"/>
            <w:shd w:val="clear" w:color="auto" w:fill="auto"/>
            <w:vAlign w:val="center"/>
          </w:tcPr>
          <w:p w14:paraId="00349174" w14:textId="4C3078D6"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7BBCC888" w14:textId="77777777" w:rsidR="001C5829" w:rsidRPr="007070FD" w:rsidRDefault="001C5829" w:rsidP="005F041B">
            <w:pPr>
              <w:rPr>
                <w:rFonts w:ascii="FS Jack Light" w:hAnsi="FS Jack Light"/>
              </w:rPr>
            </w:pPr>
          </w:p>
        </w:tc>
      </w:tr>
      <w:tr w:rsidR="001C5829" w:rsidRPr="00BC3141" w14:paraId="1E221419" w14:textId="77777777" w:rsidTr="007070FD">
        <w:trPr>
          <w:trHeight w:val="286"/>
        </w:trPr>
        <w:tc>
          <w:tcPr>
            <w:tcW w:w="4535" w:type="dxa"/>
            <w:shd w:val="clear" w:color="auto" w:fill="auto"/>
          </w:tcPr>
          <w:p w14:paraId="2A54BCC1" w14:textId="77777777" w:rsidR="001C5829" w:rsidRPr="007070FD" w:rsidRDefault="001C5829" w:rsidP="005F041B">
            <w:pPr>
              <w:rPr>
                <w:rFonts w:ascii="FS Jack Light" w:hAnsi="FS Jack Light"/>
              </w:rPr>
            </w:pPr>
          </w:p>
        </w:tc>
        <w:tc>
          <w:tcPr>
            <w:tcW w:w="692" w:type="dxa"/>
            <w:shd w:val="clear" w:color="auto" w:fill="auto"/>
          </w:tcPr>
          <w:p w14:paraId="0FD9FFBF" w14:textId="77777777" w:rsidR="001C5829" w:rsidRPr="007070FD" w:rsidRDefault="001C5829" w:rsidP="005F041B">
            <w:pPr>
              <w:rPr>
                <w:rFonts w:ascii="FS Jack Light" w:hAnsi="FS Jack Light"/>
              </w:rPr>
            </w:pPr>
          </w:p>
        </w:tc>
        <w:tc>
          <w:tcPr>
            <w:tcW w:w="4535" w:type="dxa"/>
            <w:vMerge/>
            <w:shd w:val="clear" w:color="auto" w:fill="auto"/>
          </w:tcPr>
          <w:p w14:paraId="39350EBD" w14:textId="77777777" w:rsidR="001C5829" w:rsidRPr="007070FD" w:rsidRDefault="001C5829" w:rsidP="005F041B">
            <w:pPr>
              <w:rPr>
                <w:rFonts w:ascii="FS Jack Light" w:hAnsi="FS Jack Light"/>
              </w:rPr>
            </w:pPr>
          </w:p>
        </w:tc>
        <w:tc>
          <w:tcPr>
            <w:tcW w:w="692" w:type="dxa"/>
            <w:shd w:val="clear" w:color="auto" w:fill="auto"/>
          </w:tcPr>
          <w:p w14:paraId="43834605" w14:textId="77777777" w:rsidR="001C5829" w:rsidRPr="007070FD" w:rsidRDefault="001C5829" w:rsidP="005F041B">
            <w:pPr>
              <w:rPr>
                <w:rFonts w:ascii="FS Jack Light" w:hAnsi="FS Jack Light"/>
              </w:rPr>
            </w:pPr>
          </w:p>
        </w:tc>
      </w:tr>
    </w:tbl>
    <w:p w14:paraId="7C925683" w14:textId="3221EEA7" w:rsidR="006F6D01" w:rsidRDefault="006F6D01" w:rsidP="005F041B">
      <w:pPr>
        <w:rPr>
          <w:rFonts w:ascii="FS Jack Medium" w:hAnsi="FS Jack Medium"/>
          <w:b/>
        </w:rPr>
      </w:pPr>
    </w:p>
    <w:p w14:paraId="7F1CE52E" w14:textId="77777777" w:rsidR="00B9068F" w:rsidRDefault="00B9068F" w:rsidP="005F041B">
      <w:pPr>
        <w:rPr>
          <w:rFonts w:ascii="FS Jack Medium" w:hAnsi="FS Jack Medium"/>
          <w:b/>
        </w:rPr>
      </w:pPr>
    </w:p>
    <w:p w14:paraId="61929FD8" w14:textId="77777777" w:rsidR="00B9068F" w:rsidRDefault="00B9068F" w:rsidP="005F041B">
      <w:pPr>
        <w:rPr>
          <w:rFonts w:ascii="FS Jack Medium" w:hAnsi="FS Jack Medium"/>
          <w:b/>
        </w:rPr>
      </w:pPr>
    </w:p>
    <w:p w14:paraId="42F7E4FB" w14:textId="77777777" w:rsidR="002F66E1" w:rsidRDefault="002F66E1" w:rsidP="005F041B">
      <w:pPr>
        <w:rPr>
          <w:rFonts w:ascii="FS Jack Medium" w:hAnsi="FS Jack Medium"/>
          <w:b/>
        </w:rPr>
      </w:pPr>
    </w:p>
    <w:p w14:paraId="2E0E7656" w14:textId="77777777" w:rsidR="002F66E1" w:rsidRDefault="002F66E1" w:rsidP="005F041B">
      <w:pPr>
        <w:rPr>
          <w:rFonts w:ascii="FS Jack Medium" w:hAnsi="FS Jack Medium"/>
          <w:b/>
        </w:rPr>
      </w:pPr>
    </w:p>
    <w:p w14:paraId="32797C45" w14:textId="1CCA9800" w:rsidR="00B9068F" w:rsidRDefault="00DA126A" w:rsidP="005F041B">
      <w:pPr>
        <w:rPr>
          <w:rFonts w:ascii="FS Jack Medium" w:hAnsi="FS Jack Medium"/>
          <w:b/>
        </w:rPr>
      </w:pPr>
      <w:r>
        <w:rPr>
          <w:rFonts w:ascii="FS Jack Medium" w:hAnsi="FS Jack Medium"/>
          <w:b/>
          <w:noProof/>
        </w:rPr>
        <w:drawing>
          <wp:anchor distT="0" distB="0" distL="114300" distR="114300" simplePos="0" relativeHeight="251666944" behindDoc="0" locked="0" layoutInCell="1" allowOverlap="1" wp14:anchorId="1E818769" wp14:editId="702D8169">
            <wp:simplePos x="0" y="0"/>
            <wp:positionH relativeFrom="margin">
              <wp:posOffset>4969510</wp:posOffset>
            </wp:positionH>
            <wp:positionV relativeFrom="margin">
              <wp:posOffset>9128125</wp:posOffset>
            </wp:positionV>
            <wp:extent cx="1602105" cy="89979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p>
    <w:p w14:paraId="391208CF" w14:textId="76897FC0" w:rsidR="00B9068F" w:rsidRDefault="00B9068F" w:rsidP="005F041B">
      <w:pPr>
        <w:rPr>
          <w:rFonts w:ascii="FS Jack Medium" w:hAnsi="FS Jack Medium"/>
          <w:b/>
        </w:rPr>
      </w:pPr>
    </w:p>
    <w:p w14:paraId="13F6D40D" w14:textId="7F31BCC7" w:rsidR="00FC3E7A" w:rsidRDefault="00FC3E7A" w:rsidP="005F041B">
      <w:pPr>
        <w:rPr>
          <w:rFonts w:ascii="FS Jack Medium" w:hAnsi="FS Jack Medium"/>
          <w:b/>
        </w:rPr>
      </w:pPr>
    </w:p>
    <w:p w14:paraId="32241821" w14:textId="2DBE6AF4" w:rsidR="00FC3E7A" w:rsidRDefault="00FC3E7A" w:rsidP="005F041B">
      <w:pPr>
        <w:rPr>
          <w:rFonts w:ascii="FS Jack Medium" w:hAnsi="FS Jack Medium"/>
          <w:b/>
        </w:rPr>
      </w:pPr>
    </w:p>
    <w:p w14:paraId="7D19D89F" w14:textId="63983EA0" w:rsidR="00FC3E7A" w:rsidRDefault="00FC3E7A" w:rsidP="005F041B">
      <w:pPr>
        <w:rPr>
          <w:rFonts w:ascii="FS Jack Medium" w:hAnsi="FS Jack Medium"/>
          <w:b/>
        </w:rPr>
      </w:pPr>
    </w:p>
    <w:p w14:paraId="62A76B7F" w14:textId="4BD3CC24" w:rsidR="00FC3E7A" w:rsidRDefault="00FC3E7A" w:rsidP="005F041B">
      <w:pPr>
        <w:rPr>
          <w:rFonts w:ascii="FS Jack Medium" w:hAnsi="FS Jack Medium"/>
          <w:b/>
        </w:rPr>
      </w:pPr>
    </w:p>
    <w:p w14:paraId="1E3441A2" w14:textId="61B8FE5F" w:rsidR="001C5829" w:rsidRPr="00CF2B37" w:rsidRDefault="001C5829" w:rsidP="005F041B">
      <w:pPr>
        <w:rPr>
          <w:rFonts w:ascii="FS Jack Medium" w:hAnsi="FS Jack Medium"/>
          <w:b/>
        </w:rPr>
      </w:pPr>
      <w:r w:rsidRPr="00CF2B37">
        <w:rPr>
          <w:rFonts w:ascii="FS Jack Medium" w:hAnsi="FS Jack Medium"/>
          <w:b/>
        </w:rPr>
        <w:lastRenderedPageBreak/>
        <w:t xml:space="preserve">What best describes your sexual orientation?  </w:t>
      </w:r>
    </w:p>
    <w:p w14:paraId="55C6A38A" w14:textId="77777777" w:rsidR="001C5829" w:rsidRDefault="001C5829" w:rsidP="005F041B">
      <w:pPr>
        <w:rPr>
          <w:rFonts w:ascii="FS Jack Light" w:hAnsi="FS Jack Light"/>
          <w:i/>
        </w:rPr>
      </w:pPr>
      <w:r w:rsidRPr="00CF2B37">
        <w:rPr>
          <w:rFonts w:ascii="FS Jack Light" w:hAnsi="FS Jack Light"/>
          <w:i/>
        </w:rPr>
        <w:t>Please select one answer</w:t>
      </w:r>
    </w:p>
    <w:p w14:paraId="407CCE1C" w14:textId="77777777" w:rsidR="001C5829" w:rsidRPr="00CF2B37" w:rsidRDefault="001C5829" w:rsidP="005F041B">
      <w:pPr>
        <w:rPr>
          <w:rFonts w:ascii="FS Jack Light" w:hAnsi="FS Jack Light"/>
          <w:sz w:val="10"/>
        </w:rPr>
      </w:pPr>
    </w:p>
    <w:tbl>
      <w:tblPr>
        <w:tblpPr w:leftFromText="180" w:rightFromText="180" w:vertAnchor="text" w:tblpY="1"/>
        <w:tblOverlap w:val="never"/>
        <w:tblW w:w="5227" w:type="dxa"/>
        <w:tblLayout w:type="fixed"/>
        <w:tblCellMar>
          <w:left w:w="0" w:type="dxa"/>
          <w:right w:w="0" w:type="dxa"/>
        </w:tblCellMar>
        <w:tblLook w:val="04A0" w:firstRow="1" w:lastRow="0" w:firstColumn="1" w:lastColumn="0" w:noHBand="0" w:noVBand="1"/>
      </w:tblPr>
      <w:tblGrid>
        <w:gridCol w:w="4535"/>
        <w:gridCol w:w="692"/>
      </w:tblGrid>
      <w:tr w:rsidR="001C5829" w14:paraId="3B41C76C" w14:textId="77777777" w:rsidTr="007070FD">
        <w:trPr>
          <w:trHeight w:val="285"/>
        </w:trPr>
        <w:tc>
          <w:tcPr>
            <w:tcW w:w="4535" w:type="dxa"/>
            <w:shd w:val="clear" w:color="auto" w:fill="auto"/>
          </w:tcPr>
          <w:p w14:paraId="0EFBCE02" w14:textId="77777777" w:rsidR="001C5829" w:rsidRPr="007070FD" w:rsidRDefault="001C5829" w:rsidP="007070FD">
            <w:pPr>
              <w:rPr>
                <w:rFonts w:ascii="FS Jack Medium" w:hAnsi="FS Jack Medium"/>
              </w:rPr>
            </w:pPr>
            <w:r w:rsidRPr="007070FD">
              <w:rPr>
                <w:rFonts w:ascii="FS Jack Light" w:hAnsi="FS Jack Light"/>
              </w:rPr>
              <w:t>Gay/Lesbian</w:t>
            </w:r>
          </w:p>
        </w:tc>
        <w:tc>
          <w:tcPr>
            <w:tcW w:w="692" w:type="dxa"/>
            <w:shd w:val="clear" w:color="auto" w:fill="auto"/>
          </w:tcPr>
          <w:p w14:paraId="6D1AE14A" w14:textId="6338F696" w:rsidR="001C5829" w:rsidRPr="007070FD" w:rsidRDefault="001C5829" w:rsidP="007070FD">
            <w:pPr>
              <w:rPr>
                <w:rFonts w:ascii="FS Jack" w:hAnsi="FS Jack"/>
              </w:rPr>
            </w:pPr>
            <w:r w:rsidRPr="007070FD">
              <w:rPr>
                <w:rFonts w:ascii="MS Gothic" w:eastAsia="MS Gothic" w:hAnsi="MS Gothic" w:hint="eastAsia"/>
              </w:rPr>
              <w:t>☐</w:t>
            </w:r>
          </w:p>
        </w:tc>
      </w:tr>
      <w:tr w:rsidR="001C5829" w:rsidRPr="00BC3141" w14:paraId="7175718A" w14:textId="77777777" w:rsidTr="007070FD">
        <w:trPr>
          <w:trHeight w:val="285"/>
        </w:trPr>
        <w:tc>
          <w:tcPr>
            <w:tcW w:w="4535" w:type="dxa"/>
            <w:shd w:val="clear" w:color="auto" w:fill="auto"/>
          </w:tcPr>
          <w:p w14:paraId="658C57AB" w14:textId="77777777" w:rsidR="001C5829" w:rsidRPr="007070FD" w:rsidRDefault="001C5829" w:rsidP="007070FD">
            <w:pPr>
              <w:rPr>
                <w:rFonts w:ascii="FS Jack Light" w:hAnsi="FS Jack Light"/>
              </w:rPr>
            </w:pPr>
            <w:r w:rsidRPr="007070FD">
              <w:rPr>
                <w:rFonts w:ascii="FS Jack Light" w:hAnsi="FS Jack Light"/>
              </w:rPr>
              <w:t>Heterosexual/Straight</w:t>
            </w:r>
          </w:p>
        </w:tc>
        <w:tc>
          <w:tcPr>
            <w:tcW w:w="692" w:type="dxa"/>
            <w:shd w:val="clear" w:color="auto" w:fill="auto"/>
          </w:tcPr>
          <w:p w14:paraId="540C285E" w14:textId="44E446A5" w:rsidR="001C5829" w:rsidRPr="007070FD" w:rsidRDefault="001C5829" w:rsidP="007070FD">
            <w:pPr>
              <w:rPr>
                <w:rFonts w:ascii="FS Jack Light" w:hAnsi="FS Jack Light"/>
              </w:rPr>
            </w:pPr>
            <w:r w:rsidRPr="007070FD">
              <w:rPr>
                <w:rFonts w:ascii="MS Gothic" w:eastAsia="MS Gothic" w:hAnsi="MS Gothic" w:hint="eastAsia"/>
              </w:rPr>
              <w:t>☐</w:t>
            </w:r>
          </w:p>
        </w:tc>
      </w:tr>
      <w:tr w:rsidR="001C5829" w:rsidRPr="00BC3141" w14:paraId="791A4A1A" w14:textId="77777777" w:rsidTr="007070FD">
        <w:trPr>
          <w:trHeight w:val="285"/>
        </w:trPr>
        <w:tc>
          <w:tcPr>
            <w:tcW w:w="4535" w:type="dxa"/>
            <w:shd w:val="clear" w:color="auto" w:fill="auto"/>
          </w:tcPr>
          <w:p w14:paraId="4191C1B4" w14:textId="77777777" w:rsidR="001C5829" w:rsidRPr="007070FD" w:rsidRDefault="001C5829" w:rsidP="007070FD">
            <w:pPr>
              <w:rPr>
                <w:rFonts w:ascii="FS Jack Light" w:hAnsi="FS Jack Light"/>
              </w:rPr>
            </w:pPr>
            <w:r w:rsidRPr="007070FD">
              <w:rPr>
                <w:rFonts w:ascii="FS Jack Light" w:hAnsi="FS Jack Light"/>
              </w:rPr>
              <w:t>Bi</w:t>
            </w:r>
          </w:p>
        </w:tc>
        <w:tc>
          <w:tcPr>
            <w:tcW w:w="692" w:type="dxa"/>
            <w:shd w:val="clear" w:color="auto" w:fill="auto"/>
          </w:tcPr>
          <w:p w14:paraId="0FC0F8ED" w14:textId="0515DC35" w:rsidR="001C5829" w:rsidRPr="007070FD" w:rsidRDefault="001C5829" w:rsidP="007070FD">
            <w:pPr>
              <w:rPr>
                <w:rFonts w:ascii="FS Jack Light" w:hAnsi="FS Jack Light"/>
              </w:rPr>
            </w:pPr>
            <w:r w:rsidRPr="007070FD">
              <w:rPr>
                <w:rFonts w:ascii="MS Gothic" w:eastAsia="MS Gothic" w:hAnsi="MS Gothic" w:hint="eastAsia"/>
              </w:rPr>
              <w:t>☐</w:t>
            </w:r>
          </w:p>
        </w:tc>
      </w:tr>
      <w:tr w:rsidR="001C5829" w:rsidRPr="00BC3141" w14:paraId="4B44A28A" w14:textId="77777777" w:rsidTr="007070FD">
        <w:trPr>
          <w:trHeight w:val="285"/>
        </w:trPr>
        <w:tc>
          <w:tcPr>
            <w:tcW w:w="4535" w:type="dxa"/>
            <w:shd w:val="clear" w:color="auto" w:fill="auto"/>
          </w:tcPr>
          <w:p w14:paraId="0099B585" w14:textId="77777777" w:rsidR="001C5829" w:rsidRPr="007070FD" w:rsidRDefault="001C5829" w:rsidP="007070FD">
            <w:pPr>
              <w:rPr>
                <w:rFonts w:ascii="FS Jack Light" w:hAnsi="FS Jack Light"/>
              </w:rPr>
            </w:pPr>
            <w:r w:rsidRPr="007070FD">
              <w:rPr>
                <w:rFonts w:ascii="FS Jack Light" w:hAnsi="FS Jack Light"/>
              </w:rPr>
              <w:t>Pan</w:t>
            </w:r>
          </w:p>
        </w:tc>
        <w:tc>
          <w:tcPr>
            <w:tcW w:w="692" w:type="dxa"/>
            <w:shd w:val="clear" w:color="auto" w:fill="auto"/>
          </w:tcPr>
          <w:p w14:paraId="23D55C5A" w14:textId="4C79F672" w:rsidR="001C5829" w:rsidRPr="007070FD" w:rsidRDefault="001C5829" w:rsidP="007070FD">
            <w:pPr>
              <w:rPr>
                <w:rFonts w:ascii="FS Jack Light" w:hAnsi="FS Jack Light"/>
              </w:rPr>
            </w:pPr>
            <w:r w:rsidRPr="007070FD">
              <w:rPr>
                <w:rFonts w:ascii="MS Gothic" w:eastAsia="MS Gothic" w:hAnsi="MS Gothic" w:hint="eastAsia"/>
              </w:rPr>
              <w:t>☐</w:t>
            </w:r>
          </w:p>
        </w:tc>
      </w:tr>
      <w:tr w:rsidR="001C5829" w:rsidRPr="00BC3141" w14:paraId="685B37D8" w14:textId="77777777" w:rsidTr="007070FD">
        <w:trPr>
          <w:trHeight w:val="286"/>
        </w:trPr>
        <w:tc>
          <w:tcPr>
            <w:tcW w:w="4535" w:type="dxa"/>
            <w:shd w:val="clear" w:color="auto" w:fill="auto"/>
          </w:tcPr>
          <w:p w14:paraId="231C762B" w14:textId="77777777" w:rsidR="001C5829" w:rsidRPr="007070FD" w:rsidRDefault="001C5829" w:rsidP="007070FD">
            <w:pPr>
              <w:rPr>
                <w:rFonts w:ascii="FS Jack Light" w:hAnsi="FS Jack Light"/>
              </w:rPr>
            </w:pPr>
            <w:r w:rsidRPr="007070FD">
              <w:rPr>
                <w:rFonts w:ascii="FS Jack Light" w:hAnsi="FS Jack Light"/>
              </w:rPr>
              <w:t>Prefer not to say</w:t>
            </w:r>
          </w:p>
        </w:tc>
        <w:tc>
          <w:tcPr>
            <w:tcW w:w="692" w:type="dxa"/>
            <w:shd w:val="clear" w:color="auto" w:fill="auto"/>
          </w:tcPr>
          <w:p w14:paraId="15EE0C51" w14:textId="60B90B78" w:rsidR="001C5829" w:rsidRPr="007070FD" w:rsidRDefault="001C5829" w:rsidP="007070FD">
            <w:pPr>
              <w:rPr>
                <w:rFonts w:ascii="FS Jack Light" w:hAnsi="FS Jack Light"/>
              </w:rPr>
            </w:pPr>
            <w:r w:rsidRPr="007070FD">
              <w:rPr>
                <w:rFonts w:ascii="MS Gothic" w:eastAsia="MS Gothic" w:hAnsi="MS Gothic" w:hint="eastAsia"/>
              </w:rPr>
              <w:t>☐</w:t>
            </w:r>
          </w:p>
        </w:tc>
      </w:tr>
      <w:tr w:rsidR="001C5829" w:rsidRPr="00BC3141" w14:paraId="41CB5F7F" w14:textId="77777777" w:rsidTr="007070FD">
        <w:trPr>
          <w:trHeight w:val="285"/>
        </w:trPr>
        <w:tc>
          <w:tcPr>
            <w:tcW w:w="4535" w:type="dxa"/>
            <w:shd w:val="clear" w:color="auto" w:fill="auto"/>
          </w:tcPr>
          <w:p w14:paraId="0E7A510F" w14:textId="77777777" w:rsidR="001C5829" w:rsidRPr="007070FD" w:rsidRDefault="001C5829" w:rsidP="007070FD">
            <w:pPr>
              <w:rPr>
                <w:rFonts w:ascii="FS Jack Light" w:hAnsi="FS Jack Light"/>
              </w:rPr>
            </w:pPr>
            <w:r w:rsidRPr="007070FD">
              <w:rPr>
                <w:rFonts w:ascii="FS Jack Light" w:hAnsi="FS Jack Light"/>
              </w:rPr>
              <w:t>Not known</w:t>
            </w:r>
          </w:p>
        </w:tc>
        <w:tc>
          <w:tcPr>
            <w:tcW w:w="692" w:type="dxa"/>
            <w:shd w:val="clear" w:color="auto" w:fill="auto"/>
          </w:tcPr>
          <w:p w14:paraId="05845C08" w14:textId="0408CC4B" w:rsidR="001C5829" w:rsidRPr="007070FD" w:rsidRDefault="001C5829" w:rsidP="007070FD">
            <w:pPr>
              <w:rPr>
                <w:rFonts w:ascii="FS Jack Light" w:hAnsi="FS Jack Light"/>
              </w:rPr>
            </w:pPr>
            <w:r w:rsidRPr="007070FD">
              <w:rPr>
                <w:rFonts w:ascii="MS Gothic" w:eastAsia="MS Gothic" w:hAnsi="MS Gothic" w:hint="eastAsia"/>
              </w:rPr>
              <w:t>☐</w:t>
            </w:r>
          </w:p>
        </w:tc>
      </w:tr>
      <w:tr w:rsidR="006F6D01" w:rsidRPr="00BC3141" w14:paraId="37733B00" w14:textId="77777777" w:rsidTr="007070FD">
        <w:trPr>
          <w:trHeight w:val="285"/>
        </w:trPr>
        <w:tc>
          <w:tcPr>
            <w:tcW w:w="4535" w:type="dxa"/>
            <w:shd w:val="clear" w:color="auto" w:fill="auto"/>
            <w:vAlign w:val="center"/>
          </w:tcPr>
          <w:p w14:paraId="321B54A4" w14:textId="022673D8" w:rsidR="006F6D01" w:rsidRPr="007070FD" w:rsidRDefault="006F6D01" w:rsidP="007070FD">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5D8AF8AF" w14:textId="18732278" w:rsidR="006F6D01" w:rsidRPr="007070FD" w:rsidRDefault="006F6D01" w:rsidP="007070FD">
            <w:pPr>
              <w:rPr>
                <w:rFonts w:ascii="FS Jack Light" w:hAnsi="FS Jack Light"/>
              </w:rPr>
            </w:pPr>
          </w:p>
        </w:tc>
      </w:tr>
      <w:tr w:rsidR="006F6D01" w:rsidRPr="00BC3141" w14:paraId="53B70ED8" w14:textId="77777777" w:rsidTr="007070FD">
        <w:trPr>
          <w:trHeight w:val="285"/>
        </w:trPr>
        <w:tc>
          <w:tcPr>
            <w:tcW w:w="4535" w:type="dxa"/>
            <w:vMerge w:val="restart"/>
            <w:shd w:val="clear" w:color="auto" w:fill="auto"/>
          </w:tcPr>
          <w:p w14:paraId="5AAB3847" w14:textId="251141BA" w:rsidR="006F6D01" w:rsidRPr="007070FD" w:rsidRDefault="006F6D01" w:rsidP="007070FD">
            <w:pPr>
              <w:rPr>
                <w:rFonts w:ascii="FS Jack Light" w:hAnsi="FS Jack Light"/>
              </w:rPr>
            </w:pPr>
          </w:p>
        </w:tc>
        <w:tc>
          <w:tcPr>
            <w:tcW w:w="692" w:type="dxa"/>
            <w:shd w:val="clear" w:color="auto" w:fill="auto"/>
          </w:tcPr>
          <w:p w14:paraId="759AEE5B" w14:textId="77777777" w:rsidR="006F6D01" w:rsidRPr="007070FD" w:rsidRDefault="006F6D01" w:rsidP="007070FD">
            <w:pPr>
              <w:rPr>
                <w:rFonts w:ascii="FS Jack Light" w:hAnsi="FS Jack Light"/>
              </w:rPr>
            </w:pPr>
          </w:p>
        </w:tc>
      </w:tr>
      <w:tr w:rsidR="006F6D01" w:rsidRPr="00BC3141" w14:paraId="304685BA" w14:textId="77777777" w:rsidTr="007070FD">
        <w:trPr>
          <w:trHeight w:val="286"/>
        </w:trPr>
        <w:tc>
          <w:tcPr>
            <w:tcW w:w="4535" w:type="dxa"/>
            <w:vMerge/>
            <w:shd w:val="clear" w:color="auto" w:fill="auto"/>
          </w:tcPr>
          <w:p w14:paraId="30C162FD" w14:textId="77777777" w:rsidR="006F6D01" w:rsidRPr="007070FD" w:rsidRDefault="006F6D01" w:rsidP="007070FD">
            <w:pPr>
              <w:rPr>
                <w:rFonts w:ascii="FS Jack Light" w:hAnsi="FS Jack Light"/>
              </w:rPr>
            </w:pPr>
          </w:p>
        </w:tc>
        <w:tc>
          <w:tcPr>
            <w:tcW w:w="692" w:type="dxa"/>
            <w:shd w:val="clear" w:color="auto" w:fill="auto"/>
          </w:tcPr>
          <w:p w14:paraId="05FF5AAE" w14:textId="77777777" w:rsidR="006F6D01" w:rsidRPr="007070FD" w:rsidRDefault="006F6D01" w:rsidP="007070FD">
            <w:pPr>
              <w:rPr>
                <w:rFonts w:ascii="FS Jack Light" w:hAnsi="FS Jack Light"/>
              </w:rPr>
            </w:pPr>
          </w:p>
        </w:tc>
      </w:tr>
    </w:tbl>
    <w:p w14:paraId="1C84F31C" w14:textId="1C460912" w:rsidR="001C5829" w:rsidRPr="00A458AE" w:rsidRDefault="00B9068F" w:rsidP="005F041B">
      <w:pPr>
        <w:rPr>
          <w:rFonts w:ascii="FS Jack Light" w:hAnsi="FS Jack Light"/>
          <w:sz w:val="20"/>
        </w:rPr>
      </w:pPr>
      <w:r>
        <w:rPr>
          <w:rFonts w:ascii="FS Jack Light" w:hAnsi="FS Jack Light"/>
          <w:sz w:val="20"/>
        </w:rPr>
        <w:br w:type="textWrapping" w:clear="all"/>
      </w:r>
    </w:p>
    <w:p w14:paraId="336F380A" w14:textId="77777777" w:rsidR="001C5829" w:rsidRPr="00A458AE" w:rsidRDefault="001C5829" w:rsidP="005F041B">
      <w:pPr>
        <w:rPr>
          <w:rFonts w:ascii="FS Jack Medium" w:hAnsi="FS Jack Medium"/>
          <w:b/>
        </w:rPr>
      </w:pPr>
      <w:r w:rsidRPr="00A458AE">
        <w:rPr>
          <w:rFonts w:ascii="FS Jack Medium" w:hAnsi="FS Jack Medium"/>
          <w:b/>
        </w:rPr>
        <w:t xml:space="preserve">What best describes your gender identity? </w:t>
      </w:r>
    </w:p>
    <w:p w14:paraId="4CC59A52" w14:textId="77777777" w:rsidR="001C5829" w:rsidRDefault="001C5829" w:rsidP="005F041B">
      <w:pPr>
        <w:rPr>
          <w:rFonts w:ascii="FS Jack Light" w:hAnsi="FS Jack Light"/>
          <w:i/>
        </w:rPr>
      </w:pPr>
      <w:r w:rsidRPr="00A458AE">
        <w:rPr>
          <w:rFonts w:ascii="FS Jack Light" w:hAnsi="FS Jack Light"/>
          <w:i/>
        </w:rPr>
        <w:t>Please select the responses that best describes you</w:t>
      </w:r>
    </w:p>
    <w:p w14:paraId="53BE0897" w14:textId="77777777" w:rsidR="001C5829" w:rsidRPr="00A458AE" w:rsidRDefault="001C5829" w:rsidP="005F041B">
      <w:pPr>
        <w:rPr>
          <w:rFonts w:ascii="FS Jack Light" w:hAnsi="FS Jack Light"/>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1C5829" w14:paraId="5B24BD55" w14:textId="77777777" w:rsidTr="007070FD">
        <w:trPr>
          <w:trHeight w:val="285"/>
        </w:trPr>
        <w:tc>
          <w:tcPr>
            <w:tcW w:w="4535" w:type="dxa"/>
            <w:shd w:val="clear" w:color="auto" w:fill="auto"/>
          </w:tcPr>
          <w:p w14:paraId="3C5C69AA" w14:textId="77777777" w:rsidR="001C5829" w:rsidRPr="007070FD" w:rsidRDefault="001C5829" w:rsidP="005F041B">
            <w:pPr>
              <w:rPr>
                <w:rFonts w:ascii="FS Jack Light" w:hAnsi="FS Jack Light"/>
              </w:rPr>
            </w:pPr>
            <w:r w:rsidRPr="007070FD">
              <w:rPr>
                <w:rFonts w:ascii="FS Jack Light" w:hAnsi="FS Jack Light"/>
              </w:rPr>
              <w:t>Female/Woman</w:t>
            </w:r>
          </w:p>
        </w:tc>
        <w:tc>
          <w:tcPr>
            <w:tcW w:w="692" w:type="dxa"/>
            <w:shd w:val="clear" w:color="auto" w:fill="auto"/>
          </w:tcPr>
          <w:p w14:paraId="404E6C4F" w14:textId="034EFA22" w:rsidR="001C5829" w:rsidRPr="007070FD" w:rsidRDefault="001C5829" w:rsidP="005F041B">
            <w:pPr>
              <w:rPr>
                <w:rFonts w:ascii="FS Jack" w:hAnsi="FS Jack"/>
              </w:rPr>
            </w:pPr>
            <w:r w:rsidRPr="007070FD">
              <w:rPr>
                <w:rFonts w:ascii="MS Gothic" w:eastAsia="MS Gothic" w:hAnsi="MS Gothic" w:hint="eastAsia"/>
              </w:rPr>
              <w:t>☐</w:t>
            </w:r>
          </w:p>
        </w:tc>
        <w:tc>
          <w:tcPr>
            <w:tcW w:w="4535" w:type="dxa"/>
            <w:shd w:val="clear" w:color="auto" w:fill="auto"/>
          </w:tcPr>
          <w:p w14:paraId="1B9DEC77" w14:textId="77777777" w:rsidR="001C5829" w:rsidRPr="007070FD" w:rsidRDefault="001C5829" w:rsidP="005F041B">
            <w:pPr>
              <w:rPr>
                <w:rFonts w:ascii="FS Jack" w:hAnsi="FS Jack"/>
              </w:rPr>
            </w:pPr>
            <w:r w:rsidRPr="007070FD">
              <w:rPr>
                <w:rFonts w:ascii="FS Jack Light" w:hAnsi="FS Jack Light"/>
              </w:rPr>
              <w:t>Prefer not to say</w:t>
            </w:r>
          </w:p>
        </w:tc>
        <w:tc>
          <w:tcPr>
            <w:tcW w:w="692" w:type="dxa"/>
            <w:shd w:val="clear" w:color="auto" w:fill="auto"/>
          </w:tcPr>
          <w:p w14:paraId="14855BF0" w14:textId="09CB1998" w:rsidR="001C5829" w:rsidRPr="007070FD" w:rsidRDefault="001C5829" w:rsidP="005F041B">
            <w:pPr>
              <w:rPr>
                <w:rFonts w:ascii="FS Jack" w:hAnsi="FS Jack"/>
              </w:rPr>
            </w:pPr>
            <w:r w:rsidRPr="007070FD">
              <w:rPr>
                <w:rFonts w:ascii="MS Gothic" w:eastAsia="MS Gothic" w:hAnsi="MS Gothic" w:hint="eastAsia"/>
              </w:rPr>
              <w:t>☐</w:t>
            </w:r>
          </w:p>
        </w:tc>
      </w:tr>
      <w:tr w:rsidR="001C5829" w14:paraId="6DD65DBF" w14:textId="77777777" w:rsidTr="007070FD">
        <w:trPr>
          <w:trHeight w:val="285"/>
        </w:trPr>
        <w:tc>
          <w:tcPr>
            <w:tcW w:w="4535" w:type="dxa"/>
            <w:shd w:val="clear" w:color="auto" w:fill="auto"/>
          </w:tcPr>
          <w:p w14:paraId="2B805A18" w14:textId="77777777" w:rsidR="001C5829" w:rsidRPr="007070FD" w:rsidRDefault="001C5829" w:rsidP="005F041B">
            <w:pPr>
              <w:rPr>
                <w:rFonts w:ascii="FS Jack Light" w:hAnsi="FS Jack Light"/>
              </w:rPr>
            </w:pPr>
            <w:r w:rsidRPr="007070FD">
              <w:rPr>
                <w:rFonts w:ascii="FS Jack Light" w:hAnsi="FS Jack Light"/>
              </w:rPr>
              <w:t>Male/Man</w:t>
            </w:r>
          </w:p>
        </w:tc>
        <w:tc>
          <w:tcPr>
            <w:tcW w:w="692" w:type="dxa"/>
            <w:shd w:val="clear" w:color="auto" w:fill="auto"/>
          </w:tcPr>
          <w:p w14:paraId="760D19FD" w14:textId="2EAC49AE"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shd w:val="clear" w:color="auto" w:fill="auto"/>
          </w:tcPr>
          <w:p w14:paraId="6FAB05DA" w14:textId="77777777" w:rsidR="001C5829" w:rsidRPr="007070FD" w:rsidRDefault="001C5829" w:rsidP="005F041B">
            <w:pPr>
              <w:rPr>
                <w:rFonts w:ascii="FS Jack Light" w:hAnsi="FS Jack Light"/>
              </w:rPr>
            </w:pPr>
            <w:r w:rsidRPr="007070FD">
              <w:rPr>
                <w:rFonts w:ascii="FS Jack Light" w:hAnsi="FS Jack Light"/>
              </w:rPr>
              <w:t xml:space="preserve">I use another term </w:t>
            </w:r>
            <w:r w:rsidRPr="007070FD">
              <w:rPr>
                <w:rFonts w:ascii="FS Jack Light" w:hAnsi="FS Jack Light"/>
                <w:sz w:val="16"/>
              </w:rPr>
              <w:t>(please specify:)</w:t>
            </w:r>
          </w:p>
        </w:tc>
        <w:tc>
          <w:tcPr>
            <w:tcW w:w="692" w:type="dxa"/>
            <w:shd w:val="clear" w:color="auto" w:fill="auto"/>
          </w:tcPr>
          <w:p w14:paraId="0F0C81A5" w14:textId="21563BB2"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222EDBED" w14:textId="77777777" w:rsidTr="007070FD">
        <w:trPr>
          <w:trHeight w:val="285"/>
        </w:trPr>
        <w:tc>
          <w:tcPr>
            <w:tcW w:w="4535" w:type="dxa"/>
            <w:shd w:val="clear" w:color="auto" w:fill="auto"/>
          </w:tcPr>
          <w:p w14:paraId="53D75B2D" w14:textId="77777777" w:rsidR="001C5829" w:rsidRPr="007070FD" w:rsidRDefault="001C5829" w:rsidP="005F041B">
            <w:pPr>
              <w:rPr>
                <w:rFonts w:ascii="FS Jack Light" w:hAnsi="FS Jack Light"/>
              </w:rPr>
            </w:pPr>
            <w:r w:rsidRPr="007070FD">
              <w:rPr>
                <w:rFonts w:ascii="FS Jack Light" w:hAnsi="FS Jack Light"/>
              </w:rPr>
              <w:t>Non-Binary</w:t>
            </w:r>
          </w:p>
        </w:tc>
        <w:tc>
          <w:tcPr>
            <w:tcW w:w="692" w:type="dxa"/>
            <w:shd w:val="clear" w:color="auto" w:fill="auto"/>
          </w:tcPr>
          <w:p w14:paraId="07D1B1AE" w14:textId="5A65FDEA"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vMerge w:val="restart"/>
            <w:shd w:val="clear" w:color="auto" w:fill="auto"/>
            <w:vAlign w:val="center"/>
          </w:tcPr>
          <w:p w14:paraId="129A1C02" w14:textId="25E398C1" w:rsidR="001C5829" w:rsidRPr="007070FD" w:rsidRDefault="001C5829" w:rsidP="005F041B">
            <w:pPr>
              <w:rPr>
                <w:rFonts w:ascii="FS Jack Light" w:hAnsi="FS Jack Light"/>
              </w:rPr>
            </w:pPr>
            <w:r w:rsidRPr="007070FD">
              <w:rPr>
                <w:rFonts w:ascii="FS Jack Light" w:hAnsi="FS Jack Light"/>
              </w:rPr>
              <w:t>_____________________________________</w:t>
            </w:r>
          </w:p>
        </w:tc>
        <w:tc>
          <w:tcPr>
            <w:tcW w:w="692" w:type="dxa"/>
            <w:shd w:val="clear" w:color="auto" w:fill="auto"/>
          </w:tcPr>
          <w:p w14:paraId="3D312A41" w14:textId="77777777" w:rsidR="001C5829" w:rsidRPr="007070FD" w:rsidRDefault="001C5829" w:rsidP="005F041B">
            <w:pPr>
              <w:rPr>
                <w:rFonts w:ascii="FS Jack Light" w:hAnsi="FS Jack Light"/>
              </w:rPr>
            </w:pPr>
          </w:p>
        </w:tc>
      </w:tr>
      <w:tr w:rsidR="001C5829" w:rsidRPr="00BC3141" w14:paraId="5D02C8F5" w14:textId="77777777" w:rsidTr="007070FD">
        <w:trPr>
          <w:trHeight w:val="286"/>
        </w:trPr>
        <w:tc>
          <w:tcPr>
            <w:tcW w:w="4535" w:type="dxa"/>
            <w:shd w:val="clear" w:color="auto" w:fill="auto"/>
          </w:tcPr>
          <w:p w14:paraId="7AB7E48B" w14:textId="77777777" w:rsidR="001C5829" w:rsidRPr="007070FD" w:rsidRDefault="001C5829" w:rsidP="005F041B">
            <w:pPr>
              <w:rPr>
                <w:rFonts w:ascii="FS Jack Light" w:hAnsi="FS Jack Light"/>
              </w:rPr>
            </w:pPr>
            <w:r w:rsidRPr="007070FD">
              <w:rPr>
                <w:rFonts w:ascii="FS Jack Light" w:hAnsi="FS Jack Light"/>
              </w:rPr>
              <w:t>Agender</w:t>
            </w:r>
          </w:p>
        </w:tc>
        <w:tc>
          <w:tcPr>
            <w:tcW w:w="692" w:type="dxa"/>
            <w:shd w:val="clear" w:color="auto" w:fill="auto"/>
          </w:tcPr>
          <w:p w14:paraId="7BC79357" w14:textId="17B008C8" w:rsidR="001C5829" w:rsidRPr="007070FD" w:rsidRDefault="001C5829" w:rsidP="005F041B">
            <w:pPr>
              <w:rPr>
                <w:rFonts w:ascii="FS Jack Light" w:hAnsi="FS Jack Light"/>
              </w:rPr>
            </w:pPr>
            <w:r w:rsidRPr="007070FD">
              <w:rPr>
                <w:rFonts w:ascii="MS Gothic" w:eastAsia="MS Gothic" w:hAnsi="MS Gothic" w:hint="eastAsia"/>
              </w:rPr>
              <w:t>☐</w:t>
            </w:r>
          </w:p>
        </w:tc>
        <w:tc>
          <w:tcPr>
            <w:tcW w:w="4535" w:type="dxa"/>
            <w:vMerge/>
            <w:shd w:val="clear" w:color="auto" w:fill="auto"/>
          </w:tcPr>
          <w:p w14:paraId="326C71B5" w14:textId="77777777" w:rsidR="001C5829" w:rsidRPr="007070FD" w:rsidRDefault="001C5829" w:rsidP="005F041B">
            <w:pPr>
              <w:rPr>
                <w:rFonts w:ascii="FS Jack Light" w:hAnsi="FS Jack Light"/>
              </w:rPr>
            </w:pPr>
          </w:p>
        </w:tc>
        <w:tc>
          <w:tcPr>
            <w:tcW w:w="692" w:type="dxa"/>
            <w:shd w:val="clear" w:color="auto" w:fill="auto"/>
          </w:tcPr>
          <w:p w14:paraId="05530566" w14:textId="77777777" w:rsidR="001C5829" w:rsidRPr="007070FD" w:rsidRDefault="001C5829" w:rsidP="005F041B">
            <w:pPr>
              <w:rPr>
                <w:rFonts w:ascii="FS Jack Light" w:hAnsi="FS Jack Light"/>
              </w:rPr>
            </w:pPr>
          </w:p>
        </w:tc>
      </w:tr>
    </w:tbl>
    <w:p w14:paraId="4EE453F7" w14:textId="77777777" w:rsidR="001C5829" w:rsidRPr="00A458AE" w:rsidRDefault="001C5829" w:rsidP="005F041B">
      <w:pPr>
        <w:rPr>
          <w:rFonts w:ascii="FS Jack Light" w:hAnsi="FS Jack Light"/>
          <w:sz w:val="20"/>
        </w:rPr>
      </w:pPr>
    </w:p>
    <w:p w14:paraId="6623599E" w14:textId="77777777" w:rsidR="006F6D01" w:rsidRDefault="006F6D01" w:rsidP="005F041B">
      <w:pPr>
        <w:rPr>
          <w:rFonts w:ascii="FS Jack Medium" w:hAnsi="FS Jack Medium"/>
          <w:b/>
        </w:rPr>
      </w:pPr>
    </w:p>
    <w:p w14:paraId="28761954" w14:textId="07C3305F" w:rsidR="001C5829" w:rsidRDefault="001C5829" w:rsidP="005F041B">
      <w:pPr>
        <w:rPr>
          <w:rFonts w:ascii="FS Jack Medium" w:hAnsi="FS Jack Medium"/>
          <w:b/>
        </w:rPr>
      </w:pPr>
      <w:r w:rsidRPr="00A458AE">
        <w:rPr>
          <w:rFonts w:ascii="FS Jack Medium" w:hAnsi="FS Jack Medium"/>
          <w:b/>
        </w:rPr>
        <w:t>Do you have a trans history or does your gender differ from your sex assigned at birth?</w:t>
      </w:r>
    </w:p>
    <w:p w14:paraId="55B662E3" w14:textId="77777777" w:rsidR="001C5829" w:rsidRPr="00F11C48" w:rsidRDefault="001C5829" w:rsidP="005F041B">
      <w:pPr>
        <w:rPr>
          <w:rFonts w:ascii="FS Jack Light" w:hAnsi="FS Jack Light"/>
          <w:i/>
        </w:rPr>
      </w:pPr>
      <w:r w:rsidRPr="00CF2B37">
        <w:rPr>
          <w:rFonts w:ascii="FS Jack Light" w:hAnsi="FS Jack Light"/>
          <w:i/>
        </w:rPr>
        <w:t>Please select one answer</w:t>
      </w:r>
    </w:p>
    <w:p w14:paraId="50FC8138" w14:textId="77777777" w:rsidR="001C5829" w:rsidRPr="00A458AE" w:rsidRDefault="001C5829" w:rsidP="005F041B">
      <w:pPr>
        <w:rPr>
          <w:rFonts w:ascii="FS Jack" w:hAnsi="FS Jack"/>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1C5829" w14:paraId="01DBCD42" w14:textId="77777777" w:rsidTr="007070FD">
        <w:trPr>
          <w:trHeight w:val="285"/>
        </w:trPr>
        <w:tc>
          <w:tcPr>
            <w:tcW w:w="4535" w:type="dxa"/>
            <w:shd w:val="clear" w:color="auto" w:fill="auto"/>
          </w:tcPr>
          <w:p w14:paraId="01F62A9F" w14:textId="77777777" w:rsidR="001C5829" w:rsidRPr="007070FD" w:rsidRDefault="001C5829" w:rsidP="005F041B">
            <w:pPr>
              <w:rPr>
                <w:rFonts w:ascii="FS Jack Medium" w:hAnsi="FS Jack Medium"/>
              </w:rPr>
            </w:pPr>
            <w:r w:rsidRPr="007070FD">
              <w:rPr>
                <w:rFonts w:ascii="FS Jack Light" w:hAnsi="FS Jack Light"/>
              </w:rPr>
              <w:t>Yes</w:t>
            </w:r>
          </w:p>
        </w:tc>
        <w:tc>
          <w:tcPr>
            <w:tcW w:w="692" w:type="dxa"/>
            <w:shd w:val="clear" w:color="auto" w:fill="auto"/>
          </w:tcPr>
          <w:p w14:paraId="5BCDD11B" w14:textId="525CBA95" w:rsidR="001C5829" w:rsidRPr="007070FD" w:rsidRDefault="001C5829" w:rsidP="005F041B">
            <w:pPr>
              <w:rPr>
                <w:rFonts w:ascii="FS Jack" w:hAnsi="FS Jack"/>
              </w:rPr>
            </w:pPr>
            <w:r w:rsidRPr="007070FD">
              <w:rPr>
                <w:rFonts w:ascii="MS Gothic" w:eastAsia="MS Gothic" w:hAnsi="MS Gothic" w:hint="eastAsia"/>
              </w:rPr>
              <w:t>☐</w:t>
            </w:r>
          </w:p>
        </w:tc>
      </w:tr>
      <w:tr w:rsidR="001C5829" w:rsidRPr="00BC3141" w14:paraId="53D68DAE" w14:textId="77777777" w:rsidTr="007070FD">
        <w:trPr>
          <w:trHeight w:val="285"/>
        </w:trPr>
        <w:tc>
          <w:tcPr>
            <w:tcW w:w="4535" w:type="dxa"/>
            <w:shd w:val="clear" w:color="auto" w:fill="auto"/>
          </w:tcPr>
          <w:p w14:paraId="685E1C4A" w14:textId="77777777" w:rsidR="001C5829" w:rsidRPr="007070FD" w:rsidRDefault="001C5829" w:rsidP="005F041B">
            <w:pPr>
              <w:rPr>
                <w:rFonts w:ascii="FS Jack Light" w:hAnsi="FS Jack Light"/>
              </w:rPr>
            </w:pPr>
            <w:r w:rsidRPr="007070FD">
              <w:rPr>
                <w:rFonts w:ascii="FS Jack Light" w:hAnsi="FS Jack Light"/>
              </w:rPr>
              <w:t>No</w:t>
            </w:r>
          </w:p>
        </w:tc>
        <w:tc>
          <w:tcPr>
            <w:tcW w:w="692" w:type="dxa"/>
            <w:shd w:val="clear" w:color="auto" w:fill="auto"/>
          </w:tcPr>
          <w:p w14:paraId="7D702F61" w14:textId="34450DA8"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rsidRPr="00BC3141" w14:paraId="338CADA5" w14:textId="77777777" w:rsidTr="007070FD">
        <w:trPr>
          <w:trHeight w:val="286"/>
        </w:trPr>
        <w:tc>
          <w:tcPr>
            <w:tcW w:w="4535" w:type="dxa"/>
            <w:shd w:val="clear" w:color="auto" w:fill="auto"/>
          </w:tcPr>
          <w:p w14:paraId="69062659" w14:textId="77777777" w:rsidR="001C5829" w:rsidRPr="007070FD" w:rsidRDefault="001C5829" w:rsidP="005F041B">
            <w:pPr>
              <w:rPr>
                <w:rFonts w:ascii="FS Jack Light" w:hAnsi="FS Jack Light"/>
              </w:rPr>
            </w:pPr>
            <w:r w:rsidRPr="007070FD">
              <w:rPr>
                <w:rFonts w:ascii="FS Jack Light" w:hAnsi="FS Jack Light"/>
              </w:rPr>
              <w:t>Prefer not to say</w:t>
            </w:r>
          </w:p>
        </w:tc>
        <w:tc>
          <w:tcPr>
            <w:tcW w:w="692" w:type="dxa"/>
            <w:shd w:val="clear" w:color="auto" w:fill="auto"/>
          </w:tcPr>
          <w:p w14:paraId="2BFA11E1" w14:textId="5998F50D" w:rsidR="001C5829" w:rsidRPr="007070FD" w:rsidRDefault="001C5829" w:rsidP="005F041B">
            <w:pPr>
              <w:rPr>
                <w:rFonts w:ascii="FS Jack Light" w:hAnsi="FS Jack Light"/>
              </w:rPr>
            </w:pPr>
            <w:r w:rsidRPr="007070FD">
              <w:rPr>
                <w:rFonts w:ascii="MS Gothic" w:eastAsia="MS Gothic" w:hAnsi="MS Gothic" w:hint="eastAsia"/>
              </w:rPr>
              <w:t>☐</w:t>
            </w:r>
          </w:p>
        </w:tc>
      </w:tr>
    </w:tbl>
    <w:p w14:paraId="36EE62AA" w14:textId="77777777" w:rsidR="001C5829" w:rsidRPr="00A458AE" w:rsidRDefault="001C5829" w:rsidP="005F041B">
      <w:pPr>
        <w:rPr>
          <w:rFonts w:ascii="FS Jack Light" w:hAnsi="FS Jack Light"/>
          <w:sz w:val="20"/>
        </w:rPr>
      </w:pPr>
    </w:p>
    <w:p w14:paraId="16DA8AD1" w14:textId="77777777" w:rsidR="006F6D01" w:rsidRDefault="006F6D01" w:rsidP="006F6D01">
      <w:pPr>
        <w:jc w:val="center"/>
        <w:rPr>
          <w:rFonts w:ascii="FS Jack Medium" w:hAnsi="FS Jack Medium"/>
          <w:b/>
        </w:rPr>
      </w:pPr>
    </w:p>
    <w:p w14:paraId="724BF7C9" w14:textId="7531E992" w:rsidR="001C5829" w:rsidRPr="00A458AE" w:rsidRDefault="001C5829" w:rsidP="005F041B">
      <w:pPr>
        <w:rPr>
          <w:rFonts w:ascii="FS Jack Medium" w:hAnsi="FS Jack Medium"/>
          <w:b/>
        </w:rPr>
      </w:pPr>
      <w:r w:rsidRPr="00A458AE">
        <w:rPr>
          <w:rFonts w:ascii="FS Jack Medium" w:hAnsi="FS Jack Medium"/>
          <w:b/>
        </w:rPr>
        <w:t>Do you have any long-term health conditions, impairments or illnesses that have a substantial effect on your ability to do normal daily activities?</w:t>
      </w:r>
    </w:p>
    <w:p w14:paraId="676DC6AA" w14:textId="77777777" w:rsidR="001C5829" w:rsidRDefault="001C5829" w:rsidP="005F041B">
      <w:pPr>
        <w:rPr>
          <w:rFonts w:ascii="FS Jack Light" w:hAnsi="FS Jack Light"/>
          <w:i/>
        </w:rPr>
      </w:pPr>
      <w:r w:rsidRPr="00A458AE">
        <w:rPr>
          <w:rFonts w:ascii="FS Jack Light" w:hAnsi="FS Jack Light"/>
          <w:i/>
        </w:rPr>
        <w:t>This could include, for example, physical, sensory, learning, social, behavioural or mental health conditions or impairments. Long-term means that they have lasted, or are expected to last, 12 months or more.</w:t>
      </w:r>
    </w:p>
    <w:p w14:paraId="796B5048" w14:textId="77777777" w:rsidR="001C5829" w:rsidRPr="00A458AE" w:rsidRDefault="001C5829" w:rsidP="005F041B">
      <w:pPr>
        <w:rPr>
          <w:rFonts w:ascii="FS Jack Light" w:hAnsi="FS Jack Light"/>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1C5829" w14:paraId="44133312" w14:textId="77777777" w:rsidTr="007070FD">
        <w:trPr>
          <w:trHeight w:val="285"/>
        </w:trPr>
        <w:tc>
          <w:tcPr>
            <w:tcW w:w="4535" w:type="dxa"/>
            <w:shd w:val="clear" w:color="auto" w:fill="auto"/>
          </w:tcPr>
          <w:p w14:paraId="24F3C2E8" w14:textId="77777777" w:rsidR="001C5829" w:rsidRPr="007070FD" w:rsidRDefault="001C5829" w:rsidP="005F041B">
            <w:pPr>
              <w:rPr>
                <w:rFonts w:ascii="FS Jack Medium" w:hAnsi="FS Jack Medium"/>
              </w:rPr>
            </w:pPr>
            <w:r w:rsidRPr="007070FD">
              <w:rPr>
                <w:rFonts w:ascii="FS Jack Light" w:hAnsi="FS Jack Light"/>
              </w:rPr>
              <w:t>Yes</w:t>
            </w:r>
          </w:p>
        </w:tc>
        <w:tc>
          <w:tcPr>
            <w:tcW w:w="692" w:type="dxa"/>
            <w:shd w:val="clear" w:color="auto" w:fill="auto"/>
          </w:tcPr>
          <w:p w14:paraId="368915B9" w14:textId="576FDE49" w:rsidR="001C5829" w:rsidRPr="007070FD" w:rsidRDefault="001C5829" w:rsidP="005F041B">
            <w:pPr>
              <w:rPr>
                <w:rFonts w:ascii="FS Jack" w:hAnsi="FS Jack"/>
              </w:rPr>
            </w:pPr>
            <w:r w:rsidRPr="007070FD">
              <w:rPr>
                <w:rFonts w:ascii="MS Gothic" w:eastAsia="MS Gothic" w:hAnsi="MS Gothic" w:hint="eastAsia"/>
              </w:rPr>
              <w:t>☐</w:t>
            </w:r>
          </w:p>
        </w:tc>
      </w:tr>
      <w:tr w:rsidR="001C5829" w14:paraId="763A8D32" w14:textId="77777777" w:rsidTr="007070FD">
        <w:trPr>
          <w:trHeight w:val="285"/>
        </w:trPr>
        <w:tc>
          <w:tcPr>
            <w:tcW w:w="4535" w:type="dxa"/>
            <w:shd w:val="clear" w:color="auto" w:fill="auto"/>
          </w:tcPr>
          <w:p w14:paraId="2F9B23B7" w14:textId="77777777" w:rsidR="001C5829" w:rsidRPr="007070FD" w:rsidRDefault="001C5829" w:rsidP="005F041B">
            <w:pPr>
              <w:rPr>
                <w:rFonts w:ascii="FS Jack Light" w:hAnsi="FS Jack Light"/>
              </w:rPr>
            </w:pPr>
            <w:r w:rsidRPr="007070FD">
              <w:rPr>
                <w:rFonts w:ascii="FS Jack Light" w:hAnsi="FS Jack Light"/>
              </w:rPr>
              <w:t>No</w:t>
            </w:r>
          </w:p>
        </w:tc>
        <w:tc>
          <w:tcPr>
            <w:tcW w:w="692" w:type="dxa"/>
            <w:shd w:val="clear" w:color="auto" w:fill="auto"/>
          </w:tcPr>
          <w:p w14:paraId="6DB5E5B7" w14:textId="437560A7"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3474652C" w14:textId="77777777" w:rsidTr="007070FD">
        <w:trPr>
          <w:trHeight w:val="285"/>
        </w:trPr>
        <w:tc>
          <w:tcPr>
            <w:tcW w:w="4535" w:type="dxa"/>
            <w:shd w:val="clear" w:color="auto" w:fill="auto"/>
          </w:tcPr>
          <w:p w14:paraId="3F47B0C6" w14:textId="77777777" w:rsidR="001C5829" w:rsidRPr="007070FD" w:rsidRDefault="001C5829" w:rsidP="005F041B">
            <w:pPr>
              <w:rPr>
                <w:rFonts w:ascii="FS Jack Light" w:hAnsi="FS Jack Light"/>
              </w:rPr>
            </w:pPr>
            <w:r w:rsidRPr="007070FD">
              <w:rPr>
                <w:rFonts w:ascii="FS Jack Light" w:hAnsi="FS Jack Light"/>
              </w:rPr>
              <w:t>Don’t know</w:t>
            </w:r>
          </w:p>
        </w:tc>
        <w:tc>
          <w:tcPr>
            <w:tcW w:w="692" w:type="dxa"/>
            <w:shd w:val="clear" w:color="auto" w:fill="auto"/>
          </w:tcPr>
          <w:p w14:paraId="3C556E47" w14:textId="4FADA4D6"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40C796A1" w14:textId="77777777" w:rsidTr="007070FD">
        <w:trPr>
          <w:trHeight w:val="286"/>
        </w:trPr>
        <w:tc>
          <w:tcPr>
            <w:tcW w:w="4535" w:type="dxa"/>
            <w:shd w:val="clear" w:color="auto" w:fill="auto"/>
          </w:tcPr>
          <w:p w14:paraId="705A187B" w14:textId="77777777" w:rsidR="001C5829" w:rsidRPr="007070FD" w:rsidRDefault="001C5829" w:rsidP="005F041B">
            <w:pPr>
              <w:rPr>
                <w:rFonts w:ascii="FS Jack Light" w:hAnsi="FS Jack Light"/>
              </w:rPr>
            </w:pPr>
            <w:r w:rsidRPr="007070FD">
              <w:rPr>
                <w:rFonts w:ascii="FS Jack Light" w:hAnsi="FS Jack Light"/>
              </w:rPr>
              <w:t>Prefer not to say</w:t>
            </w:r>
          </w:p>
        </w:tc>
        <w:tc>
          <w:tcPr>
            <w:tcW w:w="692" w:type="dxa"/>
            <w:shd w:val="clear" w:color="auto" w:fill="auto"/>
          </w:tcPr>
          <w:p w14:paraId="4B6A1C2C" w14:textId="277591F6" w:rsidR="001C5829" w:rsidRPr="007070FD" w:rsidRDefault="001C5829" w:rsidP="005F041B">
            <w:pPr>
              <w:rPr>
                <w:rFonts w:ascii="FS Jack Light" w:hAnsi="FS Jack Light"/>
              </w:rPr>
            </w:pPr>
            <w:r w:rsidRPr="007070FD">
              <w:rPr>
                <w:rFonts w:ascii="MS Gothic" w:eastAsia="MS Gothic" w:hAnsi="MS Gothic" w:hint="eastAsia"/>
              </w:rPr>
              <w:t>☐</w:t>
            </w:r>
          </w:p>
        </w:tc>
      </w:tr>
    </w:tbl>
    <w:p w14:paraId="43EA85BD" w14:textId="77777777" w:rsidR="001C5829" w:rsidRPr="00F11C48" w:rsidRDefault="001C5829" w:rsidP="005F041B">
      <w:pPr>
        <w:rPr>
          <w:rFonts w:ascii="FS Jack Light" w:hAnsi="FS Jack Light"/>
          <w:sz w:val="20"/>
        </w:rPr>
      </w:pPr>
    </w:p>
    <w:p w14:paraId="418CF4E2" w14:textId="04CB293C" w:rsidR="006F6D01" w:rsidRDefault="006F6D01" w:rsidP="005F041B">
      <w:pPr>
        <w:rPr>
          <w:rFonts w:ascii="FS Jack Medium" w:hAnsi="FS Jack Medium"/>
          <w:b/>
        </w:rPr>
      </w:pPr>
    </w:p>
    <w:p w14:paraId="1719890A" w14:textId="590C224E" w:rsidR="001C5829" w:rsidRPr="00F11C48" w:rsidRDefault="001C5829" w:rsidP="005F041B">
      <w:pPr>
        <w:rPr>
          <w:rFonts w:ascii="FS Jack Medium" w:hAnsi="FS Jack Medium"/>
          <w:b/>
        </w:rPr>
      </w:pPr>
      <w:r w:rsidRPr="00F11C48">
        <w:rPr>
          <w:rFonts w:ascii="FS Jack Medium" w:hAnsi="FS Jack Medium"/>
          <w:b/>
        </w:rPr>
        <w:t xml:space="preserve">How old are you? </w:t>
      </w:r>
    </w:p>
    <w:p w14:paraId="49AB1541" w14:textId="77777777" w:rsidR="001C5829" w:rsidRDefault="001C5829" w:rsidP="005F041B">
      <w:pPr>
        <w:rPr>
          <w:rFonts w:ascii="FS Jack Light" w:hAnsi="FS Jack Light"/>
          <w:i/>
        </w:rPr>
      </w:pPr>
      <w:r w:rsidRPr="00CF2B37">
        <w:rPr>
          <w:rFonts w:ascii="FS Jack Light" w:hAnsi="FS Jack Light"/>
          <w:i/>
        </w:rPr>
        <w:t>Please select one answer</w:t>
      </w:r>
    </w:p>
    <w:p w14:paraId="435B4989" w14:textId="2C17AF5A" w:rsidR="001C5829" w:rsidRPr="00F11C48" w:rsidRDefault="00DA126A" w:rsidP="005F041B">
      <w:pPr>
        <w:rPr>
          <w:rFonts w:ascii="FS Jack Light" w:hAnsi="FS Jack Light"/>
          <w:sz w:val="10"/>
          <w:szCs w:val="10"/>
        </w:rPr>
      </w:pPr>
      <w:r>
        <w:rPr>
          <w:noProof/>
        </w:rPr>
        <w:drawing>
          <wp:anchor distT="0" distB="0" distL="114300" distR="114300" simplePos="0" relativeHeight="251667968" behindDoc="0" locked="0" layoutInCell="1" allowOverlap="1" wp14:anchorId="1E818769" wp14:editId="5352D73A">
            <wp:simplePos x="0" y="0"/>
            <wp:positionH relativeFrom="margin">
              <wp:posOffset>5039995</wp:posOffset>
            </wp:positionH>
            <wp:positionV relativeFrom="margin">
              <wp:posOffset>9020810</wp:posOffset>
            </wp:positionV>
            <wp:extent cx="1602105" cy="89979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105" cy="899795"/>
                    </a:xfrm>
                    <a:prstGeom prst="rect">
                      <a:avLst/>
                    </a:prstGeom>
                    <a:noFill/>
                  </pic:spPr>
                </pic:pic>
              </a:graphicData>
            </a:graphic>
            <wp14:sizeRelH relativeFrom="page">
              <wp14:pctWidth>0</wp14:pctWidth>
            </wp14:sizeRelH>
            <wp14:sizeRelV relativeFrom="page">
              <wp14:pctHeight>0</wp14:pctHeight>
            </wp14:sizeRelV>
          </wp:anchor>
        </w:drawing>
      </w:r>
    </w:p>
    <w:tbl>
      <w:tblPr>
        <w:tblW w:w="5227" w:type="dxa"/>
        <w:tblLayout w:type="fixed"/>
        <w:tblCellMar>
          <w:left w:w="0" w:type="dxa"/>
          <w:right w:w="0" w:type="dxa"/>
        </w:tblCellMar>
        <w:tblLook w:val="04A0" w:firstRow="1" w:lastRow="0" w:firstColumn="1" w:lastColumn="0" w:noHBand="0" w:noVBand="1"/>
      </w:tblPr>
      <w:tblGrid>
        <w:gridCol w:w="4535"/>
        <w:gridCol w:w="692"/>
      </w:tblGrid>
      <w:tr w:rsidR="001C5829" w14:paraId="52A36418" w14:textId="77777777" w:rsidTr="007070FD">
        <w:trPr>
          <w:trHeight w:val="285"/>
        </w:trPr>
        <w:tc>
          <w:tcPr>
            <w:tcW w:w="4535" w:type="dxa"/>
            <w:shd w:val="clear" w:color="auto" w:fill="auto"/>
          </w:tcPr>
          <w:p w14:paraId="2020EE54" w14:textId="77777777" w:rsidR="001C5829" w:rsidRPr="007070FD" w:rsidRDefault="001C5829" w:rsidP="005F041B">
            <w:pPr>
              <w:rPr>
                <w:rFonts w:ascii="FS Jack Medium" w:hAnsi="FS Jack Medium"/>
              </w:rPr>
            </w:pPr>
            <w:r w:rsidRPr="007070FD">
              <w:rPr>
                <w:rFonts w:ascii="FS Jack Light" w:hAnsi="FS Jack Light"/>
              </w:rPr>
              <w:t>16-17</w:t>
            </w:r>
          </w:p>
        </w:tc>
        <w:tc>
          <w:tcPr>
            <w:tcW w:w="692" w:type="dxa"/>
            <w:shd w:val="clear" w:color="auto" w:fill="auto"/>
          </w:tcPr>
          <w:p w14:paraId="2A63D306" w14:textId="73173A17" w:rsidR="001C5829" w:rsidRPr="007070FD" w:rsidRDefault="001C5829" w:rsidP="005F041B">
            <w:pPr>
              <w:rPr>
                <w:rFonts w:ascii="FS Jack" w:hAnsi="FS Jack"/>
              </w:rPr>
            </w:pPr>
            <w:r w:rsidRPr="007070FD">
              <w:rPr>
                <w:rFonts w:ascii="MS Gothic" w:eastAsia="MS Gothic" w:hAnsi="MS Gothic" w:hint="eastAsia"/>
              </w:rPr>
              <w:t>☐</w:t>
            </w:r>
          </w:p>
        </w:tc>
      </w:tr>
      <w:tr w:rsidR="001C5829" w14:paraId="4058EECA" w14:textId="77777777" w:rsidTr="007070FD">
        <w:trPr>
          <w:trHeight w:val="285"/>
        </w:trPr>
        <w:tc>
          <w:tcPr>
            <w:tcW w:w="4535" w:type="dxa"/>
            <w:shd w:val="clear" w:color="auto" w:fill="auto"/>
          </w:tcPr>
          <w:p w14:paraId="6143E188" w14:textId="77777777" w:rsidR="001C5829" w:rsidRPr="007070FD" w:rsidRDefault="001C5829" w:rsidP="005F041B">
            <w:pPr>
              <w:rPr>
                <w:rFonts w:ascii="FS Jack Light" w:hAnsi="FS Jack Light"/>
              </w:rPr>
            </w:pPr>
            <w:r w:rsidRPr="007070FD">
              <w:rPr>
                <w:rFonts w:ascii="FS Jack Light" w:hAnsi="FS Jack Light"/>
              </w:rPr>
              <w:t>18-24</w:t>
            </w:r>
          </w:p>
        </w:tc>
        <w:tc>
          <w:tcPr>
            <w:tcW w:w="692" w:type="dxa"/>
            <w:shd w:val="clear" w:color="auto" w:fill="auto"/>
          </w:tcPr>
          <w:p w14:paraId="042FFF11" w14:textId="652AD7FB"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42EBE1B6" w14:textId="77777777" w:rsidTr="007070FD">
        <w:trPr>
          <w:trHeight w:val="286"/>
        </w:trPr>
        <w:tc>
          <w:tcPr>
            <w:tcW w:w="4535" w:type="dxa"/>
            <w:shd w:val="clear" w:color="auto" w:fill="auto"/>
          </w:tcPr>
          <w:p w14:paraId="2ECD9D64" w14:textId="77777777" w:rsidR="001C5829" w:rsidRPr="007070FD" w:rsidRDefault="001C5829" w:rsidP="005F041B">
            <w:pPr>
              <w:rPr>
                <w:rFonts w:ascii="FS Jack Light" w:hAnsi="FS Jack Light"/>
              </w:rPr>
            </w:pPr>
            <w:r w:rsidRPr="007070FD">
              <w:rPr>
                <w:rFonts w:ascii="FS Jack Light" w:hAnsi="FS Jack Light"/>
              </w:rPr>
              <w:t>25-34</w:t>
            </w:r>
          </w:p>
        </w:tc>
        <w:tc>
          <w:tcPr>
            <w:tcW w:w="692" w:type="dxa"/>
            <w:shd w:val="clear" w:color="auto" w:fill="auto"/>
          </w:tcPr>
          <w:p w14:paraId="211BCF49" w14:textId="4DFCA499"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648D7393" w14:textId="77777777" w:rsidTr="007070FD">
        <w:trPr>
          <w:trHeight w:val="285"/>
        </w:trPr>
        <w:tc>
          <w:tcPr>
            <w:tcW w:w="4535" w:type="dxa"/>
            <w:shd w:val="clear" w:color="auto" w:fill="auto"/>
          </w:tcPr>
          <w:p w14:paraId="6E3ED3D0" w14:textId="77777777" w:rsidR="001C5829" w:rsidRPr="007070FD" w:rsidRDefault="001C5829" w:rsidP="005F041B">
            <w:pPr>
              <w:rPr>
                <w:rFonts w:ascii="FS Jack Light" w:hAnsi="FS Jack Light"/>
              </w:rPr>
            </w:pPr>
            <w:r w:rsidRPr="007070FD">
              <w:rPr>
                <w:rFonts w:ascii="FS Jack Light" w:hAnsi="FS Jack Light"/>
              </w:rPr>
              <w:t>35-44</w:t>
            </w:r>
          </w:p>
        </w:tc>
        <w:tc>
          <w:tcPr>
            <w:tcW w:w="692" w:type="dxa"/>
            <w:shd w:val="clear" w:color="auto" w:fill="auto"/>
          </w:tcPr>
          <w:p w14:paraId="7B50C473" w14:textId="5CD3A379"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68E2F720" w14:textId="77777777" w:rsidTr="007070FD">
        <w:trPr>
          <w:trHeight w:val="285"/>
        </w:trPr>
        <w:tc>
          <w:tcPr>
            <w:tcW w:w="4535" w:type="dxa"/>
            <w:shd w:val="clear" w:color="auto" w:fill="auto"/>
          </w:tcPr>
          <w:p w14:paraId="2197BBBA" w14:textId="77777777" w:rsidR="001C5829" w:rsidRPr="007070FD" w:rsidRDefault="001C5829" w:rsidP="005F041B">
            <w:pPr>
              <w:rPr>
                <w:rFonts w:ascii="FS Jack Light" w:hAnsi="FS Jack Light"/>
              </w:rPr>
            </w:pPr>
            <w:r w:rsidRPr="007070FD">
              <w:rPr>
                <w:rFonts w:ascii="FS Jack Light" w:hAnsi="FS Jack Light"/>
              </w:rPr>
              <w:t>45-54</w:t>
            </w:r>
          </w:p>
        </w:tc>
        <w:tc>
          <w:tcPr>
            <w:tcW w:w="692" w:type="dxa"/>
            <w:shd w:val="clear" w:color="auto" w:fill="auto"/>
          </w:tcPr>
          <w:p w14:paraId="55098292" w14:textId="39D39CB2"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76503213" w14:textId="77777777" w:rsidTr="007070FD">
        <w:trPr>
          <w:trHeight w:val="286"/>
        </w:trPr>
        <w:tc>
          <w:tcPr>
            <w:tcW w:w="4535" w:type="dxa"/>
            <w:shd w:val="clear" w:color="auto" w:fill="auto"/>
          </w:tcPr>
          <w:p w14:paraId="662F6987" w14:textId="77777777" w:rsidR="001C5829" w:rsidRPr="007070FD" w:rsidRDefault="001C5829" w:rsidP="005F041B">
            <w:pPr>
              <w:rPr>
                <w:rFonts w:ascii="FS Jack Light" w:hAnsi="FS Jack Light"/>
              </w:rPr>
            </w:pPr>
            <w:r w:rsidRPr="007070FD">
              <w:rPr>
                <w:rFonts w:ascii="FS Jack Light" w:hAnsi="FS Jack Light"/>
              </w:rPr>
              <w:t>55-64</w:t>
            </w:r>
          </w:p>
        </w:tc>
        <w:tc>
          <w:tcPr>
            <w:tcW w:w="692" w:type="dxa"/>
            <w:shd w:val="clear" w:color="auto" w:fill="auto"/>
          </w:tcPr>
          <w:p w14:paraId="43F05741" w14:textId="7FDB978E"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424A26CC" w14:textId="77777777" w:rsidTr="007070FD">
        <w:trPr>
          <w:trHeight w:val="285"/>
        </w:trPr>
        <w:tc>
          <w:tcPr>
            <w:tcW w:w="4535" w:type="dxa"/>
            <w:shd w:val="clear" w:color="auto" w:fill="auto"/>
          </w:tcPr>
          <w:p w14:paraId="7D9DFE75" w14:textId="77777777" w:rsidR="001C5829" w:rsidRPr="007070FD" w:rsidRDefault="001C5829" w:rsidP="005F041B">
            <w:pPr>
              <w:rPr>
                <w:rFonts w:ascii="FS Jack Light" w:hAnsi="FS Jack Light"/>
              </w:rPr>
            </w:pPr>
            <w:r w:rsidRPr="007070FD">
              <w:rPr>
                <w:rFonts w:ascii="FS Jack Light" w:hAnsi="FS Jack Light"/>
              </w:rPr>
              <w:t>65+</w:t>
            </w:r>
          </w:p>
        </w:tc>
        <w:tc>
          <w:tcPr>
            <w:tcW w:w="692" w:type="dxa"/>
            <w:shd w:val="clear" w:color="auto" w:fill="auto"/>
          </w:tcPr>
          <w:p w14:paraId="3137BC93" w14:textId="4BAB5647" w:rsidR="001C5829" w:rsidRPr="007070FD" w:rsidRDefault="001C5829" w:rsidP="005F041B">
            <w:pPr>
              <w:rPr>
                <w:rFonts w:ascii="FS Jack Light" w:hAnsi="FS Jack Light"/>
              </w:rPr>
            </w:pPr>
            <w:r w:rsidRPr="007070FD">
              <w:rPr>
                <w:rFonts w:ascii="MS Gothic" w:eastAsia="MS Gothic" w:hAnsi="MS Gothic" w:hint="eastAsia"/>
              </w:rPr>
              <w:t>☐</w:t>
            </w:r>
          </w:p>
        </w:tc>
      </w:tr>
      <w:tr w:rsidR="001C5829" w14:paraId="2B6F9C60" w14:textId="77777777" w:rsidTr="007070FD">
        <w:trPr>
          <w:trHeight w:val="286"/>
        </w:trPr>
        <w:tc>
          <w:tcPr>
            <w:tcW w:w="4535" w:type="dxa"/>
            <w:shd w:val="clear" w:color="auto" w:fill="auto"/>
          </w:tcPr>
          <w:p w14:paraId="31BF4052" w14:textId="77777777" w:rsidR="001C5829" w:rsidRPr="007070FD" w:rsidRDefault="001C5829" w:rsidP="005F041B">
            <w:pPr>
              <w:rPr>
                <w:rFonts w:ascii="FS Jack Light" w:hAnsi="FS Jack Light"/>
              </w:rPr>
            </w:pPr>
            <w:r w:rsidRPr="007070FD">
              <w:rPr>
                <w:rFonts w:ascii="FS Jack Light" w:hAnsi="FS Jack Light"/>
              </w:rPr>
              <w:t>Prefer not to say</w:t>
            </w:r>
          </w:p>
        </w:tc>
        <w:tc>
          <w:tcPr>
            <w:tcW w:w="692" w:type="dxa"/>
            <w:shd w:val="clear" w:color="auto" w:fill="auto"/>
          </w:tcPr>
          <w:p w14:paraId="111345F6" w14:textId="2DB44700" w:rsidR="001C5829" w:rsidRPr="007070FD" w:rsidRDefault="001C5829" w:rsidP="005F041B">
            <w:pPr>
              <w:rPr>
                <w:rFonts w:ascii="FS Jack Light" w:hAnsi="FS Jack Light"/>
              </w:rPr>
            </w:pPr>
            <w:r w:rsidRPr="007070FD">
              <w:rPr>
                <w:rFonts w:ascii="MS Gothic" w:eastAsia="MS Gothic" w:hAnsi="MS Gothic" w:hint="eastAsia"/>
              </w:rPr>
              <w:t>☐</w:t>
            </w:r>
          </w:p>
        </w:tc>
      </w:tr>
    </w:tbl>
    <w:p w14:paraId="64915631" w14:textId="05299A22" w:rsidR="00887583" w:rsidRDefault="00DA126A" w:rsidP="005F041B">
      <w:pPr>
        <w:rPr>
          <w:rFonts w:ascii="FS Jack Light" w:hAnsi="FS Jack Light"/>
        </w:rPr>
      </w:pPr>
      <w:r>
        <w:rPr>
          <w:noProof/>
        </w:rPr>
        <w:drawing>
          <wp:anchor distT="0" distB="0" distL="114300" distR="114300" simplePos="0" relativeHeight="251672064" behindDoc="1" locked="0" layoutInCell="1" allowOverlap="1" wp14:anchorId="70DFACEC" wp14:editId="6F8CBC88">
            <wp:simplePos x="0" y="0"/>
            <wp:positionH relativeFrom="margin">
              <wp:posOffset>4848225</wp:posOffset>
            </wp:positionH>
            <wp:positionV relativeFrom="paragraph">
              <wp:posOffset>6467475</wp:posOffset>
            </wp:positionV>
            <wp:extent cx="2693670" cy="4209415"/>
            <wp:effectExtent l="0" t="0" r="0" b="0"/>
            <wp:wrapNone/>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3670" cy="4209415"/>
                    </a:xfrm>
                    <a:prstGeom prst="rect">
                      <a:avLst/>
                    </a:prstGeom>
                    <a:noFill/>
                  </pic:spPr>
                </pic:pic>
              </a:graphicData>
            </a:graphic>
            <wp14:sizeRelH relativeFrom="page">
              <wp14:pctWidth>0</wp14:pctWidth>
            </wp14:sizeRelH>
            <wp14:sizeRelV relativeFrom="page">
              <wp14:pctHeight>0</wp14:pctHeight>
            </wp14:sizeRelV>
          </wp:anchor>
        </w:drawing>
      </w:r>
    </w:p>
    <w:sectPr w:rsidR="00887583" w:rsidSect="006F6D01">
      <w:footerReference w:type="default" r:id="rId18"/>
      <w:pgSz w:w="11906" w:h="16838" w:code="9"/>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51367" w14:textId="77777777" w:rsidR="008A31BA" w:rsidRDefault="008A31BA">
      <w:r>
        <w:separator/>
      </w:r>
    </w:p>
  </w:endnote>
  <w:endnote w:type="continuationSeparator" w:id="0">
    <w:p w14:paraId="546C25B4" w14:textId="77777777" w:rsidR="008A31BA" w:rsidRDefault="008A31BA">
      <w:r>
        <w:continuationSeparator/>
      </w:r>
    </w:p>
  </w:endnote>
  <w:endnote w:type="continuationNotice" w:id="1">
    <w:p w14:paraId="1FB9FED8" w14:textId="77777777" w:rsidR="008A31BA" w:rsidRDefault="008A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S Jack Medium">
    <w:panose1 w:val="02000606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064F" w14:textId="77777777" w:rsidR="005F5B45" w:rsidRDefault="005F5B4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D685" w14:textId="77777777" w:rsidR="008A31BA" w:rsidRDefault="008A31BA">
      <w:r>
        <w:separator/>
      </w:r>
    </w:p>
  </w:footnote>
  <w:footnote w:type="continuationSeparator" w:id="0">
    <w:p w14:paraId="7A1D2530" w14:textId="77777777" w:rsidR="008A31BA" w:rsidRDefault="008A31BA">
      <w:r>
        <w:continuationSeparator/>
      </w:r>
    </w:p>
  </w:footnote>
  <w:footnote w:type="continuationNotice" w:id="1">
    <w:p w14:paraId="6D1A4B9B" w14:textId="77777777" w:rsidR="008A31BA" w:rsidRDefault="008A31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8090001"/>
    <w:lvl w:ilvl="0">
      <w:start w:val="1"/>
      <w:numFmt w:val="bullet"/>
      <w:lvlText w:val=""/>
      <w:lvlJc w:val="left"/>
      <w:pPr>
        <w:ind w:left="720" w:hanging="360"/>
      </w:pPr>
      <w:rPr>
        <w:rFonts w:ascii="Symbol" w:hAnsi="Symbol" w:cs="Wingdings" w:hint="default"/>
      </w:rPr>
    </w:lvl>
  </w:abstractNum>
  <w:abstractNum w:abstractNumId="1" w15:restartNumberingAfterBreak="0">
    <w:nsid w:val="00000007"/>
    <w:multiLevelType w:val="singleLevel"/>
    <w:tmpl w:val="00000007"/>
    <w:name w:val="WW8Num37"/>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40E3534"/>
    <w:multiLevelType w:val="hybridMultilevel"/>
    <w:tmpl w:val="9A48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6F512D"/>
    <w:multiLevelType w:val="hybridMultilevel"/>
    <w:tmpl w:val="12FE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4455F6"/>
    <w:multiLevelType w:val="hybridMultilevel"/>
    <w:tmpl w:val="DEA03A40"/>
    <w:lvl w:ilvl="0" w:tplc="91F28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D5F49"/>
    <w:multiLevelType w:val="hybridMultilevel"/>
    <w:tmpl w:val="7AD608C6"/>
    <w:lvl w:ilvl="0" w:tplc="D40C51A4">
      <w:numFmt w:val="bullet"/>
      <w:lvlText w:val="•"/>
      <w:lvlJc w:val="left"/>
      <w:pPr>
        <w:ind w:left="841" w:hanging="374"/>
      </w:pPr>
      <w:rPr>
        <w:rFonts w:ascii="Times New Roman" w:eastAsia="Times New Roman" w:hAnsi="Times New Roman" w:cs="Times New Roman" w:hint="default"/>
        <w:w w:val="108"/>
        <w:position w:val="-4"/>
        <w:sz w:val="32"/>
        <w:szCs w:val="32"/>
        <w:lang w:val="en-GB" w:eastAsia="en-GB" w:bidi="en-GB"/>
      </w:rPr>
    </w:lvl>
    <w:lvl w:ilvl="1" w:tplc="75A2332C">
      <w:numFmt w:val="bullet"/>
      <w:lvlText w:val="•"/>
      <w:lvlJc w:val="left"/>
      <w:pPr>
        <w:ind w:left="2206" w:hanging="374"/>
      </w:pPr>
      <w:rPr>
        <w:rFonts w:hint="default"/>
        <w:lang w:val="en-GB" w:eastAsia="en-GB" w:bidi="en-GB"/>
      </w:rPr>
    </w:lvl>
    <w:lvl w:ilvl="2" w:tplc="8C58ACAC">
      <w:numFmt w:val="bullet"/>
      <w:lvlText w:val="•"/>
      <w:lvlJc w:val="left"/>
      <w:pPr>
        <w:ind w:left="3572" w:hanging="374"/>
      </w:pPr>
      <w:rPr>
        <w:rFonts w:hint="default"/>
        <w:lang w:val="en-GB" w:eastAsia="en-GB" w:bidi="en-GB"/>
      </w:rPr>
    </w:lvl>
    <w:lvl w:ilvl="3" w:tplc="E20ECBB2">
      <w:numFmt w:val="bullet"/>
      <w:lvlText w:val="•"/>
      <w:lvlJc w:val="left"/>
      <w:pPr>
        <w:ind w:left="4938" w:hanging="374"/>
      </w:pPr>
      <w:rPr>
        <w:rFonts w:hint="default"/>
        <w:lang w:val="en-GB" w:eastAsia="en-GB" w:bidi="en-GB"/>
      </w:rPr>
    </w:lvl>
    <w:lvl w:ilvl="4" w:tplc="08306180">
      <w:numFmt w:val="bullet"/>
      <w:lvlText w:val="•"/>
      <w:lvlJc w:val="left"/>
      <w:pPr>
        <w:ind w:left="6304" w:hanging="374"/>
      </w:pPr>
      <w:rPr>
        <w:rFonts w:hint="default"/>
        <w:lang w:val="en-GB" w:eastAsia="en-GB" w:bidi="en-GB"/>
      </w:rPr>
    </w:lvl>
    <w:lvl w:ilvl="5" w:tplc="E76CA506">
      <w:numFmt w:val="bullet"/>
      <w:lvlText w:val="•"/>
      <w:lvlJc w:val="left"/>
      <w:pPr>
        <w:ind w:left="7671" w:hanging="374"/>
      </w:pPr>
      <w:rPr>
        <w:rFonts w:hint="default"/>
        <w:lang w:val="en-GB" w:eastAsia="en-GB" w:bidi="en-GB"/>
      </w:rPr>
    </w:lvl>
    <w:lvl w:ilvl="6" w:tplc="45DEAC66">
      <w:numFmt w:val="bullet"/>
      <w:lvlText w:val="•"/>
      <w:lvlJc w:val="left"/>
      <w:pPr>
        <w:ind w:left="9037" w:hanging="374"/>
      </w:pPr>
      <w:rPr>
        <w:rFonts w:hint="default"/>
        <w:lang w:val="en-GB" w:eastAsia="en-GB" w:bidi="en-GB"/>
      </w:rPr>
    </w:lvl>
    <w:lvl w:ilvl="7" w:tplc="6DCA4C14">
      <w:numFmt w:val="bullet"/>
      <w:lvlText w:val="•"/>
      <w:lvlJc w:val="left"/>
      <w:pPr>
        <w:ind w:left="10403" w:hanging="374"/>
      </w:pPr>
      <w:rPr>
        <w:rFonts w:hint="default"/>
        <w:lang w:val="en-GB" w:eastAsia="en-GB" w:bidi="en-GB"/>
      </w:rPr>
    </w:lvl>
    <w:lvl w:ilvl="8" w:tplc="FE140568">
      <w:numFmt w:val="bullet"/>
      <w:lvlText w:val="•"/>
      <w:lvlJc w:val="left"/>
      <w:pPr>
        <w:ind w:left="11769" w:hanging="374"/>
      </w:pPr>
      <w:rPr>
        <w:rFonts w:hint="default"/>
        <w:lang w:val="en-GB" w:eastAsia="en-GB" w:bidi="en-GB"/>
      </w:rPr>
    </w:lvl>
  </w:abstractNum>
  <w:abstractNum w:abstractNumId="7" w15:restartNumberingAfterBreak="0">
    <w:nsid w:val="2A065016"/>
    <w:multiLevelType w:val="hybridMultilevel"/>
    <w:tmpl w:val="4B265296"/>
    <w:lvl w:ilvl="0" w:tplc="B8CAD3E4">
      <w:start w:val="1"/>
      <w:numFmt w:val="bullet"/>
      <w:lvlText w:val=""/>
      <w:lvlJc w:val="left"/>
      <w:pPr>
        <w:ind w:left="844" w:hanging="356"/>
      </w:pPr>
      <w:rPr>
        <w:rFonts w:ascii="Symbol" w:hAnsi="Symbol" w:hint="default"/>
        <w:w w:val="101"/>
        <w:position w:val="2"/>
        <w:sz w:val="22"/>
        <w:szCs w:val="14"/>
        <w:lang w:val="en-GB" w:eastAsia="en-GB" w:bidi="en-GB"/>
      </w:rPr>
    </w:lvl>
    <w:lvl w:ilvl="1" w:tplc="5F80128C">
      <w:numFmt w:val="bullet"/>
      <w:lvlText w:val="•"/>
      <w:lvlJc w:val="left"/>
      <w:pPr>
        <w:ind w:left="2206" w:hanging="356"/>
      </w:pPr>
      <w:rPr>
        <w:rFonts w:hint="default"/>
        <w:lang w:val="en-GB" w:eastAsia="en-GB" w:bidi="en-GB"/>
      </w:rPr>
    </w:lvl>
    <w:lvl w:ilvl="2" w:tplc="D8BE7F16">
      <w:numFmt w:val="bullet"/>
      <w:lvlText w:val="•"/>
      <w:lvlJc w:val="left"/>
      <w:pPr>
        <w:ind w:left="3572" w:hanging="356"/>
      </w:pPr>
      <w:rPr>
        <w:rFonts w:hint="default"/>
        <w:lang w:val="en-GB" w:eastAsia="en-GB" w:bidi="en-GB"/>
      </w:rPr>
    </w:lvl>
    <w:lvl w:ilvl="3" w:tplc="DFC6367C">
      <w:numFmt w:val="bullet"/>
      <w:lvlText w:val="•"/>
      <w:lvlJc w:val="left"/>
      <w:pPr>
        <w:ind w:left="4938" w:hanging="356"/>
      </w:pPr>
      <w:rPr>
        <w:rFonts w:hint="default"/>
        <w:lang w:val="en-GB" w:eastAsia="en-GB" w:bidi="en-GB"/>
      </w:rPr>
    </w:lvl>
    <w:lvl w:ilvl="4" w:tplc="BBF8BA68">
      <w:numFmt w:val="bullet"/>
      <w:lvlText w:val="•"/>
      <w:lvlJc w:val="left"/>
      <w:pPr>
        <w:ind w:left="6304" w:hanging="356"/>
      </w:pPr>
      <w:rPr>
        <w:rFonts w:hint="default"/>
        <w:lang w:val="en-GB" w:eastAsia="en-GB" w:bidi="en-GB"/>
      </w:rPr>
    </w:lvl>
    <w:lvl w:ilvl="5" w:tplc="A4D28066">
      <w:numFmt w:val="bullet"/>
      <w:lvlText w:val="•"/>
      <w:lvlJc w:val="left"/>
      <w:pPr>
        <w:ind w:left="7671" w:hanging="356"/>
      </w:pPr>
      <w:rPr>
        <w:rFonts w:hint="default"/>
        <w:lang w:val="en-GB" w:eastAsia="en-GB" w:bidi="en-GB"/>
      </w:rPr>
    </w:lvl>
    <w:lvl w:ilvl="6" w:tplc="46885E4C">
      <w:numFmt w:val="bullet"/>
      <w:lvlText w:val="•"/>
      <w:lvlJc w:val="left"/>
      <w:pPr>
        <w:ind w:left="9037" w:hanging="356"/>
      </w:pPr>
      <w:rPr>
        <w:rFonts w:hint="default"/>
        <w:lang w:val="en-GB" w:eastAsia="en-GB" w:bidi="en-GB"/>
      </w:rPr>
    </w:lvl>
    <w:lvl w:ilvl="7" w:tplc="E01ACDD0">
      <w:numFmt w:val="bullet"/>
      <w:lvlText w:val="•"/>
      <w:lvlJc w:val="left"/>
      <w:pPr>
        <w:ind w:left="10403" w:hanging="356"/>
      </w:pPr>
      <w:rPr>
        <w:rFonts w:hint="default"/>
        <w:lang w:val="en-GB" w:eastAsia="en-GB" w:bidi="en-GB"/>
      </w:rPr>
    </w:lvl>
    <w:lvl w:ilvl="8" w:tplc="2A1CF4AE">
      <w:numFmt w:val="bullet"/>
      <w:lvlText w:val="•"/>
      <w:lvlJc w:val="left"/>
      <w:pPr>
        <w:ind w:left="11769" w:hanging="356"/>
      </w:pPr>
      <w:rPr>
        <w:rFonts w:hint="default"/>
        <w:lang w:val="en-GB" w:eastAsia="en-GB" w:bidi="en-GB"/>
      </w:rPr>
    </w:lvl>
  </w:abstractNum>
  <w:abstractNum w:abstractNumId="8"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C10CB6"/>
    <w:multiLevelType w:val="hybridMultilevel"/>
    <w:tmpl w:val="9A62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0459F"/>
    <w:multiLevelType w:val="hybridMultilevel"/>
    <w:tmpl w:val="6942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57729"/>
    <w:multiLevelType w:val="hybridMultilevel"/>
    <w:tmpl w:val="5A52754E"/>
    <w:lvl w:ilvl="0" w:tplc="A4EC7D74">
      <w:numFmt w:val="bullet"/>
      <w:lvlText w:val="■"/>
      <w:lvlJc w:val="left"/>
      <w:pPr>
        <w:ind w:left="844" w:hanging="356"/>
      </w:pPr>
      <w:rPr>
        <w:rFonts w:ascii="Arial" w:eastAsia="Arial" w:hAnsi="Arial" w:cs="Arial" w:hint="default"/>
        <w:w w:val="101"/>
        <w:position w:val="2"/>
        <w:sz w:val="14"/>
        <w:szCs w:val="14"/>
        <w:lang w:val="en-GB" w:eastAsia="en-GB" w:bidi="en-GB"/>
      </w:rPr>
    </w:lvl>
    <w:lvl w:ilvl="1" w:tplc="5F80128C">
      <w:numFmt w:val="bullet"/>
      <w:lvlText w:val="•"/>
      <w:lvlJc w:val="left"/>
      <w:pPr>
        <w:ind w:left="2206" w:hanging="356"/>
      </w:pPr>
      <w:rPr>
        <w:rFonts w:hint="default"/>
        <w:lang w:val="en-GB" w:eastAsia="en-GB" w:bidi="en-GB"/>
      </w:rPr>
    </w:lvl>
    <w:lvl w:ilvl="2" w:tplc="D8BE7F16">
      <w:numFmt w:val="bullet"/>
      <w:lvlText w:val="•"/>
      <w:lvlJc w:val="left"/>
      <w:pPr>
        <w:ind w:left="3572" w:hanging="356"/>
      </w:pPr>
      <w:rPr>
        <w:rFonts w:hint="default"/>
        <w:lang w:val="en-GB" w:eastAsia="en-GB" w:bidi="en-GB"/>
      </w:rPr>
    </w:lvl>
    <w:lvl w:ilvl="3" w:tplc="DFC6367C">
      <w:numFmt w:val="bullet"/>
      <w:lvlText w:val="•"/>
      <w:lvlJc w:val="left"/>
      <w:pPr>
        <w:ind w:left="4938" w:hanging="356"/>
      </w:pPr>
      <w:rPr>
        <w:rFonts w:hint="default"/>
        <w:lang w:val="en-GB" w:eastAsia="en-GB" w:bidi="en-GB"/>
      </w:rPr>
    </w:lvl>
    <w:lvl w:ilvl="4" w:tplc="BBF8BA68">
      <w:numFmt w:val="bullet"/>
      <w:lvlText w:val="•"/>
      <w:lvlJc w:val="left"/>
      <w:pPr>
        <w:ind w:left="6304" w:hanging="356"/>
      </w:pPr>
      <w:rPr>
        <w:rFonts w:hint="default"/>
        <w:lang w:val="en-GB" w:eastAsia="en-GB" w:bidi="en-GB"/>
      </w:rPr>
    </w:lvl>
    <w:lvl w:ilvl="5" w:tplc="A4D28066">
      <w:numFmt w:val="bullet"/>
      <w:lvlText w:val="•"/>
      <w:lvlJc w:val="left"/>
      <w:pPr>
        <w:ind w:left="7671" w:hanging="356"/>
      </w:pPr>
      <w:rPr>
        <w:rFonts w:hint="default"/>
        <w:lang w:val="en-GB" w:eastAsia="en-GB" w:bidi="en-GB"/>
      </w:rPr>
    </w:lvl>
    <w:lvl w:ilvl="6" w:tplc="46885E4C">
      <w:numFmt w:val="bullet"/>
      <w:lvlText w:val="•"/>
      <w:lvlJc w:val="left"/>
      <w:pPr>
        <w:ind w:left="9037" w:hanging="356"/>
      </w:pPr>
      <w:rPr>
        <w:rFonts w:hint="default"/>
        <w:lang w:val="en-GB" w:eastAsia="en-GB" w:bidi="en-GB"/>
      </w:rPr>
    </w:lvl>
    <w:lvl w:ilvl="7" w:tplc="E01ACDD0">
      <w:numFmt w:val="bullet"/>
      <w:lvlText w:val="•"/>
      <w:lvlJc w:val="left"/>
      <w:pPr>
        <w:ind w:left="10403" w:hanging="356"/>
      </w:pPr>
      <w:rPr>
        <w:rFonts w:hint="default"/>
        <w:lang w:val="en-GB" w:eastAsia="en-GB" w:bidi="en-GB"/>
      </w:rPr>
    </w:lvl>
    <w:lvl w:ilvl="8" w:tplc="2A1CF4AE">
      <w:numFmt w:val="bullet"/>
      <w:lvlText w:val="•"/>
      <w:lvlJc w:val="left"/>
      <w:pPr>
        <w:ind w:left="11769" w:hanging="356"/>
      </w:pPr>
      <w:rPr>
        <w:rFonts w:hint="default"/>
        <w:lang w:val="en-GB" w:eastAsia="en-GB" w:bidi="en-GB"/>
      </w:rPr>
    </w:lvl>
  </w:abstractNum>
  <w:abstractNum w:abstractNumId="12"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B0188E"/>
    <w:multiLevelType w:val="hybridMultilevel"/>
    <w:tmpl w:val="4E70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AC2ABE"/>
    <w:multiLevelType w:val="hybridMultilevel"/>
    <w:tmpl w:val="F642CDF6"/>
    <w:lvl w:ilvl="0" w:tplc="ED7402F0">
      <w:numFmt w:val="bullet"/>
      <w:lvlText w:val="•"/>
      <w:lvlJc w:val="left"/>
      <w:pPr>
        <w:ind w:left="841" w:hanging="372"/>
      </w:pPr>
      <w:rPr>
        <w:rFonts w:ascii="Arial" w:eastAsia="Arial" w:hAnsi="Arial" w:cs="Arial" w:hint="default"/>
        <w:w w:val="100"/>
        <w:position w:val="-3"/>
        <w:sz w:val="30"/>
        <w:szCs w:val="30"/>
        <w:lang w:val="en-GB" w:eastAsia="en-GB" w:bidi="en-GB"/>
      </w:rPr>
    </w:lvl>
    <w:lvl w:ilvl="1" w:tplc="FBF0AC22">
      <w:numFmt w:val="bullet"/>
      <w:lvlText w:val="•"/>
      <w:lvlJc w:val="left"/>
      <w:pPr>
        <w:ind w:left="2206" w:hanging="372"/>
      </w:pPr>
      <w:rPr>
        <w:rFonts w:hint="default"/>
        <w:lang w:val="en-GB" w:eastAsia="en-GB" w:bidi="en-GB"/>
      </w:rPr>
    </w:lvl>
    <w:lvl w:ilvl="2" w:tplc="3E604592">
      <w:numFmt w:val="bullet"/>
      <w:lvlText w:val="•"/>
      <w:lvlJc w:val="left"/>
      <w:pPr>
        <w:ind w:left="3572" w:hanging="372"/>
      </w:pPr>
      <w:rPr>
        <w:rFonts w:hint="default"/>
        <w:lang w:val="en-GB" w:eastAsia="en-GB" w:bidi="en-GB"/>
      </w:rPr>
    </w:lvl>
    <w:lvl w:ilvl="3" w:tplc="48D47666">
      <w:numFmt w:val="bullet"/>
      <w:lvlText w:val="•"/>
      <w:lvlJc w:val="left"/>
      <w:pPr>
        <w:ind w:left="4938" w:hanging="372"/>
      </w:pPr>
      <w:rPr>
        <w:rFonts w:hint="default"/>
        <w:lang w:val="en-GB" w:eastAsia="en-GB" w:bidi="en-GB"/>
      </w:rPr>
    </w:lvl>
    <w:lvl w:ilvl="4" w:tplc="A41C5E98">
      <w:numFmt w:val="bullet"/>
      <w:lvlText w:val="•"/>
      <w:lvlJc w:val="left"/>
      <w:pPr>
        <w:ind w:left="6304" w:hanging="372"/>
      </w:pPr>
      <w:rPr>
        <w:rFonts w:hint="default"/>
        <w:lang w:val="en-GB" w:eastAsia="en-GB" w:bidi="en-GB"/>
      </w:rPr>
    </w:lvl>
    <w:lvl w:ilvl="5" w:tplc="42E6C486">
      <w:numFmt w:val="bullet"/>
      <w:lvlText w:val="•"/>
      <w:lvlJc w:val="left"/>
      <w:pPr>
        <w:ind w:left="7671" w:hanging="372"/>
      </w:pPr>
      <w:rPr>
        <w:rFonts w:hint="default"/>
        <w:lang w:val="en-GB" w:eastAsia="en-GB" w:bidi="en-GB"/>
      </w:rPr>
    </w:lvl>
    <w:lvl w:ilvl="6" w:tplc="044A0878">
      <w:numFmt w:val="bullet"/>
      <w:lvlText w:val="•"/>
      <w:lvlJc w:val="left"/>
      <w:pPr>
        <w:ind w:left="9037" w:hanging="372"/>
      </w:pPr>
      <w:rPr>
        <w:rFonts w:hint="default"/>
        <w:lang w:val="en-GB" w:eastAsia="en-GB" w:bidi="en-GB"/>
      </w:rPr>
    </w:lvl>
    <w:lvl w:ilvl="7" w:tplc="3DD0B640">
      <w:numFmt w:val="bullet"/>
      <w:lvlText w:val="•"/>
      <w:lvlJc w:val="left"/>
      <w:pPr>
        <w:ind w:left="10403" w:hanging="372"/>
      </w:pPr>
      <w:rPr>
        <w:rFonts w:hint="default"/>
        <w:lang w:val="en-GB" w:eastAsia="en-GB" w:bidi="en-GB"/>
      </w:rPr>
    </w:lvl>
    <w:lvl w:ilvl="8" w:tplc="47168F38">
      <w:numFmt w:val="bullet"/>
      <w:lvlText w:val="•"/>
      <w:lvlJc w:val="left"/>
      <w:pPr>
        <w:ind w:left="11769" w:hanging="372"/>
      </w:pPr>
      <w:rPr>
        <w:rFonts w:hint="default"/>
        <w:lang w:val="en-GB" w:eastAsia="en-GB" w:bidi="en-GB"/>
      </w:rPr>
    </w:lvl>
  </w:abstractNum>
  <w:abstractNum w:abstractNumId="17" w15:restartNumberingAfterBreak="0">
    <w:nsid w:val="5E257E1C"/>
    <w:multiLevelType w:val="hybridMultilevel"/>
    <w:tmpl w:val="556C71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2014A"/>
    <w:multiLevelType w:val="hybridMultilevel"/>
    <w:tmpl w:val="3DDEF8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6"/>
  </w:num>
  <w:num w:numId="7">
    <w:abstractNumId w:val="0"/>
  </w:num>
  <w:num w:numId="8">
    <w:abstractNumId w:val="1"/>
  </w:num>
  <w:num w:numId="9">
    <w:abstractNumId w:val="2"/>
  </w:num>
  <w:num w:numId="10">
    <w:abstractNumId w:val="7"/>
  </w:num>
  <w:num w:numId="11">
    <w:abstractNumId w:val="10"/>
  </w:num>
  <w:num w:numId="12">
    <w:abstractNumId w:val="13"/>
  </w:num>
  <w:num w:numId="13">
    <w:abstractNumId w:val="18"/>
  </w:num>
  <w:num w:numId="14">
    <w:abstractNumId w:val="14"/>
  </w:num>
  <w:num w:numId="15">
    <w:abstractNumId w:val="9"/>
  </w:num>
  <w:num w:numId="16">
    <w:abstractNumId w:val="12"/>
  </w:num>
  <w:num w:numId="17">
    <w:abstractNumId w:val="17"/>
  </w:num>
  <w:num w:numId="18">
    <w:abstractNumId w:val="3"/>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EA"/>
    <w:rsid w:val="00000516"/>
    <w:rsid w:val="00006D26"/>
    <w:rsid w:val="00013CE9"/>
    <w:rsid w:val="00026AC5"/>
    <w:rsid w:val="000321F1"/>
    <w:rsid w:val="000358BB"/>
    <w:rsid w:val="00050C15"/>
    <w:rsid w:val="00057F32"/>
    <w:rsid w:val="00063E84"/>
    <w:rsid w:val="00073318"/>
    <w:rsid w:val="0007438A"/>
    <w:rsid w:val="00077233"/>
    <w:rsid w:val="00083265"/>
    <w:rsid w:val="00083AEF"/>
    <w:rsid w:val="00084598"/>
    <w:rsid w:val="00085630"/>
    <w:rsid w:val="00090745"/>
    <w:rsid w:val="000A6121"/>
    <w:rsid w:val="000B30A4"/>
    <w:rsid w:val="000B3E42"/>
    <w:rsid w:val="000B6245"/>
    <w:rsid w:val="000D26E8"/>
    <w:rsid w:val="000D2F9F"/>
    <w:rsid w:val="000D3D92"/>
    <w:rsid w:val="000D508E"/>
    <w:rsid w:val="000E2429"/>
    <w:rsid w:val="000E6A17"/>
    <w:rsid w:val="000F048B"/>
    <w:rsid w:val="000F2E1D"/>
    <w:rsid w:val="00112C16"/>
    <w:rsid w:val="0012529B"/>
    <w:rsid w:val="001314E9"/>
    <w:rsid w:val="001376EE"/>
    <w:rsid w:val="00141D6E"/>
    <w:rsid w:val="001463CE"/>
    <w:rsid w:val="0015475E"/>
    <w:rsid w:val="00157848"/>
    <w:rsid w:val="001640F1"/>
    <w:rsid w:val="001730AA"/>
    <w:rsid w:val="00174EFE"/>
    <w:rsid w:val="001779EE"/>
    <w:rsid w:val="001800EA"/>
    <w:rsid w:val="0018064C"/>
    <w:rsid w:val="00181D28"/>
    <w:rsid w:val="00182ED3"/>
    <w:rsid w:val="001A1859"/>
    <w:rsid w:val="001B136B"/>
    <w:rsid w:val="001C5829"/>
    <w:rsid w:val="001E1496"/>
    <w:rsid w:val="001E5C08"/>
    <w:rsid w:val="001E601F"/>
    <w:rsid w:val="001F3965"/>
    <w:rsid w:val="001F7A6A"/>
    <w:rsid w:val="00206FFA"/>
    <w:rsid w:val="002405B1"/>
    <w:rsid w:val="00250F15"/>
    <w:rsid w:val="00254E3D"/>
    <w:rsid w:val="00265044"/>
    <w:rsid w:val="00272216"/>
    <w:rsid w:val="00272A32"/>
    <w:rsid w:val="002A1949"/>
    <w:rsid w:val="002A279D"/>
    <w:rsid w:val="002A3A44"/>
    <w:rsid w:val="002B2409"/>
    <w:rsid w:val="002B366B"/>
    <w:rsid w:val="002C44CE"/>
    <w:rsid w:val="002E1255"/>
    <w:rsid w:val="002E1F5C"/>
    <w:rsid w:val="002F66E1"/>
    <w:rsid w:val="00304F97"/>
    <w:rsid w:val="00305BF2"/>
    <w:rsid w:val="00305DCE"/>
    <w:rsid w:val="0031129A"/>
    <w:rsid w:val="003146FD"/>
    <w:rsid w:val="003246A1"/>
    <w:rsid w:val="00327D3D"/>
    <w:rsid w:val="00335780"/>
    <w:rsid w:val="003411D8"/>
    <w:rsid w:val="003430C6"/>
    <w:rsid w:val="0036398E"/>
    <w:rsid w:val="003651AE"/>
    <w:rsid w:val="003661CE"/>
    <w:rsid w:val="00366559"/>
    <w:rsid w:val="00374259"/>
    <w:rsid w:val="003820F3"/>
    <w:rsid w:val="00383AFF"/>
    <w:rsid w:val="0039647B"/>
    <w:rsid w:val="003A7D75"/>
    <w:rsid w:val="003B0A49"/>
    <w:rsid w:val="003B49E2"/>
    <w:rsid w:val="003C1369"/>
    <w:rsid w:val="003C18DB"/>
    <w:rsid w:val="003C4499"/>
    <w:rsid w:val="003C7EBD"/>
    <w:rsid w:val="003D1913"/>
    <w:rsid w:val="003D2163"/>
    <w:rsid w:val="003E03EB"/>
    <w:rsid w:val="003E0DDE"/>
    <w:rsid w:val="003E6B1F"/>
    <w:rsid w:val="003F50DA"/>
    <w:rsid w:val="003F7AE5"/>
    <w:rsid w:val="00401A8E"/>
    <w:rsid w:val="004033FA"/>
    <w:rsid w:val="00414C82"/>
    <w:rsid w:val="0042005F"/>
    <w:rsid w:val="0042247E"/>
    <w:rsid w:val="0043265C"/>
    <w:rsid w:val="0046282B"/>
    <w:rsid w:val="004701B6"/>
    <w:rsid w:val="00471C4E"/>
    <w:rsid w:val="00477081"/>
    <w:rsid w:val="00483011"/>
    <w:rsid w:val="00492C5D"/>
    <w:rsid w:val="0049574A"/>
    <w:rsid w:val="0049639C"/>
    <w:rsid w:val="004A0E06"/>
    <w:rsid w:val="004A2A51"/>
    <w:rsid w:val="004A56CA"/>
    <w:rsid w:val="004B5FA1"/>
    <w:rsid w:val="004B7AAB"/>
    <w:rsid w:val="004C19D3"/>
    <w:rsid w:val="004C289B"/>
    <w:rsid w:val="004D7A81"/>
    <w:rsid w:val="004E43B3"/>
    <w:rsid w:val="004F057B"/>
    <w:rsid w:val="004F36CA"/>
    <w:rsid w:val="004F596C"/>
    <w:rsid w:val="004F7799"/>
    <w:rsid w:val="00517758"/>
    <w:rsid w:val="005178C2"/>
    <w:rsid w:val="00521CAD"/>
    <w:rsid w:val="00526010"/>
    <w:rsid w:val="00526658"/>
    <w:rsid w:val="005326AA"/>
    <w:rsid w:val="00536072"/>
    <w:rsid w:val="00551206"/>
    <w:rsid w:val="00552453"/>
    <w:rsid w:val="00554518"/>
    <w:rsid w:val="005571AB"/>
    <w:rsid w:val="005604F4"/>
    <w:rsid w:val="00560F31"/>
    <w:rsid w:val="005626F0"/>
    <w:rsid w:val="005675C0"/>
    <w:rsid w:val="00570411"/>
    <w:rsid w:val="00572B71"/>
    <w:rsid w:val="00576CC5"/>
    <w:rsid w:val="00585FA6"/>
    <w:rsid w:val="00586493"/>
    <w:rsid w:val="0059008E"/>
    <w:rsid w:val="00593288"/>
    <w:rsid w:val="005B0550"/>
    <w:rsid w:val="005B0FD8"/>
    <w:rsid w:val="005B124F"/>
    <w:rsid w:val="005B77CE"/>
    <w:rsid w:val="005C1B03"/>
    <w:rsid w:val="005C55A1"/>
    <w:rsid w:val="005D0FC0"/>
    <w:rsid w:val="005D5E7E"/>
    <w:rsid w:val="005E4870"/>
    <w:rsid w:val="005E6A4A"/>
    <w:rsid w:val="005E7623"/>
    <w:rsid w:val="005F041B"/>
    <w:rsid w:val="005F3B35"/>
    <w:rsid w:val="005F5B45"/>
    <w:rsid w:val="0060225F"/>
    <w:rsid w:val="00625FF2"/>
    <w:rsid w:val="00634833"/>
    <w:rsid w:val="00641018"/>
    <w:rsid w:val="00650997"/>
    <w:rsid w:val="006511ED"/>
    <w:rsid w:val="006511F8"/>
    <w:rsid w:val="00654D66"/>
    <w:rsid w:val="00664C25"/>
    <w:rsid w:val="00675301"/>
    <w:rsid w:val="00676659"/>
    <w:rsid w:val="006917FF"/>
    <w:rsid w:val="00694C12"/>
    <w:rsid w:val="006C2A51"/>
    <w:rsid w:val="006C35FA"/>
    <w:rsid w:val="006D3344"/>
    <w:rsid w:val="006E0C0A"/>
    <w:rsid w:val="006F23B3"/>
    <w:rsid w:val="006F6524"/>
    <w:rsid w:val="006F6D01"/>
    <w:rsid w:val="007062F5"/>
    <w:rsid w:val="007070FD"/>
    <w:rsid w:val="00713EFC"/>
    <w:rsid w:val="00726417"/>
    <w:rsid w:val="007320A2"/>
    <w:rsid w:val="00732967"/>
    <w:rsid w:val="007348BC"/>
    <w:rsid w:val="0074591F"/>
    <w:rsid w:val="00750313"/>
    <w:rsid w:val="00755DE1"/>
    <w:rsid w:val="00764C2F"/>
    <w:rsid w:val="0079216D"/>
    <w:rsid w:val="00797F14"/>
    <w:rsid w:val="007B6368"/>
    <w:rsid w:val="007D17AB"/>
    <w:rsid w:val="007D5423"/>
    <w:rsid w:val="007D70AA"/>
    <w:rsid w:val="007E0CFE"/>
    <w:rsid w:val="007E2118"/>
    <w:rsid w:val="007E64AB"/>
    <w:rsid w:val="007F0C77"/>
    <w:rsid w:val="00803114"/>
    <w:rsid w:val="00803621"/>
    <w:rsid w:val="00825509"/>
    <w:rsid w:val="008340B1"/>
    <w:rsid w:val="008400D7"/>
    <w:rsid w:val="00850835"/>
    <w:rsid w:val="00854A7E"/>
    <w:rsid w:val="008559D7"/>
    <w:rsid w:val="008643C5"/>
    <w:rsid w:val="0086512F"/>
    <w:rsid w:val="008728EA"/>
    <w:rsid w:val="00873BA4"/>
    <w:rsid w:val="008825B1"/>
    <w:rsid w:val="00887583"/>
    <w:rsid w:val="008A31BA"/>
    <w:rsid w:val="008A45B2"/>
    <w:rsid w:val="008B3868"/>
    <w:rsid w:val="008D3D22"/>
    <w:rsid w:val="008D5274"/>
    <w:rsid w:val="008D580B"/>
    <w:rsid w:val="008E1A9E"/>
    <w:rsid w:val="008E2F8C"/>
    <w:rsid w:val="008F603E"/>
    <w:rsid w:val="00912FDF"/>
    <w:rsid w:val="009202EA"/>
    <w:rsid w:val="009306AA"/>
    <w:rsid w:val="009349BF"/>
    <w:rsid w:val="0093557C"/>
    <w:rsid w:val="00943744"/>
    <w:rsid w:val="00946A57"/>
    <w:rsid w:val="009521ED"/>
    <w:rsid w:val="009559B0"/>
    <w:rsid w:val="00956A0B"/>
    <w:rsid w:val="00961FF9"/>
    <w:rsid w:val="00962678"/>
    <w:rsid w:val="00963BB7"/>
    <w:rsid w:val="00964752"/>
    <w:rsid w:val="0096693B"/>
    <w:rsid w:val="00970CA3"/>
    <w:rsid w:val="00974F42"/>
    <w:rsid w:val="009859B8"/>
    <w:rsid w:val="009A3069"/>
    <w:rsid w:val="009B0712"/>
    <w:rsid w:val="009B3364"/>
    <w:rsid w:val="009D7CC8"/>
    <w:rsid w:val="009E2443"/>
    <w:rsid w:val="009E3B3D"/>
    <w:rsid w:val="009E3FB7"/>
    <w:rsid w:val="009F0F6E"/>
    <w:rsid w:val="009F1A0C"/>
    <w:rsid w:val="009F7738"/>
    <w:rsid w:val="00A007A9"/>
    <w:rsid w:val="00A030FB"/>
    <w:rsid w:val="00A23642"/>
    <w:rsid w:val="00A33B05"/>
    <w:rsid w:val="00A51338"/>
    <w:rsid w:val="00A55C7A"/>
    <w:rsid w:val="00A64371"/>
    <w:rsid w:val="00A967A5"/>
    <w:rsid w:val="00AA0690"/>
    <w:rsid w:val="00AA4971"/>
    <w:rsid w:val="00AC7F52"/>
    <w:rsid w:val="00AD6EB0"/>
    <w:rsid w:val="00AF1CBB"/>
    <w:rsid w:val="00AF68A6"/>
    <w:rsid w:val="00B05A84"/>
    <w:rsid w:val="00B105C2"/>
    <w:rsid w:val="00B11A47"/>
    <w:rsid w:val="00B152BF"/>
    <w:rsid w:val="00B17814"/>
    <w:rsid w:val="00B20680"/>
    <w:rsid w:val="00B2292C"/>
    <w:rsid w:val="00B32C5F"/>
    <w:rsid w:val="00B36C24"/>
    <w:rsid w:val="00B4553A"/>
    <w:rsid w:val="00B67620"/>
    <w:rsid w:val="00B82950"/>
    <w:rsid w:val="00B832F9"/>
    <w:rsid w:val="00B85129"/>
    <w:rsid w:val="00B85370"/>
    <w:rsid w:val="00B870B4"/>
    <w:rsid w:val="00B87573"/>
    <w:rsid w:val="00B90371"/>
    <w:rsid w:val="00B9068F"/>
    <w:rsid w:val="00B90DC6"/>
    <w:rsid w:val="00B91167"/>
    <w:rsid w:val="00B922F7"/>
    <w:rsid w:val="00B92552"/>
    <w:rsid w:val="00B93412"/>
    <w:rsid w:val="00BA1A8E"/>
    <w:rsid w:val="00BA1B82"/>
    <w:rsid w:val="00BA2835"/>
    <w:rsid w:val="00BB3831"/>
    <w:rsid w:val="00BC4AF3"/>
    <w:rsid w:val="00BC624F"/>
    <w:rsid w:val="00BD067E"/>
    <w:rsid w:val="00BE6CAB"/>
    <w:rsid w:val="00BE6EFD"/>
    <w:rsid w:val="00C03884"/>
    <w:rsid w:val="00C05A27"/>
    <w:rsid w:val="00C1593D"/>
    <w:rsid w:val="00C15C00"/>
    <w:rsid w:val="00C15D8D"/>
    <w:rsid w:val="00C160CF"/>
    <w:rsid w:val="00C27C8E"/>
    <w:rsid w:val="00C27E83"/>
    <w:rsid w:val="00C36C36"/>
    <w:rsid w:val="00C3770D"/>
    <w:rsid w:val="00C576EC"/>
    <w:rsid w:val="00C67805"/>
    <w:rsid w:val="00C709C1"/>
    <w:rsid w:val="00C9624F"/>
    <w:rsid w:val="00C976B7"/>
    <w:rsid w:val="00CA526E"/>
    <w:rsid w:val="00CB6635"/>
    <w:rsid w:val="00CB6BF0"/>
    <w:rsid w:val="00CC7898"/>
    <w:rsid w:val="00CD23AB"/>
    <w:rsid w:val="00CD4022"/>
    <w:rsid w:val="00CE0D4A"/>
    <w:rsid w:val="00CE4587"/>
    <w:rsid w:val="00CF397A"/>
    <w:rsid w:val="00D04A6D"/>
    <w:rsid w:val="00D21C26"/>
    <w:rsid w:val="00D30195"/>
    <w:rsid w:val="00D461C8"/>
    <w:rsid w:val="00D47F14"/>
    <w:rsid w:val="00D52DB5"/>
    <w:rsid w:val="00D5464D"/>
    <w:rsid w:val="00D70D48"/>
    <w:rsid w:val="00D8283B"/>
    <w:rsid w:val="00D85A59"/>
    <w:rsid w:val="00D863FF"/>
    <w:rsid w:val="00D93A58"/>
    <w:rsid w:val="00D961B8"/>
    <w:rsid w:val="00DA126A"/>
    <w:rsid w:val="00DB3990"/>
    <w:rsid w:val="00DC6B7A"/>
    <w:rsid w:val="00DD0374"/>
    <w:rsid w:val="00DF33B0"/>
    <w:rsid w:val="00E2418E"/>
    <w:rsid w:val="00E25236"/>
    <w:rsid w:val="00E2550A"/>
    <w:rsid w:val="00E261CC"/>
    <w:rsid w:val="00E26215"/>
    <w:rsid w:val="00E37310"/>
    <w:rsid w:val="00E42D57"/>
    <w:rsid w:val="00E44310"/>
    <w:rsid w:val="00E47DAD"/>
    <w:rsid w:val="00E502ED"/>
    <w:rsid w:val="00E5312E"/>
    <w:rsid w:val="00E5353F"/>
    <w:rsid w:val="00E53808"/>
    <w:rsid w:val="00E53D92"/>
    <w:rsid w:val="00E54FF4"/>
    <w:rsid w:val="00E56585"/>
    <w:rsid w:val="00E62690"/>
    <w:rsid w:val="00E62E0B"/>
    <w:rsid w:val="00E75BC2"/>
    <w:rsid w:val="00E767C4"/>
    <w:rsid w:val="00E8370F"/>
    <w:rsid w:val="00E93272"/>
    <w:rsid w:val="00EA36D2"/>
    <w:rsid w:val="00EA4ABC"/>
    <w:rsid w:val="00EA4C37"/>
    <w:rsid w:val="00EB459B"/>
    <w:rsid w:val="00EC2818"/>
    <w:rsid w:val="00ED4665"/>
    <w:rsid w:val="00ED4CB5"/>
    <w:rsid w:val="00EE13E8"/>
    <w:rsid w:val="00EE3712"/>
    <w:rsid w:val="00EE3EF4"/>
    <w:rsid w:val="00F040A9"/>
    <w:rsid w:val="00F10C92"/>
    <w:rsid w:val="00F170E0"/>
    <w:rsid w:val="00F20FDE"/>
    <w:rsid w:val="00F24273"/>
    <w:rsid w:val="00F46F89"/>
    <w:rsid w:val="00F51727"/>
    <w:rsid w:val="00F54E5F"/>
    <w:rsid w:val="00F54FDA"/>
    <w:rsid w:val="00F666E2"/>
    <w:rsid w:val="00F830B6"/>
    <w:rsid w:val="00F94A63"/>
    <w:rsid w:val="00F9536A"/>
    <w:rsid w:val="00FB1DF0"/>
    <w:rsid w:val="00FB2803"/>
    <w:rsid w:val="00FB5AB7"/>
    <w:rsid w:val="00FB6D26"/>
    <w:rsid w:val="00FC05F8"/>
    <w:rsid w:val="00FC3E7A"/>
    <w:rsid w:val="00FC58F4"/>
    <w:rsid w:val="00FC664C"/>
    <w:rsid w:val="00FC6933"/>
    <w:rsid w:val="00FD2C0E"/>
    <w:rsid w:val="00FD449C"/>
    <w:rsid w:val="00FD5C76"/>
    <w:rsid w:val="00FE5CBD"/>
    <w:rsid w:val="00FE6510"/>
    <w:rsid w:val="00FE6583"/>
    <w:rsid w:val="00FF05CC"/>
    <w:rsid w:val="00FF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99E8E"/>
  <w15:chartTrackingRefBased/>
  <w15:docId w15:val="{1AFABDF6-FC48-4386-BBEE-E0BB6550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2EA"/>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1"/>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3"/>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3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paragraph" w:customStyle="1" w:styleId="TableParagraph">
    <w:name w:val="Table Paragraph"/>
    <w:basedOn w:val="Normal"/>
    <w:uiPriority w:val="1"/>
    <w:qFormat/>
    <w:rsid w:val="00946A57"/>
    <w:pPr>
      <w:widowControl w:val="0"/>
      <w:autoSpaceDE w:val="0"/>
      <w:autoSpaceDN w:val="0"/>
      <w:ind w:left="468"/>
    </w:pPr>
    <w:rPr>
      <w:rFonts w:ascii="Arial" w:eastAsia="Arial" w:hAnsi="Arial" w:cs="Arial"/>
      <w:sz w:val="22"/>
      <w:szCs w:val="22"/>
      <w:lang w:eastAsia="en-GB" w:bidi="en-GB"/>
    </w:rPr>
  </w:style>
  <w:style w:type="paragraph" w:styleId="CommentText">
    <w:name w:val="annotation text"/>
    <w:basedOn w:val="Normal"/>
    <w:link w:val="CommentTextChar"/>
    <w:rsid w:val="00E47DAD"/>
    <w:rPr>
      <w:sz w:val="20"/>
      <w:szCs w:val="20"/>
    </w:rPr>
  </w:style>
  <w:style w:type="character" w:customStyle="1" w:styleId="CommentTextChar">
    <w:name w:val="Comment Text Char"/>
    <w:link w:val="CommentText"/>
    <w:rsid w:val="00E47DAD"/>
    <w:rPr>
      <w:lang w:eastAsia="en-US"/>
    </w:rPr>
  </w:style>
  <w:style w:type="paragraph" w:styleId="CommentSubject">
    <w:name w:val="annotation subject"/>
    <w:basedOn w:val="CommentText"/>
    <w:next w:val="CommentText"/>
    <w:link w:val="CommentSubjectChar"/>
    <w:uiPriority w:val="99"/>
    <w:unhideWhenUsed/>
    <w:rsid w:val="00E47DAD"/>
    <w:pPr>
      <w:spacing w:after="200" w:line="276" w:lineRule="auto"/>
    </w:pPr>
    <w:rPr>
      <w:rFonts w:ascii="Calibri" w:hAnsi="Calibri"/>
      <w:b/>
      <w:bCs/>
      <w:lang w:eastAsia="en-GB"/>
    </w:rPr>
  </w:style>
  <w:style w:type="character" w:customStyle="1" w:styleId="CommentSubjectChar">
    <w:name w:val="Comment Subject Char"/>
    <w:link w:val="CommentSubject"/>
    <w:uiPriority w:val="99"/>
    <w:rsid w:val="00E47DAD"/>
    <w:rPr>
      <w:rFonts w:ascii="Calibri" w:hAnsi="Calibri"/>
      <w:b/>
      <w:bCs/>
      <w:lang w:eastAsia="en-US"/>
    </w:rPr>
  </w:style>
  <w:style w:type="character" w:styleId="UnresolvedMention">
    <w:name w:val="Unresolved Mention"/>
    <w:uiPriority w:val="99"/>
    <w:semiHidden/>
    <w:unhideWhenUsed/>
    <w:rsid w:val="0052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342">
      <w:bodyDiv w:val="1"/>
      <w:marLeft w:val="0"/>
      <w:marRight w:val="0"/>
      <w:marTop w:val="0"/>
      <w:marBottom w:val="0"/>
      <w:divBdr>
        <w:top w:val="none" w:sz="0" w:space="0" w:color="auto"/>
        <w:left w:val="none" w:sz="0" w:space="0" w:color="auto"/>
        <w:bottom w:val="none" w:sz="0" w:space="0" w:color="auto"/>
        <w:right w:val="none" w:sz="0" w:space="0" w:color="auto"/>
      </w:divBdr>
    </w:div>
    <w:div w:id="70978792">
      <w:bodyDiv w:val="1"/>
      <w:marLeft w:val="0"/>
      <w:marRight w:val="0"/>
      <w:marTop w:val="0"/>
      <w:marBottom w:val="0"/>
      <w:divBdr>
        <w:top w:val="none" w:sz="0" w:space="0" w:color="auto"/>
        <w:left w:val="none" w:sz="0" w:space="0" w:color="auto"/>
        <w:bottom w:val="none" w:sz="0" w:space="0" w:color="auto"/>
        <w:right w:val="none" w:sz="0" w:space="0" w:color="auto"/>
      </w:divBdr>
    </w:div>
    <w:div w:id="296104275">
      <w:bodyDiv w:val="1"/>
      <w:marLeft w:val="0"/>
      <w:marRight w:val="0"/>
      <w:marTop w:val="0"/>
      <w:marBottom w:val="0"/>
      <w:divBdr>
        <w:top w:val="none" w:sz="0" w:space="0" w:color="auto"/>
        <w:left w:val="none" w:sz="0" w:space="0" w:color="auto"/>
        <w:bottom w:val="none" w:sz="0" w:space="0" w:color="auto"/>
        <w:right w:val="none" w:sz="0" w:space="0" w:color="auto"/>
      </w:divBdr>
    </w:div>
    <w:div w:id="675612908">
      <w:bodyDiv w:val="1"/>
      <w:marLeft w:val="0"/>
      <w:marRight w:val="0"/>
      <w:marTop w:val="0"/>
      <w:marBottom w:val="0"/>
      <w:divBdr>
        <w:top w:val="none" w:sz="0" w:space="0" w:color="auto"/>
        <w:left w:val="none" w:sz="0" w:space="0" w:color="auto"/>
        <w:bottom w:val="none" w:sz="0" w:space="0" w:color="auto"/>
        <w:right w:val="none" w:sz="0" w:space="0" w:color="auto"/>
      </w:divBdr>
    </w:div>
    <w:div w:id="707025364">
      <w:bodyDiv w:val="1"/>
      <w:marLeft w:val="0"/>
      <w:marRight w:val="0"/>
      <w:marTop w:val="0"/>
      <w:marBottom w:val="0"/>
      <w:divBdr>
        <w:top w:val="none" w:sz="0" w:space="0" w:color="auto"/>
        <w:left w:val="none" w:sz="0" w:space="0" w:color="auto"/>
        <w:bottom w:val="none" w:sz="0" w:space="0" w:color="auto"/>
        <w:right w:val="none" w:sz="0" w:space="0" w:color="auto"/>
      </w:divBdr>
    </w:div>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051342272">
      <w:bodyDiv w:val="1"/>
      <w:marLeft w:val="0"/>
      <w:marRight w:val="0"/>
      <w:marTop w:val="0"/>
      <w:marBottom w:val="0"/>
      <w:divBdr>
        <w:top w:val="none" w:sz="0" w:space="0" w:color="auto"/>
        <w:left w:val="none" w:sz="0" w:space="0" w:color="auto"/>
        <w:bottom w:val="none" w:sz="0" w:space="0" w:color="auto"/>
        <w:right w:val="none" w:sz="0" w:space="0" w:color="auto"/>
      </w:divBdr>
    </w:div>
    <w:div w:id="1160541303">
      <w:bodyDiv w:val="1"/>
      <w:marLeft w:val="0"/>
      <w:marRight w:val="0"/>
      <w:marTop w:val="0"/>
      <w:marBottom w:val="0"/>
      <w:divBdr>
        <w:top w:val="none" w:sz="0" w:space="0" w:color="auto"/>
        <w:left w:val="none" w:sz="0" w:space="0" w:color="auto"/>
        <w:bottom w:val="none" w:sz="0" w:space="0" w:color="auto"/>
        <w:right w:val="none" w:sz="0" w:space="0" w:color="auto"/>
      </w:divBdr>
    </w:div>
    <w:div w:id="1543008424">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de.Harker@SussexFA.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Victoria.Windslow@Sussex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dhead\Documents\Custom%20Office%20Templates\Recruitm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b42e57fe52d9e6193c9c7e45ee1c2bdd">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6412e2dd8c499362821901897644b405"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AC2E7-3F5B-4DE7-82A8-45DE1AEE9E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2509C-6592-4B34-B31B-AAFAEFBAFA38}">
  <ds:schemaRefs>
    <ds:schemaRef ds:uri="http://schemas.openxmlformats.org/officeDocument/2006/bibliography"/>
  </ds:schemaRefs>
</ds:datastoreItem>
</file>

<file path=customXml/itemProps3.xml><?xml version="1.0" encoding="utf-8"?>
<ds:datastoreItem xmlns:ds="http://schemas.openxmlformats.org/officeDocument/2006/customXml" ds:itemID="{B147664D-DBC8-4D13-AB37-C932F02EE8F3}">
  <ds:schemaRefs>
    <ds:schemaRef ds:uri="http://schemas.microsoft.com/sharepoint/v3/contenttype/forms"/>
  </ds:schemaRefs>
</ds:datastoreItem>
</file>

<file path=customXml/itemProps4.xml><?xml version="1.0" encoding="utf-8"?>
<ds:datastoreItem xmlns:ds="http://schemas.openxmlformats.org/officeDocument/2006/customXml" ds:itemID="{A89D77ED-317A-4C30-AD8A-28288135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 Form Template.dotx</Template>
  <TotalTime>129</TotalTime>
  <Pages>10</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subject/>
  <dc:creator>Sandra Redhead</dc:creator>
  <cp:keywords/>
  <cp:lastModifiedBy>Jack Towers</cp:lastModifiedBy>
  <cp:revision>2</cp:revision>
  <cp:lastPrinted>2019-06-07T08:16:00Z</cp:lastPrinted>
  <dcterms:created xsi:type="dcterms:W3CDTF">2022-01-18T14:13:00Z</dcterms:created>
  <dcterms:modified xsi:type="dcterms:W3CDTF">2022-01-18T14:13:00Z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