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5D" w:rsidRDefault="001364A9" w:rsidP="001364A9">
      <w:pPr>
        <w:jc w:val="center"/>
        <w:rPr>
          <w:b/>
          <w:color w:val="76923C" w:themeColor="accent3" w:themeShade="BF"/>
          <w:sz w:val="52"/>
        </w:rPr>
      </w:pPr>
      <w:r w:rsidRPr="001364A9">
        <w:rPr>
          <w:b/>
          <w:color w:val="76923C" w:themeColor="accent3" w:themeShade="BF"/>
          <w:sz w:val="52"/>
        </w:rPr>
        <w:t>NORFOLK &amp; SUFFOLK VETERANS LEAGUE</w:t>
      </w:r>
    </w:p>
    <w:p w:rsidR="00C23FCC" w:rsidRDefault="00C23FCC" w:rsidP="001364A9">
      <w:pPr>
        <w:jc w:val="center"/>
        <w:rPr>
          <w:b/>
          <w:color w:val="76923C" w:themeColor="accent3" w:themeShade="BF"/>
          <w:sz w:val="52"/>
        </w:rPr>
      </w:pPr>
      <w:r>
        <w:rPr>
          <w:b/>
          <w:color w:val="76923C" w:themeColor="accent3" w:themeShade="BF"/>
          <w:sz w:val="52"/>
        </w:rPr>
        <w:t>www.nsvfl.co.uk</w:t>
      </w:r>
    </w:p>
    <w:p w:rsidR="00C23FCC" w:rsidRDefault="00C23FCC" w:rsidP="00C23FCC"/>
    <w:p w:rsidR="00C23FCC" w:rsidRDefault="00360D64" w:rsidP="00C23FCC">
      <w:r>
        <w:t>1 May 2020</w:t>
      </w:r>
    </w:p>
    <w:p w:rsidR="005C6513" w:rsidRDefault="005C6513" w:rsidP="00C23FCC"/>
    <w:p w:rsidR="005C6513" w:rsidRDefault="005C6513" w:rsidP="005C6513">
      <w:pPr>
        <w:jc w:val="left"/>
      </w:pPr>
      <w:r>
        <w:t xml:space="preserve">Dear </w:t>
      </w:r>
      <w:r w:rsidR="005430A5">
        <w:t>Sir</w:t>
      </w:r>
    </w:p>
    <w:p w:rsidR="005C6513" w:rsidRDefault="005C6513" w:rsidP="005C6513">
      <w:pPr>
        <w:jc w:val="left"/>
      </w:pPr>
    </w:p>
    <w:p w:rsidR="005C6513" w:rsidRDefault="005C6513" w:rsidP="005C6513">
      <w:pPr>
        <w:jc w:val="left"/>
        <w:rPr>
          <w:b/>
          <w:u w:val="single"/>
        </w:rPr>
      </w:pPr>
      <w:r w:rsidRPr="005C6513">
        <w:rPr>
          <w:b/>
          <w:u w:val="single"/>
        </w:rPr>
        <w:t xml:space="preserve">Application for </w:t>
      </w:r>
      <w:r w:rsidR="00360D64">
        <w:rPr>
          <w:b/>
          <w:u w:val="single"/>
        </w:rPr>
        <w:t>2020-21</w:t>
      </w:r>
      <w:r w:rsidRPr="005C6513">
        <w:rPr>
          <w:b/>
          <w:u w:val="single"/>
        </w:rPr>
        <w:t xml:space="preserve"> Season</w:t>
      </w:r>
    </w:p>
    <w:p w:rsidR="005C6513" w:rsidRDefault="005C6513" w:rsidP="005C6513">
      <w:pPr>
        <w:jc w:val="left"/>
        <w:rPr>
          <w:b/>
          <w:u w:val="single"/>
        </w:rPr>
      </w:pPr>
    </w:p>
    <w:p w:rsidR="005C6513" w:rsidRDefault="005C6513" w:rsidP="005C6513">
      <w:pPr>
        <w:jc w:val="left"/>
      </w:pPr>
      <w:r>
        <w:t>Further to our recent correspondence, I am pleased to enclose an application form for the coming season.</w:t>
      </w:r>
    </w:p>
    <w:p w:rsidR="005C6513" w:rsidRDefault="005C6513" w:rsidP="005C6513">
      <w:pPr>
        <w:jc w:val="left"/>
      </w:pPr>
    </w:p>
    <w:p w:rsidR="005C6513" w:rsidRDefault="005C6513" w:rsidP="005C6513">
      <w:pPr>
        <w:jc w:val="left"/>
      </w:pPr>
      <w:r>
        <w:t>Please complete the form in block capitals and legible handwriting, particularly the Contact details at the bottom of the sheet as these details will be used on the website for other clubs to contact you during the season.</w:t>
      </w:r>
    </w:p>
    <w:p w:rsidR="005C6513" w:rsidRDefault="005C6513" w:rsidP="005C6513">
      <w:pPr>
        <w:jc w:val="left"/>
      </w:pPr>
    </w:p>
    <w:p w:rsidR="005C6513" w:rsidRDefault="005C6513" w:rsidP="005C6513">
      <w:pPr>
        <w:jc w:val="left"/>
      </w:pPr>
      <w:r>
        <w:t>It is a requirement of the FA that your club has at least 2 officers – one</w:t>
      </w:r>
      <w:r w:rsidR="005430A5">
        <w:t xml:space="preserve"> of whom could take on 2 roles in the absence of a third official.</w:t>
      </w:r>
    </w:p>
    <w:p w:rsidR="005C6513" w:rsidRDefault="005C6513" w:rsidP="005C6513">
      <w:pPr>
        <w:jc w:val="left"/>
      </w:pPr>
    </w:p>
    <w:p w:rsidR="005C6513" w:rsidRDefault="005C6513" w:rsidP="005C6513">
      <w:pPr>
        <w:jc w:val="left"/>
      </w:pPr>
      <w:r>
        <w:t>If you do not have your ground or colour details at this stage, please send in the form without them and you can let us know at a later date.</w:t>
      </w:r>
    </w:p>
    <w:p w:rsidR="005C6513" w:rsidRDefault="005C6513" w:rsidP="005C6513">
      <w:pPr>
        <w:jc w:val="left"/>
      </w:pPr>
    </w:p>
    <w:p w:rsidR="005C6513" w:rsidRDefault="005C6513" w:rsidP="005C6513">
      <w:pPr>
        <w:jc w:val="left"/>
      </w:pPr>
      <w:r>
        <w:t xml:space="preserve">Please return the completed form with the appropriate cheque made payable to </w:t>
      </w:r>
      <w:proofErr w:type="gramStart"/>
      <w:r>
        <w:t>NSVFL  before</w:t>
      </w:r>
      <w:proofErr w:type="gramEnd"/>
      <w:r>
        <w:t xml:space="preserve"> 31 May as no applications will be accepted after this date.</w:t>
      </w:r>
      <w:r w:rsidR="005430A5">
        <w:t xml:space="preserve"> If you would like to enter the Seniors Cup Competition please be aware that this is for players over 40 only.</w:t>
      </w:r>
    </w:p>
    <w:p w:rsidR="005430A5" w:rsidRDefault="005430A5" w:rsidP="005C6513">
      <w:pPr>
        <w:jc w:val="left"/>
      </w:pPr>
    </w:p>
    <w:p w:rsidR="005430A5" w:rsidRDefault="005430A5" w:rsidP="005C6513">
      <w:pPr>
        <w:jc w:val="left"/>
      </w:pPr>
      <w:r>
        <w:t xml:space="preserve">I would also like to point out that you will need to be affiliated to your local County FA.  Details can be found on their respective websites </w:t>
      </w:r>
      <w:hyperlink r:id="rId6" w:history="1">
        <w:r w:rsidRPr="00850BB9">
          <w:rPr>
            <w:rStyle w:val="Hyperlink"/>
          </w:rPr>
          <w:t>www.suffolkfa.com</w:t>
        </w:r>
      </w:hyperlink>
      <w:r>
        <w:t xml:space="preserve"> and </w:t>
      </w:r>
      <w:hyperlink r:id="rId7" w:history="1">
        <w:r w:rsidRPr="00850BB9">
          <w:rPr>
            <w:rStyle w:val="Hyperlink"/>
          </w:rPr>
          <w:t>www.norfolkfa.com</w:t>
        </w:r>
      </w:hyperlink>
      <w:r>
        <w:t xml:space="preserve"> </w:t>
      </w:r>
    </w:p>
    <w:p w:rsidR="005C6513" w:rsidRDefault="005C6513" w:rsidP="005C6513">
      <w:pPr>
        <w:jc w:val="left"/>
      </w:pPr>
    </w:p>
    <w:p w:rsidR="005C6513" w:rsidRDefault="005C6513" w:rsidP="005C6513">
      <w:pPr>
        <w:jc w:val="left"/>
      </w:pPr>
      <w:r>
        <w:t>Due to the fact that, in the past, we have had problems with clubs withdrawing during the season</w:t>
      </w:r>
      <w:proofErr w:type="gramStart"/>
      <w:r>
        <w:t xml:space="preserve">,  </w:t>
      </w:r>
      <w:r w:rsidR="005430A5">
        <w:t>c</w:t>
      </w:r>
      <w:r>
        <w:t>an</w:t>
      </w:r>
      <w:proofErr w:type="gramEnd"/>
      <w:r>
        <w:t xml:space="preserve"> you please enclose with your application form a short resume of your club and how you will recruit players.  From experience, you will need at least </w:t>
      </w:r>
      <w:r w:rsidR="005430A5">
        <w:t>20</w:t>
      </w:r>
      <w:r>
        <w:t xml:space="preserve"> players signed on to take account of injuries and other commitments during the season.</w:t>
      </w:r>
    </w:p>
    <w:p w:rsidR="005C6513" w:rsidRDefault="005C6513" w:rsidP="005C6513">
      <w:pPr>
        <w:jc w:val="left"/>
      </w:pPr>
    </w:p>
    <w:p w:rsidR="005C6513" w:rsidRDefault="000F7A93" w:rsidP="005C6513">
      <w:pPr>
        <w:jc w:val="left"/>
      </w:pPr>
      <w:r>
        <w:t>O</w:t>
      </w:r>
      <w:r w:rsidR="00184396">
        <w:t>ur AGM will take place on Fri</w:t>
      </w:r>
      <w:r w:rsidR="005C6513">
        <w:t>day</w:t>
      </w:r>
      <w:r w:rsidR="0088486C">
        <w:t xml:space="preserve"> </w:t>
      </w:r>
      <w:r w:rsidR="00184396">
        <w:t>1</w:t>
      </w:r>
      <w:r w:rsidR="00360D64">
        <w:t>9</w:t>
      </w:r>
      <w:r w:rsidR="005C6513">
        <w:t xml:space="preserve"> June at Diss Town FC, Brewers Green Lane, Diss IP22 4QP</w:t>
      </w:r>
      <w:r w:rsidR="005430A5">
        <w:t xml:space="preserve"> at 7.30 </w:t>
      </w:r>
      <w:proofErr w:type="gramStart"/>
      <w:r w:rsidR="005430A5">
        <w:t>p.m.</w:t>
      </w:r>
      <w:r w:rsidR="005C6513">
        <w:t>.</w:t>
      </w:r>
      <w:proofErr w:type="gramEnd"/>
      <w:r w:rsidR="005C6513">
        <w:t xml:space="preserve">  We would expect your club to send at least one representative to this meeting, at which your application will be considered.</w:t>
      </w:r>
    </w:p>
    <w:p w:rsidR="005C6513" w:rsidRDefault="005C6513" w:rsidP="005C6513">
      <w:pPr>
        <w:jc w:val="left"/>
      </w:pPr>
    </w:p>
    <w:p w:rsidR="005C6513" w:rsidRDefault="00360D64" w:rsidP="005C6513">
      <w:pPr>
        <w:jc w:val="left"/>
      </w:pPr>
      <w:r>
        <w:t xml:space="preserve">Finally, </w:t>
      </w:r>
      <w:r w:rsidR="008505C9">
        <w:t>thank you for your interest in the Veterans’ League and I look forward to meeting you</w:t>
      </w:r>
      <w:r>
        <w:t xml:space="preserve"> at the AGM.  In the meantime, </w:t>
      </w:r>
      <w:bookmarkStart w:id="0" w:name="_GoBack"/>
      <w:bookmarkEnd w:id="0"/>
      <w:r w:rsidR="008505C9">
        <w:t>if you have any questions or concerns please don’t hesitate to contact me by phone or e-mail.</w:t>
      </w:r>
    </w:p>
    <w:p w:rsidR="008505C9" w:rsidRDefault="008505C9" w:rsidP="005C6513">
      <w:pPr>
        <w:jc w:val="left"/>
      </w:pPr>
    </w:p>
    <w:p w:rsidR="008505C9" w:rsidRDefault="008505C9" w:rsidP="005C6513">
      <w:pPr>
        <w:jc w:val="left"/>
      </w:pPr>
      <w:r>
        <w:t>Yours sincerely</w:t>
      </w:r>
    </w:p>
    <w:p w:rsidR="008505C9" w:rsidRDefault="008505C9" w:rsidP="005C6513">
      <w:pPr>
        <w:jc w:val="left"/>
      </w:pPr>
    </w:p>
    <w:p w:rsidR="008505C9" w:rsidRDefault="008505C9" w:rsidP="005C6513">
      <w:pPr>
        <w:jc w:val="left"/>
      </w:pPr>
    </w:p>
    <w:p w:rsidR="008505C9" w:rsidRDefault="0088486C" w:rsidP="005C6513">
      <w:pPr>
        <w:jc w:val="left"/>
      </w:pPr>
      <w:r>
        <w:rPr>
          <w:rFonts w:ascii="Freestyle Script" w:hAnsi="Freestyle Script"/>
          <w:sz w:val="36"/>
          <w:szCs w:val="36"/>
        </w:rPr>
        <w:t>Phil Ramsay</w:t>
      </w:r>
    </w:p>
    <w:p w:rsidR="008505C9" w:rsidRDefault="008505C9" w:rsidP="005C6513">
      <w:pPr>
        <w:jc w:val="left"/>
      </w:pPr>
    </w:p>
    <w:p w:rsidR="008505C9" w:rsidRDefault="0088486C" w:rsidP="005C6513">
      <w:pPr>
        <w:jc w:val="left"/>
      </w:pPr>
      <w:r>
        <w:t>Phil Ramsay</w:t>
      </w:r>
    </w:p>
    <w:p w:rsidR="005C6513" w:rsidRDefault="008505C9" w:rsidP="005C6513">
      <w:pPr>
        <w:jc w:val="left"/>
      </w:pPr>
      <w:r>
        <w:t>Secretary</w:t>
      </w:r>
    </w:p>
    <w:p w:rsidR="005C6513" w:rsidRPr="005C6513" w:rsidRDefault="005C6513" w:rsidP="005C6513">
      <w:pPr>
        <w:jc w:val="left"/>
      </w:pPr>
    </w:p>
    <w:sectPr w:rsidR="005C6513" w:rsidRPr="005C6513" w:rsidSect="005C6513">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32" w:rsidRDefault="00A32432" w:rsidP="001364A9">
      <w:r>
        <w:separator/>
      </w:r>
    </w:p>
  </w:endnote>
  <w:endnote w:type="continuationSeparator" w:id="0">
    <w:p w:rsidR="00A32432" w:rsidRDefault="00A32432" w:rsidP="0013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A9" w:rsidRDefault="0088486C" w:rsidP="001364A9">
    <w:pPr>
      <w:pStyle w:val="Footer"/>
      <w:jc w:val="center"/>
    </w:pPr>
    <w:r>
      <w:t>Secretary: Phil Ramsay, 19 Freshwater Way,</w:t>
    </w:r>
    <w:r w:rsidR="000B1C5D">
      <w:t xml:space="preserve"> </w:t>
    </w:r>
    <w:r>
      <w:t>Drayton,</w:t>
    </w:r>
    <w:r w:rsidR="000B1C5D">
      <w:t xml:space="preserve"> </w:t>
    </w:r>
    <w:r>
      <w:t>Norwich,</w:t>
    </w:r>
    <w:r w:rsidR="000B1C5D">
      <w:t xml:space="preserve"> Norfolk</w:t>
    </w:r>
    <w:r>
      <w:t xml:space="preserve"> NR8 6BY</w:t>
    </w:r>
  </w:p>
  <w:p w:rsidR="001364A9" w:rsidRDefault="00A05286" w:rsidP="001364A9">
    <w:pPr>
      <w:pStyle w:val="Footer"/>
      <w:jc w:val="center"/>
    </w:pPr>
    <w:r>
      <w:t>Tel 0</w:t>
    </w:r>
    <w:r w:rsidR="0088486C">
      <w:t>1603 864929 M.07717180009</w:t>
    </w:r>
    <w:r w:rsidR="001364A9">
      <w:t xml:space="preserve">. E-mail: </w:t>
    </w:r>
    <w:r w:rsidR="001364A9" w:rsidRPr="001364A9">
      <w:t>secretary@nsvfl.co.uk</w:t>
    </w:r>
    <w:r w:rsidR="001364A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32" w:rsidRDefault="00A32432" w:rsidP="001364A9">
      <w:r>
        <w:separator/>
      </w:r>
    </w:p>
  </w:footnote>
  <w:footnote w:type="continuationSeparator" w:id="0">
    <w:p w:rsidR="00A32432" w:rsidRDefault="00A32432" w:rsidP="00136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64"/>
    <w:rsid w:val="00046E5D"/>
    <w:rsid w:val="000B1C5D"/>
    <w:rsid w:val="000F7A93"/>
    <w:rsid w:val="00107DC6"/>
    <w:rsid w:val="00122456"/>
    <w:rsid w:val="001364A9"/>
    <w:rsid w:val="00184396"/>
    <w:rsid w:val="001B3D86"/>
    <w:rsid w:val="001B5778"/>
    <w:rsid w:val="002267F2"/>
    <w:rsid w:val="0032728B"/>
    <w:rsid w:val="00360D64"/>
    <w:rsid w:val="00385045"/>
    <w:rsid w:val="003D7031"/>
    <w:rsid w:val="0042455B"/>
    <w:rsid w:val="004A7891"/>
    <w:rsid w:val="004A7EFE"/>
    <w:rsid w:val="004C1EA8"/>
    <w:rsid w:val="0050607F"/>
    <w:rsid w:val="005430A5"/>
    <w:rsid w:val="005C6513"/>
    <w:rsid w:val="007970F0"/>
    <w:rsid w:val="008505C9"/>
    <w:rsid w:val="00851F53"/>
    <w:rsid w:val="0088486C"/>
    <w:rsid w:val="009E6B4E"/>
    <w:rsid w:val="009E6BB6"/>
    <w:rsid w:val="00A05286"/>
    <w:rsid w:val="00A32432"/>
    <w:rsid w:val="00B23E2B"/>
    <w:rsid w:val="00B675EC"/>
    <w:rsid w:val="00B85D6E"/>
    <w:rsid w:val="00C07464"/>
    <w:rsid w:val="00C209CB"/>
    <w:rsid w:val="00C23FCC"/>
    <w:rsid w:val="00D27278"/>
    <w:rsid w:val="00D719D4"/>
    <w:rsid w:val="00D83289"/>
    <w:rsid w:val="00E76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E5A9F-73D1-40DA-A850-A07365C2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A9"/>
    <w:pPr>
      <w:tabs>
        <w:tab w:val="center" w:pos="4513"/>
        <w:tab w:val="right" w:pos="9026"/>
      </w:tabs>
    </w:pPr>
  </w:style>
  <w:style w:type="character" w:customStyle="1" w:styleId="HeaderChar">
    <w:name w:val="Header Char"/>
    <w:basedOn w:val="DefaultParagraphFont"/>
    <w:link w:val="Header"/>
    <w:uiPriority w:val="99"/>
    <w:rsid w:val="001364A9"/>
  </w:style>
  <w:style w:type="paragraph" w:styleId="Footer">
    <w:name w:val="footer"/>
    <w:basedOn w:val="Normal"/>
    <w:link w:val="FooterChar"/>
    <w:uiPriority w:val="99"/>
    <w:unhideWhenUsed/>
    <w:rsid w:val="001364A9"/>
    <w:pPr>
      <w:tabs>
        <w:tab w:val="center" w:pos="4513"/>
        <w:tab w:val="right" w:pos="9026"/>
      </w:tabs>
    </w:pPr>
  </w:style>
  <w:style w:type="character" w:customStyle="1" w:styleId="FooterChar">
    <w:name w:val="Footer Char"/>
    <w:basedOn w:val="DefaultParagraphFont"/>
    <w:link w:val="Footer"/>
    <w:uiPriority w:val="99"/>
    <w:rsid w:val="001364A9"/>
  </w:style>
  <w:style w:type="character" w:styleId="Hyperlink">
    <w:name w:val="Hyperlink"/>
    <w:basedOn w:val="DefaultParagraphFont"/>
    <w:uiPriority w:val="99"/>
    <w:unhideWhenUsed/>
    <w:rsid w:val="001364A9"/>
    <w:rPr>
      <w:color w:val="0000FF" w:themeColor="hyperlink"/>
      <w:u w:val="single"/>
    </w:rPr>
  </w:style>
  <w:style w:type="character" w:styleId="FollowedHyperlink">
    <w:name w:val="FollowedHyperlink"/>
    <w:basedOn w:val="DefaultParagraphFont"/>
    <w:uiPriority w:val="99"/>
    <w:semiHidden/>
    <w:unhideWhenUsed/>
    <w:rsid w:val="00543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orfolk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ffolkf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ocuments\Vets%20League\2013-14%20season\new%20clubs%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clubs letter</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philip ramsay</cp:lastModifiedBy>
  <cp:revision>2</cp:revision>
  <cp:lastPrinted>2015-05-12T15:35:00Z</cp:lastPrinted>
  <dcterms:created xsi:type="dcterms:W3CDTF">2020-03-19T15:42:00Z</dcterms:created>
  <dcterms:modified xsi:type="dcterms:W3CDTF">2020-03-19T15:42:00Z</dcterms:modified>
</cp:coreProperties>
</file>