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9055" w14:textId="7D13CBB3" w:rsidR="00F377C5" w:rsidRPr="007C4102" w:rsidRDefault="00DB780B" w:rsidP="00F377C5">
      <w:pPr>
        <w:ind w:left="-567" w:right="-619"/>
        <w:rPr>
          <w:rFonts w:ascii="FS Jack" w:hAnsi="FS Jack"/>
          <w:b/>
          <w:sz w:val="20"/>
          <w:szCs w:val="20"/>
        </w:rPr>
      </w:pPr>
      <w:r>
        <w:rPr>
          <w:rFonts w:ascii="FS Jack" w:hAnsi="FS Jack"/>
          <w:b/>
          <w:sz w:val="20"/>
          <w:szCs w:val="20"/>
        </w:rPr>
        <w:t xml:space="preserve">Northants </w:t>
      </w:r>
      <w:r w:rsidR="00F377C5" w:rsidRPr="007C4102">
        <w:rPr>
          <w:rFonts w:ascii="FS Jack" w:hAnsi="FS Jack"/>
          <w:b/>
          <w:sz w:val="20"/>
          <w:szCs w:val="20"/>
        </w:rPr>
        <w:t xml:space="preserve">FA </w:t>
      </w:r>
    </w:p>
    <w:p w14:paraId="28E6EF09" w14:textId="77777777" w:rsidR="00F377C5" w:rsidRPr="007C4102" w:rsidRDefault="00F377C5" w:rsidP="00F377C5">
      <w:pPr>
        <w:ind w:left="-567" w:right="-619"/>
        <w:rPr>
          <w:rFonts w:ascii="FS Jack" w:hAnsi="FS Jack"/>
          <w:sz w:val="20"/>
          <w:szCs w:val="20"/>
        </w:rPr>
      </w:pPr>
      <w:r w:rsidRPr="007C4102">
        <w:rPr>
          <w:rFonts w:ascii="FS Jack" w:hAnsi="FS Jack"/>
          <w:b/>
          <w:sz w:val="20"/>
          <w:szCs w:val="20"/>
        </w:rPr>
        <w:t>CUSTOMER COMPLAINTS FORM</w:t>
      </w:r>
      <w:r w:rsidRPr="007C4102">
        <w:rPr>
          <w:rFonts w:ascii="FS Jack" w:hAnsi="FS Jack"/>
          <w:sz w:val="20"/>
          <w:szCs w:val="20"/>
        </w:rPr>
        <w:t xml:space="preserve"> </w:t>
      </w:r>
    </w:p>
    <w:p w14:paraId="3E6D0429" w14:textId="77777777" w:rsidR="00F377C5" w:rsidRPr="007C4102" w:rsidRDefault="00F377C5" w:rsidP="00F377C5">
      <w:pPr>
        <w:pBdr>
          <w:bottom w:val="single" w:sz="12" w:space="1" w:color="auto"/>
        </w:pBdr>
        <w:ind w:left="-567" w:right="-619"/>
        <w:rPr>
          <w:rFonts w:ascii="FS Jack" w:hAnsi="FS Jack"/>
          <w:sz w:val="20"/>
          <w:szCs w:val="20"/>
        </w:rPr>
      </w:pPr>
    </w:p>
    <w:p w14:paraId="77457534" w14:textId="77777777" w:rsidR="00F377C5" w:rsidRPr="007C4102" w:rsidRDefault="00F377C5" w:rsidP="00F377C5">
      <w:pPr>
        <w:ind w:left="-567" w:right="-619"/>
        <w:rPr>
          <w:rFonts w:ascii="FS Jack" w:hAnsi="FS Jack"/>
          <w:sz w:val="20"/>
          <w:szCs w:val="20"/>
        </w:rPr>
      </w:pPr>
    </w:p>
    <w:p w14:paraId="3EAE43B4" w14:textId="77777777" w:rsidR="00F377C5" w:rsidRPr="007C4102" w:rsidRDefault="00F377C5" w:rsidP="00F377C5">
      <w:pPr>
        <w:ind w:left="-567" w:right="-619"/>
        <w:rPr>
          <w:rFonts w:ascii="FS Jack" w:hAnsi="FS Jack"/>
          <w:b/>
          <w:sz w:val="20"/>
          <w:szCs w:val="20"/>
        </w:rPr>
      </w:pPr>
      <w:r w:rsidRPr="007C4102">
        <w:rPr>
          <w:rFonts w:ascii="FS Jack" w:hAnsi="FS Jack"/>
          <w:b/>
          <w:sz w:val="20"/>
          <w:szCs w:val="20"/>
        </w:rPr>
        <w:t>Complainant Details</w:t>
      </w:r>
    </w:p>
    <w:p w14:paraId="3E6814F3" w14:textId="77777777" w:rsidR="00F377C5" w:rsidRPr="007C4102" w:rsidRDefault="00F377C5" w:rsidP="00F377C5">
      <w:pPr>
        <w:ind w:left="-567" w:right="-619"/>
        <w:rPr>
          <w:rFonts w:ascii="FS Jack" w:hAnsi="FS Jack"/>
          <w:b/>
          <w:sz w:val="20"/>
          <w:szCs w:val="20"/>
        </w:rPr>
      </w:pPr>
    </w:p>
    <w:tbl>
      <w:tblPr>
        <w:tblStyle w:val="TableGrid"/>
        <w:tblW w:w="10551" w:type="dxa"/>
        <w:tblInd w:w="-567" w:type="dxa"/>
        <w:tblLook w:val="04A0" w:firstRow="1" w:lastRow="0" w:firstColumn="1" w:lastColumn="0" w:noHBand="0" w:noVBand="1"/>
      </w:tblPr>
      <w:tblGrid>
        <w:gridCol w:w="1809"/>
        <w:gridCol w:w="5387"/>
        <w:gridCol w:w="1134"/>
        <w:gridCol w:w="2221"/>
      </w:tblGrid>
      <w:tr w:rsidR="00F377C5" w:rsidRPr="007C4102" w14:paraId="592C2D2A" w14:textId="77777777" w:rsidTr="00036711">
        <w:trPr>
          <w:trHeight w:val="194"/>
        </w:trPr>
        <w:tc>
          <w:tcPr>
            <w:tcW w:w="1809" w:type="dxa"/>
            <w:shd w:val="clear" w:color="auto" w:fill="D99594" w:themeFill="accent2" w:themeFillTint="99"/>
          </w:tcPr>
          <w:p w14:paraId="39F88FD6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 w:rsidRPr="007C4102">
              <w:rPr>
                <w:rFonts w:ascii="FS Jack" w:hAnsi="FS Jack"/>
                <w:sz w:val="20"/>
                <w:szCs w:val="20"/>
              </w:rPr>
              <w:t>Full Name:</w:t>
            </w:r>
          </w:p>
        </w:tc>
        <w:tc>
          <w:tcPr>
            <w:tcW w:w="8742" w:type="dxa"/>
            <w:gridSpan w:val="3"/>
          </w:tcPr>
          <w:p w14:paraId="0FB2CB41" w14:textId="77777777" w:rsidR="00F377C5" w:rsidRPr="007C4102" w:rsidRDefault="00F377C5" w:rsidP="00143F3D">
            <w:pPr>
              <w:ind w:right="-619"/>
              <w:rPr>
                <w:rFonts w:ascii="FS Jack" w:hAnsi="FS Jack"/>
                <w:b/>
                <w:sz w:val="20"/>
                <w:szCs w:val="20"/>
              </w:rPr>
            </w:pPr>
          </w:p>
        </w:tc>
      </w:tr>
      <w:tr w:rsidR="00F377C5" w:rsidRPr="007C4102" w14:paraId="5DA33869" w14:textId="77777777" w:rsidTr="00036711">
        <w:trPr>
          <w:trHeight w:val="197"/>
        </w:trPr>
        <w:tc>
          <w:tcPr>
            <w:tcW w:w="1809" w:type="dxa"/>
            <w:shd w:val="clear" w:color="auto" w:fill="D99594" w:themeFill="accent2" w:themeFillTint="99"/>
          </w:tcPr>
          <w:p w14:paraId="0ECD9913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 w:rsidRPr="007C4102">
              <w:rPr>
                <w:rFonts w:ascii="FS Jack" w:hAnsi="FS Jack"/>
                <w:sz w:val="20"/>
                <w:szCs w:val="20"/>
              </w:rPr>
              <w:t>Address:</w:t>
            </w:r>
          </w:p>
        </w:tc>
        <w:tc>
          <w:tcPr>
            <w:tcW w:w="5387" w:type="dxa"/>
          </w:tcPr>
          <w:p w14:paraId="00762833" w14:textId="77777777" w:rsidR="00F377C5" w:rsidRPr="007C4102" w:rsidRDefault="00F377C5" w:rsidP="00143F3D">
            <w:pPr>
              <w:ind w:right="-619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</w:tcPr>
          <w:p w14:paraId="4FF0EC24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 w:rsidRPr="007C4102">
              <w:rPr>
                <w:rFonts w:ascii="FS Jack" w:hAnsi="FS Jack"/>
                <w:sz w:val="20"/>
                <w:szCs w:val="20"/>
              </w:rPr>
              <w:t>Post code</w:t>
            </w:r>
          </w:p>
        </w:tc>
        <w:tc>
          <w:tcPr>
            <w:tcW w:w="2221" w:type="dxa"/>
          </w:tcPr>
          <w:p w14:paraId="68A00315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</w:p>
        </w:tc>
      </w:tr>
      <w:tr w:rsidR="00F377C5" w:rsidRPr="007C4102" w14:paraId="0EDC57CD" w14:textId="77777777" w:rsidTr="00036711">
        <w:trPr>
          <w:trHeight w:val="197"/>
        </w:trPr>
        <w:tc>
          <w:tcPr>
            <w:tcW w:w="1809" w:type="dxa"/>
            <w:shd w:val="clear" w:color="auto" w:fill="D99594" w:themeFill="accent2" w:themeFillTint="99"/>
          </w:tcPr>
          <w:p w14:paraId="59B7F0AE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 w:rsidRPr="007C4102">
              <w:rPr>
                <w:rFonts w:ascii="FS Jack" w:hAnsi="FS Jack"/>
                <w:sz w:val="20"/>
                <w:szCs w:val="20"/>
              </w:rPr>
              <w:t>Contact Number:</w:t>
            </w:r>
          </w:p>
        </w:tc>
        <w:tc>
          <w:tcPr>
            <w:tcW w:w="8742" w:type="dxa"/>
            <w:gridSpan w:val="3"/>
          </w:tcPr>
          <w:p w14:paraId="00992991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</w:p>
        </w:tc>
      </w:tr>
      <w:tr w:rsidR="00F377C5" w:rsidRPr="007C4102" w14:paraId="6CCAFC1E" w14:textId="77777777" w:rsidTr="00036711">
        <w:trPr>
          <w:trHeight w:val="197"/>
        </w:trPr>
        <w:tc>
          <w:tcPr>
            <w:tcW w:w="1809" w:type="dxa"/>
            <w:shd w:val="clear" w:color="auto" w:fill="D99594" w:themeFill="accent2" w:themeFillTint="99"/>
          </w:tcPr>
          <w:p w14:paraId="362108D3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 w:rsidRPr="007C4102">
              <w:rPr>
                <w:rFonts w:ascii="FS Jack" w:hAnsi="FS Jack"/>
                <w:sz w:val="20"/>
                <w:szCs w:val="20"/>
              </w:rPr>
              <w:t>Email Address:</w:t>
            </w:r>
          </w:p>
        </w:tc>
        <w:tc>
          <w:tcPr>
            <w:tcW w:w="8742" w:type="dxa"/>
            <w:gridSpan w:val="3"/>
          </w:tcPr>
          <w:p w14:paraId="2C5C5238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</w:p>
        </w:tc>
      </w:tr>
      <w:tr w:rsidR="00F377C5" w:rsidRPr="007C4102" w14:paraId="744A8BBE" w14:textId="77777777" w:rsidTr="00036711">
        <w:trPr>
          <w:trHeight w:val="197"/>
        </w:trPr>
        <w:tc>
          <w:tcPr>
            <w:tcW w:w="1809" w:type="dxa"/>
            <w:shd w:val="clear" w:color="auto" w:fill="D99594" w:themeFill="accent2" w:themeFillTint="99"/>
          </w:tcPr>
          <w:p w14:paraId="4236F991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Date of Complaint:</w:t>
            </w:r>
          </w:p>
        </w:tc>
        <w:tc>
          <w:tcPr>
            <w:tcW w:w="8742" w:type="dxa"/>
            <w:gridSpan w:val="3"/>
          </w:tcPr>
          <w:p w14:paraId="52111474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</w:p>
        </w:tc>
      </w:tr>
    </w:tbl>
    <w:p w14:paraId="6ADFDD8D" w14:textId="77777777" w:rsidR="00F377C5" w:rsidRPr="007C4102" w:rsidRDefault="00F377C5" w:rsidP="00F377C5">
      <w:pPr>
        <w:pBdr>
          <w:bottom w:val="single" w:sz="6" w:space="1" w:color="auto"/>
        </w:pBdr>
        <w:ind w:left="-567" w:right="-619"/>
        <w:rPr>
          <w:rFonts w:ascii="FS Jack" w:hAnsi="FS Jack"/>
          <w:b/>
          <w:sz w:val="20"/>
          <w:szCs w:val="20"/>
        </w:rPr>
      </w:pPr>
    </w:p>
    <w:p w14:paraId="294348DC" w14:textId="77777777" w:rsidR="00F377C5" w:rsidRPr="007C4102" w:rsidRDefault="00F377C5" w:rsidP="00F377C5">
      <w:pPr>
        <w:ind w:left="-567"/>
        <w:rPr>
          <w:rFonts w:ascii="FS Jack" w:hAnsi="FS Jack"/>
          <w:sz w:val="20"/>
          <w:szCs w:val="20"/>
        </w:rPr>
      </w:pPr>
    </w:p>
    <w:p w14:paraId="154EE349" w14:textId="77777777" w:rsidR="00F377C5" w:rsidRPr="007C4102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  <w:r w:rsidRPr="007C4102">
        <w:rPr>
          <w:rFonts w:ascii="FS Jack" w:hAnsi="FS Jack"/>
          <w:b/>
          <w:sz w:val="20"/>
          <w:szCs w:val="20"/>
        </w:rPr>
        <w:t>What role best describes you? (</w:t>
      </w:r>
      <w:r w:rsidRPr="007C4102">
        <w:rPr>
          <w:rFonts w:ascii="FS Jack" w:hAnsi="FS Jack"/>
          <w:b/>
          <w:sz w:val="20"/>
          <w:szCs w:val="20"/>
        </w:rPr>
        <w:sym w:font="Wingdings" w:char="F0FC"/>
      </w:r>
      <w:r w:rsidRPr="007C4102">
        <w:rPr>
          <w:rFonts w:ascii="FS Jack" w:hAnsi="FS Jack"/>
          <w:b/>
          <w:sz w:val="20"/>
          <w:szCs w:val="20"/>
        </w:rPr>
        <w:t>)</w:t>
      </w:r>
    </w:p>
    <w:p w14:paraId="0E722650" w14:textId="77777777" w:rsidR="00F377C5" w:rsidRPr="007C4102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843"/>
        <w:gridCol w:w="1559"/>
      </w:tblGrid>
      <w:tr w:rsidR="00F377C5" w:rsidRPr="007C4102" w14:paraId="5C6014B6" w14:textId="77777777" w:rsidTr="00036711">
        <w:tc>
          <w:tcPr>
            <w:tcW w:w="1668" w:type="dxa"/>
            <w:shd w:val="clear" w:color="auto" w:fill="D99594" w:themeFill="accent2" w:themeFillTint="99"/>
          </w:tcPr>
          <w:p w14:paraId="4C3486C8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Coach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6237795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Parent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69AF4932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Committee Member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0497FA9B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Player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5575ADF3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Spectator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1E9F3279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Other (Please specify below)</w:t>
            </w:r>
          </w:p>
        </w:tc>
      </w:tr>
      <w:tr w:rsidR="00F377C5" w:rsidRPr="007C4102" w14:paraId="58281031" w14:textId="77777777" w:rsidTr="00143F3D">
        <w:tc>
          <w:tcPr>
            <w:tcW w:w="1668" w:type="dxa"/>
          </w:tcPr>
          <w:p w14:paraId="6D077244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B786F9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C1EA6F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B4DFD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B9615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B9A627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</w:tr>
      <w:tr w:rsidR="00F377C5" w:rsidRPr="007C4102" w14:paraId="2C2560D4" w14:textId="77777777" w:rsidTr="00143F3D">
        <w:trPr>
          <w:trHeight w:val="775"/>
        </w:trPr>
        <w:tc>
          <w:tcPr>
            <w:tcW w:w="10598" w:type="dxa"/>
            <w:gridSpan w:val="6"/>
          </w:tcPr>
          <w:p w14:paraId="14020278" w14:textId="77777777" w:rsidR="00F377C5" w:rsidRPr="007C4102" w:rsidRDefault="00F377C5" w:rsidP="00143F3D">
            <w:pPr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Other</w:t>
            </w:r>
          </w:p>
        </w:tc>
      </w:tr>
    </w:tbl>
    <w:p w14:paraId="31007770" w14:textId="77777777" w:rsidR="00F377C5" w:rsidRPr="007C4102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</w:p>
    <w:p w14:paraId="79F2D608" w14:textId="77777777" w:rsidR="00F377C5" w:rsidRPr="007C4102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  <w:r w:rsidRPr="007C4102">
        <w:rPr>
          <w:rFonts w:ascii="FS Jack" w:hAnsi="FS Jack"/>
          <w:b/>
          <w:sz w:val="20"/>
          <w:szCs w:val="20"/>
        </w:rPr>
        <w:t>What is your complaint related to? (</w:t>
      </w:r>
      <w:r w:rsidRPr="007C4102">
        <w:rPr>
          <w:rFonts w:ascii="FS Jack" w:hAnsi="FS Jack"/>
          <w:b/>
          <w:sz w:val="20"/>
          <w:szCs w:val="20"/>
        </w:rPr>
        <w:sym w:font="Wingdings" w:char="F0FC"/>
      </w:r>
      <w:r w:rsidRPr="007C4102">
        <w:rPr>
          <w:rFonts w:ascii="FS Jack" w:hAnsi="FS Jack"/>
          <w:b/>
          <w:sz w:val="20"/>
          <w:szCs w:val="20"/>
        </w:rPr>
        <w:t>)</w:t>
      </w:r>
    </w:p>
    <w:p w14:paraId="7409E2A5" w14:textId="77777777" w:rsidR="00F377C5" w:rsidRPr="007C4102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843"/>
        <w:gridCol w:w="1559"/>
      </w:tblGrid>
      <w:tr w:rsidR="00F377C5" w:rsidRPr="007C4102" w14:paraId="21E6FDC3" w14:textId="77777777" w:rsidTr="00036711">
        <w:tc>
          <w:tcPr>
            <w:tcW w:w="1668" w:type="dxa"/>
            <w:shd w:val="clear" w:color="auto" w:fill="D99594" w:themeFill="accent2" w:themeFillTint="99"/>
          </w:tcPr>
          <w:p w14:paraId="3A48C9F4" w14:textId="4014F40D" w:rsidR="00F377C5" w:rsidRPr="007C4102" w:rsidRDefault="00DB780B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 xml:space="preserve">NFA </w:t>
            </w:r>
            <w:r w:rsidR="00F377C5" w:rsidRPr="007C4102">
              <w:rPr>
                <w:rFonts w:ascii="FS Jack" w:hAnsi="FS Jack"/>
                <w:b/>
                <w:sz w:val="20"/>
                <w:szCs w:val="20"/>
              </w:rPr>
              <w:t>Staff Member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57872C8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Volunteer (Individual)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48D80DAA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Voluntary Body (Club / League)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239116A4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FA Regulation and/or policy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14:paraId="101E49ED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MFA Regulation and/or policy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7506D359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  <w:r w:rsidRPr="007C4102">
              <w:rPr>
                <w:rFonts w:ascii="FS Jack" w:hAnsi="FS Jack"/>
                <w:b/>
                <w:sz w:val="20"/>
                <w:szCs w:val="20"/>
              </w:rPr>
              <w:t>Other (Please specify below)</w:t>
            </w:r>
          </w:p>
        </w:tc>
      </w:tr>
      <w:tr w:rsidR="00F377C5" w:rsidRPr="007C4102" w14:paraId="76F8C7B8" w14:textId="77777777" w:rsidTr="00143F3D">
        <w:tc>
          <w:tcPr>
            <w:tcW w:w="1668" w:type="dxa"/>
          </w:tcPr>
          <w:p w14:paraId="35A1E234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6FBFDB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1FFBAA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06910F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7C04B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8E0E7" w14:textId="77777777" w:rsidR="00F377C5" w:rsidRPr="007C4102" w:rsidRDefault="00F377C5" w:rsidP="00143F3D">
            <w:pPr>
              <w:jc w:val="center"/>
              <w:rPr>
                <w:rFonts w:ascii="FS Jack" w:hAnsi="FS Jack"/>
                <w:b/>
                <w:sz w:val="20"/>
                <w:szCs w:val="20"/>
              </w:rPr>
            </w:pPr>
          </w:p>
        </w:tc>
      </w:tr>
    </w:tbl>
    <w:p w14:paraId="4112DAD3" w14:textId="77777777" w:rsidR="00F377C5" w:rsidRPr="007C4102" w:rsidRDefault="00F377C5" w:rsidP="00F377C5">
      <w:pPr>
        <w:ind w:left="-567" w:right="-194"/>
        <w:rPr>
          <w:rFonts w:ascii="FS Jack" w:hAnsi="FS Jack"/>
          <w:b/>
          <w:sz w:val="20"/>
          <w:szCs w:val="20"/>
        </w:rPr>
      </w:pPr>
    </w:p>
    <w:p w14:paraId="0B61A999" w14:textId="77777777" w:rsidR="00F377C5" w:rsidRPr="007C4102" w:rsidRDefault="00F377C5" w:rsidP="00F377C5">
      <w:pPr>
        <w:ind w:left="-567" w:right="-761"/>
        <w:rPr>
          <w:rFonts w:ascii="FS Jack" w:hAnsi="FS Jack"/>
          <w:b/>
          <w:sz w:val="20"/>
          <w:szCs w:val="20"/>
        </w:rPr>
      </w:pPr>
      <w:r w:rsidRPr="007C4102">
        <w:rPr>
          <w:rFonts w:ascii="FS Jack" w:hAnsi="FS Jack"/>
          <w:b/>
          <w:sz w:val="20"/>
          <w:szCs w:val="20"/>
        </w:rPr>
        <w:t>Details of other person(s) or organisations involved in this complaint (i.e. what is the complaint and who does it concern)</w:t>
      </w:r>
    </w:p>
    <w:p w14:paraId="3CB3F6FF" w14:textId="77777777" w:rsidR="00F377C5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</w:p>
    <w:tbl>
      <w:tblPr>
        <w:tblStyle w:val="TableGrid"/>
        <w:tblW w:w="10551" w:type="dxa"/>
        <w:tblInd w:w="-567" w:type="dxa"/>
        <w:tblLook w:val="04A0" w:firstRow="1" w:lastRow="0" w:firstColumn="1" w:lastColumn="0" w:noHBand="0" w:noVBand="1"/>
      </w:tblPr>
      <w:tblGrid>
        <w:gridCol w:w="1809"/>
        <w:gridCol w:w="8742"/>
      </w:tblGrid>
      <w:tr w:rsidR="00F377C5" w:rsidRPr="007C4102" w14:paraId="45DF1923" w14:textId="77777777" w:rsidTr="00036711">
        <w:trPr>
          <w:trHeight w:val="194"/>
        </w:trPr>
        <w:tc>
          <w:tcPr>
            <w:tcW w:w="1809" w:type="dxa"/>
            <w:shd w:val="clear" w:color="auto" w:fill="D99594" w:themeFill="accent2" w:themeFillTint="99"/>
          </w:tcPr>
          <w:p w14:paraId="5F17791D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Name:</w:t>
            </w:r>
          </w:p>
        </w:tc>
        <w:tc>
          <w:tcPr>
            <w:tcW w:w="8742" w:type="dxa"/>
          </w:tcPr>
          <w:p w14:paraId="228E3DA1" w14:textId="77777777" w:rsidR="00F377C5" w:rsidRPr="007C4102" w:rsidRDefault="00F377C5" w:rsidP="00143F3D">
            <w:pPr>
              <w:ind w:right="-619"/>
              <w:rPr>
                <w:rFonts w:ascii="FS Jack" w:hAnsi="FS Jack"/>
                <w:b/>
                <w:sz w:val="20"/>
                <w:szCs w:val="20"/>
              </w:rPr>
            </w:pPr>
          </w:p>
        </w:tc>
      </w:tr>
      <w:tr w:rsidR="00F377C5" w:rsidRPr="007C4102" w14:paraId="54D3F0AA" w14:textId="77777777" w:rsidTr="00036711">
        <w:trPr>
          <w:trHeight w:val="197"/>
        </w:trPr>
        <w:tc>
          <w:tcPr>
            <w:tcW w:w="1809" w:type="dxa"/>
            <w:shd w:val="clear" w:color="auto" w:fill="D99594" w:themeFill="accent2" w:themeFillTint="99"/>
          </w:tcPr>
          <w:p w14:paraId="1AD430C7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Organisation:</w:t>
            </w:r>
          </w:p>
        </w:tc>
        <w:tc>
          <w:tcPr>
            <w:tcW w:w="8742" w:type="dxa"/>
          </w:tcPr>
          <w:p w14:paraId="59600CB2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</w:p>
        </w:tc>
      </w:tr>
      <w:tr w:rsidR="00F377C5" w:rsidRPr="007C4102" w14:paraId="32EFA672" w14:textId="77777777" w:rsidTr="00036711">
        <w:trPr>
          <w:trHeight w:val="197"/>
        </w:trPr>
        <w:tc>
          <w:tcPr>
            <w:tcW w:w="1809" w:type="dxa"/>
            <w:shd w:val="clear" w:color="auto" w:fill="D99594" w:themeFill="accent2" w:themeFillTint="99"/>
          </w:tcPr>
          <w:p w14:paraId="61C48817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Position:</w:t>
            </w:r>
          </w:p>
        </w:tc>
        <w:tc>
          <w:tcPr>
            <w:tcW w:w="8742" w:type="dxa"/>
          </w:tcPr>
          <w:p w14:paraId="4BA5CE7E" w14:textId="77777777" w:rsidR="00F377C5" w:rsidRPr="007C4102" w:rsidRDefault="00F377C5" w:rsidP="00143F3D">
            <w:pPr>
              <w:ind w:right="-619"/>
              <w:rPr>
                <w:rFonts w:ascii="FS Jack" w:hAnsi="FS Jack"/>
                <w:sz w:val="20"/>
                <w:szCs w:val="20"/>
              </w:rPr>
            </w:pPr>
          </w:p>
        </w:tc>
      </w:tr>
    </w:tbl>
    <w:p w14:paraId="2ED121C1" w14:textId="77777777" w:rsidR="00F377C5" w:rsidRDefault="00F377C5" w:rsidP="00F377C5">
      <w:pPr>
        <w:ind w:left="-567"/>
        <w:rPr>
          <w:rFonts w:ascii="FS Jack" w:hAnsi="FS Jack"/>
          <w:b/>
          <w:sz w:val="20"/>
          <w:szCs w:val="20"/>
        </w:rPr>
      </w:pP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F377C5" w14:paraId="73E3D408" w14:textId="77777777" w:rsidTr="00036711">
        <w:tc>
          <w:tcPr>
            <w:tcW w:w="10598" w:type="dxa"/>
            <w:shd w:val="clear" w:color="auto" w:fill="D99594" w:themeFill="accent2" w:themeFillTint="99"/>
          </w:tcPr>
          <w:p w14:paraId="2808C7C0" w14:textId="77777777" w:rsidR="00F377C5" w:rsidRDefault="00F377C5" w:rsidP="00143F3D">
            <w:pPr>
              <w:ind w:right="-1470"/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Details of the complaint:</w:t>
            </w:r>
          </w:p>
        </w:tc>
      </w:tr>
      <w:tr w:rsidR="00F377C5" w14:paraId="68D7B76A" w14:textId="77777777" w:rsidTr="00143F3D">
        <w:trPr>
          <w:trHeight w:val="1781"/>
        </w:trPr>
        <w:tc>
          <w:tcPr>
            <w:tcW w:w="10598" w:type="dxa"/>
          </w:tcPr>
          <w:p w14:paraId="064A3B75" w14:textId="77777777" w:rsidR="00F377C5" w:rsidRPr="007C4102" w:rsidRDefault="00F377C5" w:rsidP="00143F3D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F377C5" w14:paraId="5A52C4CC" w14:textId="77777777" w:rsidTr="00036711">
        <w:tc>
          <w:tcPr>
            <w:tcW w:w="10598" w:type="dxa"/>
            <w:shd w:val="clear" w:color="auto" w:fill="D99594" w:themeFill="accent2" w:themeFillTint="99"/>
          </w:tcPr>
          <w:p w14:paraId="36A45B63" w14:textId="77777777" w:rsidR="00F377C5" w:rsidRDefault="00F377C5" w:rsidP="00143F3D">
            <w:pPr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Details of actions that you have already taken to address the complaint:</w:t>
            </w:r>
          </w:p>
        </w:tc>
      </w:tr>
      <w:tr w:rsidR="00F377C5" w14:paraId="2F5D89DF" w14:textId="77777777" w:rsidTr="00143F3D">
        <w:trPr>
          <w:trHeight w:val="1630"/>
        </w:trPr>
        <w:tc>
          <w:tcPr>
            <w:tcW w:w="10598" w:type="dxa"/>
          </w:tcPr>
          <w:p w14:paraId="3454AC2A" w14:textId="77777777" w:rsidR="00F377C5" w:rsidRPr="007C4102" w:rsidRDefault="00F377C5" w:rsidP="00143F3D">
            <w:pPr>
              <w:rPr>
                <w:rFonts w:ascii="FS Jack" w:hAnsi="FS Jack"/>
                <w:sz w:val="20"/>
                <w:szCs w:val="20"/>
              </w:rPr>
            </w:pPr>
          </w:p>
        </w:tc>
      </w:tr>
    </w:tbl>
    <w:p w14:paraId="75237552" w14:textId="77777777" w:rsidR="006928D2" w:rsidRDefault="006928D2"/>
    <w:sectPr w:rsidR="006928D2" w:rsidSect="00F377C5">
      <w:headerReference w:type="default" r:id="rId6"/>
      <w:footerReference w:type="default" r:id="rId7"/>
      <w:pgSz w:w="11906" w:h="16838"/>
      <w:pgMar w:top="212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5CFA6" w14:textId="77777777" w:rsidR="00EE5118" w:rsidRDefault="00EE5118" w:rsidP="0052448B">
      <w:r>
        <w:separator/>
      </w:r>
    </w:p>
  </w:endnote>
  <w:endnote w:type="continuationSeparator" w:id="0">
    <w:p w14:paraId="3E599F9C" w14:textId="77777777" w:rsidR="00EE5118" w:rsidRDefault="00EE5118" w:rsidP="0052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60FA" w14:textId="7A79A1C3" w:rsidR="00036711" w:rsidRDefault="00036711" w:rsidP="00036711">
    <w:pPr>
      <w:pStyle w:val="Footer"/>
      <w:tabs>
        <w:tab w:val="clear" w:pos="4513"/>
        <w:tab w:val="clear" w:pos="9026"/>
        <w:tab w:val="left" w:pos="1570"/>
      </w:tabs>
    </w:pPr>
    <w:r w:rsidRPr="00036711">
      <w:drawing>
        <wp:anchor distT="0" distB="0" distL="114300" distR="114300" simplePos="0" relativeHeight="251659264" behindDoc="0" locked="0" layoutInCell="1" allowOverlap="1" wp14:anchorId="6DA859AB" wp14:editId="10177858">
          <wp:simplePos x="0" y="0"/>
          <wp:positionH relativeFrom="margin">
            <wp:posOffset>-679450</wp:posOffset>
          </wp:positionH>
          <wp:positionV relativeFrom="paragraph">
            <wp:posOffset>-75565</wp:posOffset>
          </wp:positionV>
          <wp:extent cx="7079615" cy="526415"/>
          <wp:effectExtent l="0" t="0" r="698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6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1D77B" w14:textId="77777777" w:rsidR="00EE5118" w:rsidRDefault="00EE5118" w:rsidP="0052448B">
      <w:r>
        <w:separator/>
      </w:r>
    </w:p>
  </w:footnote>
  <w:footnote w:type="continuationSeparator" w:id="0">
    <w:p w14:paraId="1E83E48A" w14:textId="77777777" w:rsidR="00EE5118" w:rsidRDefault="00EE5118" w:rsidP="0052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F8B77" w14:textId="45C87DC1" w:rsidR="0052448B" w:rsidRDefault="00036711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8D3699" wp14:editId="4499AB44">
          <wp:simplePos x="0" y="0"/>
          <wp:positionH relativeFrom="column">
            <wp:posOffset>-742950</wp:posOffset>
          </wp:positionH>
          <wp:positionV relativeFrom="paragraph">
            <wp:posOffset>-170815</wp:posOffset>
          </wp:positionV>
          <wp:extent cx="7184390" cy="8807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61BCA" w14:textId="1B80E76D" w:rsidR="0052448B" w:rsidRDefault="00DB780B" w:rsidP="00DB780B">
    <w:pPr>
      <w:pStyle w:val="Header"/>
      <w:tabs>
        <w:tab w:val="clear" w:pos="4513"/>
        <w:tab w:val="clear" w:pos="9026"/>
        <w:tab w:val="left" w:pos="21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C5"/>
    <w:rsid w:val="00036711"/>
    <w:rsid w:val="000F0092"/>
    <w:rsid w:val="001A02CC"/>
    <w:rsid w:val="0052448B"/>
    <w:rsid w:val="00542DFC"/>
    <w:rsid w:val="006928D2"/>
    <w:rsid w:val="00706E6E"/>
    <w:rsid w:val="00A363D2"/>
    <w:rsid w:val="00DB780B"/>
    <w:rsid w:val="00EE5118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70B9"/>
  <w15:chartTrackingRefBased/>
  <w15:docId w15:val="{AC1BB8EC-988B-48C2-B14A-6EBC496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8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2448B"/>
  </w:style>
  <w:style w:type="paragraph" w:styleId="Footer">
    <w:name w:val="footer"/>
    <w:basedOn w:val="Normal"/>
    <w:link w:val="FooterChar"/>
    <w:uiPriority w:val="99"/>
    <w:unhideWhenUsed/>
    <w:rsid w:val="0052448B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2448B"/>
  </w:style>
  <w:style w:type="table" w:styleId="TableGrid">
    <w:name w:val="Table Grid"/>
    <w:basedOn w:val="TableNormal"/>
    <w:uiPriority w:val="39"/>
    <w:rsid w:val="00F37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ots\Desktop\GMF%20Letter%20Head%2030.06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GMF Letter Head 30.06.21</Template>
  <TotalTime>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Roots</dc:creator>
  <cp:keywords/>
  <dc:description/>
  <cp:lastModifiedBy>James Lock</cp:lastModifiedBy>
  <cp:revision>2</cp:revision>
  <dcterms:created xsi:type="dcterms:W3CDTF">2022-01-10T14:17:00Z</dcterms:created>
  <dcterms:modified xsi:type="dcterms:W3CDTF">2022-01-10T14:17:00Z</dcterms:modified>
</cp:coreProperties>
</file>