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A2D4" w14:textId="77777777" w:rsidR="00B8398F" w:rsidRDefault="008F4FD6">
      <w:pPr>
        <w:pStyle w:val="Header"/>
        <w:spacing w:after="120"/>
        <w:rPr>
          <w:b/>
          <w:sz w:val="3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20A321" wp14:editId="7120A322">
            <wp:simplePos x="0" y="0"/>
            <wp:positionH relativeFrom="column">
              <wp:posOffset>200025</wp:posOffset>
            </wp:positionH>
            <wp:positionV relativeFrom="paragraph">
              <wp:posOffset>14605</wp:posOffset>
            </wp:positionV>
            <wp:extent cx="503555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0429" y="21087"/>
                <wp:lineTo x="20429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7F8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20A323" wp14:editId="7120A324">
                <wp:simplePos x="0" y="0"/>
                <wp:positionH relativeFrom="column">
                  <wp:posOffset>91440</wp:posOffset>
                </wp:positionH>
                <wp:positionV relativeFrom="paragraph">
                  <wp:posOffset>13970</wp:posOffset>
                </wp:positionV>
                <wp:extent cx="808355" cy="1007745"/>
                <wp:effectExtent l="0" t="444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0A32B" w14:textId="77777777" w:rsidR="00B8398F" w:rsidRDefault="00B839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A323" id="Rectangle 3" o:spid="_x0000_s1026" style="position:absolute;left:0;text-align:left;margin-left:7.2pt;margin-top:1.1pt;width:63.65pt;height:79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" o:allowincell="f" stroked="f" strokeweight="0">
                <v:textbox inset="0,0,0,0">
                  <w:txbxContent>
                    <w:p w14:paraId="7120A32B" w14:textId="77777777" w:rsidR="00B8398F" w:rsidRDefault="00B8398F"/>
                  </w:txbxContent>
                </v:textbox>
              </v:rect>
            </w:pict>
          </mc:Fallback>
        </mc:AlternateContent>
      </w:r>
      <w:r w:rsidR="00B8398F">
        <w:rPr>
          <w:b/>
          <w:sz w:val="32"/>
        </w:rPr>
        <w:t xml:space="preserve">                  </w:t>
      </w:r>
      <w:r w:rsidR="00B8398F">
        <w:rPr>
          <w:b/>
          <w:sz w:val="34"/>
        </w:rPr>
        <w:t>MIDDLESEX FOOTBALL ASSOCIATION</w:t>
      </w:r>
    </w:p>
    <w:p w14:paraId="7120A2D5" w14:textId="77777777" w:rsidR="00B8398F" w:rsidRDefault="00B8398F">
      <w:pPr>
        <w:pStyle w:val="Header"/>
        <w:spacing w:after="120"/>
        <w:jc w:val="center"/>
        <w:rPr>
          <w:sz w:val="16"/>
          <w:szCs w:val="16"/>
        </w:rPr>
      </w:pPr>
      <w:r>
        <w:t xml:space="preserve">           </w:t>
      </w:r>
      <w:r>
        <w:rPr>
          <w:sz w:val="18"/>
        </w:rPr>
        <w:t xml:space="preserve">      </w:t>
      </w:r>
      <w:r>
        <w:rPr>
          <w:sz w:val="16"/>
          <w:szCs w:val="16"/>
        </w:rPr>
        <w:t xml:space="preserve">President:  </w:t>
      </w:r>
      <w:r w:rsidR="000D14EA">
        <w:rPr>
          <w:sz w:val="16"/>
          <w:szCs w:val="16"/>
        </w:rPr>
        <w:t>J</w:t>
      </w:r>
      <w:r w:rsidR="00A17637">
        <w:rPr>
          <w:sz w:val="16"/>
          <w:szCs w:val="16"/>
        </w:rPr>
        <w:t>ohn Davies</w:t>
      </w:r>
      <w:r>
        <w:rPr>
          <w:sz w:val="16"/>
          <w:szCs w:val="16"/>
        </w:rPr>
        <w:t xml:space="preserve">                                                          Chairman:  </w:t>
      </w:r>
      <w:r w:rsidR="00E776E0">
        <w:rPr>
          <w:sz w:val="16"/>
          <w:szCs w:val="16"/>
        </w:rPr>
        <w:t>J</w:t>
      </w:r>
      <w:r w:rsidR="000D14EA">
        <w:rPr>
          <w:sz w:val="16"/>
          <w:szCs w:val="16"/>
        </w:rPr>
        <w:t>ohn</w:t>
      </w:r>
      <w:r w:rsidR="00E776E0">
        <w:rPr>
          <w:sz w:val="16"/>
          <w:szCs w:val="16"/>
        </w:rPr>
        <w:t xml:space="preserve"> Taylor</w:t>
      </w:r>
    </w:p>
    <w:p w14:paraId="7120A2D6" w14:textId="77777777" w:rsidR="00B8398F" w:rsidRDefault="00B8398F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42115">
        <w:rPr>
          <w:sz w:val="16"/>
          <w:szCs w:val="16"/>
        </w:rPr>
        <w:t xml:space="preserve">                Middlesex </w:t>
      </w:r>
      <w:r w:rsidR="00A17637">
        <w:rPr>
          <w:sz w:val="16"/>
          <w:szCs w:val="16"/>
        </w:rPr>
        <w:t xml:space="preserve">County </w:t>
      </w:r>
      <w:r w:rsidR="00442115">
        <w:rPr>
          <w:sz w:val="16"/>
          <w:szCs w:val="16"/>
        </w:rPr>
        <w:t>Football</w:t>
      </w:r>
      <w:r>
        <w:rPr>
          <w:sz w:val="16"/>
          <w:szCs w:val="16"/>
        </w:rPr>
        <w:t xml:space="preserve"> Association Ltd (4738011) company registered in England              </w:t>
      </w:r>
    </w:p>
    <w:p w14:paraId="7120A2D7" w14:textId="77777777" w:rsidR="00A17637" w:rsidRDefault="00CD47FA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8398F">
        <w:rPr>
          <w:sz w:val="16"/>
          <w:szCs w:val="16"/>
        </w:rPr>
        <w:t xml:space="preserve">                     </w:t>
      </w:r>
    </w:p>
    <w:p w14:paraId="7120A2D8" w14:textId="77777777" w:rsidR="00B8398F" w:rsidRPr="00A17637" w:rsidRDefault="00A17637" w:rsidP="00A17637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B8398F">
        <w:rPr>
          <w:sz w:val="16"/>
          <w:szCs w:val="16"/>
        </w:rPr>
        <w:t xml:space="preserve">Registered </w:t>
      </w:r>
      <w:r w:rsidR="00430378">
        <w:rPr>
          <w:sz w:val="16"/>
          <w:szCs w:val="16"/>
        </w:rPr>
        <w:t xml:space="preserve">Office: </w:t>
      </w:r>
      <w:r w:rsidR="00BF5AC8">
        <w:rPr>
          <w:sz w:val="16"/>
          <w:szCs w:val="16"/>
        </w:rPr>
        <w:t xml:space="preserve">Rectory Park, </w:t>
      </w:r>
      <w:r w:rsidR="00430378">
        <w:rPr>
          <w:sz w:val="16"/>
          <w:szCs w:val="16"/>
        </w:rPr>
        <w:t>Ru</w:t>
      </w:r>
      <w:r>
        <w:rPr>
          <w:sz w:val="16"/>
          <w:szCs w:val="16"/>
        </w:rPr>
        <w:t>islip Road, Northolt, Middlesex</w:t>
      </w:r>
      <w:r w:rsidR="00430378">
        <w:rPr>
          <w:sz w:val="16"/>
          <w:szCs w:val="16"/>
        </w:rPr>
        <w:t xml:space="preserve"> UB5 5FA</w:t>
      </w:r>
      <w:r w:rsidR="00B83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B83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B8398F">
        <w:rPr>
          <w:sz w:val="16"/>
          <w:szCs w:val="16"/>
        </w:rPr>
        <w:t xml:space="preserve">VAT Reg. No. 208 2970 63                                                                  </w:t>
      </w:r>
      <w:r w:rsidR="00B8398F">
        <w:rPr>
          <w:sz w:val="18"/>
        </w:rPr>
        <w:t xml:space="preserve">                     </w:t>
      </w:r>
    </w:p>
    <w:p w14:paraId="7120A2D9" w14:textId="77777777" w:rsidR="00B8398F" w:rsidRDefault="00B8398F">
      <w:pPr>
        <w:pStyle w:val="Header"/>
        <w:rPr>
          <w:sz w:val="18"/>
        </w:rPr>
      </w:pPr>
      <w:r>
        <w:rPr>
          <w:sz w:val="18"/>
        </w:rPr>
        <w:t xml:space="preserve">    Founded 1883 </w:t>
      </w:r>
    </w:p>
    <w:p w14:paraId="7120A2DA" w14:textId="77777777" w:rsidR="00A17637" w:rsidRDefault="00A17637">
      <w:pPr>
        <w:pStyle w:val="Header"/>
        <w:rPr>
          <w:sz w:val="18"/>
        </w:rPr>
      </w:pPr>
    </w:p>
    <w:p w14:paraId="7120A2DB" w14:textId="77777777" w:rsidR="00455AD8" w:rsidRDefault="0026034A" w:rsidP="00455AD8">
      <w:pPr>
        <w:pStyle w:val="Header"/>
        <w:ind w:left="1701" w:right="582" w:hanging="141"/>
        <w:jc w:val="center"/>
        <w:rPr>
          <w:i/>
          <w:sz w:val="20"/>
          <w:lang w:val="en-US"/>
        </w:rPr>
      </w:pPr>
      <w:r>
        <w:rPr>
          <w:i/>
          <w:sz w:val="20"/>
          <w:lang w:val="en-US"/>
        </w:rPr>
        <w:t>Observation</w:t>
      </w:r>
      <w:r w:rsidR="00442115">
        <w:rPr>
          <w:i/>
          <w:sz w:val="20"/>
          <w:lang w:val="en-US"/>
        </w:rPr>
        <w:t xml:space="preserve"> Co-Ordinator</w:t>
      </w:r>
    </w:p>
    <w:p w14:paraId="7120A2DC" w14:textId="77777777" w:rsidR="00455AD8" w:rsidRDefault="007D2BE3" w:rsidP="00455AD8">
      <w:pPr>
        <w:pStyle w:val="Header"/>
        <w:ind w:left="1701" w:right="582" w:hanging="141"/>
        <w:jc w:val="center"/>
        <w:rPr>
          <w:sz w:val="20"/>
          <w:lang w:val="en-US"/>
        </w:rPr>
      </w:pPr>
      <w:r>
        <w:rPr>
          <w:sz w:val="20"/>
          <w:lang w:val="en-US"/>
        </w:rPr>
        <w:t>Jim Upfold, 3 Green Dragon Lane, Brentford, Middlesex TW8 0EN.</w:t>
      </w:r>
    </w:p>
    <w:p w14:paraId="7120A2DD" w14:textId="77777777" w:rsidR="00FB40D5" w:rsidRDefault="00FB40D5" w:rsidP="00455AD8">
      <w:pPr>
        <w:pStyle w:val="Header"/>
        <w:ind w:left="1701" w:right="582" w:hanging="141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Email   </w:t>
      </w:r>
      <w:hyperlink r:id="rId9" w:history="1">
        <w:r w:rsidR="00355617" w:rsidRPr="003315F4">
          <w:rPr>
            <w:rStyle w:val="Hyperlink"/>
            <w:sz w:val="20"/>
            <w:lang w:val="en-US"/>
          </w:rPr>
          <w:t>jimupfold@sky.com</w:t>
        </w:r>
      </w:hyperlink>
      <w:r w:rsidR="00355617">
        <w:rPr>
          <w:sz w:val="20"/>
          <w:lang w:val="en-US"/>
        </w:rPr>
        <w:t xml:space="preserve">   </w:t>
      </w:r>
      <w:hyperlink r:id="rId10" w:history="1">
        <w:r w:rsidR="00355617" w:rsidRPr="003315F4">
          <w:rPr>
            <w:rStyle w:val="Hyperlink"/>
            <w:sz w:val="20"/>
            <w:lang w:val="en-US"/>
          </w:rPr>
          <w:t>jimupfold@virginmedia.com</w:t>
        </w:r>
      </w:hyperlink>
      <w:r w:rsidR="00355617">
        <w:rPr>
          <w:sz w:val="20"/>
          <w:lang w:val="en-US"/>
        </w:rPr>
        <w:t xml:space="preserve"> </w:t>
      </w:r>
    </w:p>
    <w:p w14:paraId="7120A2DE" w14:textId="77777777" w:rsidR="007D2BE3" w:rsidRDefault="00D0798C" w:rsidP="00455AD8">
      <w:pPr>
        <w:pStyle w:val="Header"/>
        <w:ind w:left="1701" w:right="582" w:hanging="141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Tel: </w:t>
      </w:r>
      <w:r w:rsidR="00A17637">
        <w:rPr>
          <w:sz w:val="20"/>
          <w:lang w:val="en-US"/>
        </w:rPr>
        <w:t>(m</w:t>
      </w:r>
      <w:r w:rsidR="007D2BE3">
        <w:rPr>
          <w:sz w:val="20"/>
          <w:lang w:val="en-US"/>
        </w:rPr>
        <w:t>) 07931 789197</w:t>
      </w:r>
    </w:p>
    <w:p w14:paraId="7120A2DF" w14:textId="77777777" w:rsidR="00DE5817" w:rsidRPr="00DE5817" w:rsidRDefault="00DE5817" w:rsidP="00455AD8">
      <w:pPr>
        <w:pStyle w:val="Header"/>
        <w:ind w:left="1701" w:right="582" w:hanging="141"/>
        <w:jc w:val="center"/>
        <w:rPr>
          <w:sz w:val="10"/>
          <w:szCs w:val="10"/>
          <w:lang w:val="en-US"/>
        </w:rPr>
      </w:pPr>
    </w:p>
    <w:p w14:paraId="7120A2E0" w14:textId="57731826" w:rsidR="003C2DC3" w:rsidRDefault="003C2DC3" w:rsidP="003C2DC3">
      <w:pPr>
        <w:pStyle w:val="Address"/>
        <w:spacing w:line="240" w:lineRule="atLeast"/>
        <w:jc w:val="center"/>
        <w:rPr>
          <w:b/>
          <w:sz w:val="40"/>
          <w:szCs w:val="40"/>
        </w:rPr>
      </w:pPr>
      <w:r w:rsidRPr="003C2DC3">
        <w:rPr>
          <w:b/>
          <w:sz w:val="40"/>
          <w:szCs w:val="40"/>
        </w:rPr>
        <w:t xml:space="preserve">REFEREE APPLICATION FORM FOR </w:t>
      </w:r>
      <w:r w:rsidR="005A4585" w:rsidRPr="003C2DC3">
        <w:rPr>
          <w:b/>
          <w:sz w:val="40"/>
          <w:szCs w:val="40"/>
        </w:rPr>
        <w:t>PROMOTION</w:t>
      </w:r>
      <w:r w:rsidR="005A4585" w:rsidRPr="00FB40D5">
        <w:rPr>
          <w:b/>
          <w:sz w:val="40"/>
          <w:szCs w:val="40"/>
        </w:rPr>
        <w:t xml:space="preserve"> </w:t>
      </w:r>
      <w:r w:rsidR="005A4585">
        <w:rPr>
          <w:b/>
          <w:sz w:val="40"/>
          <w:szCs w:val="40"/>
        </w:rPr>
        <w:t xml:space="preserve">To either Level 6 or Level 5 Season </w:t>
      </w:r>
      <w:r w:rsidR="0034780C" w:rsidRPr="00780E37">
        <w:rPr>
          <w:b/>
          <w:sz w:val="40"/>
          <w:szCs w:val="40"/>
        </w:rPr>
        <w:t>20</w:t>
      </w:r>
      <w:r w:rsidR="004B401F" w:rsidRPr="00780E37">
        <w:rPr>
          <w:b/>
          <w:sz w:val="40"/>
          <w:szCs w:val="40"/>
        </w:rPr>
        <w:t>20</w:t>
      </w:r>
      <w:r w:rsidR="00272029" w:rsidRPr="00780E37">
        <w:rPr>
          <w:b/>
          <w:sz w:val="40"/>
          <w:szCs w:val="40"/>
        </w:rPr>
        <w:t>/21</w:t>
      </w:r>
    </w:p>
    <w:p w14:paraId="7120A2E1" w14:textId="42FA867E" w:rsidR="00DE5817" w:rsidRPr="00DE5817" w:rsidRDefault="00DE5817" w:rsidP="00DE5817">
      <w:pPr>
        <w:pStyle w:val="Address"/>
        <w:spacing w:line="240" w:lineRule="atLeast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7417"/>
      </w:tblGrid>
      <w:tr w:rsidR="009B7ED6" w:rsidRPr="004D330F" w14:paraId="7120A2E5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E2" w14:textId="77777777" w:rsidR="009B7ED6" w:rsidRPr="004D330F" w:rsidRDefault="004F2BFA" w:rsidP="004D330F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Current level</w:t>
            </w:r>
          </w:p>
          <w:p w14:paraId="7120A2E3" w14:textId="77777777" w:rsidR="004F2BFA" w:rsidRPr="004D330F" w:rsidRDefault="004F2BFA" w:rsidP="004D330F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14:paraId="7120A2E4" w14:textId="0C766015" w:rsidR="009B7ED6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0"/>
            <w:r w:rsidR="00505B70">
              <w:t> </w:t>
            </w:r>
            <w:r w:rsidR="00505B70">
              <w:t> </w:t>
            </w:r>
            <w:r w:rsidR="00505B70">
              <w:t> </w:t>
            </w:r>
            <w:r w:rsidR="00505B70">
              <w:t> </w:t>
            </w:r>
            <w:r w:rsidR="00505B70">
              <w:t> </w:t>
            </w:r>
            <w:bookmarkEnd w:id="1"/>
            <w:r>
              <w:fldChar w:fldCharType="end"/>
            </w:r>
          </w:p>
        </w:tc>
      </w:tr>
      <w:tr w:rsidR="00440DD4" w:rsidRPr="004D330F" w14:paraId="7120A2E8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E6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 xml:space="preserve">Level to which you wish to be promoted                                   </w:t>
            </w:r>
          </w:p>
        </w:tc>
        <w:tc>
          <w:tcPr>
            <w:tcW w:w="7417" w:type="dxa"/>
            <w:shd w:val="clear" w:color="auto" w:fill="auto"/>
          </w:tcPr>
          <w:p w14:paraId="7120A2E7" w14:textId="07E4E7EA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2EC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E9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Surname</w:t>
            </w:r>
          </w:p>
          <w:p w14:paraId="7120A2EA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2EB" w14:textId="1B301A15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2F0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ED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First name</w:t>
            </w:r>
          </w:p>
          <w:p w14:paraId="7120A2EE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2EF" w14:textId="3036CF02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2F4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F1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1)</w:t>
            </w:r>
          </w:p>
          <w:p w14:paraId="7120A2F2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2F3" w14:textId="40562EF8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2F8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2F5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2)</w:t>
            </w:r>
          </w:p>
          <w:p w14:paraId="7120A2F6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2F7" w14:textId="02919D22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04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01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Postcode</w:t>
            </w:r>
          </w:p>
          <w:p w14:paraId="7120A302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303" w14:textId="5E67CA83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07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05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Telephone number (home)</w:t>
            </w:r>
          </w:p>
        </w:tc>
        <w:tc>
          <w:tcPr>
            <w:tcW w:w="7417" w:type="dxa"/>
            <w:shd w:val="clear" w:color="auto" w:fill="auto"/>
          </w:tcPr>
          <w:p w14:paraId="7120A306" w14:textId="48D26195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0D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0B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Telephone number (mobile)</w:t>
            </w:r>
          </w:p>
        </w:tc>
        <w:tc>
          <w:tcPr>
            <w:tcW w:w="7417" w:type="dxa"/>
            <w:shd w:val="clear" w:color="auto" w:fill="auto"/>
          </w:tcPr>
          <w:p w14:paraId="7120A30C" w14:textId="7AA4CB02" w:rsidR="00440DD4" w:rsidRDefault="00440DD4" w:rsidP="00EA52E9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11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0E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E-mail address</w:t>
            </w:r>
          </w:p>
          <w:p w14:paraId="7120A30F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310" w14:textId="46D19100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15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12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FAN Number</w:t>
            </w:r>
          </w:p>
          <w:p w14:paraId="7120A313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314" w14:textId="5758AD27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14:paraId="7120A319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7120A316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Date of birth</w:t>
            </w:r>
          </w:p>
          <w:p w14:paraId="7120A317" w14:textId="77777777"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14:paraId="7120A318" w14:textId="0229D752"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3080" w:rsidRPr="004D330F" w14:paraId="57EFC708" w14:textId="77777777" w:rsidTr="00A17637">
        <w:trPr>
          <w:jc w:val="center"/>
        </w:trPr>
        <w:tc>
          <w:tcPr>
            <w:tcW w:w="2485" w:type="dxa"/>
            <w:shd w:val="clear" w:color="auto" w:fill="auto"/>
          </w:tcPr>
          <w:p w14:paraId="08354C87" w14:textId="19DA79D8" w:rsidR="00F83080" w:rsidRPr="004D330F" w:rsidRDefault="00325B0D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Women’s Promotion </w:t>
            </w:r>
            <w:r w:rsidR="009F4D9B">
              <w:rPr>
                <w:sz w:val="24"/>
                <w:szCs w:val="24"/>
              </w:rPr>
              <w:t>Pathway</w:t>
            </w:r>
          </w:p>
        </w:tc>
        <w:tc>
          <w:tcPr>
            <w:tcW w:w="7417" w:type="dxa"/>
            <w:shd w:val="clear" w:color="auto" w:fill="auto"/>
          </w:tcPr>
          <w:p w14:paraId="6A970E44" w14:textId="4DF68017" w:rsidR="00F83080" w:rsidRDefault="000C31A8" w:rsidP="000C31A8">
            <w:pPr>
              <w:pStyle w:val="NoSpacing"/>
              <w:spacing w:line="288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By </w:t>
            </w:r>
            <w:r w:rsidR="00580368">
              <w:rPr>
                <w:rFonts w:ascii="Arial" w:hAnsi="Arial"/>
                <w:sz w:val="20"/>
              </w:rPr>
              <w:t xml:space="preserve">stating </w:t>
            </w:r>
            <w:r w:rsidR="00B354AE" w:rsidRPr="00E849C1">
              <w:rPr>
                <w:rFonts w:ascii="Arial" w:hAnsi="Arial"/>
                <w:b/>
                <w:bCs/>
                <w:sz w:val="20"/>
                <w:u w:val="single"/>
              </w:rPr>
              <w:t>YES</w:t>
            </w:r>
            <w:r w:rsidR="00B354AE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B354AE">
              <w:rPr>
                <w:rFonts w:ascii="Arial" w:hAnsi="Arial"/>
                <w:sz w:val="20"/>
              </w:rPr>
              <w:t xml:space="preserve">in </w:t>
            </w:r>
            <w:r>
              <w:rPr>
                <w:rFonts w:ascii="Arial" w:hAnsi="Arial"/>
                <w:sz w:val="20"/>
              </w:rPr>
              <w:t xml:space="preserve">this </w:t>
            </w:r>
            <w:r w:rsidR="00580368">
              <w:rPr>
                <w:rFonts w:ascii="Arial" w:hAnsi="Arial"/>
                <w:sz w:val="20"/>
              </w:rPr>
              <w:t>column</w:t>
            </w:r>
            <w:r>
              <w:rPr>
                <w:rFonts w:ascii="Arial" w:hAnsi="Arial"/>
                <w:sz w:val="20"/>
              </w:rPr>
              <w:t xml:space="preserve"> you only wish to be considered for the </w:t>
            </w:r>
            <w:r w:rsidR="007A587E">
              <w:rPr>
                <w:rFonts w:ascii="Arial" w:hAnsi="Arial"/>
                <w:sz w:val="20"/>
              </w:rPr>
              <w:t xml:space="preserve">                       </w:t>
            </w:r>
          </w:p>
          <w:p w14:paraId="7FC58798" w14:textId="049CE2E7" w:rsidR="000C31A8" w:rsidRPr="000F2719" w:rsidRDefault="000C31A8" w:rsidP="000C31A8">
            <w:pPr>
              <w:pStyle w:val="NoSpacing"/>
              <w:spacing w:line="288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Women</w:t>
            </w:r>
            <w:r w:rsidR="00CC4F35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s pr</w:t>
            </w:r>
            <w:r w:rsidR="00CC4F35">
              <w:rPr>
                <w:rFonts w:ascii="Arial" w:hAnsi="Arial"/>
                <w:sz w:val="20"/>
              </w:rPr>
              <w:t>omotion pathway</w:t>
            </w:r>
            <w:r w:rsidR="00414D19">
              <w:rPr>
                <w:rFonts w:ascii="Arial" w:hAnsi="Arial"/>
                <w:sz w:val="20"/>
              </w:rPr>
              <w:t>,</w:t>
            </w:r>
            <w:r w:rsidR="00CC4F35">
              <w:rPr>
                <w:rFonts w:ascii="Arial" w:hAnsi="Arial"/>
                <w:sz w:val="20"/>
              </w:rPr>
              <w:t xml:space="preserve"> and have understood the criteria. </w:t>
            </w:r>
            <w:r w:rsidR="00580368"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80368" w:rsidRPr="000F2719">
              <w:rPr>
                <w:rFonts w:ascii="Arial" w:hAnsi="Arial"/>
                <w:sz w:val="20"/>
              </w:rPr>
              <w:instrText xml:space="preserve"> FORMTEXT </w:instrText>
            </w:r>
            <w:r w:rsidR="00580368" w:rsidRPr="000F2719">
              <w:rPr>
                <w:rFonts w:ascii="Arial" w:hAnsi="Arial"/>
                <w:sz w:val="20"/>
              </w:rPr>
            </w:r>
            <w:r w:rsidR="00580368" w:rsidRPr="000F2719">
              <w:rPr>
                <w:rFonts w:ascii="Arial" w:hAnsi="Arial"/>
                <w:sz w:val="20"/>
              </w:rPr>
              <w:fldChar w:fldCharType="separate"/>
            </w:r>
            <w:r w:rsidR="00580368" w:rsidRPr="000F2719">
              <w:rPr>
                <w:rFonts w:ascii="Arial" w:hAnsi="Arial"/>
                <w:noProof/>
                <w:sz w:val="20"/>
              </w:rPr>
              <w:t> </w:t>
            </w:r>
            <w:r w:rsidR="00580368" w:rsidRPr="000F2719">
              <w:rPr>
                <w:rFonts w:ascii="Arial" w:hAnsi="Arial"/>
                <w:noProof/>
                <w:sz w:val="20"/>
              </w:rPr>
              <w:t> </w:t>
            </w:r>
            <w:r w:rsidR="00580368" w:rsidRPr="000F2719">
              <w:rPr>
                <w:rFonts w:ascii="Arial" w:hAnsi="Arial"/>
                <w:noProof/>
                <w:sz w:val="20"/>
              </w:rPr>
              <w:t> </w:t>
            </w:r>
            <w:r w:rsidR="00580368" w:rsidRPr="000F2719">
              <w:rPr>
                <w:rFonts w:ascii="Arial" w:hAnsi="Arial"/>
                <w:noProof/>
                <w:sz w:val="20"/>
              </w:rPr>
              <w:t> </w:t>
            </w:r>
            <w:r w:rsidR="00580368" w:rsidRPr="000F2719">
              <w:rPr>
                <w:rFonts w:ascii="Arial" w:hAnsi="Arial"/>
                <w:noProof/>
                <w:sz w:val="20"/>
              </w:rPr>
              <w:t> </w:t>
            </w:r>
            <w:r w:rsidR="00580368"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D382B" w:rsidRPr="004D330F" w14:paraId="7120A31E" w14:textId="77777777" w:rsidTr="00A17637">
        <w:trPr>
          <w:trHeight w:val="285"/>
          <w:jc w:val="center"/>
        </w:trPr>
        <w:tc>
          <w:tcPr>
            <w:tcW w:w="9902" w:type="dxa"/>
            <w:gridSpan w:val="2"/>
            <w:shd w:val="clear" w:color="auto" w:fill="auto"/>
          </w:tcPr>
          <w:p w14:paraId="7120A31A" w14:textId="6F9F61E8" w:rsidR="00D2353D" w:rsidRPr="004D330F" w:rsidRDefault="00D2353D" w:rsidP="00A17637">
            <w:pPr>
              <w:pStyle w:val="Address"/>
              <w:spacing w:before="60" w:line="240" w:lineRule="atLeast"/>
              <w:ind w:left="960" w:hanging="960"/>
              <w:rPr>
                <w:sz w:val="22"/>
                <w:szCs w:val="22"/>
              </w:rPr>
            </w:pPr>
            <w:r w:rsidRPr="004D330F">
              <w:rPr>
                <w:b/>
                <w:sz w:val="22"/>
                <w:szCs w:val="22"/>
              </w:rPr>
              <w:t>NOTE:</w:t>
            </w:r>
            <w:r w:rsidRPr="004D330F">
              <w:rPr>
                <w:sz w:val="22"/>
                <w:szCs w:val="22"/>
              </w:rPr>
              <w:t xml:space="preserve"> </w:t>
            </w:r>
            <w:r w:rsidR="00A17637">
              <w:rPr>
                <w:sz w:val="22"/>
                <w:szCs w:val="22"/>
              </w:rPr>
              <w:t xml:space="preserve">   </w:t>
            </w:r>
            <w:r w:rsidRPr="004D330F">
              <w:rPr>
                <w:sz w:val="22"/>
                <w:szCs w:val="22"/>
              </w:rPr>
              <w:t xml:space="preserve">You will be required to return this form to </w:t>
            </w:r>
            <w:r w:rsidR="00E849C1">
              <w:rPr>
                <w:sz w:val="22"/>
                <w:szCs w:val="22"/>
              </w:rPr>
              <w:t xml:space="preserve">the </w:t>
            </w:r>
            <w:r w:rsidRPr="004D330F">
              <w:rPr>
                <w:sz w:val="22"/>
                <w:szCs w:val="22"/>
              </w:rPr>
              <w:t xml:space="preserve">Referee </w:t>
            </w:r>
            <w:r w:rsidR="00A17637">
              <w:rPr>
                <w:sz w:val="22"/>
                <w:szCs w:val="22"/>
              </w:rPr>
              <w:t>Department</w:t>
            </w:r>
            <w:r w:rsidRPr="004D330F">
              <w:rPr>
                <w:sz w:val="22"/>
                <w:szCs w:val="22"/>
              </w:rPr>
              <w:t xml:space="preserve">, Association Office, </w:t>
            </w:r>
            <w:r w:rsidR="00430378">
              <w:rPr>
                <w:sz w:val="22"/>
                <w:szCs w:val="22"/>
              </w:rPr>
              <w:t>Ruislip Road Northolt Middlesex UB5 5FA</w:t>
            </w:r>
            <w:r w:rsidRPr="004D330F">
              <w:rPr>
                <w:sz w:val="22"/>
                <w:szCs w:val="22"/>
              </w:rPr>
              <w:t>.</w:t>
            </w:r>
          </w:p>
          <w:p w14:paraId="7120A31C" w14:textId="43E0089B" w:rsidR="00D2353D" w:rsidRPr="00DD4C41" w:rsidRDefault="00DD4C41" w:rsidP="003F7F9B">
            <w:pPr>
              <w:pStyle w:val="Address"/>
              <w:spacing w:before="60" w:line="240" w:lineRule="atLeast"/>
              <w:rPr>
                <w:sz w:val="18"/>
                <w:szCs w:val="18"/>
              </w:rPr>
            </w:pPr>
            <w:r w:rsidRPr="00DD4C41">
              <w:rPr>
                <w:sz w:val="18"/>
                <w:szCs w:val="18"/>
              </w:rPr>
              <w:t>T</w:t>
            </w:r>
            <w:r w:rsidR="00D2353D" w:rsidRPr="00DD4C41">
              <w:rPr>
                <w:sz w:val="18"/>
                <w:szCs w:val="18"/>
              </w:rPr>
              <w:t>ogether with this Form,</w:t>
            </w:r>
            <w:r w:rsidR="00D2353D" w:rsidRPr="004D330F">
              <w:rPr>
                <w:sz w:val="22"/>
                <w:szCs w:val="22"/>
              </w:rPr>
              <w:t xml:space="preserve"> </w:t>
            </w:r>
            <w:r w:rsidR="00D2353D" w:rsidRPr="006C080D">
              <w:rPr>
                <w:rFonts w:ascii="Arial Black" w:hAnsi="Arial Black"/>
                <w:b/>
              </w:rPr>
              <w:t xml:space="preserve">you must submit a </w:t>
            </w:r>
            <w:r w:rsidR="001555E2" w:rsidRPr="006C080D">
              <w:rPr>
                <w:rFonts w:ascii="Arial Black" w:hAnsi="Arial Black"/>
                <w:b/>
              </w:rPr>
              <w:t xml:space="preserve">BOND </w:t>
            </w:r>
            <w:r w:rsidR="00D2353D" w:rsidRPr="006C080D">
              <w:rPr>
                <w:rFonts w:ascii="Arial Black" w:hAnsi="Arial Black"/>
                <w:b/>
              </w:rPr>
              <w:t>for £50</w:t>
            </w:r>
            <w:r w:rsidR="00D2353D" w:rsidRPr="006C080D">
              <w:t>,</w:t>
            </w:r>
            <w:r w:rsidR="00D2353D" w:rsidRPr="004D330F">
              <w:rPr>
                <w:sz w:val="22"/>
                <w:szCs w:val="22"/>
              </w:rPr>
              <w:t xml:space="preserve"> </w:t>
            </w:r>
            <w:r w:rsidR="00D2353D" w:rsidRPr="00DD4C41">
              <w:rPr>
                <w:sz w:val="18"/>
                <w:szCs w:val="18"/>
              </w:rPr>
              <w:t>as outlined in MCFA Referee Regulation 22.</w:t>
            </w:r>
          </w:p>
          <w:p w14:paraId="2FAF05DE" w14:textId="44172954" w:rsidR="003A77C4" w:rsidRDefault="00F96AEF" w:rsidP="003640EF">
            <w:pPr>
              <w:pStyle w:val="Address"/>
              <w:spacing w:before="60" w:line="240" w:lineRule="atLeast"/>
              <w:rPr>
                <w:sz w:val="22"/>
                <w:szCs w:val="22"/>
              </w:rPr>
            </w:pPr>
            <w:r w:rsidRPr="00DD4C41">
              <w:rPr>
                <w:sz w:val="18"/>
                <w:szCs w:val="18"/>
              </w:rPr>
              <w:t xml:space="preserve"> </w:t>
            </w:r>
            <w:r w:rsidR="003A77C4" w:rsidRPr="00DD4C41">
              <w:rPr>
                <w:sz w:val="18"/>
                <w:szCs w:val="18"/>
              </w:rPr>
              <w:t>You can pay this vi</w:t>
            </w:r>
            <w:r w:rsidR="006F298A" w:rsidRPr="00DD4C41">
              <w:rPr>
                <w:sz w:val="18"/>
                <w:szCs w:val="18"/>
              </w:rPr>
              <w:t>a Cheque</w:t>
            </w:r>
            <w:r w:rsidR="00C43CA5">
              <w:rPr>
                <w:sz w:val="18"/>
                <w:szCs w:val="18"/>
              </w:rPr>
              <w:t>,</w:t>
            </w:r>
            <w:r w:rsidR="006F298A" w:rsidRPr="00DD4C41">
              <w:rPr>
                <w:sz w:val="18"/>
                <w:szCs w:val="18"/>
              </w:rPr>
              <w:t xml:space="preserve"> payable to:</w:t>
            </w:r>
            <w:r w:rsidR="003640EF">
              <w:rPr>
                <w:sz w:val="18"/>
                <w:szCs w:val="18"/>
              </w:rPr>
              <w:t xml:space="preserve"> </w:t>
            </w:r>
            <w:r w:rsidR="006F298A" w:rsidRPr="004D330F">
              <w:rPr>
                <w:sz w:val="22"/>
                <w:szCs w:val="22"/>
              </w:rPr>
              <w:t>“M</w:t>
            </w:r>
            <w:r w:rsidR="006F298A">
              <w:rPr>
                <w:sz w:val="22"/>
                <w:szCs w:val="22"/>
              </w:rPr>
              <w:t xml:space="preserve">iddlesex </w:t>
            </w:r>
            <w:r w:rsidR="006F298A" w:rsidRPr="004D330F">
              <w:rPr>
                <w:sz w:val="22"/>
                <w:szCs w:val="22"/>
              </w:rPr>
              <w:t>FA”,</w:t>
            </w:r>
            <w:r w:rsidR="003640EF">
              <w:rPr>
                <w:sz w:val="22"/>
                <w:szCs w:val="22"/>
              </w:rPr>
              <w:t xml:space="preserve"> Credit/Debit Card over the phone or vi</w:t>
            </w:r>
            <w:r w:rsidR="006A4FCD">
              <w:rPr>
                <w:sz w:val="22"/>
                <w:szCs w:val="22"/>
              </w:rPr>
              <w:t>a BAC payment (Your name as reference)</w:t>
            </w:r>
          </w:p>
          <w:p w14:paraId="7120A31D" w14:textId="77777777" w:rsidR="005747A8" w:rsidRPr="005747A8" w:rsidRDefault="005747A8" w:rsidP="005747A8">
            <w:pPr>
              <w:pStyle w:val="Address"/>
              <w:spacing w:line="240" w:lineRule="atLeast"/>
              <w:rPr>
                <w:sz w:val="12"/>
                <w:szCs w:val="12"/>
              </w:rPr>
            </w:pPr>
          </w:p>
        </w:tc>
      </w:tr>
      <w:tr w:rsidR="003F7F9B" w:rsidRPr="004D330F" w14:paraId="2E874CC8" w14:textId="77777777" w:rsidTr="00A17637">
        <w:trPr>
          <w:trHeight w:val="285"/>
          <w:jc w:val="center"/>
        </w:trPr>
        <w:tc>
          <w:tcPr>
            <w:tcW w:w="9902" w:type="dxa"/>
            <w:gridSpan w:val="2"/>
            <w:shd w:val="clear" w:color="auto" w:fill="auto"/>
          </w:tcPr>
          <w:p w14:paraId="727CB610" w14:textId="77777777" w:rsidR="004475B8" w:rsidRDefault="004E0EF6" w:rsidP="00A17637">
            <w:pPr>
              <w:pStyle w:val="Address"/>
              <w:spacing w:before="60" w:line="240" w:lineRule="atLeast"/>
              <w:ind w:left="960" w:hanging="960"/>
              <w:rPr>
                <w:sz w:val="22"/>
                <w:szCs w:val="22"/>
              </w:rPr>
            </w:pPr>
            <w:r w:rsidRPr="004D330F">
              <w:rPr>
                <w:b/>
                <w:sz w:val="22"/>
                <w:szCs w:val="22"/>
              </w:rPr>
              <w:t>NOTE:</w:t>
            </w:r>
            <w:r w:rsidRPr="004D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You must also submit proof of </w:t>
            </w:r>
            <w:r w:rsidR="00A4131C">
              <w:rPr>
                <w:sz w:val="22"/>
                <w:szCs w:val="22"/>
              </w:rPr>
              <w:t xml:space="preserve">20 games </w:t>
            </w:r>
            <w:r w:rsidR="00780E37">
              <w:rPr>
                <w:sz w:val="22"/>
                <w:szCs w:val="22"/>
              </w:rPr>
              <w:t>o</w:t>
            </w:r>
            <w:r w:rsidR="00A4131C">
              <w:rPr>
                <w:sz w:val="22"/>
                <w:szCs w:val="22"/>
              </w:rPr>
              <w:t xml:space="preserve">fficiated on </w:t>
            </w:r>
            <w:r w:rsidR="00441AF7">
              <w:rPr>
                <w:sz w:val="22"/>
                <w:szCs w:val="22"/>
              </w:rPr>
              <w:t xml:space="preserve">in season </w:t>
            </w:r>
            <w:r w:rsidR="00844125">
              <w:rPr>
                <w:sz w:val="22"/>
                <w:szCs w:val="22"/>
              </w:rPr>
              <w:t>2019/2020</w:t>
            </w:r>
            <w:r w:rsidR="00001A4C">
              <w:rPr>
                <w:sz w:val="22"/>
                <w:szCs w:val="22"/>
              </w:rPr>
              <w:t>.</w:t>
            </w:r>
            <w:r w:rsidR="004475B8">
              <w:rPr>
                <w:sz w:val="22"/>
                <w:szCs w:val="22"/>
              </w:rPr>
              <w:t xml:space="preserve"> </w:t>
            </w:r>
          </w:p>
          <w:p w14:paraId="16E38818" w14:textId="45DB5E3F" w:rsidR="00BE4614" w:rsidRDefault="004475B8" w:rsidP="00A17637">
            <w:pPr>
              <w:pStyle w:val="Address"/>
              <w:spacing w:before="60" w:line="240" w:lineRule="atLeast"/>
              <w:ind w:left="960" w:hanging="9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C11D3A">
              <w:rPr>
                <w:b/>
                <w:sz w:val="22"/>
                <w:szCs w:val="22"/>
              </w:rPr>
              <w:t xml:space="preserve">  </w:t>
            </w:r>
            <w:r w:rsidR="00C11D3A">
              <w:rPr>
                <w:sz w:val="22"/>
                <w:szCs w:val="22"/>
              </w:rPr>
              <w:t>When submitting this form.</w:t>
            </w:r>
          </w:p>
          <w:p w14:paraId="4C8F6F61" w14:textId="418E43AE" w:rsidR="000670CB" w:rsidRDefault="00BE4614" w:rsidP="00A17637">
            <w:pPr>
              <w:pStyle w:val="Address"/>
              <w:spacing w:before="60" w:line="240" w:lineRule="atLeast"/>
              <w:ind w:left="960" w:hanging="960"/>
              <w:rPr>
                <w:sz w:val="22"/>
                <w:szCs w:val="22"/>
              </w:rPr>
            </w:pPr>
            <w:r w:rsidRPr="004D330F">
              <w:rPr>
                <w:b/>
                <w:sz w:val="22"/>
                <w:szCs w:val="22"/>
              </w:rPr>
              <w:t>NOTE:</w:t>
            </w:r>
            <w:r w:rsidRPr="004D3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Training </w:t>
            </w:r>
            <w:r w:rsidR="001667B2">
              <w:rPr>
                <w:sz w:val="22"/>
                <w:szCs w:val="22"/>
              </w:rPr>
              <w:t xml:space="preserve">on the promotion </w:t>
            </w:r>
            <w:r w:rsidR="00337763">
              <w:rPr>
                <w:sz w:val="22"/>
                <w:szCs w:val="22"/>
              </w:rPr>
              <w:t xml:space="preserve">requirements will be </w:t>
            </w:r>
            <w:r w:rsidR="0083334B">
              <w:rPr>
                <w:sz w:val="22"/>
                <w:szCs w:val="22"/>
              </w:rPr>
              <w:t xml:space="preserve">carried out </w:t>
            </w:r>
            <w:r w:rsidR="001E0A01">
              <w:rPr>
                <w:sz w:val="22"/>
                <w:szCs w:val="22"/>
              </w:rPr>
              <w:t xml:space="preserve">on </w:t>
            </w:r>
            <w:r w:rsidR="00F77130">
              <w:rPr>
                <w:sz w:val="22"/>
                <w:szCs w:val="22"/>
              </w:rPr>
              <w:t>30</w:t>
            </w:r>
            <w:r w:rsidR="0083334B" w:rsidRPr="0083334B">
              <w:rPr>
                <w:sz w:val="22"/>
                <w:szCs w:val="22"/>
                <w:vertAlign w:val="superscript"/>
              </w:rPr>
              <w:t>th</w:t>
            </w:r>
            <w:r w:rsidR="0083334B">
              <w:rPr>
                <w:sz w:val="22"/>
                <w:szCs w:val="22"/>
              </w:rPr>
              <w:t xml:space="preserve"> July </w:t>
            </w:r>
            <w:r w:rsidR="000670CB">
              <w:rPr>
                <w:sz w:val="22"/>
                <w:szCs w:val="22"/>
              </w:rPr>
              <w:t>7.30pm -9.30pm</w:t>
            </w:r>
          </w:p>
          <w:p w14:paraId="551F5832" w14:textId="3C14E56B" w:rsidR="004E0EF6" w:rsidRPr="000670CB" w:rsidRDefault="000670CB" w:rsidP="00A17637">
            <w:pPr>
              <w:pStyle w:val="Address"/>
              <w:spacing w:before="60" w:line="240" w:lineRule="atLeast"/>
              <w:ind w:left="960" w:hanging="96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0670CB">
              <w:rPr>
                <w:bCs/>
                <w:sz w:val="22"/>
                <w:szCs w:val="22"/>
              </w:rPr>
              <w:t xml:space="preserve">@ MCFA headquarters </w:t>
            </w:r>
            <w:r w:rsidR="006B6A2C">
              <w:rPr>
                <w:bCs/>
                <w:sz w:val="22"/>
                <w:szCs w:val="22"/>
              </w:rPr>
              <w:t xml:space="preserve">You are advised to attend but it is not </w:t>
            </w:r>
            <w:r w:rsidR="001C64BC">
              <w:rPr>
                <w:bCs/>
                <w:sz w:val="22"/>
                <w:szCs w:val="22"/>
              </w:rPr>
              <w:t>compulsor</w:t>
            </w:r>
            <w:r w:rsidR="00080ADA">
              <w:rPr>
                <w:bCs/>
                <w:sz w:val="22"/>
                <w:szCs w:val="22"/>
              </w:rPr>
              <w:t>y.</w:t>
            </w:r>
          </w:p>
        </w:tc>
      </w:tr>
    </w:tbl>
    <w:p w14:paraId="73BC3C62" w14:textId="2B080401" w:rsidR="00FF6829" w:rsidRPr="00067937" w:rsidRDefault="006427F8" w:rsidP="00FB786D">
      <w:pPr>
        <w:pStyle w:val="Address"/>
        <w:tabs>
          <w:tab w:val="left" w:pos="9360"/>
          <w:tab w:val="left" w:pos="9840"/>
          <w:tab w:val="left" w:pos="10440"/>
        </w:tabs>
        <w:spacing w:before="60" w:line="240" w:lineRule="atLeast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0A325" wp14:editId="7120A326">
                <wp:simplePos x="0" y="0"/>
                <wp:positionH relativeFrom="column">
                  <wp:posOffset>6214745</wp:posOffset>
                </wp:positionH>
                <wp:positionV relativeFrom="paragraph">
                  <wp:posOffset>429895</wp:posOffset>
                </wp:positionV>
                <wp:extent cx="805815" cy="246380"/>
                <wp:effectExtent l="8255" t="6985" r="1206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58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20A32C" w14:textId="77777777" w:rsidR="00DE5817" w:rsidRPr="00C55C48" w:rsidRDefault="00DE5817">
                            <w:pPr>
                              <w:rPr>
                                <w:color w:val="808080"/>
                              </w:rPr>
                            </w:pPr>
                            <w:r w:rsidRPr="00C55C48">
                              <w:rPr>
                                <w:color w:val="808080"/>
                              </w:rPr>
                              <w:t>Form 5a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A325" id="Rectangle 5" o:spid="_x0000_s1027" style="position:absolute;left:0;text-align:left;margin-left:489.35pt;margin-top:33.85pt;width:63.45pt;height:19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" strokecolor="#8064a2" strokeweight="1pt">
                <v:stroke dashstyle="dash"/>
                <v:shadow color="#868686"/>
                <v:textbox style="layout-flow:vertical;mso-layout-flow-alt:bottom-to-top">
                  <w:txbxContent>
                    <w:p w14:paraId="7120A32C" w14:textId="77777777" w:rsidR="00DE5817" w:rsidRPr="00C55C48" w:rsidRDefault="00DE5817">
                      <w:pPr>
                        <w:rPr>
                          <w:color w:val="808080"/>
                        </w:rPr>
                      </w:pPr>
                      <w:r w:rsidRPr="00C55C48">
                        <w:rPr>
                          <w:color w:val="808080"/>
                        </w:rPr>
                        <w:t>Form 5a</w:t>
                      </w:r>
                    </w:p>
                  </w:txbxContent>
                </v:textbox>
              </v:rect>
            </w:pict>
          </mc:Fallback>
        </mc:AlternateContent>
      </w:r>
      <w:r w:rsidR="00D2353D" w:rsidRPr="00D2353D">
        <w:rPr>
          <w:b/>
          <w:sz w:val="24"/>
          <w:szCs w:val="24"/>
        </w:rPr>
        <w:t>NOTE:</w:t>
      </w:r>
      <w:r w:rsidR="00760439">
        <w:rPr>
          <w:sz w:val="24"/>
          <w:szCs w:val="24"/>
        </w:rPr>
        <w:t xml:space="preserve"> </w:t>
      </w:r>
      <w:r w:rsidR="00760439" w:rsidRPr="00067937">
        <w:rPr>
          <w:b/>
          <w:bCs/>
          <w:sz w:val="24"/>
          <w:szCs w:val="24"/>
        </w:rPr>
        <w:t xml:space="preserve">Closing date for receipt of </w:t>
      </w:r>
      <w:r w:rsidR="00F31471">
        <w:rPr>
          <w:b/>
          <w:bCs/>
          <w:sz w:val="24"/>
          <w:szCs w:val="24"/>
        </w:rPr>
        <w:t>(</w:t>
      </w:r>
      <w:r w:rsidR="00760439" w:rsidRPr="00067937">
        <w:rPr>
          <w:b/>
          <w:bCs/>
          <w:sz w:val="24"/>
          <w:szCs w:val="24"/>
        </w:rPr>
        <w:t xml:space="preserve">this </w:t>
      </w:r>
      <w:r w:rsidR="00067937" w:rsidRPr="00067937">
        <w:rPr>
          <w:b/>
          <w:bCs/>
          <w:sz w:val="24"/>
          <w:szCs w:val="24"/>
        </w:rPr>
        <w:t>form</w:t>
      </w:r>
      <w:r w:rsidR="00067937">
        <w:rPr>
          <w:b/>
          <w:bCs/>
          <w:sz w:val="24"/>
          <w:szCs w:val="24"/>
        </w:rPr>
        <w:t>;</w:t>
      </w:r>
      <w:r w:rsidR="00067937" w:rsidRPr="00067937">
        <w:rPr>
          <w:b/>
          <w:bCs/>
          <w:sz w:val="24"/>
          <w:szCs w:val="24"/>
        </w:rPr>
        <w:t xml:space="preserve"> proof</w:t>
      </w:r>
      <w:r w:rsidR="00E051C8" w:rsidRPr="00067937">
        <w:rPr>
          <w:b/>
          <w:bCs/>
          <w:sz w:val="24"/>
          <w:szCs w:val="24"/>
        </w:rPr>
        <w:t xml:space="preserve"> of games</w:t>
      </w:r>
      <w:r w:rsidR="00067937">
        <w:rPr>
          <w:b/>
          <w:bCs/>
          <w:sz w:val="24"/>
          <w:szCs w:val="24"/>
        </w:rPr>
        <w:t>;</w:t>
      </w:r>
      <w:r w:rsidR="00E051C8" w:rsidRPr="00067937">
        <w:rPr>
          <w:b/>
          <w:bCs/>
          <w:sz w:val="24"/>
          <w:szCs w:val="24"/>
        </w:rPr>
        <w:t xml:space="preserve"> </w:t>
      </w:r>
      <w:r w:rsidR="00E34A3C" w:rsidRPr="00067937">
        <w:rPr>
          <w:b/>
          <w:bCs/>
          <w:sz w:val="24"/>
          <w:szCs w:val="24"/>
        </w:rPr>
        <w:t xml:space="preserve">and Bond </w:t>
      </w:r>
      <w:r w:rsidR="004A69CD" w:rsidRPr="00067937">
        <w:rPr>
          <w:b/>
          <w:bCs/>
          <w:sz w:val="24"/>
          <w:szCs w:val="24"/>
        </w:rPr>
        <w:t>Payment</w:t>
      </w:r>
      <w:r w:rsidR="00F31471">
        <w:rPr>
          <w:b/>
          <w:bCs/>
          <w:sz w:val="24"/>
          <w:szCs w:val="24"/>
        </w:rPr>
        <w:t>)</w:t>
      </w:r>
    </w:p>
    <w:p w14:paraId="7120A31F" w14:textId="09246D92" w:rsidR="00D2353D" w:rsidRPr="00067937" w:rsidRDefault="00760439" w:rsidP="00FB786D">
      <w:pPr>
        <w:pStyle w:val="Address"/>
        <w:tabs>
          <w:tab w:val="left" w:pos="9360"/>
          <w:tab w:val="left" w:pos="9840"/>
          <w:tab w:val="left" w:pos="10440"/>
        </w:tabs>
        <w:spacing w:before="60" w:line="240" w:lineRule="atLeast"/>
        <w:jc w:val="both"/>
        <w:rPr>
          <w:b/>
          <w:bCs/>
          <w:sz w:val="24"/>
          <w:szCs w:val="24"/>
        </w:rPr>
      </w:pPr>
      <w:r w:rsidRPr="00067937">
        <w:rPr>
          <w:b/>
          <w:bCs/>
          <w:sz w:val="24"/>
          <w:szCs w:val="24"/>
        </w:rPr>
        <w:t xml:space="preserve">by the </w:t>
      </w:r>
      <w:r w:rsidR="00DE5817" w:rsidRPr="00067937">
        <w:rPr>
          <w:b/>
          <w:bCs/>
          <w:sz w:val="24"/>
          <w:szCs w:val="24"/>
        </w:rPr>
        <w:t>Referee De</w:t>
      </w:r>
      <w:r w:rsidR="00A17637" w:rsidRPr="00067937">
        <w:rPr>
          <w:b/>
          <w:bCs/>
          <w:sz w:val="24"/>
          <w:szCs w:val="24"/>
        </w:rPr>
        <w:t>partment</w:t>
      </w:r>
      <w:r w:rsidRPr="00067937">
        <w:rPr>
          <w:b/>
          <w:bCs/>
          <w:sz w:val="24"/>
          <w:szCs w:val="24"/>
        </w:rPr>
        <w:t xml:space="preserve"> is </w:t>
      </w:r>
      <w:r w:rsidR="00E051C8" w:rsidRPr="00067937">
        <w:rPr>
          <w:b/>
          <w:bCs/>
          <w:sz w:val="24"/>
          <w:szCs w:val="24"/>
        </w:rPr>
        <w:t>31</w:t>
      </w:r>
      <w:r w:rsidR="00E051C8" w:rsidRPr="00067937">
        <w:rPr>
          <w:b/>
          <w:bCs/>
          <w:sz w:val="24"/>
          <w:szCs w:val="24"/>
          <w:vertAlign w:val="superscript"/>
        </w:rPr>
        <w:t>st</w:t>
      </w:r>
      <w:r w:rsidR="00E051C8" w:rsidRPr="00067937">
        <w:rPr>
          <w:b/>
          <w:bCs/>
          <w:sz w:val="24"/>
          <w:szCs w:val="24"/>
        </w:rPr>
        <w:t xml:space="preserve"> July 2020.</w:t>
      </w:r>
    </w:p>
    <w:p w14:paraId="7120A320" w14:textId="77777777" w:rsidR="00DE5817" w:rsidRPr="0004423E" w:rsidRDefault="0004423E" w:rsidP="00D2353D">
      <w:pPr>
        <w:pStyle w:val="Address"/>
        <w:spacing w:before="60" w:line="240" w:lineRule="atLeast"/>
        <w:ind w:right="840"/>
        <w:jc w:val="both"/>
        <w:rPr>
          <w:i/>
          <w:sz w:val="18"/>
          <w:szCs w:val="18"/>
        </w:rPr>
      </w:pPr>
      <w:r w:rsidRPr="0004423E">
        <w:rPr>
          <w:i/>
          <w:sz w:val="18"/>
          <w:szCs w:val="18"/>
        </w:rPr>
        <w:t>C</w:t>
      </w:r>
      <w:r w:rsidR="00DE5817" w:rsidRPr="0004423E">
        <w:rPr>
          <w:i/>
          <w:sz w:val="18"/>
          <w:szCs w:val="18"/>
        </w:rPr>
        <w:t>a</w:t>
      </w:r>
      <w:r w:rsidR="00D0798C">
        <w:rPr>
          <w:i/>
          <w:sz w:val="18"/>
          <w:szCs w:val="18"/>
        </w:rPr>
        <w:t xml:space="preserve">ndidates are reminded to read </w:t>
      </w:r>
      <w:r w:rsidR="00780513">
        <w:rPr>
          <w:i/>
          <w:sz w:val="18"/>
          <w:szCs w:val="18"/>
        </w:rPr>
        <w:t>Middlesex FA</w:t>
      </w:r>
      <w:r w:rsidR="00DE5817" w:rsidRPr="0004423E">
        <w:rPr>
          <w:i/>
          <w:sz w:val="18"/>
          <w:szCs w:val="18"/>
        </w:rPr>
        <w:t xml:space="preserve"> Referee Regulations – in the </w:t>
      </w:r>
      <w:r w:rsidRPr="0004423E">
        <w:rPr>
          <w:i/>
          <w:sz w:val="18"/>
          <w:szCs w:val="18"/>
        </w:rPr>
        <w:t>Referee Section of the E</w:t>
      </w:r>
      <w:r w:rsidRPr="0004423E">
        <w:rPr>
          <w:i/>
          <w:sz w:val="18"/>
          <w:szCs w:val="18"/>
        </w:rPr>
        <w:noBreakHyphen/>
      </w:r>
      <w:r w:rsidR="00DE5817" w:rsidRPr="0004423E">
        <w:rPr>
          <w:i/>
          <w:sz w:val="18"/>
          <w:szCs w:val="18"/>
        </w:rPr>
        <w:t>Handbook.</w:t>
      </w:r>
    </w:p>
    <w:sectPr w:rsidR="00DE5817" w:rsidRPr="0004423E" w:rsidSect="00576566">
      <w:pgSz w:w="11906" w:h="16838" w:code="9"/>
      <w:pgMar w:top="567" w:right="1274" w:bottom="568" w:left="720" w:header="1008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635F" w14:textId="77777777" w:rsidR="00696F54" w:rsidRDefault="00696F54">
      <w:r>
        <w:separator/>
      </w:r>
    </w:p>
  </w:endnote>
  <w:endnote w:type="continuationSeparator" w:id="0">
    <w:p w14:paraId="7907E46E" w14:textId="77777777" w:rsidR="00696F54" w:rsidRDefault="0069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FACD" w14:textId="77777777" w:rsidR="00696F54" w:rsidRDefault="00696F54">
      <w:r>
        <w:separator/>
      </w:r>
    </w:p>
  </w:footnote>
  <w:footnote w:type="continuationSeparator" w:id="0">
    <w:p w14:paraId="3A5FAB87" w14:textId="77777777" w:rsidR="00696F54" w:rsidRDefault="0069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5E8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14BBB"/>
    <w:multiLevelType w:val="hybridMultilevel"/>
    <w:tmpl w:val="B880B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/Cu+vqOSUhm5LP5q0NB5UFoJqX+Yh/e+8TgzLWPkPlnFPLGgw2y1+Y40GYGm4AR/qZFkRamDTvOsnbv0LOT1Q==" w:salt="gHjHOmZLmEm24A7WcNI1w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A2"/>
    <w:rsid w:val="00001A4C"/>
    <w:rsid w:val="00015F31"/>
    <w:rsid w:val="00031A6F"/>
    <w:rsid w:val="00032BC0"/>
    <w:rsid w:val="0004423E"/>
    <w:rsid w:val="00047512"/>
    <w:rsid w:val="000541DE"/>
    <w:rsid w:val="000670CB"/>
    <w:rsid w:val="00067937"/>
    <w:rsid w:val="00080ADA"/>
    <w:rsid w:val="00093EEB"/>
    <w:rsid w:val="000C31A8"/>
    <w:rsid w:val="000D14EA"/>
    <w:rsid w:val="00103CD3"/>
    <w:rsid w:val="00130D62"/>
    <w:rsid w:val="001555E2"/>
    <w:rsid w:val="0016609E"/>
    <w:rsid w:val="001667B2"/>
    <w:rsid w:val="00177591"/>
    <w:rsid w:val="001B00CD"/>
    <w:rsid w:val="001C64BC"/>
    <w:rsid w:val="001E0A01"/>
    <w:rsid w:val="001F30CB"/>
    <w:rsid w:val="0021429C"/>
    <w:rsid w:val="00231191"/>
    <w:rsid w:val="002469CB"/>
    <w:rsid w:val="002549FA"/>
    <w:rsid w:val="0026034A"/>
    <w:rsid w:val="002716C3"/>
    <w:rsid w:val="00272029"/>
    <w:rsid w:val="002E627C"/>
    <w:rsid w:val="00314C63"/>
    <w:rsid w:val="00325B0D"/>
    <w:rsid w:val="00337763"/>
    <w:rsid w:val="0034365B"/>
    <w:rsid w:val="003436A2"/>
    <w:rsid w:val="003449FA"/>
    <w:rsid w:val="0034780C"/>
    <w:rsid w:val="003545E7"/>
    <w:rsid w:val="00355617"/>
    <w:rsid w:val="003640EF"/>
    <w:rsid w:val="003668B8"/>
    <w:rsid w:val="00370335"/>
    <w:rsid w:val="003929E9"/>
    <w:rsid w:val="0039549A"/>
    <w:rsid w:val="003A77C4"/>
    <w:rsid w:val="003B78BF"/>
    <w:rsid w:val="003C2DC3"/>
    <w:rsid w:val="003D2A3F"/>
    <w:rsid w:val="003F7F9B"/>
    <w:rsid w:val="00400608"/>
    <w:rsid w:val="00414D19"/>
    <w:rsid w:val="00427D10"/>
    <w:rsid w:val="00430378"/>
    <w:rsid w:val="00440DD4"/>
    <w:rsid w:val="00441AF7"/>
    <w:rsid w:val="00442115"/>
    <w:rsid w:val="004475B8"/>
    <w:rsid w:val="0045351B"/>
    <w:rsid w:val="00453DDA"/>
    <w:rsid w:val="00455AD8"/>
    <w:rsid w:val="0048266C"/>
    <w:rsid w:val="004A69CD"/>
    <w:rsid w:val="004B401F"/>
    <w:rsid w:val="004D330F"/>
    <w:rsid w:val="004E0EF6"/>
    <w:rsid w:val="004F2BFA"/>
    <w:rsid w:val="004F498D"/>
    <w:rsid w:val="00505B70"/>
    <w:rsid w:val="00531FF6"/>
    <w:rsid w:val="005747A8"/>
    <w:rsid w:val="00576566"/>
    <w:rsid w:val="00580368"/>
    <w:rsid w:val="00591320"/>
    <w:rsid w:val="00595003"/>
    <w:rsid w:val="005A4585"/>
    <w:rsid w:val="005C42C6"/>
    <w:rsid w:val="005D382B"/>
    <w:rsid w:val="005F134D"/>
    <w:rsid w:val="00610701"/>
    <w:rsid w:val="006427F8"/>
    <w:rsid w:val="00646C98"/>
    <w:rsid w:val="00660718"/>
    <w:rsid w:val="00696107"/>
    <w:rsid w:val="00696F54"/>
    <w:rsid w:val="006A0037"/>
    <w:rsid w:val="006A35F8"/>
    <w:rsid w:val="006A4493"/>
    <w:rsid w:val="006A4FCD"/>
    <w:rsid w:val="006B0528"/>
    <w:rsid w:val="006B1B88"/>
    <w:rsid w:val="006B6A2C"/>
    <w:rsid w:val="006C080D"/>
    <w:rsid w:val="006C35E5"/>
    <w:rsid w:val="006F298A"/>
    <w:rsid w:val="007174E1"/>
    <w:rsid w:val="00717AF7"/>
    <w:rsid w:val="0075550E"/>
    <w:rsid w:val="00757A24"/>
    <w:rsid w:val="00760439"/>
    <w:rsid w:val="00764C08"/>
    <w:rsid w:val="007661BB"/>
    <w:rsid w:val="00777FB3"/>
    <w:rsid w:val="00780513"/>
    <w:rsid w:val="00780E37"/>
    <w:rsid w:val="00784805"/>
    <w:rsid w:val="007855EE"/>
    <w:rsid w:val="007A587E"/>
    <w:rsid w:val="007D2BE3"/>
    <w:rsid w:val="007D4505"/>
    <w:rsid w:val="0083334B"/>
    <w:rsid w:val="00844125"/>
    <w:rsid w:val="008552C4"/>
    <w:rsid w:val="00871B2F"/>
    <w:rsid w:val="008972B6"/>
    <w:rsid w:val="008A0DD4"/>
    <w:rsid w:val="008A2F4A"/>
    <w:rsid w:val="008A6AB5"/>
    <w:rsid w:val="008D6F9C"/>
    <w:rsid w:val="008E5C9E"/>
    <w:rsid w:val="008F4FD6"/>
    <w:rsid w:val="0090101C"/>
    <w:rsid w:val="009031E7"/>
    <w:rsid w:val="0097055B"/>
    <w:rsid w:val="009B7ED6"/>
    <w:rsid w:val="009D34DB"/>
    <w:rsid w:val="009D3F9D"/>
    <w:rsid w:val="009F4D9B"/>
    <w:rsid w:val="00A16BC5"/>
    <w:rsid w:val="00A17637"/>
    <w:rsid w:val="00A4131C"/>
    <w:rsid w:val="00A87B8C"/>
    <w:rsid w:val="00AE1D7A"/>
    <w:rsid w:val="00B2469A"/>
    <w:rsid w:val="00B354AE"/>
    <w:rsid w:val="00B36F59"/>
    <w:rsid w:val="00B62F23"/>
    <w:rsid w:val="00B635BF"/>
    <w:rsid w:val="00B8398F"/>
    <w:rsid w:val="00B952AA"/>
    <w:rsid w:val="00BA4368"/>
    <w:rsid w:val="00BA75F0"/>
    <w:rsid w:val="00BB75AA"/>
    <w:rsid w:val="00BE4614"/>
    <w:rsid w:val="00BE4C60"/>
    <w:rsid w:val="00BF4EEB"/>
    <w:rsid w:val="00BF5AC8"/>
    <w:rsid w:val="00C03393"/>
    <w:rsid w:val="00C11D3A"/>
    <w:rsid w:val="00C14D03"/>
    <w:rsid w:val="00C423C3"/>
    <w:rsid w:val="00C43CA5"/>
    <w:rsid w:val="00C55C48"/>
    <w:rsid w:val="00C93779"/>
    <w:rsid w:val="00CA0345"/>
    <w:rsid w:val="00CB4FDC"/>
    <w:rsid w:val="00CC4F35"/>
    <w:rsid w:val="00CD47FA"/>
    <w:rsid w:val="00CE3C76"/>
    <w:rsid w:val="00D0798C"/>
    <w:rsid w:val="00D2353D"/>
    <w:rsid w:val="00D34CAA"/>
    <w:rsid w:val="00D44EB1"/>
    <w:rsid w:val="00D52C57"/>
    <w:rsid w:val="00D56680"/>
    <w:rsid w:val="00D60737"/>
    <w:rsid w:val="00D7763F"/>
    <w:rsid w:val="00DD4C41"/>
    <w:rsid w:val="00DD7908"/>
    <w:rsid w:val="00DD7C3F"/>
    <w:rsid w:val="00DE5817"/>
    <w:rsid w:val="00DE63B5"/>
    <w:rsid w:val="00DE7CD5"/>
    <w:rsid w:val="00E051C8"/>
    <w:rsid w:val="00E26937"/>
    <w:rsid w:val="00E34A3C"/>
    <w:rsid w:val="00E776E0"/>
    <w:rsid w:val="00E849C1"/>
    <w:rsid w:val="00E849DF"/>
    <w:rsid w:val="00EA52E9"/>
    <w:rsid w:val="00EE6B7B"/>
    <w:rsid w:val="00EF2FDB"/>
    <w:rsid w:val="00EF4B9D"/>
    <w:rsid w:val="00F2056E"/>
    <w:rsid w:val="00F231C2"/>
    <w:rsid w:val="00F31471"/>
    <w:rsid w:val="00F77130"/>
    <w:rsid w:val="00F83080"/>
    <w:rsid w:val="00F87D59"/>
    <w:rsid w:val="00F96AEF"/>
    <w:rsid w:val="00FA3E25"/>
    <w:rsid w:val="00FB40D5"/>
    <w:rsid w:val="00FB786D"/>
    <w:rsid w:val="00FC7BE4"/>
    <w:rsid w:val="00FE1D81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0A2D4"/>
  <w15:docId w15:val="{C7B72F33-109A-4000-A9B6-985FC19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Univers" w:hAnsi="Univer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customStyle="1" w:styleId="Address">
    <w:name w:val="Address"/>
    <w:basedOn w:val="Normal"/>
    <w:pPr>
      <w:spacing w:line="221" w:lineRule="auto"/>
      <w:jc w:val="left"/>
    </w:pPr>
    <w:rPr>
      <w:rFonts w:ascii="Arial" w:hAnsi="Arial"/>
      <w:sz w:val="20"/>
    </w:rPr>
  </w:style>
  <w:style w:type="paragraph" w:styleId="BodyText">
    <w:name w:val="Body Text"/>
    <w:basedOn w:val="Address"/>
    <w:pPr>
      <w:spacing w:after="140" w:line="240" w:lineRule="atLeast"/>
      <w:jc w:val="both"/>
    </w:pPr>
  </w:style>
  <w:style w:type="paragraph" w:customStyle="1" w:styleId="Body">
    <w:name w:val="Body"/>
    <w:basedOn w:val="BodyText"/>
    <w:pPr>
      <w:spacing w:after="120" w:line="240" w:lineRule="exact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table" w:styleId="TableGrid">
    <w:name w:val="Table Grid"/>
    <w:basedOn w:val="TableNormal"/>
    <w:rsid w:val="00CA034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0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421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07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mupfold@virgin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pfold@sk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EDEA-B3B7-4FE7-AA50-22F38973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COMMITTEE</vt:lpstr>
    </vt:vector>
  </TitlesOfParts>
  <Company>Colonial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COMMITTEE</dc:title>
  <dc:creator>Doug Douglas</dc:creator>
  <cp:lastModifiedBy>jim upfold</cp:lastModifiedBy>
  <cp:revision>76</cp:revision>
  <cp:lastPrinted>2009-12-02T15:15:00Z</cp:lastPrinted>
  <dcterms:created xsi:type="dcterms:W3CDTF">2019-01-22T12:28:00Z</dcterms:created>
  <dcterms:modified xsi:type="dcterms:W3CDTF">2019-12-29T13:02:00Z</dcterms:modified>
</cp:coreProperties>
</file>