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C4" w:rsidRPr="004227B2" w:rsidRDefault="002D27F2" w:rsidP="004227B2">
      <w:pPr>
        <w:pStyle w:val="Header"/>
        <w:spacing w:after="80"/>
        <w:ind w:left="826"/>
        <w:jc w:val="left"/>
        <w:rPr>
          <w:rFonts w:ascii="Arial" w:hAnsi="Arial" w:cs="Arial"/>
          <w:b/>
          <w:color w:val="002060"/>
          <w:sz w:val="21"/>
          <w:szCs w:val="21"/>
        </w:rPr>
      </w:pPr>
      <w:bookmarkStart w:id="0" w:name="_GoBack"/>
      <w:bookmarkEnd w:id="0"/>
      <w:r w:rsidRPr="004227B2">
        <w:rPr>
          <w:rFonts w:ascii="Arial" w:hAnsi="Arial" w:cs="Arial"/>
          <w:b/>
          <w:noProof/>
          <w:color w:val="000080"/>
          <w:sz w:val="21"/>
          <w:szCs w:val="21"/>
          <w:lang w:eastAsia="en-GB"/>
        </w:rPr>
        <w:drawing>
          <wp:anchor distT="0" distB="0" distL="114300" distR="114300" simplePos="0" relativeHeight="251659264" behindDoc="1" locked="0" layoutInCell="1" allowOverlap="1">
            <wp:simplePos x="0" y="0"/>
            <wp:positionH relativeFrom="column">
              <wp:posOffset>161925</wp:posOffset>
            </wp:positionH>
            <wp:positionV relativeFrom="paragraph">
              <wp:posOffset>1905</wp:posOffset>
            </wp:positionV>
            <wp:extent cx="762000" cy="1068070"/>
            <wp:effectExtent l="0" t="0" r="0" b="0"/>
            <wp:wrapTight wrapText="bothSides">
              <wp:wrapPolygon edited="0">
                <wp:start x="0" y="0"/>
                <wp:lineTo x="0" y="21189"/>
                <wp:lineTo x="21060" y="21189"/>
                <wp:lineTo x="21060" y="0"/>
                <wp:lineTo x="0" y="0"/>
              </wp:wrapPolygon>
            </wp:wrapTight>
            <wp:docPr id="1" name="Picture 1" descr="\\c-middx-srv\users\AJoseph\My Pictures\Logos\Middlesex Logo\Final Aug 17\MFA_final_logo_files\MFA_final_no_shado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ddx-srv\users\AJoseph\My Pictures\Logos\Middlesex Logo\Final Aug 17\MFA_final_logo_files\MFA_final_no_shadow_RGB.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1068070"/>
                    </a:xfrm>
                    <a:prstGeom prst="rect">
                      <a:avLst/>
                    </a:prstGeom>
                    <a:noFill/>
                    <a:ln>
                      <a:noFill/>
                    </a:ln>
                  </pic:spPr>
                </pic:pic>
              </a:graphicData>
            </a:graphic>
          </wp:anchor>
        </w:drawing>
      </w:r>
      <w:r w:rsidR="00BB568F" w:rsidRPr="004227B2">
        <w:rPr>
          <w:rFonts w:ascii="Arial" w:hAnsi="Arial" w:cs="Arial"/>
          <w:b/>
          <w:color w:val="002060"/>
          <w:sz w:val="21"/>
          <w:szCs w:val="21"/>
        </w:rPr>
        <w:t>Middlesex</w:t>
      </w:r>
      <w:r w:rsidR="00011C00" w:rsidRPr="004227B2">
        <w:rPr>
          <w:rFonts w:ascii="Arial" w:hAnsi="Arial" w:cs="Arial"/>
          <w:b/>
          <w:color w:val="002060"/>
          <w:sz w:val="21"/>
          <w:szCs w:val="21"/>
        </w:rPr>
        <w:t xml:space="preserve"> F</w:t>
      </w:r>
      <w:r w:rsidR="00AD3883" w:rsidRPr="004227B2">
        <w:rPr>
          <w:rFonts w:ascii="Arial" w:hAnsi="Arial" w:cs="Arial"/>
          <w:b/>
          <w:color w:val="002060"/>
          <w:sz w:val="21"/>
          <w:szCs w:val="21"/>
        </w:rPr>
        <w:t>A</w:t>
      </w:r>
      <w:r w:rsidR="00BB568F" w:rsidRPr="004227B2">
        <w:rPr>
          <w:rFonts w:ascii="Arial" w:hAnsi="Arial" w:cs="Arial"/>
          <w:b/>
          <w:color w:val="002060"/>
          <w:sz w:val="21"/>
          <w:szCs w:val="21"/>
        </w:rPr>
        <w:t xml:space="preserve"> </w:t>
      </w:r>
      <w:r w:rsidR="00BB568F" w:rsidRPr="004227B2">
        <w:rPr>
          <w:rFonts w:ascii="Arial" w:hAnsi="Arial" w:cs="Arial"/>
          <w:b/>
          <w:color w:val="002060"/>
          <w:sz w:val="21"/>
          <w:szCs w:val="21"/>
        </w:rPr>
        <w:tab/>
      </w:r>
      <w:r w:rsidR="00BB568F" w:rsidRPr="004227B2">
        <w:rPr>
          <w:rFonts w:ascii="Arial" w:hAnsi="Arial" w:cs="Arial"/>
          <w:b/>
          <w:color w:val="002060"/>
          <w:sz w:val="21"/>
          <w:szCs w:val="21"/>
        </w:rPr>
        <w:tab/>
      </w:r>
      <w:r w:rsidR="00BB568F" w:rsidRPr="004227B2">
        <w:rPr>
          <w:rFonts w:ascii="Arial" w:hAnsi="Arial" w:cs="Arial"/>
          <w:b/>
          <w:color w:val="002060"/>
          <w:sz w:val="21"/>
          <w:szCs w:val="21"/>
        </w:rPr>
        <w:tab/>
      </w:r>
      <w:r w:rsidR="00BB568F" w:rsidRPr="004227B2">
        <w:rPr>
          <w:rFonts w:ascii="Arial" w:hAnsi="Arial" w:cs="Arial"/>
          <w:b/>
          <w:color w:val="002060"/>
          <w:sz w:val="21"/>
          <w:szCs w:val="21"/>
        </w:rPr>
        <w:tab/>
      </w:r>
      <w:r w:rsidR="007670EE" w:rsidRPr="004227B2">
        <w:rPr>
          <w:rFonts w:ascii="Arial" w:hAnsi="Arial" w:cs="Arial"/>
          <w:b/>
          <w:color w:val="002060"/>
          <w:sz w:val="21"/>
          <w:szCs w:val="21"/>
        </w:rPr>
        <w:tab/>
      </w:r>
      <w:r w:rsidR="004D399F" w:rsidRPr="004227B2">
        <w:rPr>
          <w:rFonts w:ascii="Arial" w:hAnsi="Arial" w:cs="Arial"/>
          <w:b/>
          <w:color w:val="002060"/>
          <w:sz w:val="21"/>
          <w:szCs w:val="21"/>
        </w:rPr>
        <w:t xml:space="preserve">    </w:t>
      </w:r>
      <w:r w:rsidR="004227B2">
        <w:rPr>
          <w:rFonts w:ascii="Arial" w:hAnsi="Arial" w:cs="Arial"/>
          <w:b/>
          <w:color w:val="002060"/>
          <w:sz w:val="21"/>
          <w:szCs w:val="21"/>
        </w:rPr>
        <w:tab/>
        <w:t xml:space="preserve">   </w:t>
      </w:r>
      <w:r w:rsidR="00F834C4" w:rsidRPr="004227B2">
        <w:rPr>
          <w:rFonts w:ascii="Arial" w:hAnsi="Arial" w:cs="Arial"/>
          <w:b/>
          <w:color w:val="002060"/>
          <w:sz w:val="21"/>
          <w:szCs w:val="21"/>
        </w:rPr>
        <w:t>President</w:t>
      </w:r>
      <w:r w:rsidR="00F834C4" w:rsidRPr="004227B2">
        <w:rPr>
          <w:rFonts w:ascii="Arial" w:hAnsi="Arial" w:cs="Arial"/>
          <w:color w:val="002060"/>
          <w:sz w:val="21"/>
          <w:szCs w:val="21"/>
        </w:rPr>
        <w:t xml:space="preserve"> </w:t>
      </w:r>
      <w:r w:rsidR="007D54ED">
        <w:rPr>
          <w:rFonts w:ascii="Arial" w:hAnsi="Arial" w:cs="Arial"/>
          <w:color w:val="002060"/>
          <w:sz w:val="21"/>
          <w:szCs w:val="21"/>
        </w:rPr>
        <w:t xml:space="preserve">          </w:t>
      </w:r>
      <w:r w:rsidR="00DD1131">
        <w:rPr>
          <w:rFonts w:ascii="Arial" w:hAnsi="Arial" w:cs="Arial"/>
          <w:color w:val="002060"/>
          <w:sz w:val="21"/>
          <w:szCs w:val="21"/>
        </w:rPr>
        <w:t>John Davies</w:t>
      </w:r>
    </w:p>
    <w:p w:rsidR="00F834C4" w:rsidRPr="004227B2" w:rsidRDefault="00B73F91" w:rsidP="004227B2">
      <w:pPr>
        <w:pStyle w:val="Header"/>
        <w:spacing w:after="80"/>
        <w:ind w:left="826"/>
        <w:jc w:val="left"/>
        <w:rPr>
          <w:rFonts w:ascii="Arial" w:hAnsi="Arial" w:cs="Arial"/>
          <w:color w:val="002060"/>
          <w:sz w:val="21"/>
          <w:szCs w:val="21"/>
        </w:rPr>
      </w:pPr>
      <w:r>
        <w:rPr>
          <w:rFonts w:ascii="Arial" w:hAnsi="Arial" w:cs="Arial"/>
          <w:color w:val="002060"/>
          <w:sz w:val="21"/>
          <w:szCs w:val="21"/>
        </w:rPr>
        <w:t>Rectory Park</w:t>
      </w:r>
      <w:r w:rsidR="00BB568F" w:rsidRPr="004227B2">
        <w:rPr>
          <w:rFonts w:ascii="Arial" w:hAnsi="Arial" w:cs="Arial"/>
          <w:color w:val="002060"/>
          <w:sz w:val="21"/>
          <w:szCs w:val="21"/>
        </w:rPr>
        <w:t xml:space="preserve"> </w:t>
      </w:r>
      <w:r w:rsidR="00BB568F" w:rsidRPr="004227B2">
        <w:rPr>
          <w:rFonts w:ascii="Arial" w:hAnsi="Arial" w:cs="Arial"/>
          <w:color w:val="002060"/>
          <w:sz w:val="21"/>
          <w:szCs w:val="21"/>
        </w:rPr>
        <w:tab/>
      </w:r>
      <w:r w:rsidR="00BB568F" w:rsidRPr="004227B2">
        <w:rPr>
          <w:rFonts w:ascii="Arial" w:hAnsi="Arial" w:cs="Arial"/>
          <w:color w:val="002060"/>
          <w:sz w:val="21"/>
          <w:szCs w:val="21"/>
        </w:rPr>
        <w:tab/>
      </w:r>
      <w:r w:rsidR="00BB568F" w:rsidRPr="004227B2">
        <w:rPr>
          <w:rFonts w:ascii="Arial" w:hAnsi="Arial" w:cs="Arial"/>
          <w:color w:val="002060"/>
          <w:sz w:val="21"/>
          <w:szCs w:val="21"/>
        </w:rPr>
        <w:tab/>
      </w:r>
      <w:r w:rsidR="00BB568F" w:rsidRPr="004227B2">
        <w:rPr>
          <w:rFonts w:ascii="Arial" w:hAnsi="Arial" w:cs="Arial"/>
          <w:color w:val="002060"/>
          <w:sz w:val="21"/>
          <w:szCs w:val="21"/>
        </w:rPr>
        <w:tab/>
      </w:r>
      <w:r w:rsidR="00BB568F" w:rsidRPr="004227B2">
        <w:rPr>
          <w:rFonts w:ascii="Arial" w:hAnsi="Arial" w:cs="Arial"/>
          <w:color w:val="002060"/>
          <w:sz w:val="21"/>
          <w:szCs w:val="21"/>
        </w:rPr>
        <w:tab/>
      </w:r>
      <w:r w:rsidR="004D399F" w:rsidRPr="004227B2">
        <w:rPr>
          <w:rFonts w:ascii="Arial" w:hAnsi="Arial" w:cs="Arial"/>
          <w:color w:val="002060"/>
          <w:sz w:val="21"/>
          <w:szCs w:val="21"/>
        </w:rPr>
        <w:t xml:space="preserve">   </w:t>
      </w:r>
      <w:r>
        <w:rPr>
          <w:rFonts w:ascii="Arial" w:hAnsi="Arial" w:cs="Arial"/>
          <w:color w:val="002060"/>
          <w:sz w:val="21"/>
          <w:szCs w:val="21"/>
        </w:rPr>
        <w:t xml:space="preserve">            </w:t>
      </w:r>
      <w:r w:rsidR="00F834C4" w:rsidRPr="004227B2">
        <w:rPr>
          <w:rFonts w:ascii="Arial" w:hAnsi="Arial" w:cs="Arial"/>
          <w:b/>
          <w:color w:val="002060"/>
          <w:sz w:val="21"/>
          <w:szCs w:val="21"/>
        </w:rPr>
        <w:t>Chairman</w:t>
      </w:r>
      <w:r w:rsidR="007D54ED">
        <w:rPr>
          <w:rFonts w:ascii="Arial" w:hAnsi="Arial" w:cs="Arial"/>
          <w:b/>
          <w:color w:val="002060"/>
          <w:sz w:val="21"/>
          <w:szCs w:val="21"/>
        </w:rPr>
        <w:t xml:space="preserve">        </w:t>
      </w:r>
      <w:r w:rsidR="00F834C4" w:rsidRPr="004227B2">
        <w:rPr>
          <w:rFonts w:ascii="Arial" w:hAnsi="Arial" w:cs="Arial"/>
          <w:color w:val="002060"/>
          <w:sz w:val="21"/>
          <w:szCs w:val="21"/>
        </w:rPr>
        <w:t xml:space="preserve"> </w:t>
      </w:r>
      <w:r w:rsidR="007D54ED">
        <w:rPr>
          <w:rFonts w:ascii="Arial" w:hAnsi="Arial" w:cs="Arial"/>
          <w:color w:val="002060"/>
          <w:sz w:val="21"/>
          <w:szCs w:val="21"/>
        </w:rPr>
        <w:t xml:space="preserve">  </w:t>
      </w:r>
      <w:r w:rsidR="00F834C4" w:rsidRPr="004227B2">
        <w:rPr>
          <w:rFonts w:ascii="Arial" w:hAnsi="Arial" w:cs="Arial"/>
          <w:color w:val="002060"/>
          <w:sz w:val="21"/>
          <w:szCs w:val="21"/>
        </w:rPr>
        <w:t>John Taylor</w:t>
      </w:r>
    </w:p>
    <w:p w:rsidR="00B73F91" w:rsidRDefault="00B73F91" w:rsidP="004227B2">
      <w:pPr>
        <w:pStyle w:val="Header"/>
        <w:spacing w:after="80"/>
        <w:ind w:left="826"/>
        <w:jc w:val="left"/>
        <w:rPr>
          <w:rFonts w:ascii="Arial" w:hAnsi="Arial" w:cs="Arial"/>
          <w:color w:val="002060"/>
          <w:sz w:val="21"/>
          <w:szCs w:val="21"/>
        </w:rPr>
      </w:pPr>
      <w:r>
        <w:rPr>
          <w:rFonts w:ascii="Arial" w:hAnsi="Arial" w:cs="Arial"/>
          <w:color w:val="002060"/>
          <w:sz w:val="21"/>
          <w:szCs w:val="21"/>
        </w:rPr>
        <w:t>Ruislip Road</w:t>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r>
      <w:r>
        <w:rPr>
          <w:rFonts w:ascii="Arial" w:hAnsi="Arial" w:cs="Arial"/>
          <w:color w:val="002060"/>
          <w:sz w:val="21"/>
          <w:szCs w:val="21"/>
        </w:rPr>
        <w:tab/>
        <w:t xml:space="preserve">   </w:t>
      </w:r>
      <w:r w:rsidRPr="004227B2">
        <w:rPr>
          <w:rFonts w:ascii="Arial" w:hAnsi="Arial" w:cs="Arial"/>
          <w:b/>
          <w:color w:val="002060"/>
          <w:sz w:val="21"/>
          <w:szCs w:val="21"/>
        </w:rPr>
        <w:t>Chief Executive</w:t>
      </w:r>
      <w:r w:rsidRPr="004227B2">
        <w:rPr>
          <w:rFonts w:ascii="Arial" w:hAnsi="Arial" w:cs="Arial"/>
          <w:color w:val="002060"/>
          <w:sz w:val="21"/>
          <w:szCs w:val="21"/>
        </w:rPr>
        <w:t xml:space="preserve"> Leigh O’Connor</w:t>
      </w:r>
    </w:p>
    <w:p w:rsidR="00F834C4" w:rsidRPr="004227B2" w:rsidRDefault="00B73F91" w:rsidP="004227B2">
      <w:pPr>
        <w:pStyle w:val="Header"/>
        <w:spacing w:after="80"/>
        <w:ind w:left="826"/>
        <w:jc w:val="left"/>
        <w:rPr>
          <w:rFonts w:ascii="Arial" w:hAnsi="Arial" w:cs="Arial"/>
          <w:color w:val="002060"/>
          <w:sz w:val="21"/>
          <w:szCs w:val="21"/>
        </w:rPr>
      </w:pPr>
      <w:r>
        <w:rPr>
          <w:rFonts w:ascii="Arial" w:hAnsi="Arial" w:cs="Arial"/>
          <w:color w:val="002060"/>
          <w:sz w:val="21"/>
          <w:szCs w:val="21"/>
        </w:rPr>
        <w:t>Northolt</w:t>
      </w:r>
      <w:r w:rsidR="00BB568F" w:rsidRPr="004227B2">
        <w:rPr>
          <w:rFonts w:ascii="Arial" w:hAnsi="Arial" w:cs="Arial"/>
          <w:color w:val="002060"/>
          <w:sz w:val="21"/>
          <w:szCs w:val="21"/>
        </w:rPr>
        <w:t xml:space="preserve"> </w:t>
      </w:r>
      <w:r w:rsidR="00F834C4" w:rsidRPr="004227B2">
        <w:rPr>
          <w:rFonts w:ascii="Arial" w:hAnsi="Arial" w:cs="Arial"/>
          <w:color w:val="002060"/>
          <w:sz w:val="21"/>
          <w:szCs w:val="21"/>
        </w:rPr>
        <w:tab/>
      </w:r>
      <w:r w:rsidR="00F834C4" w:rsidRPr="004227B2">
        <w:rPr>
          <w:rFonts w:ascii="Arial" w:hAnsi="Arial" w:cs="Arial"/>
          <w:color w:val="002060"/>
          <w:sz w:val="21"/>
          <w:szCs w:val="21"/>
        </w:rPr>
        <w:tab/>
      </w:r>
      <w:r w:rsidR="00F834C4" w:rsidRPr="004227B2">
        <w:rPr>
          <w:rFonts w:ascii="Arial" w:hAnsi="Arial" w:cs="Arial"/>
          <w:color w:val="002060"/>
          <w:sz w:val="21"/>
          <w:szCs w:val="21"/>
        </w:rPr>
        <w:tab/>
      </w:r>
      <w:r w:rsidR="00F834C4" w:rsidRPr="004227B2">
        <w:rPr>
          <w:rFonts w:ascii="Arial" w:hAnsi="Arial" w:cs="Arial"/>
          <w:color w:val="002060"/>
          <w:sz w:val="21"/>
          <w:szCs w:val="21"/>
        </w:rPr>
        <w:tab/>
      </w:r>
      <w:r w:rsidR="00F834C4" w:rsidRPr="004227B2">
        <w:rPr>
          <w:rFonts w:ascii="Arial" w:hAnsi="Arial" w:cs="Arial"/>
          <w:color w:val="002060"/>
          <w:sz w:val="21"/>
          <w:szCs w:val="21"/>
        </w:rPr>
        <w:tab/>
      </w:r>
      <w:r w:rsidR="00F834C4" w:rsidRPr="004227B2">
        <w:rPr>
          <w:rFonts w:ascii="Arial" w:hAnsi="Arial" w:cs="Arial"/>
          <w:color w:val="002060"/>
          <w:sz w:val="21"/>
          <w:szCs w:val="21"/>
        </w:rPr>
        <w:tab/>
      </w:r>
      <w:r w:rsidR="004D399F" w:rsidRPr="004227B2">
        <w:rPr>
          <w:rFonts w:ascii="Arial" w:hAnsi="Arial" w:cs="Arial"/>
          <w:color w:val="002060"/>
          <w:sz w:val="21"/>
          <w:szCs w:val="21"/>
        </w:rPr>
        <w:t xml:space="preserve">   </w:t>
      </w:r>
    </w:p>
    <w:p w:rsidR="00BB568F" w:rsidRPr="004227B2" w:rsidRDefault="00BB568F" w:rsidP="004227B2">
      <w:pPr>
        <w:pStyle w:val="Header"/>
        <w:spacing w:after="80"/>
        <w:ind w:left="826"/>
        <w:jc w:val="left"/>
        <w:rPr>
          <w:rFonts w:ascii="Arial" w:hAnsi="Arial" w:cs="Arial"/>
          <w:color w:val="002060"/>
          <w:sz w:val="21"/>
          <w:szCs w:val="21"/>
        </w:rPr>
      </w:pPr>
      <w:r w:rsidRPr="004227B2">
        <w:rPr>
          <w:rFonts w:ascii="Arial" w:hAnsi="Arial" w:cs="Arial"/>
          <w:color w:val="002060"/>
          <w:sz w:val="21"/>
          <w:szCs w:val="21"/>
        </w:rPr>
        <w:t xml:space="preserve">Middlesex </w:t>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r w:rsidRPr="004227B2">
        <w:rPr>
          <w:rFonts w:ascii="Arial" w:hAnsi="Arial" w:cs="Arial"/>
          <w:color w:val="002060"/>
          <w:sz w:val="21"/>
          <w:szCs w:val="21"/>
        </w:rPr>
        <w:tab/>
      </w:r>
    </w:p>
    <w:p w:rsidR="00BB568F" w:rsidRPr="00BB568F" w:rsidRDefault="00680309" w:rsidP="004227B2">
      <w:pPr>
        <w:pStyle w:val="Header"/>
        <w:spacing w:after="80"/>
        <w:ind w:left="826"/>
        <w:jc w:val="left"/>
        <w:rPr>
          <w:rFonts w:ascii="FS Jack" w:hAnsi="FS Jack"/>
          <w:color w:val="000080"/>
          <w:sz w:val="24"/>
        </w:rPr>
      </w:pPr>
      <w:r>
        <w:rPr>
          <w:rFonts w:ascii="Arial" w:hAnsi="Arial" w:cs="Arial"/>
          <w:color w:val="002060"/>
          <w:sz w:val="21"/>
          <w:szCs w:val="21"/>
        </w:rPr>
        <w:t>UB5</w:t>
      </w:r>
      <w:r w:rsidR="00B73F91">
        <w:rPr>
          <w:rFonts w:ascii="Arial" w:hAnsi="Arial" w:cs="Arial"/>
          <w:color w:val="002060"/>
          <w:sz w:val="21"/>
          <w:szCs w:val="21"/>
        </w:rPr>
        <w:t xml:space="preserve"> 5FA</w:t>
      </w:r>
      <w:r w:rsidR="00BB568F">
        <w:rPr>
          <w:rFonts w:ascii="FS Jack" w:hAnsi="FS Jack"/>
          <w:color w:val="000080"/>
          <w:sz w:val="24"/>
        </w:rPr>
        <w:t xml:space="preserve"> </w:t>
      </w:r>
      <w:r w:rsidR="00BB568F">
        <w:rPr>
          <w:rFonts w:ascii="FS Jack" w:hAnsi="FS Jack"/>
          <w:color w:val="000080"/>
          <w:sz w:val="24"/>
        </w:rPr>
        <w:tab/>
      </w:r>
      <w:r w:rsidR="00BB568F">
        <w:rPr>
          <w:rFonts w:ascii="FS Jack" w:hAnsi="FS Jack"/>
          <w:color w:val="000080"/>
          <w:sz w:val="24"/>
        </w:rPr>
        <w:tab/>
      </w:r>
      <w:r w:rsidR="00BB568F">
        <w:rPr>
          <w:rFonts w:ascii="FS Jack" w:hAnsi="FS Jack"/>
          <w:color w:val="000080"/>
          <w:sz w:val="24"/>
        </w:rPr>
        <w:tab/>
      </w:r>
      <w:r w:rsidR="00BB568F">
        <w:rPr>
          <w:rFonts w:ascii="FS Jack" w:hAnsi="FS Jack"/>
          <w:color w:val="000080"/>
          <w:sz w:val="24"/>
        </w:rPr>
        <w:tab/>
      </w:r>
      <w:r w:rsidR="00BB568F">
        <w:rPr>
          <w:rFonts w:ascii="FS Jack" w:hAnsi="FS Jack"/>
          <w:color w:val="000080"/>
          <w:sz w:val="24"/>
        </w:rPr>
        <w:tab/>
      </w:r>
      <w:r w:rsidR="00BB568F">
        <w:rPr>
          <w:rFonts w:ascii="FS Jack" w:hAnsi="FS Jack"/>
          <w:color w:val="000080"/>
          <w:sz w:val="24"/>
        </w:rPr>
        <w:tab/>
      </w:r>
      <w:r w:rsidR="00BB568F">
        <w:rPr>
          <w:rFonts w:ascii="FS Jack" w:hAnsi="FS Jack"/>
          <w:color w:val="000080"/>
          <w:sz w:val="24"/>
        </w:rPr>
        <w:tab/>
      </w:r>
    </w:p>
    <w:p w:rsidR="00011C00" w:rsidRPr="00B03425" w:rsidRDefault="00011C00" w:rsidP="00011C00">
      <w:pPr>
        <w:pStyle w:val="Header"/>
        <w:widowControl w:val="0"/>
        <w:jc w:val="center"/>
        <w:rPr>
          <w:rFonts w:ascii="FS Jack" w:hAnsi="FS Jack"/>
          <w:color w:val="000080"/>
          <w:sz w:val="16"/>
          <w:szCs w:val="16"/>
        </w:rPr>
      </w:pPr>
    </w:p>
    <w:p w:rsidR="00011C00" w:rsidRPr="00B03425" w:rsidRDefault="00F834C4" w:rsidP="0051445D">
      <w:pPr>
        <w:pStyle w:val="Header"/>
        <w:widowControl w:val="0"/>
        <w:jc w:val="center"/>
        <w:rPr>
          <w:rFonts w:ascii="FS Jack" w:hAnsi="FS Jack"/>
          <w:color w:val="000080"/>
          <w:sz w:val="16"/>
          <w:szCs w:val="16"/>
        </w:rPr>
      </w:pP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r>
        <w:rPr>
          <w:rFonts w:ascii="FS Jack" w:hAnsi="FS Jack"/>
          <w:color w:val="000080"/>
          <w:sz w:val="16"/>
          <w:szCs w:val="16"/>
        </w:rPr>
        <w:tab/>
      </w:r>
    </w:p>
    <w:p w:rsidR="00790A37" w:rsidRPr="00B03425" w:rsidRDefault="00790A37" w:rsidP="00011C00">
      <w:pPr>
        <w:pStyle w:val="Header"/>
        <w:widowControl w:val="0"/>
        <w:jc w:val="center"/>
        <w:rPr>
          <w:rFonts w:ascii="FS Jack" w:hAnsi="FS Jack"/>
          <w:color w:val="000080"/>
          <w:sz w:val="16"/>
          <w:szCs w:val="16"/>
        </w:rPr>
      </w:pPr>
    </w:p>
    <w:p w:rsidR="00B03425" w:rsidRPr="00B03425" w:rsidRDefault="00B03425" w:rsidP="0051445D">
      <w:pPr>
        <w:pStyle w:val="Header"/>
        <w:widowControl w:val="0"/>
        <w:jc w:val="center"/>
        <w:rPr>
          <w:rFonts w:ascii="FS Jack" w:hAnsi="FS Jack"/>
          <w:color w:val="000080"/>
          <w:sz w:val="16"/>
          <w:szCs w:val="16"/>
        </w:rPr>
      </w:pPr>
    </w:p>
    <w:p w:rsidR="00461C49" w:rsidRPr="000D7CD2" w:rsidRDefault="00461C49" w:rsidP="00584C68">
      <w:pPr>
        <w:ind w:left="426"/>
        <w:rPr>
          <w:b/>
          <w:color w:val="002060"/>
          <w:sz w:val="21"/>
          <w:szCs w:val="21"/>
        </w:rPr>
      </w:pPr>
    </w:p>
    <w:p w:rsidR="00461C49" w:rsidRDefault="00461C49" w:rsidP="00584C68">
      <w:pPr>
        <w:ind w:left="426"/>
        <w:rPr>
          <w:b/>
          <w:color w:val="002060"/>
          <w:sz w:val="20"/>
          <w:szCs w:val="22"/>
        </w:rPr>
      </w:pPr>
    </w:p>
    <w:p w:rsidR="00584C68" w:rsidRDefault="00584C68" w:rsidP="00584C68">
      <w:pPr>
        <w:ind w:left="426"/>
        <w:rPr>
          <w:b/>
          <w:color w:val="002060"/>
          <w:sz w:val="20"/>
          <w:szCs w:val="22"/>
        </w:rPr>
      </w:pPr>
    </w:p>
    <w:p w:rsidR="003E3EB5" w:rsidRDefault="003E3EB5" w:rsidP="003E3EB5">
      <w:pPr>
        <w:pStyle w:val="Heading1"/>
        <w:rPr>
          <w:rFonts w:eastAsia="Times New Roman"/>
        </w:rPr>
      </w:pPr>
      <w:r>
        <w:rPr>
          <w:rFonts w:eastAsia="Times New Roman"/>
        </w:rPr>
        <w:t>TROPHY AGREEMENT</w:t>
      </w:r>
    </w:p>
    <w:p w:rsidR="003E3EB5" w:rsidRDefault="003E3EB5" w:rsidP="003E3EB5">
      <w:pPr>
        <w:pStyle w:val="Blacktext"/>
        <w:rPr>
          <w:rFonts w:ascii="Arial" w:hAnsi="Arial" w:cs="Arial"/>
          <w:sz w:val="6"/>
          <w:szCs w:val="6"/>
        </w:rPr>
      </w:pPr>
    </w:p>
    <w:p w:rsidR="00492211" w:rsidRDefault="00492211" w:rsidP="003E3EB5">
      <w:pPr>
        <w:pStyle w:val="Blacktext"/>
        <w:spacing w:line="320" w:lineRule="atLeast"/>
        <w:rPr>
          <w:rFonts w:ascii="Arial" w:hAnsi="Arial" w:cs="Arial"/>
          <w:sz w:val="22"/>
          <w:szCs w:val="22"/>
        </w:rPr>
      </w:pPr>
    </w:p>
    <w:p w:rsidR="00492211" w:rsidRDefault="00492211" w:rsidP="003E3EB5">
      <w:pPr>
        <w:pStyle w:val="Blacktext"/>
        <w:spacing w:line="320" w:lineRule="atLeast"/>
        <w:rPr>
          <w:rFonts w:ascii="Arial" w:hAnsi="Arial" w:cs="Arial"/>
          <w:sz w:val="22"/>
          <w:szCs w:val="22"/>
        </w:rPr>
      </w:pPr>
    </w:p>
    <w:p w:rsidR="003E3EB5" w:rsidRPr="00185CF4" w:rsidRDefault="003E3EB5" w:rsidP="003E3EB5">
      <w:pPr>
        <w:pStyle w:val="Blacktext"/>
        <w:spacing w:line="320" w:lineRule="atLeast"/>
        <w:rPr>
          <w:rFonts w:ascii="Arial" w:hAnsi="Arial" w:cs="Arial"/>
          <w:color w:val="17365D" w:themeColor="text2" w:themeShade="BF"/>
          <w:sz w:val="22"/>
          <w:szCs w:val="22"/>
        </w:rPr>
      </w:pPr>
      <w:r w:rsidRPr="00185CF4">
        <w:rPr>
          <w:rFonts w:ascii="Arial" w:hAnsi="Arial" w:cs="Arial"/>
          <w:color w:val="17365D" w:themeColor="text2" w:themeShade="BF"/>
          <w:sz w:val="22"/>
          <w:szCs w:val="22"/>
        </w:rPr>
        <w:t>We, the undersigned, on behalf of (</w:t>
      </w:r>
      <w:r w:rsidRPr="00185CF4">
        <w:rPr>
          <w:rFonts w:ascii="Arial" w:hAnsi="Arial" w:cs="Arial"/>
          <w:i/>
          <w:iCs/>
          <w:color w:val="17365D" w:themeColor="text2" w:themeShade="BF"/>
          <w:sz w:val="22"/>
          <w:szCs w:val="22"/>
        </w:rPr>
        <w:t>NAME OF CLUB</w:t>
      </w:r>
      <w:r w:rsidRPr="00185CF4">
        <w:rPr>
          <w:rFonts w:ascii="Arial" w:hAnsi="Arial" w:cs="Arial"/>
          <w:color w:val="17365D" w:themeColor="text2" w:themeShade="BF"/>
          <w:sz w:val="22"/>
          <w:szCs w:val="22"/>
        </w:rPr>
        <w:t>) …………………………………….. having been declared the winners and taken possession of the Middlesex County Football Association Limited (</w:t>
      </w:r>
      <w:r w:rsidRPr="00185CF4">
        <w:rPr>
          <w:rFonts w:ascii="Arial" w:hAnsi="Arial" w:cs="Arial"/>
          <w:i/>
          <w:iCs/>
          <w:color w:val="17365D" w:themeColor="text2" w:themeShade="BF"/>
          <w:sz w:val="22"/>
          <w:szCs w:val="22"/>
        </w:rPr>
        <w:t>COMPETITION</w:t>
      </w:r>
      <w:r w:rsidRPr="00185CF4">
        <w:rPr>
          <w:rFonts w:ascii="Arial" w:hAnsi="Arial" w:cs="Arial"/>
          <w:color w:val="17365D" w:themeColor="text2" w:themeShade="BF"/>
          <w:sz w:val="22"/>
          <w:szCs w:val="22"/>
        </w:rPr>
        <w:t>) ……………..…………………. Trophy which we understand remains the property of the Middlesex County Football Association Limited, do hereby undertake, jointly and severally, to keep the said Trophy in safe custody.</w:t>
      </w:r>
    </w:p>
    <w:p w:rsidR="003E3EB5" w:rsidRPr="00185CF4" w:rsidRDefault="003E3EB5" w:rsidP="003E3EB5">
      <w:pPr>
        <w:pStyle w:val="Blacktext"/>
        <w:rPr>
          <w:rFonts w:ascii="Arial" w:hAnsi="Arial" w:cs="Arial"/>
          <w:color w:val="17365D" w:themeColor="text2" w:themeShade="BF"/>
          <w:sz w:val="6"/>
          <w:szCs w:val="6"/>
        </w:rPr>
      </w:pPr>
    </w:p>
    <w:p w:rsidR="003E3EB5" w:rsidRPr="00185CF4" w:rsidRDefault="003E3EB5" w:rsidP="003E3EB5">
      <w:pPr>
        <w:pStyle w:val="Blacktext"/>
        <w:rPr>
          <w:rFonts w:ascii="Arial" w:hAnsi="Arial" w:cs="Arial"/>
          <w:color w:val="17365D" w:themeColor="text2" w:themeShade="BF"/>
          <w:sz w:val="6"/>
          <w:szCs w:val="6"/>
        </w:rPr>
      </w:pPr>
    </w:p>
    <w:p w:rsidR="003E3EB5" w:rsidRPr="00185CF4" w:rsidRDefault="003E3EB5" w:rsidP="003E3EB5">
      <w:pPr>
        <w:autoSpaceDE w:val="0"/>
        <w:jc w:val="both"/>
        <w:rPr>
          <w:color w:val="17365D" w:themeColor="text2" w:themeShade="BF"/>
          <w:sz w:val="22"/>
          <w:szCs w:val="22"/>
        </w:rPr>
      </w:pPr>
      <w:r w:rsidRPr="00185CF4">
        <w:rPr>
          <w:color w:val="17365D" w:themeColor="text2" w:themeShade="BF"/>
        </w:rPr>
        <w:t>Thereafter, the Trophy will be kept in safe custody, in accordance with Rule 16, until it is returned to the Middlesex County Football Association Limited at Rectory Park, Ruislip Road, Northolt, Middlesex UB5 5FA, on or before 1st February following the presentation.</w:t>
      </w:r>
    </w:p>
    <w:p w:rsidR="003E3EB5" w:rsidRPr="00185CF4" w:rsidRDefault="003E3EB5" w:rsidP="003E3EB5">
      <w:pPr>
        <w:pStyle w:val="Blacktext"/>
        <w:rPr>
          <w:rFonts w:ascii="Arial" w:hAnsi="Arial" w:cs="Arial"/>
          <w:color w:val="17365D" w:themeColor="text2" w:themeShade="BF"/>
          <w:sz w:val="6"/>
          <w:szCs w:val="6"/>
        </w:rPr>
      </w:pPr>
    </w:p>
    <w:p w:rsidR="003E3EB5" w:rsidRPr="00185CF4" w:rsidRDefault="003E3EB5" w:rsidP="003E3EB5">
      <w:pPr>
        <w:pStyle w:val="Blacktext"/>
        <w:spacing w:line="240" w:lineRule="atLeast"/>
        <w:rPr>
          <w:rFonts w:ascii="Arial" w:hAnsi="Arial" w:cs="Arial"/>
          <w:color w:val="17365D" w:themeColor="text2" w:themeShade="BF"/>
          <w:sz w:val="22"/>
          <w:szCs w:val="22"/>
        </w:rPr>
      </w:pPr>
      <w:r w:rsidRPr="00185CF4">
        <w:rPr>
          <w:rFonts w:ascii="Arial" w:hAnsi="Arial" w:cs="Arial"/>
          <w:color w:val="17365D" w:themeColor="text2" w:themeShade="BF"/>
          <w:sz w:val="22"/>
          <w:szCs w:val="22"/>
        </w:rPr>
        <w:t>We agree to fully abide by the terms of Cup Rule 16, which is reproduced at the top of this agreement.</w:t>
      </w:r>
    </w:p>
    <w:p w:rsidR="003E3EB5" w:rsidRPr="00185CF4" w:rsidRDefault="003E3EB5" w:rsidP="003E3EB5">
      <w:pPr>
        <w:jc w:val="both"/>
        <w:rPr>
          <w:i/>
          <w:iCs/>
          <w:color w:val="17365D" w:themeColor="text2" w:themeShade="BF"/>
          <w:sz w:val="20"/>
          <w:szCs w:val="20"/>
        </w:rPr>
      </w:pPr>
    </w:p>
    <w:p w:rsidR="003E3EB5" w:rsidRPr="00185CF4" w:rsidRDefault="003E3EB5" w:rsidP="003E3EB5">
      <w:pPr>
        <w:jc w:val="both"/>
        <w:rPr>
          <w:i/>
          <w:iCs/>
          <w:color w:val="17365D" w:themeColor="text2" w:themeShade="BF"/>
          <w:sz w:val="20"/>
          <w:szCs w:val="20"/>
        </w:rPr>
      </w:pPr>
    </w:p>
    <w:p w:rsidR="003E3EB5" w:rsidRPr="00185CF4" w:rsidRDefault="003E3EB5" w:rsidP="003E3EB5">
      <w:pPr>
        <w:spacing w:line="320" w:lineRule="atLeast"/>
        <w:rPr>
          <w:i/>
          <w:iCs/>
          <w:color w:val="17365D" w:themeColor="text2" w:themeShade="BF"/>
          <w:sz w:val="20"/>
          <w:szCs w:val="20"/>
        </w:rPr>
      </w:pPr>
      <w:r w:rsidRPr="00185CF4">
        <w:rPr>
          <w:i/>
          <w:iCs/>
          <w:color w:val="17365D" w:themeColor="text2" w:themeShade="BF"/>
          <w:sz w:val="20"/>
          <w:szCs w:val="20"/>
        </w:rPr>
        <w:t xml:space="preserve">Signed </w:t>
      </w:r>
      <w:r w:rsidRPr="00185CF4">
        <w:rPr>
          <w:color w:val="17365D" w:themeColor="text2" w:themeShade="BF"/>
          <w:sz w:val="20"/>
          <w:szCs w:val="20"/>
        </w:rPr>
        <w:t>…………………………………..</w:t>
      </w:r>
      <w:r w:rsidRPr="00185CF4">
        <w:rPr>
          <w:i/>
          <w:iCs/>
          <w:color w:val="17365D" w:themeColor="text2" w:themeShade="BF"/>
          <w:sz w:val="20"/>
          <w:szCs w:val="20"/>
        </w:rPr>
        <w:t xml:space="preserve">   Club Secretary          Date: ………/……….. / 20…..</w:t>
      </w:r>
    </w:p>
    <w:p w:rsidR="003E3EB5" w:rsidRPr="00185CF4" w:rsidRDefault="003E3EB5" w:rsidP="003E3EB5">
      <w:pPr>
        <w:spacing w:line="320" w:lineRule="atLeast"/>
        <w:rPr>
          <w:i/>
          <w:iCs/>
          <w:color w:val="17365D" w:themeColor="text2" w:themeShade="BF"/>
          <w:sz w:val="20"/>
          <w:szCs w:val="20"/>
        </w:rPr>
      </w:pPr>
    </w:p>
    <w:p w:rsidR="003E3EB5" w:rsidRPr="00185CF4" w:rsidRDefault="003E3EB5" w:rsidP="003E3EB5">
      <w:pPr>
        <w:spacing w:line="320" w:lineRule="atLeast"/>
        <w:rPr>
          <w:i/>
          <w:iCs/>
          <w:color w:val="17365D" w:themeColor="text2" w:themeShade="BF"/>
          <w:sz w:val="20"/>
          <w:szCs w:val="20"/>
        </w:rPr>
      </w:pPr>
      <w:r w:rsidRPr="00185CF4">
        <w:rPr>
          <w:i/>
          <w:iCs/>
          <w:color w:val="17365D" w:themeColor="text2" w:themeShade="BF"/>
          <w:sz w:val="20"/>
          <w:szCs w:val="20"/>
        </w:rPr>
        <w:t>Address ………………………………………………………………………………………………..</w:t>
      </w:r>
    </w:p>
    <w:p w:rsidR="003E3EB5" w:rsidRPr="00185CF4" w:rsidRDefault="003E3EB5" w:rsidP="003E3EB5">
      <w:pPr>
        <w:spacing w:line="320" w:lineRule="atLeast"/>
        <w:rPr>
          <w:i/>
          <w:iCs/>
          <w:color w:val="17365D" w:themeColor="text2" w:themeShade="BF"/>
          <w:sz w:val="20"/>
          <w:szCs w:val="20"/>
        </w:rPr>
      </w:pPr>
    </w:p>
    <w:p w:rsidR="003E3EB5" w:rsidRPr="00185CF4" w:rsidRDefault="003E3EB5" w:rsidP="003E3EB5">
      <w:pPr>
        <w:spacing w:line="320" w:lineRule="atLeast"/>
        <w:rPr>
          <w:i/>
          <w:iCs/>
          <w:color w:val="17365D" w:themeColor="text2" w:themeShade="BF"/>
          <w:sz w:val="20"/>
          <w:szCs w:val="20"/>
        </w:rPr>
      </w:pPr>
      <w:r w:rsidRPr="00185CF4">
        <w:rPr>
          <w:i/>
          <w:iCs/>
          <w:color w:val="17365D" w:themeColor="text2" w:themeShade="BF"/>
          <w:sz w:val="20"/>
          <w:szCs w:val="20"/>
        </w:rPr>
        <w:t>Post Code ………………………………    Tel. No ………………………………………..……….</w:t>
      </w:r>
    </w:p>
    <w:p w:rsidR="003E3EB5" w:rsidRPr="00185CF4" w:rsidRDefault="003E3EB5" w:rsidP="003E3EB5">
      <w:pPr>
        <w:spacing w:line="320" w:lineRule="atLeast"/>
        <w:rPr>
          <w:i/>
          <w:iCs/>
          <w:color w:val="17365D" w:themeColor="text2" w:themeShade="BF"/>
          <w:sz w:val="20"/>
          <w:szCs w:val="20"/>
        </w:rPr>
      </w:pPr>
    </w:p>
    <w:p w:rsidR="003E3EB5" w:rsidRPr="00185CF4" w:rsidRDefault="003E3EB5" w:rsidP="003E3EB5">
      <w:pPr>
        <w:spacing w:line="320" w:lineRule="atLeast"/>
        <w:rPr>
          <w:i/>
          <w:iCs/>
          <w:color w:val="17365D" w:themeColor="text2" w:themeShade="BF"/>
          <w:sz w:val="20"/>
          <w:szCs w:val="20"/>
        </w:rPr>
      </w:pPr>
      <w:r w:rsidRPr="00185CF4">
        <w:rPr>
          <w:i/>
          <w:iCs/>
          <w:color w:val="17365D" w:themeColor="text2" w:themeShade="BF"/>
          <w:sz w:val="20"/>
          <w:szCs w:val="20"/>
        </w:rPr>
        <w:t xml:space="preserve">Signed ……………………………………………….    Position ………………………..…………       </w:t>
      </w:r>
    </w:p>
    <w:p w:rsidR="003E3EB5" w:rsidRPr="00185CF4" w:rsidRDefault="003E3EB5" w:rsidP="003E3EB5">
      <w:pPr>
        <w:spacing w:line="320" w:lineRule="atLeast"/>
        <w:rPr>
          <w:i/>
          <w:iCs/>
          <w:color w:val="17365D" w:themeColor="text2" w:themeShade="BF"/>
          <w:sz w:val="20"/>
          <w:szCs w:val="20"/>
        </w:rPr>
      </w:pPr>
    </w:p>
    <w:p w:rsidR="003E3EB5" w:rsidRPr="00185CF4" w:rsidRDefault="003E3EB5" w:rsidP="003E3EB5">
      <w:pPr>
        <w:spacing w:line="320" w:lineRule="atLeast"/>
        <w:rPr>
          <w:rFonts w:ascii="Times New Roman" w:hAnsi="Times New Roman" w:cs="Times New Roman"/>
          <w:color w:val="17365D" w:themeColor="text2" w:themeShade="BF"/>
          <w:lang w:val="en-US"/>
        </w:rPr>
      </w:pPr>
      <w:r w:rsidRPr="00185CF4">
        <w:rPr>
          <w:i/>
          <w:iCs/>
          <w:color w:val="17365D" w:themeColor="text2" w:themeShade="BF"/>
          <w:sz w:val="20"/>
          <w:szCs w:val="20"/>
        </w:rPr>
        <w:t>Signed ……………………………………………….    Position ……………………………..……</w:t>
      </w:r>
      <w:r w:rsidRPr="00185CF4">
        <w:rPr>
          <w:b/>
          <w:bCs w:val="0"/>
          <w:i/>
          <w:iCs/>
          <w:color w:val="17365D" w:themeColor="text2" w:themeShade="BF"/>
          <w:sz w:val="20"/>
          <w:szCs w:val="20"/>
        </w:rPr>
        <w:t xml:space="preserve">       </w:t>
      </w:r>
    </w:p>
    <w:sectPr w:rsidR="003E3EB5" w:rsidRPr="00185CF4" w:rsidSect="00080FE8">
      <w:footerReference w:type="default" r:id="rId9"/>
      <w:pgSz w:w="11909" w:h="16834" w:code="9"/>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B88" w:rsidRDefault="00ED1B88">
      <w:r>
        <w:separator/>
      </w:r>
    </w:p>
  </w:endnote>
  <w:endnote w:type="continuationSeparator" w:id="1">
    <w:p w:rsidR="00ED1B88" w:rsidRDefault="00ED1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D6" w:rsidRPr="004227B2" w:rsidRDefault="006D26C9" w:rsidP="006F7FD6">
    <w:pPr>
      <w:pStyle w:val="Footer"/>
      <w:jc w:val="center"/>
      <w:rPr>
        <w:color w:val="1F497D" w:themeColor="text2"/>
        <w:sz w:val="22"/>
        <w:szCs w:val="25"/>
      </w:rPr>
    </w:pPr>
    <w:r w:rsidRPr="004227B2">
      <w:rPr>
        <w:color w:val="1F497D" w:themeColor="text2"/>
        <w:sz w:val="22"/>
        <w:szCs w:val="25"/>
      </w:rPr>
      <w:t>Football – play your role</w:t>
    </w:r>
  </w:p>
  <w:p w:rsidR="006F7FD6" w:rsidRDefault="006F7FD6" w:rsidP="00EA5D46">
    <w:pPr>
      <w:pStyle w:val="Footer"/>
      <w:jc w:val="center"/>
      <w:rPr>
        <w:rFonts w:ascii="FS Jack" w:hAnsi="FS Jack"/>
        <w:color w:val="1F497D" w:themeColor="text2"/>
        <w:sz w:val="22"/>
        <w:szCs w:val="22"/>
      </w:rPr>
    </w:pPr>
  </w:p>
  <w:p w:rsidR="006F7FD6" w:rsidRPr="004227B2" w:rsidRDefault="006F7FD6" w:rsidP="002D27F2">
    <w:pPr>
      <w:pStyle w:val="Footer"/>
      <w:tabs>
        <w:tab w:val="clear" w:pos="8640"/>
        <w:tab w:val="left" w:pos="6720"/>
      </w:tabs>
      <w:jc w:val="center"/>
      <w:rPr>
        <w:color w:val="1F497D" w:themeColor="text2"/>
        <w:sz w:val="20"/>
        <w:szCs w:val="20"/>
      </w:rPr>
    </w:pPr>
    <w:r w:rsidRPr="004227B2">
      <w:rPr>
        <w:color w:val="1F497D" w:themeColor="text2"/>
        <w:sz w:val="20"/>
        <w:szCs w:val="20"/>
      </w:rPr>
      <w:t>www.middlesexfa.com</w:t>
    </w:r>
    <w:r w:rsidR="002D27F2" w:rsidRPr="004227B2">
      <w:rPr>
        <w:color w:val="1F497D" w:themeColor="text2"/>
        <w:sz w:val="20"/>
        <w:szCs w:val="20"/>
      </w:rPr>
      <w:tab/>
    </w:r>
    <w:r w:rsidR="002D27F2" w:rsidRPr="004227B2">
      <w:rPr>
        <w:color w:val="002060"/>
        <w:sz w:val="20"/>
        <w:szCs w:val="20"/>
      </w:rPr>
      <w:t>VAT Registration 208 2970 63</w:t>
    </w:r>
    <w:r w:rsidR="002D27F2" w:rsidRPr="004227B2">
      <w:rPr>
        <w:color w:val="002060"/>
        <w:sz w:val="20"/>
        <w:szCs w:val="20"/>
      </w:rPr>
      <w:tab/>
      <w:t>Company Registration 4738011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B88" w:rsidRDefault="00ED1B88">
      <w:r>
        <w:separator/>
      </w:r>
    </w:p>
  </w:footnote>
  <w:footnote w:type="continuationSeparator" w:id="1">
    <w:p w:rsidR="00ED1B88" w:rsidRDefault="00ED1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71C91"/>
    <w:multiLevelType w:val="hybridMultilevel"/>
    <w:tmpl w:val="B96E5F8C"/>
    <w:lvl w:ilvl="0" w:tplc="839C8D42">
      <w:start w:val="1"/>
      <w:numFmt w:val="decimal"/>
      <w:lvlText w:val="%1."/>
      <w:lvlJc w:val="left"/>
      <w:pPr>
        <w:tabs>
          <w:tab w:val="num" w:pos="735"/>
        </w:tabs>
        <w:ind w:left="735" w:hanging="360"/>
      </w:pPr>
      <w:rPr>
        <w:rFonts w:hint="default"/>
      </w:rPr>
    </w:lvl>
    <w:lvl w:ilvl="1" w:tplc="08090019" w:tentative="1">
      <w:start w:val="1"/>
      <w:numFmt w:val="lowerLetter"/>
      <w:lvlText w:val="%2."/>
      <w:lvlJc w:val="left"/>
      <w:pPr>
        <w:tabs>
          <w:tab w:val="num" w:pos="1455"/>
        </w:tabs>
        <w:ind w:left="1455" w:hanging="360"/>
      </w:pPr>
    </w:lvl>
    <w:lvl w:ilvl="2" w:tplc="0809001B" w:tentative="1">
      <w:start w:val="1"/>
      <w:numFmt w:val="lowerRoman"/>
      <w:lvlText w:val="%3."/>
      <w:lvlJc w:val="right"/>
      <w:pPr>
        <w:tabs>
          <w:tab w:val="num" w:pos="2175"/>
        </w:tabs>
        <w:ind w:left="2175" w:hanging="180"/>
      </w:pPr>
    </w:lvl>
    <w:lvl w:ilvl="3" w:tplc="0809000F" w:tentative="1">
      <w:start w:val="1"/>
      <w:numFmt w:val="decimal"/>
      <w:lvlText w:val="%4."/>
      <w:lvlJc w:val="left"/>
      <w:pPr>
        <w:tabs>
          <w:tab w:val="num" w:pos="2895"/>
        </w:tabs>
        <w:ind w:left="2895" w:hanging="360"/>
      </w:p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attachedTemplate r:id="rId1"/>
  <w:stylePaneFormatFilter w:val="3F01"/>
  <w:defaultTabStop w:val="720"/>
  <w:drawingGridHorizontalSpacing w:val="120"/>
  <w:drawingGridVerticalSpacing w:val="102"/>
  <w:displayHorizontalDrawingGridEvery w:val="2"/>
  <w:displayVerticalDrawingGridEvery w:val="2"/>
  <w:noPunctuationKerning/>
  <w:characterSpacingControl w:val="doNotCompress"/>
  <w:hdrShapeDefaults>
    <o:shapedefaults v:ext="edit" spidmax="47106"/>
  </w:hdrShapeDefaults>
  <w:footnotePr>
    <w:footnote w:id="0"/>
    <w:footnote w:id="1"/>
  </w:footnotePr>
  <w:endnotePr>
    <w:endnote w:id="0"/>
    <w:endnote w:id="1"/>
  </w:endnotePr>
  <w:compat/>
  <w:rsids>
    <w:rsidRoot w:val="002934CF"/>
    <w:rsid w:val="000119D7"/>
    <w:rsid w:val="00011C00"/>
    <w:rsid w:val="00016660"/>
    <w:rsid w:val="000412C9"/>
    <w:rsid w:val="00044A1E"/>
    <w:rsid w:val="00046784"/>
    <w:rsid w:val="000521E5"/>
    <w:rsid w:val="00053893"/>
    <w:rsid w:val="0005589F"/>
    <w:rsid w:val="00080FE8"/>
    <w:rsid w:val="0008359B"/>
    <w:rsid w:val="0008682B"/>
    <w:rsid w:val="000910EE"/>
    <w:rsid w:val="000A2E50"/>
    <w:rsid w:val="000B1718"/>
    <w:rsid w:val="000B4B8A"/>
    <w:rsid w:val="000C26F6"/>
    <w:rsid w:val="000C743A"/>
    <w:rsid w:val="000D4827"/>
    <w:rsid w:val="000D504C"/>
    <w:rsid w:val="000D7565"/>
    <w:rsid w:val="000D79FC"/>
    <w:rsid w:val="000D7CD2"/>
    <w:rsid w:val="000E2034"/>
    <w:rsid w:val="0010261D"/>
    <w:rsid w:val="00122907"/>
    <w:rsid w:val="001257B9"/>
    <w:rsid w:val="0013454A"/>
    <w:rsid w:val="00137F98"/>
    <w:rsid w:val="00141E3C"/>
    <w:rsid w:val="0016111D"/>
    <w:rsid w:val="00162C3F"/>
    <w:rsid w:val="0016380D"/>
    <w:rsid w:val="00166166"/>
    <w:rsid w:val="00170EA7"/>
    <w:rsid w:val="00174410"/>
    <w:rsid w:val="00175BCB"/>
    <w:rsid w:val="00182013"/>
    <w:rsid w:val="00185CF4"/>
    <w:rsid w:val="001904C3"/>
    <w:rsid w:val="00191DAB"/>
    <w:rsid w:val="001A312D"/>
    <w:rsid w:val="001B092A"/>
    <w:rsid w:val="001B58DB"/>
    <w:rsid w:val="001D2439"/>
    <w:rsid w:val="001D6CB4"/>
    <w:rsid w:val="001F0CD0"/>
    <w:rsid w:val="0020255B"/>
    <w:rsid w:val="002119AD"/>
    <w:rsid w:val="002224E3"/>
    <w:rsid w:val="00256DB1"/>
    <w:rsid w:val="00264EFB"/>
    <w:rsid w:val="0026506F"/>
    <w:rsid w:val="002653A5"/>
    <w:rsid w:val="002656D1"/>
    <w:rsid w:val="00265A79"/>
    <w:rsid w:val="0026603F"/>
    <w:rsid w:val="002934CF"/>
    <w:rsid w:val="00295D08"/>
    <w:rsid w:val="00297750"/>
    <w:rsid w:val="002A6107"/>
    <w:rsid w:val="002A75C7"/>
    <w:rsid w:val="002B2B97"/>
    <w:rsid w:val="002B76B6"/>
    <w:rsid w:val="002C1B27"/>
    <w:rsid w:val="002C6778"/>
    <w:rsid w:val="002D0135"/>
    <w:rsid w:val="002D1119"/>
    <w:rsid w:val="002D2631"/>
    <w:rsid w:val="002D27F2"/>
    <w:rsid w:val="002D6E1A"/>
    <w:rsid w:val="002D7E1A"/>
    <w:rsid w:val="002E0281"/>
    <w:rsid w:val="002F2879"/>
    <w:rsid w:val="002F57A3"/>
    <w:rsid w:val="00300CF5"/>
    <w:rsid w:val="00305F88"/>
    <w:rsid w:val="00314C1F"/>
    <w:rsid w:val="00320144"/>
    <w:rsid w:val="00324CF2"/>
    <w:rsid w:val="0032657A"/>
    <w:rsid w:val="0035493D"/>
    <w:rsid w:val="00357944"/>
    <w:rsid w:val="00367A69"/>
    <w:rsid w:val="00380EC8"/>
    <w:rsid w:val="003A45B0"/>
    <w:rsid w:val="003C1D96"/>
    <w:rsid w:val="003E3EB5"/>
    <w:rsid w:val="003E7E20"/>
    <w:rsid w:val="003F46F6"/>
    <w:rsid w:val="003F5541"/>
    <w:rsid w:val="00421453"/>
    <w:rsid w:val="00421DC9"/>
    <w:rsid w:val="004220DB"/>
    <w:rsid w:val="004227B2"/>
    <w:rsid w:val="00445C51"/>
    <w:rsid w:val="0045012D"/>
    <w:rsid w:val="00461C49"/>
    <w:rsid w:val="00467910"/>
    <w:rsid w:val="00467E5D"/>
    <w:rsid w:val="00476ED0"/>
    <w:rsid w:val="004815FA"/>
    <w:rsid w:val="0048324F"/>
    <w:rsid w:val="00492211"/>
    <w:rsid w:val="004951CE"/>
    <w:rsid w:val="004B670F"/>
    <w:rsid w:val="004D319E"/>
    <w:rsid w:val="004D399F"/>
    <w:rsid w:val="004D7999"/>
    <w:rsid w:val="0051445D"/>
    <w:rsid w:val="00541F6A"/>
    <w:rsid w:val="00547477"/>
    <w:rsid w:val="005660B0"/>
    <w:rsid w:val="00576E35"/>
    <w:rsid w:val="005802F3"/>
    <w:rsid w:val="00584C68"/>
    <w:rsid w:val="005A4425"/>
    <w:rsid w:val="005A48C2"/>
    <w:rsid w:val="005B5D1D"/>
    <w:rsid w:val="005D08A9"/>
    <w:rsid w:val="005D1C08"/>
    <w:rsid w:val="005D5BF0"/>
    <w:rsid w:val="005D5F83"/>
    <w:rsid w:val="005E2E77"/>
    <w:rsid w:val="005F38AE"/>
    <w:rsid w:val="005F479E"/>
    <w:rsid w:val="005F784C"/>
    <w:rsid w:val="00612626"/>
    <w:rsid w:val="006146A1"/>
    <w:rsid w:val="006308EE"/>
    <w:rsid w:val="00637B2D"/>
    <w:rsid w:val="006524A3"/>
    <w:rsid w:val="00652B87"/>
    <w:rsid w:val="0065557D"/>
    <w:rsid w:val="006738AB"/>
    <w:rsid w:val="00677A38"/>
    <w:rsid w:val="00680309"/>
    <w:rsid w:val="00685550"/>
    <w:rsid w:val="00691050"/>
    <w:rsid w:val="0069123D"/>
    <w:rsid w:val="00691FDE"/>
    <w:rsid w:val="006A136D"/>
    <w:rsid w:val="006B4F5A"/>
    <w:rsid w:val="006D19C2"/>
    <w:rsid w:val="006D26C9"/>
    <w:rsid w:val="006D5FB4"/>
    <w:rsid w:val="006E6C2C"/>
    <w:rsid w:val="006F7FD6"/>
    <w:rsid w:val="00701062"/>
    <w:rsid w:val="00701C8F"/>
    <w:rsid w:val="00720582"/>
    <w:rsid w:val="007468A3"/>
    <w:rsid w:val="007670EE"/>
    <w:rsid w:val="00770D7F"/>
    <w:rsid w:val="00770F7A"/>
    <w:rsid w:val="00774A31"/>
    <w:rsid w:val="00790676"/>
    <w:rsid w:val="00790A37"/>
    <w:rsid w:val="00790C52"/>
    <w:rsid w:val="007A042E"/>
    <w:rsid w:val="007A1D2B"/>
    <w:rsid w:val="007C7E4A"/>
    <w:rsid w:val="007D54ED"/>
    <w:rsid w:val="007D5964"/>
    <w:rsid w:val="007E2B67"/>
    <w:rsid w:val="007E6271"/>
    <w:rsid w:val="007F371A"/>
    <w:rsid w:val="0080177A"/>
    <w:rsid w:val="00801DD3"/>
    <w:rsid w:val="00811492"/>
    <w:rsid w:val="00833590"/>
    <w:rsid w:val="008517F1"/>
    <w:rsid w:val="00855F4F"/>
    <w:rsid w:val="0086048C"/>
    <w:rsid w:val="00860EDA"/>
    <w:rsid w:val="00861C60"/>
    <w:rsid w:val="008624B7"/>
    <w:rsid w:val="00883A3E"/>
    <w:rsid w:val="00886A0F"/>
    <w:rsid w:val="00896DC5"/>
    <w:rsid w:val="008B11E1"/>
    <w:rsid w:val="008B57B9"/>
    <w:rsid w:val="008D0EC8"/>
    <w:rsid w:val="008E4C48"/>
    <w:rsid w:val="008F2421"/>
    <w:rsid w:val="00905D0D"/>
    <w:rsid w:val="0092195C"/>
    <w:rsid w:val="0093341A"/>
    <w:rsid w:val="00936E69"/>
    <w:rsid w:val="00937C98"/>
    <w:rsid w:val="009664EE"/>
    <w:rsid w:val="0097548F"/>
    <w:rsid w:val="009A56FE"/>
    <w:rsid w:val="009B2952"/>
    <w:rsid w:val="009C041B"/>
    <w:rsid w:val="009D0CD2"/>
    <w:rsid w:val="009D2DE2"/>
    <w:rsid w:val="009D3480"/>
    <w:rsid w:val="009D3728"/>
    <w:rsid w:val="009D3A6A"/>
    <w:rsid w:val="009E044C"/>
    <w:rsid w:val="00A00710"/>
    <w:rsid w:val="00A00CEB"/>
    <w:rsid w:val="00A05115"/>
    <w:rsid w:val="00A0785F"/>
    <w:rsid w:val="00A24A6E"/>
    <w:rsid w:val="00A252E0"/>
    <w:rsid w:val="00A46E30"/>
    <w:rsid w:val="00A5225D"/>
    <w:rsid w:val="00A5331E"/>
    <w:rsid w:val="00A54CA2"/>
    <w:rsid w:val="00A6344C"/>
    <w:rsid w:val="00A738A6"/>
    <w:rsid w:val="00A83EAF"/>
    <w:rsid w:val="00A93134"/>
    <w:rsid w:val="00A97AB8"/>
    <w:rsid w:val="00AA3A64"/>
    <w:rsid w:val="00AC0A74"/>
    <w:rsid w:val="00AD3883"/>
    <w:rsid w:val="00AE49B6"/>
    <w:rsid w:val="00AE63E3"/>
    <w:rsid w:val="00AF068B"/>
    <w:rsid w:val="00AF4A5D"/>
    <w:rsid w:val="00B03425"/>
    <w:rsid w:val="00B05B91"/>
    <w:rsid w:val="00B32C85"/>
    <w:rsid w:val="00B410D1"/>
    <w:rsid w:val="00B452D1"/>
    <w:rsid w:val="00B47546"/>
    <w:rsid w:val="00B50287"/>
    <w:rsid w:val="00B70A01"/>
    <w:rsid w:val="00B72E44"/>
    <w:rsid w:val="00B73496"/>
    <w:rsid w:val="00B73F91"/>
    <w:rsid w:val="00B845C5"/>
    <w:rsid w:val="00BB568F"/>
    <w:rsid w:val="00BB6B52"/>
    <w:rsid w:val="00BC12DF"/>
    <w:rsid w:val="00C03B09"/>
    <w:rsid w:val="00C072AC"/>
    <w:rsid w:val="00C11662"/>
    <w:rsid w:val="00C41673"/>
    <w:rsid w:val="00C474CE"/>
    <w:rsid w:val="00C56082"/>
    <w:rsid w:val="00C57F01"/>
    <w:rsid w:val="00C62C7C"/>
    <w:rsid w:val="00C65335"/>
    <w:rsid w:val="00C73BFA"/>
    <w:rsid w:val="00C85E53"/>
    <w:rsid w:val="00C933D1"/>
    <w:rsid w:val="00CC28DF"/>
    <w:rsid w:val="00CD084D"/>
    <w:rsid w:val="00CF0D2B"/>
    <w:rsid w:val="00CF5006"/>
    <w:rsid w:val="00D01484"/>
    <w:rsid w:val="00D055D1"/>
    <w:rsid w:val="00D37D1C"/>
    <w:rsid w:val="00D404B3"/>
    <w:rsid w:val="00D562EC"/>
    <w:rsid w:val="00D61225"/>
    <w:rsid w:val="00D61C42"/>
    <w:rsid w:val="00D61DF4"/>
    <w:rsid w:val="00D764FC"/>
    <w:rsid w:val="00D81CA3"/>
    <w:rsid w:val="00DA3DC2"/>
    <w:rsid w:val="00DA5D58"/>
    <w:rsid w:val="00DA684C"/>
    <w:rsid w:val="00DA6F88"/>
    <w:rsid w:val="00DB27DA"/>
    <w:rsid w:val="00DC4D36"/>
    <w:rsid w:val="00DD086B"/>
    <w:rsid w:val="00DD1131"/>
    <w:rsid w:val="00DD5EFA"/>
    <w:rsid w:val="00DD743A"/>
    <w:rsid w:val="00DE13AE"/>
    <w:rsid w:val="00DE76B5"/>
    <w:rsid w:val="00DF0E2F"/>
    <w:rsid w:val="00DF6001"/>
    <w:rsid w:val="00E02342"/>
    <w:rsid w:val="00E05129"/>
    <w:rsid w:val="00E06D69"/>
    <w:rsid w:val="00E10333"/>
    <w:rsid w:val="00E24B9E"/>
    <w:rsid w:val="00E30C34"/>
    <w:rsid w:val="00E340F4"/>
    <w:rsid w:val="00E34CFA"/>
    <w:rsid w:val="00E37657"/>
    <w:rsid w:val="00E431BD"/>
    <w:rsid w:val="00E601F9"/>
    <w:rsid w:val="00E64C76"/>
    <w:rsid w:val="00E711E1"/>
    <w:rsid w:val="00E71995"/>
    <w:rsid w:val="00E71F0A"/>
    <w:rsid w:val="00E8730F"/>
    <w:rsid w:val="00E911FB"/>
    <w:rsid w:val="00E97D17"/>
    <w:rsid w:val="00EA1898"/>
    <w:rsid w:val="00EA571C"/>
    <w:rsid w:val="00EA5D46"/>
    <w:rsid w:val="00ED1B88"/>
    <w:rsid w:val="00EE01DA"/>
    <w:rsid w:val="00EE08C0"/>
    <w:rsid w:val="00EF0686"/>
    <w:rsid w:val="00EF463D"/>
    <w:rsid w:val="00F0184F"/>
    <w:rsid w:val="00F357D4"/>
    <w:rsid w:val="00F37911"/>
    <w:rsid w:val="00F41613"/>
    <w:rsid w:val="00F45953"/>
    <w:rsid w:val="00F503A3"/>
    <w:rsid w:val="00F52920"/>
    <w:rsid w:val="00F5437B"/>
    <w:rsid w:val="00F710D9"/>
    <w:rsid w:val="00F721C4"/>
    <w:rsid w:val="00F834C4"/>
    <w:rsid w:val="00F860C7"/>
    <w:rsid w:val="00FB7B10"/>
    <w:rsid w:val="00FD1BAC"/>
    <w:rsid w:val="00FD797B"/>
    <w:rsid w:val="00FE2362"/>
    <w:rsid w:val="00FE3498"/>
    <w:rsid w:val="00FF50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AE"/>
    <w:rPr>
      <w:rFonts w:ascii="Arial" w:hAnsi="Arial" w:cs="Arial"/>
      <w:bCs/>
      <w:sz w:val="24"/>
      <w:szCs w:val="24"/>
    </w:rPr>
  </w:style>
  <w:style w:type="paragraph" w:styleId="Heading1">
    <w:name w:val="heading 1"/>
    <w:basedOn w:val="Normal"/>
    <w:next w:val="Normal"/>
    <w:link w:val="Heading1Char"/>
    <w:qFormat/>
    <w:rsid w:val="003E3EB5"/>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qFormat/>
    <w:rsid w:val="00E05129"/>
    <w:pPr>
      <w:keepNext/>
      <w:outlineLvl w:val="1"/>
    </w:pPr>
    <w:rPr>
      <w:rFonts w:ascii="Univers" w:hAnsi="Univers" w:cs="Times New Roman"/>
      <w:b/>
      <w:bCs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C00"/>
    <w:pPr>
      <w:jc w:val="both"/>
    </w:pPr>
    <w:rPr>
      <w:rFonts w:ascii="Univers" w:hAnsi="Univers" w:cs="Times New Roman"/>
      <w:bCs w:val="0"/>
      <w:sz w:val="22"/>
      <w:szCs w:val="20"/>
      <w:lang w:eastAsia="en-US"/>
    </w:rPr>
  </w:style>
  <w:style w:type="paragraph" w:styleId="Footer">
    <w:name w:val="footer"/>
    <w:basedOn w:val="Normal"/>
    <w:link w:val="FooterChar"/>
    <w:uiPriority w:val="99"/>
    <w:rsid w:val="00701062"/>
    <w:pPr>
      <w:tabs>
        <w:tab w:val="center" w:pos="4320"/>
        <w:tab w:val="right" w:pos="8640"/>
      </w:tabs>
    </w:pPr>
  </w:style>
  <w:style w:type="character" w:styleId="Hyperlink">
    <w:name w:val="Hyperlink"/>
    <w:basedOn w:val="DefaultParagraphFont"/>
    <w:rsid w:val="00E05129"/>
    <w:rPr>
      <w:color w:val="0000FF"/>
      <w:u w:val="single"/>
    </w:rPr>
  </w:style>
  <w:style w:type="paragraph" w:styleId="BalloonText">
    <w:name w:val="Balloon Text"/>
    <w:basedOn w:val="Normal"/>
    <w:semiHidden/>
    <w:rsid w:val="00E05129"/>
    <w:rPr>
      <w:rFonts w:ascii="Tahoma" w:hAnsi="Tahoma" w:cs="Tahoma"/>
      <w:sz w:val="16"/>
      <w:szCs w:val="16"/>
    </w:rPr>
  </w:style>
  <w:style w:type="table" w:styleId="TableGrid">
    <w:name w:val="Table Grid"/>
    <w:basedOn w:val="TableNormal"/>
    <w:rsid w:val="00F7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F7FD6"/>
    <w:rPr>
      <w:rFonts w:ascii="Arial" w:hAnsi="Arial" w:cs="Arial"/>
      <w:bCs/>
      <w:sz w:val="24"/>
      <w:szCs w:val="24"/>
    </w:rPr>
  </w:style>
  <w:style w:type="character" w:customStyle="1" w:styleId="Heading1Char">
    <w:name w:val="Heading 1 Char"/>
    <w:basedOn w:val="DefaultParagraphFont"/>
    <w:link w:val="Heading1"/>
    <w:rsid w:val="003E3EB5"/>
    <w:rPr>
      <w:rFonts w:asciiTheme="majorHAnsi" w:eastAsiaTheme="majorEastAsia" w:hAnsiTheme="majorHAnsi" w:cstheme="majorBidi"/>
      <w:b/>
      <w:color w:val="365F91" w:themeColor="accent1" w:themeShade="BF"/>
      <w:sz w:val="28"/>
      <w:szCs w:val="28"/>
    </w:rPr>
  </w:style>
  <w:style w:type="paragraph" w:customStyle="1" w:styleId="Blacktext">
    <w:name w:val="Black text"/>
    <w:basedOn w:val="Normal"/>
    <w:rsid w:val="003E3EB5"/>
    <w:pPr>
      <w:jc w:val="both"/>
    </w:pPr>
    <w:rPr>
      <w:rFonts w:ascii="Calibri" w:eastAsiaTheme="minorHAnsi" w:hAnsi="Calibri" w:cs="Times New Roman"/>
      <w:bCs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AE"/>
    <w:rPr>
      <w:rFonts w:ascii="Arial" w:hAnsi="Arial" w:cs="Arial"/>
      <w:bCs/>
      <w:sz w:val="24"/>
      <w:szCs w:val="24"/>
    </w:rPr>
  </w:style>
  <w:style w:type="paragraph" w:styleId="Heading2">
    <w:name w:val="heading 2"/>
    <w:basedOn w:val="Normal"/>
    <w:next w:val="Normal"/>
    <w:qFormat/>
    <w:rsid w:val="00E05129"/>
    <w:pPr>
      <w:keepNext/>
      <w:outlineLvl w:val="1"/>
    </w:pPr>
    <w:rPr>
      <w:rFonts w:ascii="Univers" w:hAnsi="Univers" w:cs="Times New Roman"/>
      <w:b/>
      <w:bCs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C00"/>
    <w:pPr>
      <w:jc w:val="both"/>
    </w:pPr>
    <w:rPr>
      <w:rFonts w:ascii="Univers" w:hAnsi="Univers" w:cs="Times New Roman"/>
      <w:bCs w:val="0"/>
      <w:sz w:val="22"/>
      <w:szCs w:val="20"/>
      <w:lang w:eastAsia="en-US"/>
    </w:rPr>
  </w:style>
  <w:style w:type="paragraph" w:styleId="Footer">
    <w:name w:val="footer"/>
    <w:basedOn w:val="Normal"/>
    <w:link w:val="FooterChar"/>
    <w:uiPriority w:val="99"/>
    <w:rsid w:val="00701062"/>
    <w:pPr>
      <w:tabs>
        <w:tab w:val="center" w:pos="4320"/>
        <w:tab w:val="right" w:pos="8640"/>
      </w:tabs>
    </w:pPr>
  </w:style>
  <w:style w:type="character" w:styleId="Hyperlink">
    <w:name w:val="Hyperlink"/>
    <w:basedOn w:val="DefaultParagraphFont"/>
    <w:rsid w:val="00E05129"/>
    <w:rPr>
      <w:color w:val="0000FF"/>
      <w:u w:val="single"/>
    </w:rPr>
  </w:style>
  <w:style w:type="paragraph" w:styleId="BalloonText">
    <w:name w:val="Balloon Text"/>
    <w:basedOn w:val="Normal"/>
    <w:semiHidden/>
    <w:rsid w:val="00E05129"/>
    <w:rPr>
      <w:rFonts w:ascii="Tahoma" w:hAnsi="Tahoma" w:cs="Tahoma"/>
      <w:sz w:val="16"/>
      <w:szCs w:val="16"/>
    </w:rPr>
  </w:style>
  <w:style w:type="table" w:styleId="TableGrid">
    <w:name w:val="Table Grid"/>
    <w:basedOn w:val="TableNormal"/>
    <w:rsid w:val="00F7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F7FD6"/>
    <w:rPr>
      <w:rFonts w:ascii="Arial" w:hAnsi="Arial" w:cs="Arial"/>
      <w:bCs/>
      <w:sz w:val="24"/>
      <w:szCs w:val="24"/>
    </w:rPr>
  </w:style>
</w:styles>
</file>

<file path=word/webSettings.xml><?xml version="1.0" encoding="utf-8"?>
<w:webSettings xmlns:r="http://schemas.openxmlformats.org/officeDocument/2006/relationships" xmlns:w="http://schemas.openxmlformats.org/wordprocessingml/2006/main">
  <w:divs>
    <w:div w:id="1068380935">
      <w:bodyDiv w:val="1"/>
      <w:marLeft w:val="0"/>
      <w:marRight w:val="0"/>
      <w:marTop w:val="0"/>
      <w:marBottom w:val="0"/>
      <w:divBdr>
        <w:top w:val="none" w:sz="0" w:space="0" w:color="auto"/>
        <w:left w:val="none" w:sz="0" w:space="0" w:color="auto"/>
        <w:bottom w:val="none" w:sz="0" w:space="0" w:color="auto"/>
        <w:right w:val="none" w:sz="0" w:space="0" w:color="auto"/>
      </w:divBdr>
    </w:div>
    <w:div w:id="12530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layton\Application%20Data\Microsoft\Templates\PC%202009%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BF66-56FF-4A8A-A93A-577E4343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2009 letterhead.dot</Template>
  <TotalTime>55</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MIDDLESEX COUNTY FOOTBALL ASSOCIATION</vt:lpstr>
    </vt:vector>
  </TitlesOfParts>
  <Company>Middlesex County FA</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COUNTY FOOTBALL ASSOCIATION</dc:title>
  <dc:creator>pclayton</dc:creator>
  <cp:lastModifiedBy>Rosie96</cp:lastModifiedBy>
  <cp:revision>27</cp:revision>
  <cp:lastPrinted>2018-08-17T17:18:00Z</cp:lastPrinted>
  <dcterms:created xsi:type="dcterms:W3CDTF">2017-10-23T08:33:00Z</dcterms:created>
  <dcterms:modified xsi:type="dcterms:W3CDTF">2019-02-04T12:56:00Z</dcterms:modified>
</cp:coreProperties>
</file>