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E544" w14:textId="4C7A8D47" w:rsidR="006B2A4E" w:rsidRDefault="00412F22">
      <w:r>
        <w:rPr>
          <w:noProof/>
        </w:rPr>
        <mc:AlternateContent>
          <mc:Choice Requires="wps">
            <w:drawing>
              <wp:anchor distT="0" distB="0" distL="114300" distR="114300" simplePos="0" relativeHeight="251659776" behindDoc="0" locked="0" layoutInCell="1" allowOverlap="1" wp14:anchorId="4D55E547" wp14:editId="555D5F24">
                <wp:simplePos x="0" y="0"/>
                <wp:positionH relativeFrom="column">
                  <wp:posOffset>-613870</wp:posOffset>
                </wp:positionH>
                <wp:positionV relativeFrom="paragraph">
                  <wp:posOffset>-762000</wp:posOffset>
                </wp:positionV>
                <wp:extent cx="4600575" cy="2171069"/>
                <wp:effectExtent l="0" t="0" r="0" b="635"/>
                <wp:wrapNone/>
                <wp:docPr id="2" name="Text Box 3"/>
                <wp:cNvGraphicFramePr/>
                <a:graphic xmlns:a="http://schemas.openxmlformats.org/drawingml/2006/main">
                  <a:graphicData uri="http://schemas.microsoft.com/office/word/2010/wordprocessingShape">
                    <wps:wsp>
                      <wps:cNvSpPr txBox="1"/>
                      <wps:spPr>
                        <a:xfrm>
                          <a:off x="0" y="0"/>
                          <a:ext cx="4600575" cy="2171069"/>
                        </a:xfrm>
                        <a:prstGeom prst="rect">
                          <a:avLst/>
                        </a:prstGeom>
                        <a:noFill/>
                        <a:ln>
                          <a:noFill/>
                          <a:prstDash/>
                        </a:ln>
                      </wps:spPr>
                      <wps:txbx>
                        <w:txbxContent>
                          <w:p w14:paraId="4D55E589" w14:textId="77777777" w:rsidR="006B2A4E" w:rsidRPr="00412F22" w:rsidRDefault="00AF080E">
                            <w:pPr>
                              <w:jc w:val="center"/>
                              <w:rPr>
                                <w:rFonts w:ascii="FS Jack" w:hAnsi="FS Jack"/>
                                <w:color w:val="FFFFFF" w:themeColor="background1"/>
                                <w:sz w:val="56"/>
                                <w:szCs w:val="56"/>
                                <w:u w:val="single"/>
                              </w:rPr>
                            </w:pPr>
                            <w:r w:rsidRPr="00412F22">
                              <w:rPr>
                                <w:rFonts w:ascii="FS Jack" w:hAnsi="FS Jack"/>
                                <w:color w:val="FFFFFF" w:themeColor="background1"/>
                                <w:sz w:val="56"/>
                                <w:szCs w:val="56"/>
                                <w:u w:val="single"/>
                              </w:rPr>
                              <w:t>Lincolnshire County FA</w:t>
                            </w:r>
                          </w:p>
                          <w:p w14:paraId="4D55E58A" w14:textId="77777777" w:rsidR="006B2A4E" w:rsidRPr="00412F22" w:rsidRDefault="00AF080E">
                            <w:pPr>
                              <w:jc w:val="center"/>
                              <w:rPr>
                                <w:rFonts w:ascii="FS Jack" w:hAnsi="FS Jack"/>
                                <w:b/>
                                <w:color w:val="FFFFFF" w:themeColor="background1"/>
                                <w:sz w:val="48"/>
                                <w:szCs w:val="48"/>
                                <w:u w:val="single"/>
                              </w:rPr>
                            </w:pPr>
                            <w:r w:rsidRPr="00412F22">
                              <w:rPr>
                                <w:rFonts w:ascii="FS Jack" w:hAnsi="FS Jack"/>
                                <w:b/>
                                <w:color w:val="FFFFFF" w:themeColor="background1"/>
                                <w:sz w:val="48"/>
                                <w:szCs w:val="48"/>
                                <w:u w:val="single"/>
                              </w:rPr>
                              <w:t>Youth Council</w:t>
                            </w:r>
                          </w:p>
                          <w:p w14:paraId="4D55E58B" w14:textId="27D2D9EB" w:rsidR="006B2A4E" w:rsidRPr="00412F22" w:rsidRDefault="00AF080E">
                            <w:pPr>
                              <w:jc w:val="center"/>
                              <w:rPr>
                                <w:rFonts w:ascii="FS Jack" w:hAnsi="FS Jack"/>
                                <w:color w:val="FFFFFF" w:themeColor="background1"/>
                                <w:sz w:val="48"/>
                                <w:szCs w:val="48"/>
                                <w:u w:val="single"/>
                              </w:rPr>
                            </w:pPr>
                            <w:r w:rsidRPr="00412F22">
                              <w:rPr>
                                <w:rFonts w:ascii="FS Jack" w:hAnsi="FS Jack"/>
                                <w:color w:val="FFFFFF" w:themeColor="background1"/>
                                <w:sz w:val="48"/>
                                <w:szCs w:val="48"/>
                                <w:u w:val="single"/>
                              </w:rPr>
                              <w:t xml:space="preserve">Application Form </w:t>
                            </w:r>
                          </w:p>
                        </w:txbxContent>
                      </wps:txbx>
                      <wps:bodyPr vert="horz" wrap="square" lIns="91440" tIns="45720" rIns="91440" bIns="45720" anchor="t" anchorCtr="0" compatLnSpc="1">
                        <a:noAutofit/>
                      </wps:bodyPr>
                    </wps:wsp>
                  </a:graphicData>
                </a:graphic>
              </wp:anchor>
            </w:drawing>
          </mc:Choice>
          <mc:Fallback>
            <w:pict>
              <v:shapetype w14:anchorId="4D55E547" id="_x0000_t202" coordsize="21600,21600" o:spt="202" path="m,l,21600r21600,l21600,xe">
                <v:stroke joinstyle="miter"/>
                <v:path gradientshapeok="t" o:connecttype="rect"/>
              </v:shapetype>
              <v:shape id="Text Box 3" o:spid="_x0000_s1026" type="#_x0000_t202" style="position:absolute;margin-left:-48.35pt;margin-top:-60pt;width:362.25pt;height:170.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" filled="f" stroked="f">
                <v:textbox>
                  <w:txbxContent>
                    <w:p w14:paraId="4D55E589" w14:textId="77777777" w:rsidR="006B2A4E" w:rsidRPr="00412F22" w:rsidRDefault="00AF080E">
                      <w:pPr>
                        <w:jc w:val="center"/>
                        <w:rPr>
                          <w:rFonts w:ascii="FS Jack" w:hAnsi="FS Jack"/>
                          <w:color w:val="FFFFFF" w:themeColor="background1"/>
                          <w:sz w:val="56"/>
                          <w:szCs w:val="56"/>
                          <w:u w:val="single"/>
                        </w:rPr>
                      </w:pPr>
                      <w:r w:rsidRPr="00412F22">
                        <w:rPr>
                          <w:rFonts w:ascii="FS Jack" w:hAnsi="FS Jack"/>
                          <w:color w:val="FFFFFF" w:themeColor="background1"/>
                          <w:sz w:val="56"/>
                          <w:szCs w:val="56"/>
                          <w:u w:val="single"/>
                        </w:rPr>
                        <w:t>Lincolnshire County FA</w:t>
                      </w:r>
                    </w:p>
                    <w:p w14:paraId="4D55E58A" w14:textId="77777777" w:rsidR="006B2A4E" w:rsidRPr="00412F22" w:rsidRDefault="00AF080E">
                      <w:pPr>
                        <w:jc w:val="center"/>
                        <w:rPr>
                          <w:rFonts w:ascii="FS Jack" w:hAnsi="FS Jack"/>
                          <w:b/>
                          <w:color w:val="FFFFFF" w:themeColor="background1"/>
                          <w:sz w:val="48"/>
                          <w:szCs w:val="48"/>
                          <w:u w:val="single"/>
                        </w:rPr>
                      </w:pPr>
                      <w:r w:rsidRPr="00412F22">
                        <w:rPr>
                          <w:rFonts w:ascii="FS Jack" w:hAnsi="FS Jack"/>
                          <w:b/>
                          <w:color w:val="FFFFFF" w:themeColor="background1"/>
                          <w:sz w:val="48"/>
                          <w:szCs w:val="48"/>
                          <w:u w:val="single"/>
                        </w:rPr>
                        <w:t>Youth Council</w:t>
                      </w:r>
                    </w:p>
                    <w:p w14:paraId="4D55E58B" w14:textId="27D2D9EB" w:rsidR="006B2A4E" w:rsidRPr="00412F22" w:rsidRDefault="00AF080E">
                      <w:pPr>
                        <w:jc w:val="center"/>
                        <w:rPr>
                          <w:rFonts w:ascii="FS Jack" w:hAnsi="FS Jack"/>
                          <w:color w:val="FFFFFF" w:themeColor="background1"/>
                          <w:sz w:val="48"/>
                          <w:szCs w:val="48"/>
                          <w:u w:val="single"/>
                        </w:rPr>
                      </w:pPr>
                      <w:r w:rsidRPr="00412F22">
                        <w:rPr>
                          <w:rFonts w:ascii="FS Jack" w:hAnsi="FS Jack"/>
                          <w:color w:val="FFFFFF" w:themeColor="background1"/>
                          <w:sz w:val="48"/>
                          <w:szCs w:val="48"/>
                          <w:u w:val="single"/>
                        </w:rPr>
                        <w:t xml:space="preserve">Application Form </w:t>
                      </w:r>
                    </w:p>
                  </w:txbxContent>
                </v:textbox>
              </v:shape>
            </w:pict>
          </mc:Fallback>
        </mc:AlternateContent>
      </w:r>
      <w:r w:rsidR="00AF080E">
        <w:rPr>
          <w:noProof/>
        </w:rPr>
        <mc:AlternateContent>
          <mc:Choice Requires="wps">
            <w:drawing>
              <wp:anchor distT="0" distB="0" distL="114300" distR="114300" simplePos="0" relativeHeight="251660800" behindDoc="0" locked="0" layoutInCell="1" allowOverlap="1" wp14:anchorId="4D55E545" wp14:editId="2B3677E0">
                <wp:simplePos x="0" y="0"/>
                <wp:positionH relativeFrom="column">
                  <wp:posOffset>-619121</wp:posOffset>
                </wp:positionH>
                <wp:positionV relativeFrom="paragraph">
                  <wp:posOffset>1609728</wp:posOffset>
                </wp:positionV>
                <wp:extent cx="6933566" cy="7876541"/>
                <wp:effectExtent l="0" t="0" r="0" b="0"/>
                <wp:wrapNone/>
                <wp:docPr id="1" name="Text Box 4"/>
                <wp:cNvGraphicFramePr/>
                <a:graphic xmlns:a="http://schemas.openxmlformats.org/drawingml/2006/main">
                  <a:graphicData uri="http://schemas.microsoft.com/office/word/2010/wordprocessingShape">
                    <wps:wsp>
                      <wps:cNvSpPr txBox="1"/>
                      <wps:spPr>
                        <a:xfrm>
                          <a:off x="0" y="0"/>
                          <a:ext cx="6933566" cy="7876541"/>
                        </a:xfrm>
                        <a:prstGeom prst="rect">
                          <a:avLst/>
                        </a:prstGeom>
                        <a:noFill/>
                        <a:ln>
                          <a:noFill/>
                          <a:prstDash/>
                        </a:ln>
                      </wps:spPr>
                      <wps:txbx>
                        <w:txbxContent>
                          <w:p w14:paraId="4D55E57F" w14:textId="77777777" w:rsidR="006B2A4E" w:rsidRDefault="00AF080E">
                            <w:pPr>
                              <w:jc w:val="center"/>
                              <w:rPr>
                                <w:rFonts w:ascii="FS Jack" w:hAnsi="FS Jack"/>
                                <w:color w:val="008000"/>
                                <w:sz w:val="32"/>
                                <w:szCs w:val="32"/>
                              </w:rPr>
                            </w:pPr>
                            <w:r>
                              <w:rPr>
                                <w:rFonts w:ascii="FS Jack" w:hAnsi="FS Jack"/>
                                <w:color w:val="008000"/>
                                <w:sz w:val="32"/>
                                <w:szCs w:val="32"/>
                              </w:rPr>
                              <w:t xml:space="preserve">Thank you for your efforts and dedication to volunteering within the Lincolnshire County FA area. We are always looking for keen young leaders to join the LFA Youth Council, to apply you must be between the ages of 14 and 25 and able to </w:t>
                            </w:r>
                            <w:r>
                              <w:rPr>
                                <w:rFonts w:ascii="FS Jack" w:hAnsi="FS Jack"/>
                                <w:color w:val="008000"/>
                                <w:sz w:val="32"/>
                                <w:szCs w:val="32"/>
                              </w:rPr>
                              <w:t>commit to a number of volunteering hours of the year.</w:t>
                            </w:r>
                          </w:p>
                          <w:p w14:paraId="4D55E580" w14:textId="77777777" w:rsidR="006B2A4E" w:rsidRDefault="00AF080E">
                            <w:pPr>
                              <w:jc w:val="center"/>
                            </w:pPr>
                            <w:r>
                              <w:rPr>
                                <w:rFonts w:ascii="FS Jack" w:hAnsi="FS Jack"/>
                                <w:color w:val="008000"/>
                                <w:sz w:val="32"/>
                                <w:szCs w:val="32"/>
                              </w:rPr>
                              <w:t xml:space="preserve">We are looking for </w:t>
                            </w:r>
                            <w:r>
                              <w:rPr>
                                <w:rFonts w:ascii="FS Jack" w:hAnsi="FS Jack"/>
                                <w:b/>
                                <w:color w:val="006600"/>
                                <w:sz w:val="32"/>
                                <w:szCs w:val="32"/>
                              </w:rPr>
                              <w:t>energetic, enthusiastic and hardworking</w:t>
                            </w:r>
                            <w:r>
                              <w:rPr>
                                <w:rFonts w:ascii="FS Jack" w:hAnsi="FS Jack"/>
                                <w:color w:val="008000"/>
                                <w:sz w:val="32"/>
                                <w:szCs w:val="32"/>
                              </w:rPr>
                              <w:t xml:space="preserve"> young people to take on these roles. All members of the LFA Youth Council will be expected to represent the Lincolnshire FA through a number of</w:t>
                            </w:r>
                            <w:r>
                              <w:rPr>
                                <w:rFonts w:ascii="FS Jack" w:hAnsi="FS Jack"/>
                                <w:color w:val="008000"/>
                                <w:sz w:val="32"/>
                                <w:szCs w:val="32"/>
                              </w:rPr>
                              <w:t xml:space="preserve"> projects which we hope will provide young people with the chance to influence the </w:t>
                            </w:r>
                            <w:r>
                              <w:rPr>
                                <w:rFonts w:ascii="FS Jack" w:hAnsi="FS Jack"/>
                                <w:b/>
                                <w:color w:val="006600"/>
                                <w:sz w:val="32"/>
                                <w:szCs w:val="32"/>
                              </w:rPr>
                              <w:t>future of the game</w:t>
                            </w:r>
                            <w:r>
                              <w:rPr>
                                <w:rFonts w:ascii="FS Jack" w:hAnsi="FS Jack"/>
                                <w:color w:val="006600"/>
                                <w:sz w:val="32"/>
                                <w:szCs w:val="32"/>
                              </w:rPr>
                              <w:t xml:space="preserve"> </w:t>
                            </w:r>
                            <w:r>
                              <w:rPr>
                                <w:rFonts w:ascii="FS Jack" w:hAnsi="FS Jack"/>
                                <w:color w:val="008000"/>
                                <w:sz w:val="32"/>
                                <w:szCs w:val="32"/>
                              </w:rPr>
                              <w:t xml:space="preserve">and develop a </w:t>
                            </w:r>
                            <w:r>
                              <w:rPr>
                                <w:rFonts w:ascii="FS Jack" w:hAnsi="FS Jack"/>
                                <w:b/>
                                <w:color w:val="006600"/>
                                <w:sz w:val="32"/>
                                <w:szCs w:val="32"/>
                              </w:rPr>
                              <w:t>lasting legacy in football!</w:t>
                            </w:r>
                          </w:p>
                          <w:p w14:paraId="4D55E581" w14:textId="36F882A2" w:rsidR="006B2A4E" w:rsidRDefault="00AF080E">
                            <w:pPr>
                              <w:jc w:val="center"/>
                            </w:pPr>
                            <w:r>
                              <w:rPr>
                                <w:rFonts w:ascii="FS Jack" w:hAnsi="FS Jack"/>
                                <w:color w:val="008000"/>
                                <w:sz w:val="32"/>
                                <w:szCs w:val="32"/>
                              </w:rPr>
                              <w:t>If you feel that this is the right opportunity for you, please complete and return this application form by emai</w:t>
                            </w:r>
                            <w:r>
                              <w:rPr>
                                <w:rFonts w:ascii="FS Jack" w:hAnsi="FS Jack"/>
                                <w:color w:val="008000"/>
                                <w:sz w:val="32"/>
                                <w:szCs w:val="32"/>
                              </w:rPr>
                              <w:t xml:space="preserve">l to </w:t>
                            </w:r>
                            <w:r w:rsidR="00712F66" w:rsidRPr="00712F66">
                              <w:rPr>
                                <w:rFonts w:ascii="FS Jack" w:hAnsi="FS Jack"/>
                                <w:color w:val="00B050"/>
                                <w:sz w:val="32"/>
                                <w:szCs w:val="32"/>
                              </w:rPr>
                              <w:t>zoe.hopewell@lincolnshirefa.com</w:t>
                            </w:r>
                            <w:r w:rsidR="00712F66">
                              <w:rPr>
                                <w:rFonts w:ascii="FS Jack" w:hAnsi="FS Jack"/>
                                <w:color w:val="00B050"/>
                                <w:sz w:val="32"/>
                                <w:szCs w:val="32"/>
                              </w:rPr>
                              <w:t xml:space="preserve"> </w:t>
                            </w:r>
                            <w:r>
                              <w:rPr>
                                <w:rFonts w:ascii="FS Jack" w:hAnsi="FS Jack"/>
                                <w:color w:val="008000"/>
                                <w:sz w:val="32"/>
                                <w:szCs w:val="32"/>
                              </w:rPr>
                              <w:t>or by post at Lincolnshire Football Association, Deepdale Enterprise Park, Deepdale Lane, Nettleham, Lincolnshire, LN2 2LL</w:t>
                            </w:r>
                          </w:p>
                          <w:p w14:paraId="4D55E582" w14:textId="77777777" w:rsidR="006B2A4E" w:rsidRDefault="006B2A4E">
                            <w:pPr>
                              <w:jc w:val="center"/>
                              <w:rPr>
                                <w:rFonts w:ascii="FS Jack" w:hAnsi="FS Jack"/>
                                <w:color w:val="008000"/>
                                <w:sz w:val="32"/>
                                <w:szCs w:val="32"/>
                              </w:rPr>
                            </w:pPr>
                          </w:p>
                          <w:p w14:paraId="4D55E583" w14:textId="77777777" w:rsidR="006B2A4E" w:rsidRDefault="00AF080E">
                            <w:pPr>
                              <w:jc w:val="center"/>
                              <w:rPr>
                                <w:rFonts w:ascii="FS Jack" w:hAnsi="FS Jack"/>
                                <w:color w:val="008000"/>
                                <w:sz w:val="32"/>
                                <w:szCs w:val="32"/>
                              </w:rPr>
                            </w:pPr>
                            <w:r>
                              <w:rPr>
                                <w:rFonts w:ascii="FS Jack" w:hAnsi="FS Jack"/>
                                <w:color w:val="008000"/>
                                <w:sz w:val="32"/>
                                <w:szCs w:val="32"/>
                              </w:rPr>
                              <w:t>If you have any questions about the Youth Council or the application process, please feel fre</w:t>
                            </w:r>
                            <w:r>
                              <w:rPr>
                                <w:rFonts w:ascii="FS Jack" w:hAnsi="FS Jack"/>
                                <w:color w:val="008000"/>
                                <w:sz w:val="32"/>
                                <w:szCs w:val="32"/>
                              </w:rPr>
                              <w:t>e to contact us. We look forward to receiving your application!</w:t>
                            </w:r>
                          </w:p>
                          <w:p w14:paraId="4D55E584" w14:textId="77777777" w:rsidR="006B2A4E" w:rsidRDefault="006B2A4E">
                            <w:pPr>
                              <w:jc w:val="center"/>
                              <w:rPr>
                                <w:rFonts w:ascii="FS Jack" w:hAnsi="FS Jack"/>
                                <w:color w:val="008000"/>
                                <w:sz w:val="32"/>
                                <w:szCs w:val="32"/>
                              </w:rPr>
                            </w:pPr>
                          </w:p>
                          <w:p w14:paraId="4D55E585" w14:textId="77777777" w:rsidR="006B2A4E" w:rsidRPr="005E5533" w:rsidRDefault="00AF080E">
                            <w:pPr>
                              <w:jc w:val="center"/>
                              <w:rPr>
                                <w:rFonts w:ascii="FS Jack" w:hAnsi="FS Jack"/>
                                <w:color w:val="538135" w:themeColor="accent6" w:themeShade="BF"/>
                                <w:sz w:val="32"/>
                                <w:szCs w:val="32"/>
                              </w:rPr>
                            </w:pPr>
                            <w:r w:rsidRPr="005E5533">
                              <w:rPr>
                                <w:rFonts w:ascii="FS Jack" w:hAnsi="FS Jack"/>
                                <w:color w:val="538135" w:themeColor="accent6" w:themeShade="BF"/>
                                <w:sz w:val="32"/>
                                <w:szCs w:val="32"/>
                              </w:rPr>
                              <w:t>Lincolnshire County FA Youth Council</w:t>
                            </w:r>
                          </w:p>
                          <w:p w14:paraId="4D55E586" w14:textId="552F4093" w:rsidR="006B2A4E" w:rsidRPr="005E5533" w:rsidRDefault="00712F66">
                            <w:pPr>
                              <w:jc w:val="center"/>
                              <w:rPr>
                                <w:rFonts w:ascii="FS Jack" w:hAnsi="FS Jack"/>
                                <w:color w:val="538135" w:themeColor="accent6" w:themeShade="BF"/>
                              </w:rPr>
                            </w:pPr>
                            <w:r w:rsidRPr="005E5533">
                              <w:rPr>
                                <w:rFonts w:ascii="FS Jack" w:hAnsi="FS Jack"/>
                                <w:color w:val="538135" w:themeColor="accent6" w:themeShade="BF"/>
                              </w:rPr>
                              <w:t>zoe.hopewell@lincolnshir</w:t>
                            </w:r>
                            <w:r w:rsidR="005E5533" w:rsidRPr="005E5533">
                              <w:rPr>
                                <w:rFonts w:ascii="FS Jack" w:hAnsi="FS Jack"/>
                                <w:color w:val="538135" w:themeColor="accent6" w:themeShade="BF"/>
                              </w:rPr>
                              <w:t>e</w:t>
                            </w:r>
                            <w:r w:rsidRPr="005E5533">
                              <w:rPr>
                                <w:rFonts w:ascii="FS Jack" w:hAnsi="FS Jack"/>
                                <w:color w:val="538135" w:themeColor="accent6" w:themeShade="BF"/>
                              </w:rPr>
                              <w:t>fa.com</w:t>
                            </w:r>
                          </w:p>
                          <w:p w14:paraId="4D55E587" w14:textId="24200B9A" w:rsidR="006B2A4E" w:rsidRPr="005E5533" w:rsidRDefault="005E5533">
                            <w:pPr>
                              <w:jc w:val="center"/>
                              <w:rPr>
                                <w:rFonts w:ascii="FS Jack" w:hAnsi="FS Jack"/>
                                <w:color w:val="538135" w:themeColor="accent6" w:themeShade="BF"/>
                                <w:sz w:val="32"/>
                                <w:szCs w:val="32"/>
                              </w:rPr>
                            </w:pPr>
                            <w:r w:rsidRPr="005E5533">
                              <w:rPr>
                                <w:rFonts w:ascii="FS Jack" w:hAnsi="FS Jack" w:cs="Arial"/>
                                <w:color w:val="538135" w:themeColor="accent6" w:themeShade="BF"/>
                                <w:sz w:val="27"/>
                                <w:szCs w:val="27"/>
                                <w:shd w:val="clear" w:color="auto" w:fill="F7F7F7"/>
                              </w:rPr>
                              <w:t>01522 596580</w:t>
                            </w:r>
                          </w:p>
                        </w:txbxContent>
                      </wps:txbx>
                      <wps:bodyPr vert="horz" wrap="square" lIns="91440" tIns="45720" rIns="91440" bIns="45720" anchor="t" anchorCtr="0" compatLnSpc="1">
                        <a:noAutofit/>
                      </wps:bodyPr>
                    </wps:wsp>
                  </a:graphicData>
                </a:graphic>
              </wp:anchor>
            </w:drawing>
          </mc:Choice>
          <mc:Fallback>
            <w:pict>
              <v:shape w14:anchorId="4D55E545" id="Text Box 4" o:spid="_x0000_s1027" type="#_x0000_t202" style="position:absolute;margin-left:-48.75pt;margin-top:126.75pt;width:545.95pt;height:620.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" filled="f" stroked="f">
                <v:textbox>
                  <w:txbxContent>
                    <w:p w14:paraId="4D55E57F" w14:textId="77777777" w:rsidR="006B2A4E" w:rsidRDefault="00AF080E">
                      <w:pPr>
                        <w:jc w:val="center"/>
                        <w:rPr>
                          <w:rFonts w:ascii="FS Jack" w:hAnsi="FS Jack"/>
                          <w:color w:val="008000"/>
                          <w:sz w:val="32"/>
                          <w:szCs w:val="32"/>
                        </w:rPr>
                      </w:pPr>
                      <w:r>
                        <w:rPr>
                          <w:rFonts w:ascii="FS Jack" w:hAnsi="FS Jack"/>
                          <w:color w:val="008000"/>
                          <w:sz w:val="32"/>
                          <w:szCs w:val="32"/>
                        </w:rPr>
                        <w:t xml:space="preserve">Thank you for your efforts and dedication to volunteering within the Lincolnshire County FA area. We are always looking for keen young leaders to join the LFA Youth Council, to apply you must be between the ages of 14 and 25 and able to </w:t>
                      </w:r>
                      <w:r>
                        <w:rPr>
                          <w:rFonts w:ascii="FS Jack" w:hAnsi="FS Jack"/>
                          <w:color w:val="008000"/>
                          <w:sz w:val="32"/>
                          <w:szCs w:val="32"/>
                        </w:rPr>
                        <w:t>commit to a number of volunteering hours of the year.</w:t>
                      </w:r>
                    </w:p>
                    <w:p w14:paraId="4D55E580" w14:textId="77777777" w:rsidR="006B2A4E" w:rsidRDefault="00AF080E">
                      <w:pPr>
                        <w:jc w:val="center"/>
                      </w:pPr>
                      <w:r>
                        <w:rPr>
                          <w:rFonts w:ascii="FS Jack" w:hAnsi="FS Jack"/>
                          <w:color w:val="008000"/>
                          <w:sz w:val="32"/>
                          <w:szCs w:val="32"/>
                        </w:rPr>
                        <w:t xml:space="preserve">We are looking for </w:t>
                      </w:r>
                      <w:r>
                        <w:rPr>
                          <w:rFonts w:ascii="FS Jack" w:hAnsi="FS Jack"/>
                          <w:b/>
                          <w:color w:val="006600"/>
                          <w:sz w:val="32"/>
                          <w:szCs w:val="32"/>
                        </w:rPr>
                        <w:t>energetic, enthusiastic and hardworking</w:t>
                      </w:r>
                      <w:r>
                        <w:rPr>
                          <w:rFonts w:ascii="FS Jack" w:hAnsi="FS Jack"/>
                          <w:color w:val="008000"/>
                          <w:sz w:val="32"/>
                          <w:szCs w:val="32"/>
                        </w:rPr>
                        <w:t xml:space="preserve"> young people to take on these roles. All members of the LFA Youth Council will be expected to represent the Lincolnshire FA through a number of</w:t>
                      </w:r>
                      <w:r>
                        <w:rPr>
                          <w:rFonts w:ascii="FS Jack" w:hAnsi="FS Jack"/>
                          <w:color w:val="008000"/>
                          <w:sz w:val="32"/>
                          <w:szCs w:val="32"/>
                        </w:rPr>
                        <w:t xml:space="preserve"> projects which we hope will provide young people with the chance to influence the </w:t>
                      </w:r>
                      <w:r>
                        <w:rPr>
                          <w:rFonts w:ascii="FS Jack" w:hAnsi="FS Jack"/>
                          <w:b/>
                          <w:color w:val="006600"/>
                          <w:sz w:val="32"/>
                          <w:szCs w:val="32"/>
                        </w:rPr>
                        <w:t>future of the game</w:t>
                      </w:r>
                      <w:r>
                        <w:rPr>
                          <w:rFonts w:ascii="FS Jack" w:hAnsi="FS Jack"/>
                          <w:color w:val="006600"/>
                          <w:sz w:val="32"/>
                          <w:szCs w:val="32"/>
                        </w:rPr>
                        <w:t xml:space="preserve"> </w:t>
                      </w:r>
                      <w:r>
                        <w:rPr>
                          <w:rFonts w:ascii="FS Jack" w:hAnsi="FS Jack"/>
                          <w:color w:val="008000"/>
                          <w:sz w:val="32"/>
                          <w:szCs w:val="32"/>
                        </w:rPr>
                        <w:t xml:space="preserve">and develop a </w:t>
                      </w:r>
                      <w:r>
                        <w:rPr>
                          <w:rFonts w:ascii="FS Jack" w:hAnsi="FS Jack"/>
                          <w:b/>
                          <w:color w:val="006600"/>
                          <w:sz w:val="32"/>
                          <w:szCs w:val="32"/>
                        </w:rPr>
                        <w:t>lasting legacy in football!</w:t>
                      </w:r>
                    </w:p>
                    <w:p w14:paraId="4D55E581" w14:textId="36F882A2" w:rsidR="006B2A4E" w:rsidRDefault="00AF080E">
                      <w:pPr>
                        <w:jc w:val="center"/>
                      </w:pPr>
                      <w:r>
                        <w:rPr>
                          <w:rFonts w:ascii="FS Jack" w:hAnsi="FS Jack"/>
                          <w:color w:val="008000"/>
                          <w:sz w:val="32"/>
                          <w:szCs w:val="32"/>
                        </w:rPr>
                        <w:t>If you feel that this is the right opportunity for you, please complete and return this application form by emai</w:t>
                      </w:r>
                      <w:r>
                        <w:rPr>
                          <w:rFonts w:ascii="FS Jack" w:hAnsi="FS Jack"/>
                          <w:color w:val="008000"/>
                          <w:sz w:val="32"/>
                          <w:szCs w:val="32"/>
                        </w:rPr>
                        <w:t xml:space="preserve">l to </w:t>
                      </w:r>
                      <w:r w:rsidR="00712F66" w:rsidRPr="00712F66">
                        <w:rPr>
                          <w:rFonts w:ascii="FS Jack" w:hAnsi="FS Jack"/>
                          <w:color w:val="00B050"/>
                          <w:sz w:val="32"/>
                          <w:szCs w:val="32"/>
                        </w:rPr>
                        <w:t>zoe.hopewell@lincolnshirefa.com</w:t>
                      </w:r>
                      <w:r w:rsidR="00712F66">
                        <w:rPr>
                          <w:rFonts w:ascii="FS Jack" w:hAnsi="FS Jack"/>
                          <w:color w:val="00B050"/>
                          <w:sz w:val="32"/>
                          <w:szCs w:val="32"/>
                        </w:rPr>
                        <w:t xml:space="preserve"> </w:t>
                      </w:r>
                      <w:r>
                        <w:rPr>
                          <w:rFonts w:ascii="FS Jack" w:hAnsi="FS Jack"/>
                          <w:color w:val="008000"/>
                          <w:sz w:val="32"/>
                          <w:szCs w:val="32"/>
                        </w:rPr>
                        <w:t>or by post at Lincolnshire Football Association, Deepdale Enterprise Park, Deepdale Lane, Nettleham, Lincolnshire, LN2 2LL</w:t>
                      </w:r>
                    </w:p>
                    <w:p w14:paraId="4D55E582" w14:textId="77777777" w:rsidR="006B2A4E" w:rsidRDefault="006B2A4E">
                      <w:pPr>
                        <w:jc w:val="center"/>
                        <w:rPr>
                          <w:rFonts w:ascii="FS Jack" w:hAnsi="FS Jack"/>
                          <w:color w:val="008000"/>
                          <w:sz w:val="32"/>
                          <w:szCs w:val="32"/>
                        </w:rPr>
                      </w:pPr>
                    </w:p>
                    <w:p w14:paraId="4D55E583" w14:textId="77777777" w:rsidR="006B2A4E" w:rsidRDefault="00AF080E">
                      <w:pPr>
                        <w:jc w:val="center"/>
                        <w:rPr>
                          <w:rFonts w:ascii="FS Jack" w:hAnsi="FS Jack"/>
                          <w:color w:val="008000"/>
                          <w:sz w:val="32"/>
                          <w:szCs w:val="32"/>
                        </w:rPr>
                      </w:pPr>
                      <w:r>
                        <w:rPr>
                          <w:rFonts w:ascii="FS Jack" w:hAnsi="FS Jack"/>
                          <w:color w:val="008000"/>
                          <w:sz w:val="32"/>
                          <w:szCs w:val="32"/>
                        </w:rPr>
                        <w:t>If you have any questions about the Youth Council or the application process, please feel fre</w:t>
                      </w:r>
                      <w:r>
                        <w:rPr>
                          <w:rFonts w:ascii="FS Jack" w:hAnsi="FS Jack"/>
                          <w:color w:val="008000"/>
                          <w:sz w:val="32"/>
                          <w:szCs w:val="32"/>
                        </w:rPr>
                        <w:t>e to contact us. We look forward to receiving your application!</w:t>
                      </w:r>
                    </w:p>
                    <w:p w14:paraId="4D55E584" w14:textId="77777777" w:rsidR="006B2A4E" w:rsidRDefault="006B2A4E">
                      <w:pPr>
                        <w:jc w:val="center"/>
                        <w:rPr>
                          <w:rFonts w:ascii="FS Jack" w:hAnsi="FS Jack"/>
                          <w:color w:val="008000"/>
                          <w:sz w:val="32"/>
                          <w:szCs w:val="32"/>
                        </w:rPr>
                      </w:pPr>
                    </w:p>
                    <w:p w14:paraId="4D55E585" w14:textId="77777777" w:rsidR="006B2A4E" w:rsidRPr="005E5533" w:rsidRDefault="00AF080E">
                      <w:pPr>
                        <w:jc w:val="center"/>
                        <w:rPr>
                          <w:rFonts w:ascii="FS Jack" w:hAnsi="FS Jack"/>
                          <w:color w:val="538135" w:themeColor="accent6" w:themeShade="BF"/>
                          <w:sz w:val="32"/>
                          <w:szCs w:val="32"/>
                        </w:rPr>
                      </w:pPr>
                      <w:r w:rsidRPr="005E5533">
                        <w:rPr>
                          <w:rFonts w:ascii="FS Jack" w:hAnsi="FS Jack"/>
                          <w:color w:val="538135" w:themeColor="accent6" w:themeShade="BF"/>
                          <w:sz w:val="32"/>
                          <w:szCs w:val="32"/>
                        </w:rPr>
                        <w:t>Lincolnshire County FA Youth Council</w:t>
                      </w:r>
                    </w:p>
                    <w:p w14:paraId="4D55E586" w14:textId="552F4093" w:rsidR="006B2A4E" w:rsidRPr="005E5533" w:rsidRDefault="00712F66">
                      <w:pPr>
                        <w:jc w:val="center"/>
                        <w:rPr>
                          <w:rFonts w:ascii="FS Jack" w:hAnsi="FS Jack"/>
                          <w:color w:val="538135" w:themeColor="accent6" w:themeShade="BF"/>
                        </w:rPr>
                      </w:pPr>
                      <w:r w:rsidRPr="005E5533">
                        <w:rPr>
                          <w:rFonts w:ascii="FS Jack" w:hAnsi="FS Jack"/>
                          <w:color w:val="538135" w:themeColor="accent6" w:themeShade="BF"/>
                        </w:rPr>
                        <w:t>zoe.hopewell@lincolnshir</w:t>
                      </w:r>
                      <w:r w:rsidR="005E5533" w:rsidRPr="005E5533">
                        <w:rPr>
                          <w:rFonts w:ascii="FS Jack" w:hAnsi="FS Jack"/>
                          <w:color w:val="538135" w:themeColor="accent6" w:themeShade="BF"/>
                        </w:rPr>
                        <w:t>e</w:t>
                      </w:r>
                      <w:r w:rsidRPr="005E5533">
                        <w:rPr>
                          <w:rFonts w:ascii="FS Jack" w:hAnsi="FS Jack"/>
                          <w:color w:val="538135" w:themeColor="accent6" w:themeShade="BF"/>
                        </w:rPr>
                        <w:t>fa.com</w:t>
                      </w:r>
                    </w:p>
                    <w:p w14:paraId="4D55E587" w14:textId="24200B9A" w:rsidR="006B2A4E" w:rsidRPr="005E5533" w:rsidRDefault="005E5533">
                      <w:pPr>
                        <w:jc w:val="center"/>
                        <w:rPr>
                          <w:rFonts w:ascii="FS Jack" w:hAnsi="FS Jack"/>
                          <w:color w:val="538135" w:themeColor="accent6" w:themeShade="BF"/>
                          <w:sz w:val="32"/>
                          <w:szCs w:val="32"/>
                        </w:rPr>
                      </w:pPr>
                      <w:r w:rsidRPr="005E5533">
                        <w:rPr>
                          <w:rFonts w:ascii="FS Jack" w:hAnsi="FS Jack" w:cs="Arial"/>
                          <w:color w:val="538135" w:themeColor="accent6" w:themeShade="BF"/>
                          <w:sz w:val="27"/>
                          <w:szCs w:val="27"/>
                          <w:shd w:val="clear" w:color="auto" w:fill="F7F7F7"/>
                        </w:rPr>
                        <w:t>01522 596580</w:t>
                      </w:r>
                    </w:p>
                  </w:txbxContent>
                </v:textbox>
              </v:shape>
            </w:pict>
          </mc:Fallback>
        </mc:AlternateContent>
      </w:r>
      <w:r w:rsidR="00AF080E">
        <w:t xml:space="preserve"> </w:t>
      </w:r>
    </w:p>
    <w:p w14:paraId="4D55E545" w14:textId="77777777" w:rsidR="006B2A4E" w:rsidRDefault="006B2A4E"/>
    <w:p w14:paraId="4D55E546" w14:textId="77777777" w:rsidR="006B2A4E" w:rsidRDefault="006B2A4E"/>
    <w:p w14:paraId="4D55E547" w14:textId="77777777" w:rsidR="006B2A4E" w:rsidRDefault="006B2A4E"/>
    <w:p w14:paraId="4D55E548" w14:textId="77777777" w:rsidR="006B2A4E" w:rsidRDefault="006B2A4E"/>
    <w:p w14:paraId="4D55E549" w14:textId="77777777" w:rsidR="006B2A4E" w:rsidRDefault="006B2A4E"/>
    <w:p w14:paraId="4D55E54A" w14:textId="77777777" w:rsidR="006B2A4E" w:rsidRDefault="006B2A4E"/>
    <w:p w14:paraId="4D55E54B" w14:textId="77777777" w:rsidR="006B2A4E" w:rsidRDefault="006B2A4E"/>
    <w:p w14:paraId="4D55E54C" w14:textId="77777777" w:rsidR="006B2A4E" w:rsidRDefault="006B2A4E"/>
    <w:p w14:paraId="4D55E54D" w14:textId="77777777" w:rsidR="006B2A4E" w:rsidRDefault="006B2A4E"/>
    <w:p w14:paraId="4D55E54E" w14:textId="77777777" w:rsidR="006B2A4E" w:rsidRDefault="006B2A4E"/>
    <w:p w14:paraId="4D55E54F" w14:textId="77777777" w:rsidR="006B2A4E" w:rsidRDefault="006B2A4E"/>
    <w:p w14:paraId="4D55E550" w14:textId="77777777" w:rsidR="006B2A4E" w:rsidRDefault="006B2A4E"/>
    <w:p w14:paraId="4D55E551" w14:textId="77777777" w:rsidR="006B2A4E" w:rsidRDefault="006B2A4E"/>
    <w:p w14:paraId="4D55E552" w14:textId="77777777" w:rsidR="006B2A4E" w:rsidRDefault="006B2A4E"/>
    <w:p w14:paraId="4D55E553" w14:textId="77777777" w:rsidR="006B2A4E" w:rsidRDefault="006B2A4E"/>
    <w:p w14:paraId="4D55E554" w14:textId="77777777" w:rsidR="006B2A4E" w:rsidRDefault="006B2A4E"/>
    <w:p w14:paraId="4D55E555" w14:textId="77777777" w:rsidR="006B2A4E" w:rsidRDefault="006B2A4E"/>
    <w:p w14:paraId="4D55E556" w14:textId="77777777" w:rsidR="006B2A4E" w:rsidRDefault="006B2A4E"/>
    <w:p w14:paraId="4D55E557" w14:textId="77777777" w:rsidR="006B2A4E" w:rsidRDefault="006B2A4E"/>
    <w:p w14:paraId="4D55E558" w14:textId="77777777" w:rsidR="006B2A4E" w:rsidRDefault="006B2A4E"/>
    <w:p w14:paraId="4D55E559" w14:textId="77777777" w:rsidR="006B2A4E" w:rsidRDefault="006B2A4E"/>
    <w:p w14:paraId="4D55E55A" w14:textId="77777777" w:rsidR="006B2A4E" w:rsidRDefault="006B2A4E"/>
    <w:p w14:paraId="4D55E55B" w14:textId="77777777" w:rsidR="006B2A4E" w:rsidRDefault="006B2A4E"/>
    <w:p w14:paraId="4D55E55C" w14:textId="77777777" w:rsidR="006B2A4E" w:rsidRDefault="006B2A4E"/>
    <w:p w14:paraId="4D55E55D" w14:textId="77777777" w:rsidR="006B2A4E" w:rsidRDefault="006B2A4E"/>
    <w:p w14:paraId="4D55E55E" w14:textId="77777777" w:rsidR="006B2A4E" w:rsidRDefault="006B2A4E"/>
    <w:p w14:paraId="4D55E55F" w14:textId="77777777" w:rsidR="006B2A4E" w:rsidRDefault="00AF080E">
      <w:pPr>
        <w:jc w:val="center"/>
        <w:rPr>
          <w:rFonts w:ascii="FS Jack" w:hAnsi="FS Jack"/>
          <w:b/>
          <w:color w:val="006600"/>
          <w:sz w:val="44"/>
          <w:szCs w:val="44"/>
          <w:u w:val="single"/>
        </w:rPr>
      </w:pPr>
      <w:bookmarkStart w:id="0" w:name="_Hlk67390420"/>
      <w:r>
        <w:rPr>
          <w:rFonts w:ascii="FS Jack" w:hAnsi="FS Jack"/>
          <w:b/>
          <w:color w:val="006600"/>
          <w:sz w:val="44"/>
          <w:szCs w:val="44"/>
          <w:u w:val="single"/>
        </w:rPr>
        <w:lastRenderedPageBreak/>
        <w:t>Application Form</w:t>
      </w:r>
    </w:p>
    <w:p w14:paraId="4D55E560" w14:textId="50180C3B" w:rsidR="006B2A4E" w:rsidRDefault="00AF080E">
      <w:pPr>
        <w:rPr>
          <w:rFonts w:ascii="FS Jack" w:hAnsi="FS Jack"/>
          <w:i/>
          <w:color w:val="006600"/>
          <w:sz w:val="28"/>
          <w:szCs w:val="28"/>
        </w:rPr>
      </w:pPr>
      <w:r>
        <w:rPr>
          <w:rFonts w:ascii="FS Jack" w:hAnsi="FS Jack"/>
          <w:i/>
          <w:color w:val="006600"/>
          <w:sz w:val="28"/>
          <w:szCs w:val="28"/>
        </w:rPr>
        <w:t>To apply f</w:t>
      </w:r>
      <w:r w:rsidR="00412F22">
        <w:rPr>
          <w:rFonts w:ascii="FS Jack" w:hAnsi="FS Jack"/>
          <w:i/>
          <w:color w:val="006600"/>
          <w:sz w:val="28"/>
          <w:szCs w:val="28"/>
        </w:rPr>
        <w:t>o</w:t>
      </w:r>
      <w:r>
        <w:rPr>
          <w:rFonts w:ascii="FS Jack" w:hAnsi="FS Jack"/>
          <w:i/>
          <w:color w:val="006600"/>
          <w:sz w:val="28"/>
          <w:szCs w:val="28"/>
        </w:rPr>
        <w:t xml:space="preserve">r a position on the Lincolnshire FA Youth Council complete all the sections of this application form in full, if you are under the age of 18 then you are required to </w:t>
      </w:r>
      <w:r>
        <w:rPr>
          <w:rFonts w:ascii="FS Jack" w:hAnsi="FS Jack"/>
          <w:i/>
          <w:color w:val="006600"/>
          <w:sz w:val="28"/>
          <w:szCs w:val="28"/>
        </w:rPr>
        <w:t>include parent/carer contact details.</w:t>
      </w:r>
    </w:p>
    <w:p w14:paraId="4D55E561" w14:textId="77777777" w:rsidR="006B2A4E" w:rsidRDefault="006B2A4E">
      <w:pPr>
        <w:rPr>
          <w:rFonts w:ascii="FS Jack" w:hAnsi="FS Jack"/>
          <w:color w:val="006600"/>
          <w:sz w:val="28"/>
          <w:szCs w:val="28"/>
        </w:rPr>
      </w:pPr>
    </w:p>
    <w:p w14:paraId="4D55E562"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43392" behindDoc="0" locked="0" layoutInCell="1" allowOverlap="1" wp14:anchorId="4D55E54B" wp14:editId="4D55E54C">
                <wp:simplePos x="0" y="0"/>
                <wp:positionH relativeFrom="column">
                  <wp:posOffset>10634</wp:posOffset>
                </wp:positionH>
                <wp:positionV relativeFrom="paragraph">
                  <wp:posOffset>598520</wp:posOffset>
                </wp:positionV>
                <wp:extent cx="5688967" cy="359414"/>
                <wp:effectExtent l="0" t="0" r="26033" b="21586"/>
                <wp:wrapNone/>
                <wp:docPr id="5" name="Text Box 5"/>
                <wp:cNvGraphicFramePr/>
                <a:graphic xmlns:a="http://schemas.openxmlformats.org/drawingml/2006/main">
                  <a:graphicData uri="http://schemas.microsoft.com/office/word/2010/wordprocessingShape">
                    <wps:wsp>
                      <wps:cNvSpPr txBox="1"/>
                      <wps:spPr>
                        <a:xfrm>
                          <a:off x="0" y="0"/>
                          <a:ext cx="5688967" cy="359414"/>
                        </a:xfrm>
                        <a:prstGeom prst="rect">
                          <a:avLst/>
                        </a:prstGeom>
                        <a:solidFill>
                          <a:srgbClr val="FFFFFF"/>
                        </a:solidFill>
                        <a:ln w="6345">
                          <a:solidFill>
                            <a:srgbClr val="000000"/>
                          </a:solidFill>
                          <a:prstDash val="solid"/>
                        </a:ln>
                      </wps:spPr>
                      <wps:txbx>
                        <w:txbxContent>
                          <w:p w14:paraId="4D55E58F"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4B" id="Text Box 5" o:spid="_x0000_s1028" type="#_x0000_t202" style="position:absolute;margin-left:.85pt;margin-top:47.15pt;width:447.95pt;height:28.3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" strokeweight=".17625mm">
                <v:textbox>
                  <w:txbxContent>
                    <w:p w14:paraId="4D55E58F" w14:textId="77777777" w:rsidR="006B2A4E" w:rsidRDefault="006B2A4E"/>
                  </w:txbxContent>
                </v:textbox>
              </v:shape>
            </w:pict>
          </mc:Fallback>
        </mc:AlternateContent>
      </w:r>
      <w:r>
        <w:rPr>
          <w:rFonts w:ascii="FS Jack" w:hAnsi="FS Jack"/>
          <w:color w:val="006600"/>
          <w:sz w:val="28"/>
          <w:szCs w:val="28"/>
        </w:rPr>
        <w:t>If you are under the age of 18 please provide name and contact details of parent/guardian.</w:t>
      </w:r>
    </w:p>
    <w:p w14:paraId="4D55E563" w14:textId="77777777" w:rsidR="006B2A4E" w:rsidRDefault="006B2A4E">
      <w:pPr>
        <w:rPr>
          <w:rFonts w:ascii="FS Jack" w:hAnsi="FS Jack"/>
          <w:sz w:val="28"/>
          <w:szCs w:val="28"/>
        </w:rPr>
      </w:pPr>
    </w:p>
    <w:p w14:paraId="4D55E564" w14:textId="77777777" w:rsidR="006B2A4E" w:rsidRDefault="006B2A4E">
      <w:pPr>
        <w:jc w:val="center"/>
        <w:rPr>
          <w:rFonts w:ascii="FS Jack" w:hAnsi="FS Jack"/>
          <w:sz w:val="28"/>
          <w:szCs w:val="28"/>
        </w:rPr>
      </w:pPr>
    </w:p>
    <w:p w14:paraId="4D55E565"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44416" behindDoc="0" locked="0" layoutInCell="1" allowOverlap="1" wp14:anchorId="4D55E54D" wp14:editId="4D55E54E">
                <wp:simplePos x="0" y="0"/>
                <wp:positionH relativeFrom="column">
                  <wp:posOffset>606055</wp:posOffset>
                </wp:positionH>
                <wp:positionV relativeFrom="paragraph">
                  <wp:posOffset>341921</wp:posOffset>
                </wp:positionV>
                <wp:extent cx="5114294" cy="255273"/>
                <wp:effectExtent l="0" t="0" r="10156" b="11427"/>
                <wp:wrapNone/>
                <wp:docPr id="6" name="Text Box 6"/>
                <wp:cNvGraphicFramePr/>
                <a:graphic xmlns:a="http://schemas.openxmlformats.org/drawingml/2006/main">
                  <a:graphicData uri="http://schemas.microsoft.com/office/word/2010/wordprocessingShape">
                    <wps:wsp>
                      <wps:cNvSpPr txBox="1"/>
                      <wps:spPr>
                        <a:xfrm>
                          <a:off x="0" y="0"/>
                          <a:ext cx="5114294" cy="255273"/>
                        </a:xfrm>
                        <a:prstGeom prst="rect">
                          <a:avLst/>
                        </a:prstGeom>
                        <a:solidFill>
                          <a:srgbClr val="FFFFFF"/>
                        </a:solidFill>
                        <a:ln w="6345">
                          <a:solidFill>
                            <a:srgbClr val="000000"/>
                          </a:solidFill>
                          <a:prstDash val="solid"/>
                        </a:ln>
                      </wps:spPr>
                      <wps:txbx>
                        <w:txbxContent>
                          <w:p w14:paraId="4D55E591"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4D" id="Text Box 6" o:spid="_x0000_s1029" type="#_x0000_t202" style="position:absolute;margin-left:47.7pt;margin-top:26.9pt;width:402.7pt;height:20.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" strokeweight=".17625mm">
                <v:textbox>
                  <w:txbxContent>
                    <w:p w14:paraId="4D55E591" w14:textId="77777777" w:rsidR="006B2A4E" w:rsidRDefault="006B2A4E"/>
                  </w:txbxContent>
                </v:textbox>
              </v:shape>
            </w:pict>
          </mc:Fallback>
        </mc:AlternateContent>
      </w:r>
      <w:r>
        <w:rPr>
          <w:rFonts w:ascii="FS Jack" w:hAnsi="FS Jack"/>
          <w:color w:val="006600"/>
          <w:sz w:val="28"/>
          <w:szCs w:val="28"/>
        </w:rPr>
        <w:t>Personal Details</w:t>
      </w:r>
    </w:p>
    <w:p w14:paraId="4D55E566"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45440" behindDoc="0" locked="0" layoutInCell="1" allowOverlap="1" wp14:anchorId="4D55E54F" wp14:editId="4D55E550">
                <wp:simplePos x="0" y="0"/>
                <wp:positionH relativeFrom="column">
                  <wp:posOffset>1052620</wp:posOffset>
                </wp:positionH>
                <wp:positionV relativeFrom="paragraph">
                  <wp:posOffset>336398</wp:posOffset>
                </wp:positionV>
                <wp:extent cx="1259842" cy="264161"/>
                <wp:effectExtent l="0" t="0" r="16508" b="21589"/>
                <wp:wrapNone/>
                <wp:docPr id="7" name="Text Box 7"/>
                <wp:cNvGraphicFramePr/>
                <a:graphic xmlns:a="http://schemas.openxmlformats.org/drawingml/2006/main">
                  <a:graphicData uri="http://schemas.microsoft.com/office/word/2010/wordprocessingShape">
                    <wps:wsp>
                      <wps:cNvSpPr txBox="1"/>
                      <wps:spPr>
                        <a:xfrm>
                          <a:off x="0" y="0"/>
                          <a:ext cx="1259842" cy="264161"/>
                        </a:xfrm>
                        <a:prstGeom prst="rect">
                          <a:avLst/>
                        </a:prstGeom>
                        <a:solidFill>
                          <a:srgbClr val="FFFFFF"/>
                        </a:solidFill>
                        <a:ln w="6345">
                          <a:solidFill>
                            <a:srgbClr val="000000"/>
                          </a:solidFill>
                          <a:prstDash val="solid"/>
                        </a:ln>
                      </wps:spPr>
                      <wps:txbx>
                        <w:txbxContent>
                          <w:p w14:paraId="4D55E593"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4F" id="Text Box 7" o:spid="_x0000_s1030" type="#_x0000_t202" style="position:absolute;margin-left:82.9pt;margin-top:26.5pt;width:99.2pt;height:20.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" strokeweight=".17625mm">
                <v:textbox>
                  <w:txbxContent>
                    <w:p w14:paraId="4D55E593" w14:textId="77777777" w:rsidR="006B2A4E" w:rsidRDefault="006B2A4E"/>
                  </w:txbxContent>
                </v:textbox>
              </v:shape>
            </w:pict>
          </mc:Fallback>
        </mc:AlternateContent>
      </w:r>
      <w:r>
        <w:rPr>
          <w:rFonts w:ascii="FS Jack" w:hAnsi="FS Jack"/>
          <w:color w:val="006600"/>
          <w:sz w:val="28"/>
          <w:szCs w:val="28"/>
        </w:rPr>
        <w:t xml:space="preserve">Name: </w:t>
      </w:r>
    </w:p>
    <w:p w14:paraId="4D55E567"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48512" behindDoc="0" locked="0" layoutInCell="1" allowOverlap="1" wp14:anchorId="4D55E551" wp14:editId="4D55E552">
                <wp:simplePos x="0" y="0"/>
                <wp:positionH relativeFrom="column">
                  <wp:posOffset>2825752</wp:posOffset>
                </wp:positionH>
                <wp:positionV relativeFrom="paragraph">
                  <wp:posOffset>358024</wp:posOffset>
                </wp:positionV>
                <wp:extent cx="180978" cy="188595"/>
                <wp:effectExtent l="0" t="0" r="28572" b="20955"/>
                <wp:wrapNone/>
                <wp:docPr id="8" name="Text Box 10"/>
                <wp:cNvGraphicFramePr/>
                <a:graphic xmlns:a="http://schemas.openxmlformats.org/drawingml/2006/main">
                  <a:graphicData uri="http://schemas.microsoft.com/office/word/2010/wordprocessingShape">
                    <wps:wsp>
                      <wps:cNvSpPr txBox="1"/>
                      <wps:spPr>
                        <a:xfrm>
                          <a:off x="0" y="0"/>
                          <a:ext cx="180978" cy="188595"/>
                        </a:xfrm>
                        <a:prstGeom prst="rect">
                          <a:avLst/>
                        </a:prstGeom>
                        <a:solidFill>
                          <a:srgbClr val="FFFFFF"/>
                        </a:solidFill>
                        <a:ln w="6345">
                          <a:solidFill>
                            <a:srgbClr val="000000"/>
                          </a:solidFill>
                          <a:prstDash val="solid"/>
                        </a:ln>
                      </wps:spPr>
                      <wps:txbx>
                        <w:txbxContent>
                          <w:p w14:paraId="4D55E595"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1" id="Text Box 10" o:spid="_x0000_s1031" type="#_x0000_t202" style="position:absolute;margin-left:222.5pt;margin-top:28.2pt;width:14.25pt;height:14.8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" strokeweight=".17625mm">
                <v:textbox>
                  <w:txbxContent>
                    <w:p w14:paraId="4D55E595"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47488" behindDoc="0" locked="0" layoutInCell="1" allowOverlap="1" wp14:anchorId="4D55E553" wp14:editId="4D55E554">
                <wp:simplePos x="0" y="0"/>
                <wp:positionH relativeFrom="column">
                  <wp:posOffset>2021208</wp:posOffset>
                </wp:positionH>
                <wp:positionV relativeFrom="paragraph">
                  <wp:posOffset>345442</wp:posOffset>
                </wp:positionV>
                <wp:extent cx="180978" cy="188595"/>
                <wp:effectExtent l="0" t="0" r="28572" b="20955"/>
                <wp:wrapNone/>
                <wp:docPr id="9" name="Text Box 9"/>
                <wp:cNvGraphicFramePr/>
                <a:graphic xmlns:a="http://schemas.openxmlformats.org/drawingml/2006/main">
                  <a:graphicData uri="http://schemas.microsoft.com/office/word/2010/wordprocessingShape">
                    <wps:wsp>
                      <wps:cNvSpPr txBox="1"/>
                      <wps:spPr>
                        <a:xfrm>
                          <a:off x="0" y="0"/>
                          <a:ext cx="180978" cy="188595"/>
                        </a:xfrm>
                        <a:prstGeom prst="rect">
                          <a:avLst/>
                        </a:prstGeom>
                        <a:solidFill>
                          <a:srgbClr val="FFFFFF"/>
                        </a:solidFill>
                        <a:ln w="6345">
                          <a:solidFill>
                            <a:srgbClr val="000000"/>
                          </a:solidFill>
                          <a:prstDash val="solid"/>
                        </a:ln>
                      </wps:spPr>
                      <wps:txbx>
                        <w:txbxContent>
                          <w:p w14:paraId="4D55E597"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3" id="Text Box 9" o:spid="_x0000_s1032" type="#_x0000_t202" style="position:absolute;margin-left:159.15pt;margin-top:27.2pt;width:14.25pt;height:14.8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" strokeweight=".17625mm">
                <v:textbox>
                  <w:txbxContent>
                    <w:p w14:paraId="4D55E597"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46464" behindDoc="0" locked="0" layoutInCell="1" allowOverlap="1" wp14:anchorId="4D55E555" wp14:editId="4D55E556">
                <wp:simplePos x="0" y="0"/>
                <wp:positionH relativeFrom="column">
                  <wp:posOffset>1084524</wp:posOffset>
                </wp:positionH>
                <wp:positionV relativeFrom="paragraph">
                  <wp:posOffset>330875</wp:posOffset>
                </wp:positionV>
                <wp:extent cx="180978" cy="188595"/>
                <wp:effectExtent l="0" t="0" r="28572" b="20955"/>
                <wp:wrapNone/>
                <wp:docPr id="10" name="Text Box 8"/>
                <wp:cNvGraphicFramePr/>
                <a:graphic xmlns:a="http://schemas.openxmlformats.org/drawingml/2006/main">
                  <a:graphicData uri="http://schemas.microsoft.com/office/word/2010/wordprocessingShape">
                    <wps:wsp>
                      <wps:cNvSpPr txBox="1"/>
                      <wps:spPr>
                        <a:xfrm>
                          <a:off x="0" y="0"/>
                          <a:ext cx="180978" cy="188595"/>
                        </a:xfrm>
                        <a:prstGeom prst="rect">
                          <a:avLst/>
                        </a:prstGeom>
                        <a:solidFill>
                          <a:srgbClr val="FFFFFF"/>
                        </a:solidFill>
                        <a:ln w="6345">
                          <a:solidFill>
                            <a:srgbClr val="000000"/>
                          </a:solidFill>
                          <a:prstDash val="solid"/>
                        </a:ln>
                      </wps:spPr>
                      <wps:txbx>
                        <w:txbxContent>
                          <w:p w14:paraId="4D55E599"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5" id="Text Box 8" o:spid="_x0000_s1033" type="#_x0000_t202" style="position:absolute;margin-left:85.4pt;margin-top:26.05pt;width:14.25pt;height:14.8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" strokeweight=".17625mm">
                <v:textbox>
                  <w:txbxContent>
                    <w:p w14:paraId="4D55E599" w14:textId="77777777" w:rsidR="006B2A4E" w:rsidRDefault="006B2A4E"/>
                  </w:txbxContent>
                </v:textbox>
              </v:shape>
            </w:pict>
          </mc:Fallback>
        </mc:AlternateContent>
      </w:r>
      <w:r>
        <w:rPr>
          <w:rFonts w:ascii="FS Jack" w:hAnsi="FS Jack"/>
          <w:color w:val="006600"/>
          <w:sz w:val="28"/>
          <w:szCs w:val="28"/>
        </w:rPr>
        <w:t>Date of Birth</w:t>
      </w:r>
      <w:r>
        <w:rPr>
          <w:rFonts w:ascii="FS Jack" w:hAnsi="FS Jack"/>
          <w:sz w:val="28"/>
          <w:szCs w:val="28"/>
        </w:rPr>
        <w:t xml:space="preserve">: </w:t>
      </w:r>
    </w:p>
    <w:p w14:paraId="4D55E568" w14:textId="77777777" w:rsidR="006B2A4E" w:rsidRDefault="00AF080E">
      <w:r>
        <w:rPr>
          <w:rFonts w:ascii="FS Jack" w:hAnsi="FS Jack"/>
          <w:color w:val="006600"/>
          <w:sz w:val="28"/>
          <w:szCs w:val="28"/>
        </w:rPr>
        <w:t>Gender:  Male</w:t>
      </w:r>
      <w:r>
        <w:rPr>
          <w:rFonts w:ascii="FS Jack" w:hAnsi="FS Jack"/>
          <w:sz w:val="28"/>
          <w:szCs w:val="28"/>
        </w:rPr>
        <w:t xml:space="preserve">           </w:t>
      </w:r>
      <w:r>
        <w:rPr>
          <w:rFonts w:ascii="FS Jack" w:hAnsi="FS Jack"/>
          <w:color w:val="006600"/>
          <w:sz w:val="28"/>
          <w:szCs w:val="28"/>
        </w:rPr>
        <w:t xml:space="preserve"> Female            Other </w:t>
      </w:r>
    </w:p>
    <w:p w14:paraId="4D55E569"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49536" behindDoc="0" locked="0" layoutInCell="1" allowOverlap="1" wp14:anchorId="4D55E557" wp14:editId="4D55E558">
                <wp:simplePos x="0" y="0"/>
                <wp:positionH relativeFrom="column">
                  <wp:posOffset>723016</wp:posOffset>
                </wp:positionH>
                <wp:positionV relativeFrom="paragraph">
                  <wp:posOffset>11484</wp:posOffset>
                </wp:positionV>
                <wp:extent cx="4997452" cy="631192"/>
                <wp:effectExtent l="0" t="0" r="12698" b="16508"/>
                <wp:wrapNone/>
                <wp:docPr id="11" name="Text Box 11"/>
                <wp:cNvGraphicFramePr/>
                <a:graphic xmlns:a="http://schemas.openxmlformats.org/drawingml/2006/main">
                  <a:graphicData uri="http://schemas.microsoft.com/office/word/2010/wordprocessingShape">
                    <wps:wsp>
                      <wps:cNvSpPr txBox="1"/>
                      <wps:spPr>
                        <a:xfrm>
                          <a:off x="0" y="0"/>
                          <a:ext cx="4997452" cy="631192"/>
                        </a:xfrm>
                        <a:prstGeom prst="rect">
                          <a:avLst/>
                        </a:prstGeom>
                        <a:solidFill>
                          <a:srgbClr val="FFFFFF"/>
                        </a:solidFill>
                        <a:ln w="6345">
                          <a:solidFill>
                            <a:srgbClr val="000000"/>
                          </a:solidFill>
                          <a:prstDash val="solid"/>
                        </a:ln>
                      </wps:spPr>
                      <wps:txbx>
                        <w:txbxContent>
                          <w:p w14:paraId="4D55E59B"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7" id="Text Box 11" o:spid="_x0000_s1034" type="#_x0000_t202" style="position:absolute;margin-left:56.95pt;margin-top:.9pt;width:393.5pt;height:49.7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" strokeweight=".17625mm">
                <v:textbox>
                  <w:txbxContent>
                    <w:p w14:paraId="4D55E59B" w14:textId="77777777" w:rsidR="006B2A4E" w:rsidRDefault="006B2A4E"/>
                  </w:txbxContent>
                </v:textbox>
              </v:shape>
            </w:pict>
          </mc:Fallback>
        </mc:AlternateContent>
      </w:r>
      <w:r>
        <w:rPr>
          <w:rFonts w:ascii="FS Jack" w:hAnsi="FS Jack"/>
          <w:color w:val="006600"/>
          <w:sz w:val="28"/>
          <w:szCs w:val="28"/>
        </w:rPr>
        <w:t>Address:</w:t>
      </w:r>
    </w:p>
    <w:p w14:paraId="4D55E56B" w14:textId="77777777" w:rsidR="006B2A4E" w:rsidRDefault="006B2A4E">
      <w:pPr>
        <w:rPr>
          <w:rFonts w:ascii="FS Jack" w:hAnsi="FS Jack"/>
          <w:color w:val="006600"/>
          <w:sz w:val="28"/>
          <w:szCs w:val="28"/>
        </w:rPr>
      </w:pPr>
    </w:p>
    <w:p w14:paraId="4D55E56C"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50560" behindDoc="0" locked="0" layoutInCell="1" allowOverlap="1" wp14:anchorId="4D55E559" wp14:editId="4D55E55A">
                <wp:simplePos x="0" y="0"/>
                <wp:positionH relativeFrom="column">
                  <wp:posOffset>0</wp:posOffset>
                </wp:positionH>
                <wp:positionV relativeFrom="paragraph">
                  <wp:posOffset>367058</wp:posOffset>
                </wp:positionV>
                <wp:extent cx="5720084" cy="455298"/>
                <wp:effectExtent l="0" t="0" r="13966" b="20952"/>
                <wp:wrapNone/>
                <wp:docPr id="12" name="Text Box 12"/>
                <wp:cNvGraphicFramePr/>
                <a:graphic xmlns:a="http://schemas.openxmlformats.org/drawingml/2006/main">
                  <a:graphicData uri="http://schemas.microsoft.com/office/word/2010/wordprocessingShape">
                    <wps:wsp>
                      <wps:cNvSpPr txBox="1"/>
                      <wps:spPr>
                        <a:xfrm>
                          <a:off x="0" y="0"/>
                          <a:ext cx="5720084" cy="455298"/>
                        </a:xfrm>
                        <a:prstGeom prst="rect">
                          <a:avLst/>
                        </a:prstGeom>
                        <a:solidFill>
                          <a:srgbClr val="FFFFFF"/>
                        </a:solidFill>
                        <a:ln w="6345">
                          <a:solidFill>
                            <a:srgbClr val="000000"/>
                          </a:solidFill>
                          <a:prstDash val="solid"/>
                        </a:ln>
                      </wps:spPr>
                      <wps:txbx>
                        <w:txbxContent>
                          <w:p w14:paraId="4D55E59D"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9" id="Text Box 12" o:spid="_x0000_s1035" type="#_x0000_t202" style="position:absolute;margin-left:0;margin-top:28.9pt;width:450.4pt;height:35.8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" strokeweight=".17625mm">
                <v:textbox>
                  <w:txbxContent>
                    <w:p w14:paraId="4D55E59D" w14:textId="77777777" w:rsidR="006B2A4E" w:rsidRDefault="006B2A4E"/>
                  </w:txbxContent>
                </v:textbox>
              </v:shape>
            </w:pict>
          </mc:Fallback>
        </mc:AlternateContent>
      </w:r>
      <w:r>
        <w:rPr>
          <w:rFonts w:ascii="FS Jack" w:hAnsi="FS Jack"/>
          <w:color w:val="006600"/>
          <w:sz w:val="28"/>
          <w:szCs w:val="28"/>
        </w:rPr>
        <w:t>Current place of education / employment:</w:t>
      </w:r>
    </w:p>
    <w:p w14:paraId="4D55E56D" w14:textId="77777777" w:rsidR="006B2A4E" w:rsidRDefault="006B2A4E">
      <w:pPr>
        <w:rPr>
          <w:rFonts w:ascii="FS Jack" w:hAnsi="FS Jack"/>
          <w:sz w:val="28"/>
          <w:szCs w:val="28"/>
        </w:rPr>
      </w:pPr>
    </w:p>
    <w:p w14:paraId="4D55E56E" w14:textId="77777777" w:rsidR="006B2A4E" w:rsidRDefault="00AF080E">
      <w:r>
        <w:rPr>
          <w:rFonts w:ascii="FS Jack" w:hAnsi="FS Jack"/>
          <w:noProof/>
          <w:sz w:val="28"/>
          <w:szCs w:val="28"/>
        </w:rPr>
        <mc:AlternateContent>
          <mc:Choice Requires="wps">
            <w:drawing>
              <wp:anchor distT="0" distB="0" distL="114300" distR="114300" simplePos="0" relativeHeight="251651584" behindDoc="0" locked="0" layoutInCell="1" allowOverlap="1" wp14:anchorId="4D55E55B" wp14:editId="4D55E55C">
                <wp:simplePos x="0" y="0"/>
                <wp:positionH relativeFrom="column">
                  <wp:posOffset>1297186</wp:posOffset>
                </wp:positionH>
                <wp:positionV relativeFrom="paragraph">
                  <wp:posOffset>313053</wp:posOffset>
                </wp:positionV>
                <wp:extent cx="4422779" cy="255273"/>
                <wp:effectExtent l="0" t="0" r="15871" b="11427"/>
                <wp:wrapNone/>
                <wp:docPr id="13" name="Text Box 13"/>
                <wp:cNvGraphicFramePr/>
                <a:graphic xmlns:a="http://schemas.openxmlformats.org/drawingml/2006/main">
                  <a:graphicData uri="http://schemas.microsoft.com/office/word/2010/wordprocessingShape">
                    <wps:wsp>
                      <wps:cNvSpPr txBox="1"/>
                      <wps:spPr>
                        <a:xfrm>
                          <a:off x="0" y="0"/>
                          <a:ext cx="4422779" cy="255273"/>
                        </a:xfrm>
                        <a:prstGeom prst="rect">
                          <a:avLst/>
                        </a:prstGeom>
                        <a:solidFill>
                          <a:srgbClr val="FFFFFF"/>
                        </a:solidFill>
                        <a:ln w="6345">
                          <a:solidFill>
                            <a:srgbClr val="000000"/>
                          </a:solidFill>
                          <a:prstDash val="solid"/>
                        </a:ln>
                      </wps:spPr>
                      <wps:txbx>
                        <w:txbxContent>
                          <w:p w14:paraId="4D55E59F"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B" id="Text Box 13" o:spid="_x0000_s1036" type="#_x0000_t202" style="position:absolute;margin-left:102.15pt;margin-top:24.65pt;width:348.25pt;height:20.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" strokeweight=".17625mm">
                <v:textbox>
                  <w:txbxContent>
                    <w:p w14:paraId="4D55E59F" w14:textId="77777777" w:rsidR="006B2A4E" w:rsidRDefault="006B2A4E"/>
                  </w:txbxContent>
                </v:textbox>
              </v:shape>
            </w:pict>
          </mc:Fallback>
        </mc:AlternateContent>
      </w:r>
    </w:p>
    <w:p w14:paraId="4D55E56F"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52608" behindDoc="0" locked="0" layoutInCell="1" allowOverlap="1" wp14:anchorId="4D55E55D" wp14:editId="4D55E55E">
                <wp:simplePos x="0" y="0"/>
                <wp:positionH relativeFrom="column">
                  <wp:posOffset>510363</wp:posOffset>
                </wp:positionH>
                <wp:positionV relativeFrom="paragraph">
                  <wp:posOffset>317955</wp:posOffset>
                </wp:positionV>
                <wp:extent cx="5208907" cy="255273"/>
                <wp:effectExtent l="0" t="0" r="10793" b="11427"/>
                <wp:wrapNone/>
                <wp:docPr id="14" name="Text Box 14"/>
                <wp:cNvGraphicFramePr/>
                <a:graphic xmlns:a="http://schemas.openxmlformats.org/drawingml/2006/main">
                  <a:graphicData uri="http://schemas.microsoft.com/office/word/2010/wordprocessingShape">
                    <wps:wsp>
                      <wps:cNvSpPr txBox="1"/>
                      <wps:spPr>
                        <a:xfrm>
                          <a:off x="0" y="0"/>
                          <a:ext cx="5208907" cy="255273"/>
                        </a:xfrm>
                        <a:prstGeom prst="rect">
                          <a:avLst/>
                        </a:prstGeom>
                        <a:solidFill>
                          <a:srgbClr val="FFFFFF"/>
                        </a:solidFill>
                        <a:ln w="6345">
                          <a:solidFill>
                            <a:srgbClr val="000000"/>
                          </a:solidFill>
                          <a:prstDash val="solid"/>
                        </a:ln>
                      </wps:spPr>
                      <wps:txbx>
                        <w:txbxContent>
                          <w:p w14:paraId="4D55E5A1"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5D" id="Text Box 14" o:spid="_x0000_s1037" type="#_x0000_t202" style="position:absolute;margin-left:40.2pt;margin-top:25.05pt;width:410.15pt;height:20.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" strokeweight=".17625mm">
                <v:textbox>
                  <w:txbxContent>
                    <w:p w14:paraId="4D55E5A1" w14:textId="77777777" w:rsidR="006B2A4E" w:rsidRDefault="006B2A4E"/>
                  </w:txbxContent>
                </v:textbox>
              </v:shape>
            </w:pict>
          </mc:Fallback>
        </mc:AlternateContent>
      </w:r>
      <w:r>
        <w:rPr>
          <w:rFonts w:ascii="FS Jack" w:hAnsi="FS Jack"/>
          <w:color w:val="006600"/>
          <w:sz w:val="28"/>
          <w:szCs w:val="28"/>
        </w:rPr>
        <w:t>Contact number:</w:t>
      </w:r>
    </w:p>
    <w:p w14:paraId="4D55E570" w14:textId="77777777" w:rsidR="006B2A4E" w:rsidRDefault="00AF080E">
      <w:pPr>
        <w:rPr>
          <w:rFonts w:ascii="FS Jack" w:hAnsi="FS Jack"/>
          <w:color w:val="006600"/>
          <w:sz w:val="28"/>
          <w:szCs w:val="28"/>
        </w:rPr>
      </w:pPr>
      <w:r>
        <w:rPr>
          <w:rFonts w:ascii="FS Jack" w:hAnsi="FS Jack"/>
          <w:color w:val="006600"/>
          <w:sz w:val="28"/>
          <w:szCs w:val="28"/>
        </w:rPr>
        <w:t xml:space="preserve">Email: </w:t>
      </w:r>
    </w:p>
    <w:p w14:paraId="4D55E571" w14:textId="77777777" w:rsidR="006B2A4E" w:rsidRDefault="006B2A4E">
      <w:pPr>
        <w:rPr>
          <w:rFonts w:ascii="FS Jack" w:hAnsi="FS Jack"/>
          <w:color w:val="006600"/>
          <w:sz w:val="28"/>
          <w:szCs w:val="28"/>
        </w:rPr>
      </w:pPr>
    </w:p>
    <w:p w14:paraId="4D55E572" w14:textId="135FF14F" w:rsidR="006B2A4E" w:rsidRDefault="00712F66">
      <w:pPr>
        <w:rPr>
          <w:rFonts w:ascii="FS Jack" w:hAnsi="FS Jack"/>
          <w:color w:val="006600"/>
          <w:sz w:val="28"/>
          <w:szCs w:val="28"/>
        </w:rPr>
      </w:pPr>
      <w:r>
        <w:rPr>
          <w:rFonts w:ascii="FS Jack" w:hAnsi="FS Jack"/>
          <w:color w:val="006600"/>
          <w:sz w:val="28"/>
          <w:szCs w:val="28"/>
        </w:rPr>
        <w:t xml:space="preserve">Which role within the Youth Council are you best suited? </w:t>
      </w:r>
    </w:p>
    <w:p w14:paraId="0DF262C9" w14:textId="7F0BF260" w:rsidR="00712F66" w:rsidRDefault="00712F66">
      <w:pPr>
        <w:rPr>
          <w:rFonts w:ascii="FS Jack" w:hAnsi="FS Jack"/>
          <w:color w:val="006600"/>
          <w:sz w:val="28"/>
          <w:szCs w:val="28"/>
        </w:rPr>
      </w:pPr>
      <w:r>
        <w:rPr>
          <w:rFonts w:ascii="FS Jack" w:hAnsi="FS Jack"/>
          <w:noProof/>
          <w:color w:val="006600"/>
          <w:sz w:val="28"/>
          <w:szCs w:val="28"/>
        </w:rPr>
        <mc:AlternateContent>
          <mc:Choice Requires="wps">
            <w:drawing>
              <wp:anchor distT="0" distB="0" distL="114300" distR="114300" simplePos="0" relativeHeight="251676160" behindDoc="0" locked="0" layoutInCell="1" allowOverlap="1" wp14:anchorId="25A2C6A7" wp14:editId="70ABA9F0">
                <wp:simplePos x="0" y="0"/>
                <wp:positionH relativeFrom="column">
                  <wp:posOffset>0</wp:posOffset>
                </wp:positionH>
                <wp:positionV relativeFrom="paragraph">
                  <wp:posOffset>-635</wp:posOffset>
                </wp:positionV>
                <wp:extent cx="211455" cy="233684"/>
                <wp:effectExtent l="0" t="0" r="17145" b="13966"/>
                <wp:wrapNone/>
                <wp:docPr id="32" name="Text Box 16"/>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06D4C41A" w14:textId="77777777" w:rsidR="00712F66" w:rsidRDefault="00712F66" w:rsidP="00712F66"/>
                        </w:txbxContent>
                      </wps:txbx>
                      <wps:bodyPr vert="horz" wrap="square" lIns="91440" tIns="45720" rIns="91440" bIns="45720" anchor="t" anchorCtr="0" compatLnSpc="1">
                        <a:noAutofit/>
                      </wps:bodyPr>
                    </wps:wsp>
                  </a:graphicData>
                </a:graphic>
              </wp:anchor>
            </w:drawing>
          </mc:Choice>
          <mc:Fallback>
            <w:pict>
              <v:shape w14:anchorId="25A2C6A7" id="Text Box 16" o:spid="_x0000_s1038" type="#_x0000_t202" style="position:absolute;margin-left:0;margin-top:-.05pt;width:16.65pt;height:18.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" strokeweight=".17625mm">
                <v:textbox>
                  <w:txbxContent>
                    <w:p w14:paraId="06D4C41A" w14:textId="77777777" w:rsidR="00712F66" w:rsidRDefault="00712F66" w:rsidP="00712F66"/>
                  </w:txbxContent>
                </v:textbox>
              </v:shape>
            </w:pict>
          </mc:Fallback>
        </mc:AlternateContent>
      </w:r>
      <w:r>
        <w:rPr>
          <w:rFonts w:ascii="FS Jack" w:hAnsi="FS Jack"/>
          <w:color w:val="006600"/>
          <w:sz w:val="28"/>
          <w:szCs w:val="28"/>
        </w:rPr>
        <w:t xml:space="preserve">         Marketing and Communications </w:t>
      </w:r>
    </w:p>
    <w:p w14:paraId="4D55E574" w14:textId="1C872FDE" w:rsidR="006B2A4E" w:rsidRDefault="00712F66">
      <w:pPr>
        <w:rPr>
          <w:rFonts w:ascii="FS Jack" w:hAnsi="FS Jack"/>
          <w:color w:val="006600"/>
          <w:sz w:val="28"/>
          <w:szCs w:val="28"/>
        </w:rPr>
      </w:pPr>
      <w:r>
        <w:rPr>
          <w:rFonts w:ascii="FS Jack" w:hAnsi="FS Jack"/>
          <w:noProof/>
          <w:color w:val="006600"/>
          <w:sz w:val="28"/>
          <w:szCs w:val="28"/>
        </w:rPr>
        <mc:AlternateContent>
          <mc:Choice Requires="wps">
            <w:drawing>
              <wp:anchor distT="0" distB="0" distL="114300" distR="114300" simplePos="0" relativeHeight="251674112" behindDoc="0" locked="0" layoutInCell="1" allowOverlap="1" wp14:anchorId="52613534" wp14:editId="7642EF8B">
                <wp:simplePos x="0" y="0"/>
                <wp:positionH relativeFrom="column">
                  <wp:posOffset>0</wp:posOffset>
                </wp:positionH>
                <wp:positionV relativeFrom="paragraph">
                  <wp:posOffset>-635</wp:posOffset>
                </wp:positionV>
                <wp:extent cx="211455" cy="233684"/>
                <wp:effectExtent l="0" t="0" r="17145" b="13966"/>
                <wp:wrapNone/>
                <wp:docPr id="31" name="Text Box 16"/>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648DC26F" w14:textId="77777777" w:rsidR="00712F66" w:rsidRDefault="00712F66" w:rsidP="00712F66"/>
                        </w:txbxContent>
                      </wps:txbx>
                      <wps:bodyPr vert="horz" wrap="square" lIns="91440" tIns="45720" rIns="91440" bIns="45720" anchor="t" anchorCtr="0" compatLnSpc="1">
                        <a:noAutofit/>
                      </wps:bodyPr>
                    </wps:wsp>
                  </a:graphicData>
                </a:graphic>
              </wp:anchor>
            </w:drawing>
          </mc:Choice>
          <mc:Fallback>
            <w:pict>
              <v:shape w14:anchorId="52613534" id="_x0000_s1039" type="#_x0000_t202" style="position:absolute;margin-left:0;margin-top:-.05pt;width:16.65pt;height:18.4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" strokeweight=".17625mm">
                <v:textbox>
                  <w:txbxContent>
                    <w:p w14:paraId="648DC26F" w14:textId="77777777" w:rsidR="00712F66" w:rsidRDefault="00712F66" w:rsidP="00712F66"/>
                  </w:txbxContent>
                </v:textbox>
              </v:shape>
            </w:pict>
          </mc:Fallback>
        </mc:AlternateContent>
      </w:r>
      <w:r>
        <w:rPr>
          <w:rFonts w:ascii="FS Jack" w:hAnsi="FS Jack"/>
          <w:color w:val="006600"/>
          <w:sz w:val="28"/>
          <w:szCs w:val="28"/>
        </w:rPr>
        <w:t xml:space="preserve">        Youth Coaches Rep</w:t>
      </w:r>
    </w:p>
    <w:bookmarkEnd w:id="0"/>
    <w:p w14:paraId="181C3C3C" w14:textId="77777777" w:rsidR="00412F22" w:rsidRDefault="00412F22">
      <w:pPr>
        <w:rPr>
          <w:rFonts w:ascii="FS Jack" w:hAnsi="FS Jack"/>
          <w:color w:val="006600"/>
          <w:sz w:val="28"/>
          <w:szCs w:val="28"/>
        </w:rPr>
      </w:pPr>
    </w:p>
    <w:p w14:paraId="4D55E575" w14:textId="50884DC4" w:rsidR="006B2A4E" w:rsidRDefault="00AF080E">
      <w:r>
        <w:rPr>
          <w:rFonts w:ascii="FS Jack" w:hAnsi="FS Jack"/>
          <w:noProof/>
          <w:color w:val="006600"/>
          <w:sz w:val="28"/>
          <w:szCs w:val="28"/>
        </w:rPr>
        <w:lastRenderedPageBreak/>
        <mc:AlternateContent>
          <mc:Choice Requires="wps">
            <w:drawing>
              <wp:anchor distT="0" distB="0" distL="114300" distR="114300" simplePos="0" relativeHeight="251653632" behindDoc="0" locked="0" layoutInCell="1" allowOverlap="1" wp14:anchorId="4D55E55F" wp14:editId="0FC5E07B">
                <wp:simplePos x="0" y="0"/>
                <wp:positionH relativeFrom="column">
                  <wp:posOffset>0</wp:posOffset>
                </wp:positionH>
                <wp:positionV relativeFrom="paragraph">
                  <wp:posOffset>268014</wp:posOffset>
                </wp:positionV>
                <wp:extent cx="5710556" cy="1944961"/>
                <wp:effectExtent l="0" t="0" r="23495" b="17780"/>
                <wp:wrapNone/>
                <wp:docPr id="15" name="Text Box 15"/>
                <wp:cNvGraphicFramePr/>
                <a:graphic xmlns:a="http://schemas.openxmlformats.org/drawingml/2006/main">
                  <a:graphicData uri="http://schemas.microsoft.com/office/word/2010/wordprocessingShape">
                    <wps:wsp>
                      <wps:cNvSpPr txBox="1"/>
                      <wps:spPr>
                        <a:xfrm>
                          <a:off x="0" y="0"/>
                          <a:ext cx="5710556" cy="1944961"/>
                        </a:xfrm>
                        <a:prstGeom prst="rect">
                          <a:avLst/>
                        </a:prstGeom>
                        <a:solidFill>
                          <a:srgbClr val="FFFFFF"/>
                        </a:solidFill>
                        <a:ln w="6345">
                          <a:solidFill>
                            <a:srgbClr val="000000"/>
                          </a:solidFill>
                          <a:prstDash val="solid"/>
                        </a:ln>
                      </wps:spPr>
                      <wps:txbx>
                        <w:txbxContent>
                          <w:p w14:paraId="4D55E5A3" w14:textId="77777777" w:rsidR="006B2A4E" w:rsidRDefault="006B2A4E"/>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4D55E55F" id="Text Box 15" o:spid="_x0000_s1040" type="#_x0000_t202" style="position:absolute;margin-left:0;margin-top:21.1pt;width:449.65pt;height:153.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" strokeweight=".17625mm">
                <v:textbox>
                  <w:txbxContent>
                    <w:p w14:paraId="4D55E5A3" w14:textId="77777777" w:rsidR="006B2A4E" w:rsidRDefault="006B2A4E"/>
                  </w:txbxContent>
                </v:textbox>
              </v:shape>
            </w:pict>
          </mc:Fallback>
        </mc:AlternateContent>
      </w:r>
      <w:r>
        <w:rPr>
          <w:rFonts w:ascii="FS Jack" w:hAnsi="FS Jack"/>
          <w:color w:val="006600"/>
          <w:sz w:val="28"/>
          <w:szCs w:val="28"/>
        </w:rPr>
        <w:t>Tell us a little bit about yourself:</w:t>
      </w:r>
    </w:p>
    <w:p w14:paraId="4D55E576" w14:textId="77777777" w:rsidR="006B2A4E" w:rsidRDefault="006B2A4E">
      <w:pPr>
        <w:rPr>
          <w:rFonts w:ascii="FS Jack" w:hAnsi="FS Jack"/>
          <w:color w:val="006600"/>
          <w:sz w:val="28"/>
          <w:szCs w:val="28"/>
        </w:rPr>
      </w:pPr>
    </w:p>
    <w:p w14:paraId="4D55E577" w14:textId="77777777" w:rsidR="006B2A4E" w:rsidRDefault="006B2A4E">
      <w:pPr>
        <w:rPr>
          <w:rFonts w:ascii="FS Jack" w:hAnsi="FS Jack"/>
          <w:color w:val="006600"/>
          <w:sz w:val="28"/>
          <w:szCs w:val="28"/>
        </w:rPr>
      </w:pPr>
    </w:p>
    <w:p w14:paraId="4D55E578" w14:textId="77777777" w:rsidR="006B2A4E" w:rsidRDefault="006B2A4E">
      <w:pPr>
        <w:rPr>
          <w:rFonts w:ascii="FS Jack" w:hAnsi="FS Jack"/>
          <w:color w:val="006600"/>
          <w:sz w:val="28"/>
          <w:szCs w:val="28"/>
        </w:rPr>
      </w:pPr>
    </w:p>
    <w:p w14:paraId="4D55E579" w14:textId="77777777" w:rsidR="006B2A4E" w:rsidRDefault="006B2A4E">
      <w:pPr>
        <w:rPr>
          <w:rFonts w:ascii="FS Jack" w:hAnsi="FS Jack"/>
          <w:color w:val="006600"/>
          <w:sz w:val="28"/>
          <w:szCs w:val="28"/>
        </w:rPr>
      </w:pPr>
    </w:p>
    <w:p w14:paraId="4D55E57C" w14:textId="35418336" w:rsidR="006B2A4E" w:rsidRDefault="006B2A4E">
      <w:pPr>
        <w:rPr>
          <w:rFonts w:ascii="FS Jack" w:hAnsi="FS Jack"/>
          <w:color w:val="006600"/>
          <w:sz w:val="28"/>
          <w:szCs w:val="28"/>
        </w:rPr>
      </w:pPr>
    </w:p>
    <w:p w14:paraId="2D5385C3" w14:textId="77777777" w:rsidR="00412F22" w:rsidRDefault="00412F22">
      <w:pPr>
        <w:rPr>
          <w:rFonts w:ascii="FS Jack" w:hAnsi="FS Jack"/>
          <w:color w:val="006600"/>
          <w:sz w:val="28"/>
          <w:szCs w:val="28"/>
        </w:rPr>
      </w:pPr>
    </w:p>
    <w:p w14:paraId="2E8D2DAD" w14:textId="1C0E3C37" w:rsidR="00412F22" w:rsidRPr="00412F22" w:rsidRDefault="00AF080E">
      <w:r>
        <w:rPr>
          <w:rFonts w:ascii="FS Jack" w:hAnsi="FS Jack"/>
          <w:noProof/>
          <w:color w:val="006600"/>
          <w:sz w:val="28"/>
          <w:szCs w:val="28"/>
        </w:rPr>
        <mc:AlternateContent>
          <mc:Choice Requires="wps">
            <w:drawing>
              <wp:anchor distT="0" distB="0" distL="114300" distR="114300" simplePos="0" relativeHeight="251655680" behindDoc="0" locked="0" layoutInCell="1" allowOverlap="1" wp14:anchorId="4D55E561" wp14:editId="4D55E562">
                <wp:simplePos x="0" y="0"/>
                <wp:positionH relativeFrom="column">
                  <wp:posOffset>1977655</wp:posOffset>
                </wp:positionH>
                <wp:positionV relativeFrom="paragraph">
                  <wp:posOffset>253526</wp:posOffset>
                </wp:positionV>
                <wp:extent cx="198123" cy="222885"/>
                <wp:effectExtent l="0" t="0" r="11427" b="24765"/>
                <wp:wrapNone/>
                <wp:docPr id="16" name="Text Box 18"/>
                <wp:cNvGraphicFramePr/>
                <a:graphic xmlns:a="http://schemas.openxmlformats.org/drawingml/2006/main">
                  <a:graphicData uri="http://schemas.microsoft.com/office/word/2010/wordprocessingShape">
                    <wps:wsp>
                      <wps:cNvSpPr txBox="1"/>
                      <wps:spPr>
                        <a:xfrm>
                          <a:off x="0" y="0"/>
                          <a:ext cx="198123" cy="222885"/>
                        </a:xfrm>
                        <a:prstGeom prst="rect">
                          <a:avLst/>
                        </a:prstGeom>
                        <a:solidFill>
                          <a:srgbClr val="FFFFFF"/>
                        </a:solidFill>
                        <a:ln w="6345">
                          <a:solidFill>
                            <a:srgbClr val="000000"/>
                          </a:solidFill>
                          <a:prstDash val="solid"/>
                        </a:ln>
                      </wps:spPr>
                      <wps:txbx>
                        <w:txbxContent>
                          <w:p w14:paraId="4D55E5A5"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61" id="Text Box 18" o:spid="_x0000_s1041" type="#_x0000_t202" style="position:absolute;margin-left:155.7pt;margin-top:19.95pt;width:15.6pt;height:17.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" strokeweight=".17625mm">
                <v:textbox>
                  <w:txbxContent>
                    <w:p w14:paraId="4D55E5A5"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54656" behindDoc="0" locked="0" layoutInCell="1" allowOverlap="1" wp14:anchorId="4D55E563" wp14:editId="4D55E564">
                <wp:simplePos x="0" y="0"/>
                <wp:positionH relativeFrom="column">
                  <wp:posOffset>1329071</wp:posOffset>
                </wp:positionH>
                <wp:positionV relativeFrom="paragraph">
                  <wp:posOffset>242892</wp:posOffset>
                </wp:positionV>
                <wp:extent cx="211455" cy="233684"/>
                <wp:effectExtent l="0" t="0" r="17145" b="13966"/>
                <wp:wrapNone/>
                <wp:docPr id="17" name="Text Box 16"/>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A7"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63" id="_x0000_s1042" type="#_x0000_t202" style="position:absolute;margin-left:104.65pt;margin-top:19.15pt;width:16.65pt;height:18.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" strokeweight=".17625mm">
                <v:textbox>
                  <w:txbxContent>
                    <w:p w14:paraId="4D55E5A7" w14:textId="77777777" w:rsidR="006B2A4E" w:rsidRDefault="006B2A4E"/>
                  </w:txbxContent>
                </v:textbox>
              </v:shape>
            </w:pict>
          </mc:Fallback>
        </mc:AlternateContent>
      </w:r>
      <w:r>
        <w:rPr>
          <w:rFonts w:ascii="FS Jack" w:hAnsi="FS Jack"/>
          <w:color w:val="006600"/>
          <w:sz w:val="28"/>
          <w:szCs w:val="28"/>
        </w:rPr>
        <w:t xml:space="preserve">Are you currently registered as part of the Future Football Leaders programme? Yes </w:t>
      </w:r>
      <w:r>
        <w:rPr>
          <w:rFonts w:ascii="FS Jack" w:hAnsi="FS Jack"/>
          <w:color w:val="006600"/>
          <w:sz w:val="28"/>
          <w:szCs w:val="28"/>
        </w:rPr>
        <w:t xml:space="preserve">             No </w:t>
      </w:r>
    </w:p>
    <w:p w14:paraId="4D55E57F" w14:textId="2B8E60F7" w:rsidR="006B2A4E" w:rsidRDefault="002D34F6">
      <w:r>
        <w:rPr>
          <w:rFonts w:ascii="FS Jack" w:hAnsi="FS Jack"/>
          <w:noProof/>
          <w:color w:val="006600"/>
          <w:sz w:val="28"/>
          <w:szCs w:val="28"/>
        </w:rPr>
        <mc:AlternateContent>
          <mc:Choice Requires="wps">
            <w:drawing>
              <wp:anchor distT="0" distB="0" distL="114300" distR="114300" simplePos="0" relativeHeight="251656704" behindDoc="0" locked="0" layoutInCell="1" allowOverlap="1" wp14:anchorId="4D55E565" wp14:editId="79DF4F36">
                <wp:simplePos x="0" y="0"/>
                <wp:positionH relativeFrom="column">
                  <wp:posOffset>0</wp:posOffset>
                </wp:positionH>
                <wp:positionV relativeFrom="paragraph">
                  <wp:posOffset>370970</wp:posOffset>
                </wp:positionV>
                <wp:extent cx="5710555" cy="1031109"/>
                <wp:effectExtent l="0" t="0" r="23495" b="17145"/>
                <wp:wrapNone/>
                <wp:docPr id="18" name="Text Box 19"/>
                <wp:cNvGraphicFramePr/>
                <a:graphic xmlns:a="http://schemas.openxmlformats.org/drawingml/2006/main">
                  <a:graphicData uri="http://schemas.microsoft.com/office/word/2010/wordprocessingShape">
                    <wps:wsp>
                      <wps:cNvSpPr txBox="1"/>
                      <wps:spPr>
                        <a:xfrm>
                          <a:off x="0" y="0"/>
                          <a:ext cx="5710555" cy="1031109"/>
                        </a:xfrm>
                        <a:prstGeom prst="rect">
                          <a:avLst/>
                        </a:prstGeom>
                        <a:solidFill>
                          <a:srgbClr val="FFFFFF"/>
                        </a:solidFill>
                        <a:ln w="6345">
                          <a:solidFill>
                            <a:srgbClr val="000000"/>
                          </a:solidFill>
                          <a:prstDash val="solid"/>
                        </a:ln>
                      </wps:spPr>
                      <wps:txbx>
                        <w:txbxContent>
                          <w:p w14:paraId="4D55E5A9" w14:textId="77777777" w:rsidR="006B2A4E" w:rsidRDefault="006B2A4E"/>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4D55E565" id="Text Box 19" o:spid="_x0000_s1043" type="#_x0000_t202" style="position:absolute;margin-left:0;margin-top:29.2pt;width:449.65pt;height:81.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" strokeweight=".17625mm">
                <v:textbox>
                  <w:txbxContent>
                    <w:p w14:paraId="4D55E5A9" w14:textId="77777777" w:rsidR="006B2A4E" w:rsidRDefault="006B2A4E"/>
                  </w:txbxContent>
                </v:textbox>
              </v:shape>
            </w:pict>
          </mc:Fallback>
        </mc:AlternateContent>
      </w:r>
      <w:r w:rsidR="00AF080E">
        <w:rPr>
          <w:rFonts w:ascii="FS Jack" w:hAnsi="FS Jack"/>
          <w:color w:val="006600"/>
          <w:sz w:val="28"/>
          <w:szCs w:val="28"/>
        </w:rPr>
        <w:t xml:space="preserve">What involvement do you currently have in football or any other sport? </w:t>
      </w:r>
    </w:p>
    <w:p w14:paraId="4D55E580" w14:textId="7BC40F5D" w:rsidR="006B2A4E" w:rsidRDefault="006B2A4E">
      <w:pPr>
        <w:rPr>
          <w:rFonts w:ascii="FS Jack" w:hAnsi="FS Jack"/>
          <w:color w:val="006600"/>
          <w:sz w:val="28"/>
          <w:szCs w:val="28"/>
        </w:rPr>
      </w:pPr>
      <w:bookmarkStart w:id="1" w:name="_GoBack"/>
      <w:bookmarkEnd w:id="1"/>
    </w:p>
    <w:p w14:paraId="4D55E581" w14:textId="77777777" w:rsidR="006B2A4E" w:rsidRDefault="006B2A4E">
      <w:pPr>
        <w:rPr>
          <w:rFonts w:ascii="FS Jack" w:hAnsi="FS Jack"/>
          <w:color w:val="006600"/>
          <w:sz w:val="28"/>
          <w:szCs w:val="28"/>
        </w:rPr>
      </w:pPr>
    </w:p>
    <w:p w14:paraId="64CD82F1" w14:textId="77777777" w:rsidR="002D34F6" w:rsidRDefault="002D34F6">
      <w:pPr>
        <w:rPr>
          <w:rFonts w:ascii="FS Jack" w:hAnsi="FS Jack"/>
          <w:color w:val="006600"/>
          <w:sz w:val="28"/>
          <w:szCs w:val="28"/>
        </w:rPr>
      </w:pPr>
    </w:p>
    <w:p w14:paraId="2F241456" w14:textId="046654BD" w:rsidR="002D34F6" w:rsidRPr="002D34F6" w:rsidRDefault="002D34F6">
      <w:r>
        <w:rPr>
          <w:rFonts w:ascii="FS Jack" w:hAnsi="FS Jack"/>
          <w:color w:val="006600"/>
          <w:sz w:val="28"/>
          <w:szCs w:val="28"/>
        </w:rPr>
        <w:t>What qualifications do you currently hold?</w:t>
      </w:r>
    </w:p>
    <w:p w14:paraId="4D55E584" w14:textId="699B19BB" w:rsidR="006B2A4E" w:rsidRDefault="002D34F6">
      <w:pPr>
        <w:rPr>
          <w:rFonts w:ascii="FS Jack" w:hAnsi="FS Jack"/>
          <w:color w:val="006600"/>
          <w:sz w:val="28"/>
          <w:szCs w:val="28"/>
        </w:rPr>
      </w:pPr>
      <w:r>
        <w:rPr>
          <w:rFonts w:ascii="FS Jack" w:hAnsi="FS Jack"/>
          <w:noProof/>
          <w:color w:val="006600"/>
          <w:sz w:val="28"/>
          <w:szCs w:val="28"/>
        </w:rPr>
        <mc:AlternateContent>
          <mc:Choice Requires="wps">
            <w:drawing>
              <wp:anchor distT="0" distB="0" distL="114300" distR="114300" simplePos="0" relativeHeight="251658752" behindDoc="0" locked="0" layoutInCell="1" allowOverlap="1" wp14:anchorId="4D55E567" wp14:editId="1F44AB7D">
                <wp:simplePos x="0" y="0"/>
                <wp:positionH relativeFrom="column">
                  <wp:posOffset>0</wp:posOffset>
                </wp:positionH>
                <wp:positionV relativeFrom="paragraph">
                  <wp:posOffset>20955</wp:posOffset>
                </wp:positionV>
                <wp:extent cx="5710555" cy="1165225"/>
                <wp:effectExtent l="0" t="0" r="23495" b="15875"/>
                <wp:wrapNone/>
                <wp:docPr id="19" name="Text Box 20"/>
                <wp:cNvGraphicFramePr/>
                <a:graphic xmlns:a="http://schemas.openxmlformats.org/drawingml/2006/main">
                  <a:graphicData uri="http://schemas.microsoft.com/office/word/2010/wordprocessingShape">
                    <wps:wsp>
                      <wps:cNvSpPr txBox="1"/>
                      <wps:spPr>
                        <a:xfrm>
                          <a:off x="0" y="0"/>
                          <a:ext cx="5710555" cy="1165225"/>
                        </a:xfrm>
                        <a:prstGeom prst="rect">
                          <a:avLst/>
                        </a:prstGeom>
                        <a:solidFill>
                          <a:srgbClr val="FFFFFF"/>
                        </a:solidFill>
                        <a:ln w="6345">
                          <a:solidFill>
                            <a:srgbClr val="000000"/>
                          </a:solidFill>
                          <a:prstDash val="solid"/>
                        </a:ln>
                      </wps:spPr>
                      <wps:txbx>
                        <w:txbxContent>
                          <w:p w14:paraId="4D55E5AB" w14:textId="77777777" w:rsidR="006B2A4E" w:rsidRDefault="006B2A4E"/>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4D55E567" id="Text Box 20" o:spid="_x0000_s1044" type="#_x0000_t202" style="position:absolute;margin-left:0;margin-top:1.65pt;width:449.65pt;height:91.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" strokeweight=".17625mm">
                <v:textbox>
                  <w:txbxContent>
                    <w:p w14:paraId="4D55E5AB" w14:textId="77777777" w:rsidR="006B2A4E" w:rsidRDefault="006B2A4E"/>
                  </w:txbxContent>
                </v:textbox>
              </v:shape>
            </w:pict>
          </mc:Fallback>
        </mc:AlternateContent>
      </w:r>
    </w:p>
    <w:p w14:paraId="4D55E585" w14:textId="0960C541" w:rsidR="006B2A4E" w:rsidRDefault="006B2A4E">
      <w:pPr>
        <w:rPr>
          <w:rFonts w:ascii="FS Jack" w:hAnsi="FS Jack"/>
          <w:color w:val="006600"/>
          <w:sz w:val="28"/>
          <w:szCs w:val="28"/>
        </w:rPr>
      </w:pPr>
    </w:p>
    <w:p w14:paraId="4D55E586" w14:textId="5EE6A66F" w:rsidR="006B2A4E" w:rsidRDefault="006B2A4E">
      <w:pPr>
        <w:rPr>
          <w:rFonts w:ascii="FS Jack" w:hAnsi="FS Jack"/>
          <w:color w:val="006600"/>
          <w:sz w:val="28"/>
          <w:szCs w:val="28"/>
        </w:rPr>
      </w:pPr>
    </w:p>
    <w:p w14:paraId="4D55E587" w14:textId="559C3657" w:rsidR="006B2A4E" w:rsidRDefault="006B2A4E">
      <w:pPr>
        <w:rPr>
          <w:rFonts w:ascii="FS Jack" w:hAnsi="FS Jack"/>
          <w:color w:val="006600"/>
          <w:sz w:val="28"/>
          <w:szCs w:val="28"/>
        </w:rPr>
      </w:pPr>
    </w:p>
    <w:p w14:paraId="4D55E588" w14:textId="64DD9260" w:rsidR="006B2A4E" w:rsidRDefault="00412F22">
      <w:pPr>
        <w:rPr>
          <w:rFonts w:ascii="FS Jack" w:hAnsi="FS Jack"/>
          <w:color w:val="006600"/>
          <w:sz w:val="28"/>
          <w:szCs w:val="28"/>
        </w:rPr>
      </w:pPr>
      <w:r>
        <w:rPr>
          <w:rFonts w:ascii="FS Jack" w:hAnsi="FS Jack"/>
          <w:noProof/>
          <w:color w:val="006600"/>
          <w:sz w:val="28"/>
          <w:szCs w:val="28"/>
        </w:rPr>
        <mc:AlternateContent>
          <mc:Choice Requires="wps">
            <w:drawing>
              <wp:anchor distT="0" distB="0" distL="114300" distR="114300" simplePos="0" relativeHeight="251678208" behindDoc="0" locked="0" layoutInCell="1" allowOverlap="1" wp14:anchorId="3F7502B6" wp14:editId="7001A545">
                <wp:simplePos x="0" y="0"/>
                <wp:positionH relativeFrom="column">
                  <wp:posOffset>-5080</wp:posOffset>
                </wp:positionH>
                <wp:positionV relativeFrom="paragraph">
                  <wp:posOffset>562610</wp:posOffset>
                </wp:positionV>
                <wp:extent cx="5710555" cy="1431290"/>
                <wp:effectExtent l="0" t="0" r="23495" b="16510"/>
                <wp:wrapNone/>
                <wp:docPr id="35" name="Text Box 20"/>
                <wp:cNvGraphicFramePr/>
                <a:graphic xmlns:a="http://schemas.openxmlformats.org/drawingml/2006/main">
                  <a:graphicData uri="http://schemas.microsoft.com/office/word/2010/wordprocessingShape">
                    <wps:wsp>
                      <wps:cNvSpPr txBox="1"/>
                      <wps:spPr>
                        <a:xfrm>
                          <a:off x="0" y="0"/>
                          <a:ext cx="5710555" cy="1431290"/>
                        </a:xfrm>
                        <a:prstGeom prst="rect">
                          <a:avLst/>
                        </a:prstGeom>
                        <a:solidFill>
                          <a:srgbClr val="FFFFFF"/>
                        </a:solidFill>
                        <a:ln w="6345">
                          <a:solidFill>
                            <a:srgbClr val="000000"/>
                          </a:solidFill>
                          <a:prstDash val="solid"/>
                        </a:ln>
                      </wps:spPr>
                      <wps:txbx>
                        <w:txbxContent>
                          <w:p w14:paraId="456D2D4D" w14:textId="77777777" w:rsidR="00412F22" w:rsidRDefault="00412F22" w:rsidP="00412F22"/>
                        </w:txbxContent>
                      </wps:txbx>
                      <wps:bodyPr vert="horz" wrap="square" lIns="91440" tIns="45720" rIns="91440" bIns="45720" anchor="t" anchorCtr="0" compatLnSpc="1">
                        <a:noAutofit/>
                      </wps:bodyPr>
                    </wps:wsp>
                  </a:graphicData>
                </a:graphic>
              </wp:anchor>
            </w:drawing>
          </mc:Choice>
          <mc:Fallback>
            <w:pict>
              <v:shape w14:anchorId="3F7502B6" id="_x0000_s1045" type="#_x0000_t202" style="position:absolute;margin-left:-.4pt;margin-top:44.3pt;width:449.65pt;height:112.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" strokeweight=".17625mm">
                <v:textbox>
                  <w:txbxContent>
                    <w:p w14:paraId="456D2D4D" w14:textId="77777777" w:rsidR="00412F22" w:rsidRDefault="00412F22" w:rsidP="00412F22"/>
                  </w:txbxContent>
                </v:textbox>
              </v:shape>
            </w:pict>
          </mc:Fallback>
        </mc:AlternateContent>
      </w:r>
      <w:r w:rsidR="00AF080E">
        <w:rPr>
          <w:rFonts w:ascii="FS Jack" w:hAnsi="FS Jack"/>
          <w:color w:val="006600"/>
          <w:sz w:val="28"/>
          <w:szCs w:val="28"/>
        </w:rPr>
        <w:t>Why would you like to be a part of the Youth Council and what benefits would being part of the Youth Counci</w:t>
      </w:r>
      <w:r w:rsidR="00AF080E">
        <w:rPr>
          <w:rFonts w:ascii="FS Jack" w:hAnsi="FS Jack"/>
          <w:color w:val="006600"/>
          <w:sz w:val="28"/>
          <w:szCs w:val="28"/>
        </w:rPr>
        <w:t>l provide you?</w:t>
      </w:r>
    </w:p>
    <w:p w14:paraId="4D55E589" w14:textId="76BF470F" w:rsidR="006B2A4E" w:rsidRDefault="006B2A4E"/>
    <w:p w14:paraId="4D55E58A" w14:textId="38962C51" w:rsidR="006B2A4E" w:rsidRDefault="006B2A4E">
      <w:pPr>
        <w:rPr>
          <w:rFonts w:ascii="FS Jack" w:hAnsi="FS Jack"/>
          <w:color w:val="006600"/>
          <w:sz w:val="28"/>
          <w:szCs w:val="28"/>
        </w:rPr>
      </w:pPr>
    </w:p>
    <w:p w14:paraId="4D55E58B" w14:textId="3661BC41" w:rsidR="006B2A4E" w:rsidRDefault="006B2A4E">
      <w:pPr>
        <w:rPr>
          <w:rFonts w:ascii="FS Jack" w:hAnsi="FS Jack"/>
          <w:color w:val="006600"/>
          <w:sz w:val="28"/>
          <w:szCs w:val="28"/>
        </w:rPr>
      </w:pPr>
    </w:p>
    <w:p w14:paraId="5E7FCEEC" w14:textId="68320E3F" w:rsidR="00412F22" w:rsidRDefault="00412F22">
      <w:pPr>
        <w:rPr>
          <w:rFonts w:ascii="FS Jack" w:hAnsi="FS Jack"/>
          <w:color w:val="006600"/>
          <w:sz w:val="28"/>
          <w:szCs w:val="28"/>
        </w:rPr>
      </w:pPr>
    </w:p>
    <w:p w14:paraId="635970E9" w14:textId="77777777" w:rsidR="00412F22" w:rsidRDefault="00412F22">
      <w:pPr>
        <w:rPr>
          <w:rFonts w:ascii="FS Jack" w:hAnsi="FS Jack"/>
          <w:color w:val="006600"/>
          <w:sz w:val="28"/>
          <w:szCs w:val="28"/>
        </w:rPr>
      </w:pPr>
    </w:p>
    <w:p w14:paraId="4D55E58E" w14:textId="3F7FFF31" w:rsidR="006B2A4E" w:rsidRPr="00412F22" w:rsidRDefault="00412F22">
      <w:pPr>
        <w:rPr>
          <w:rFonts w:ascii="FS Jack" w:hAnsi="FS Jack"/>
          <w:color w:val="006600"/>
          <w:sz w:val="28"/>
          <w:szCs w:val="28"/>
        </w:rPr>
      </w:pPr>
      <w:r>
        <w:rPr>
          <w:rFonts w:ascii="FS Jack" w:hAnsi="FS Jack"/>
          <w:noProof/>
          <w:color w:val="006600"/>
          <w:sz w:val="28"/>
          <w:szCs w:val="28"/>
        </w:rPr>
        <w:lastRenderedPageBreak/>
        <mc:AlternateContent>
          <mc:Choice Requires="wps">
            <w:drawing>
              <wp:anchor distT="0" distB="0" distL="114300" distR="114300" simplePos="0" relativeHeight="251680256" behindDoc="0" locked="0" layoutInCell="1" allowOverlap="1" wp14:anchorId="09440771" wp14:editId="0EEB79AC">
                <wp:simplePos x="0" y="0"/>
                <wp:positionH relativeFrom="column">
                  <wp:posOffset>9525</wp:posOffset>
                </wp:positionH>
                <wp:positionV relativeFrom="paragraph">
                  <wp:posOffset>312420</wp:posOffset>
                </wp:positionV>
                <wp:extent cx="5710555" cy="1601470"/>
                <wp:effectExtent l="0" t="0" r="23495" b="17780"/>
                <wp:wrapNone/>
                <wp:docPr id="36" name="Text Box 24"/>
                <wp:cNvGraphicFramePr/>
                <a:graphic xmlns:a="http://schemas.openxmlformats.org/drawingml/2006/main">
                  <a:graphicData uri="http://schemas.microsoft.com/office/word/2010/wordprocessingShape">
                    <wps:wsp>
                      <wps:cNvSpPr txBox="1"/>
                      <wps:spPr>
                        <a:xfrm>
                          <a:off x="0" y="0"/>
                          <a:ext cx="5710555" cy="1601470"/>
                        </a:xfrm>
                        <a:prstGeom prst="rect">
                          <a:avLst/>
                        </a:prstGeom>
                        <a:solidFill>
                          <a:srgbClr val="FFFFFF"/>
                        </a:solidFill>
                        <a:ln w="6345">
                          <a:solidFill>
                            <a:srgbClr val="000000"/>
                          </a:solidFill>
                          <a:prstDash val="solid"/>
                        </a:ln>
                      </wps:spPr>
                      <wps:txbx>
                        <w:txbxContent>
                          <w:p w14:paraId="36B052DB" w14:textId="77777777" w:rsidR="00412F22" w:rsidRDefault="00412F22" w:rsidP="00412F22"/>
                        </w:txbxContent>
                      </wps:txbx>
                      <wps:bodyPr vert="horz" wrap="square" lIns="91440" tIns="45720" rIns="91440" bIns="45720" anchor="t" anchorCtr="0" compatLnSpc="1">
                        <a:noAutofit/>
                      </wps:bodyPr>
                    </wps:wsp>
                  </a:graphicData>
                </a:graphic>
              </wp:anchor>
            </w:drawing>
          </mc:Choice>
          <mc:Fallback>
            <w:pict>
              <v:shape w14:anchorId="09440771" id="Text Box 24" o:spid="_x0000_s1046" type="#_x0000_t202" style="position:absolute;margin-left:.75pt;margin-top:24.6pt;width:449.65pt;height:126.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" strokeweight=".17625mm">
                <v:textbox>
                  <w:txbxContent>
                    <w:p w14:paraId="36B052DB" w14:textId="77777777" w:rsidR="00412F22" w:rsidRDefault="00412F22" w:rsidP="00412F22"/>
                  </w:txbxContent>
                </v:textbox>
              </v:shape>
            </w:pict>
          </mc:Fallback>
        </mc:AlternateContent>
      </w:r>
      <w:r w:rsidR="00AF080E">
        <w:rPr>
          <w:rFonts w:ascii="FS Jack" w:hAnsi="FS Jack"/>
          <w:color w:val="006600"/>
          <w:sz w:val="28"/>
          <w:szCs w:val="28"/>
        </w:rPr>
        <w:t xml:space="preserve">What impact do you think you would have as a member of the Youth </w:t>
      </w:r>
      <w:r>
        <w:rPr>
          <w:rFonts w:ascii="FS Jack" w:hAnsi="FS Jack"/>
          <w:color w:val="006600"/>
          <w:sz w:val="28"/>
          <w:szCs w:val="28"/>
        </w:rPr>
        <w:t>Council</w:t>
      </w:r>
      <w:r w:rsidR="00AF080E">
        <w:rPr>
          <w:rFonts w:ascii="FS Jack" w:hAnsi="FS Jack"/>
          <w:color w:val="006600"/>
          <w:sz w:val="28"/>
          <w:szCs w:val="28"/>
        </w:rPr>
        <w:t>?</w:t>
      </w:r>
    </w:p>
    <w:p w14:paraId="4D55E58F" w14:textId="4722CC72" w:rsidR="006B2A4E" w:rsidRDefault="006B2A4E">
      <w:pPr>
        <w:rPr>
          <w:rFonts w:ascii="FS Jack" w:hAnsi="FS Jack"/>
          <w:color w:val="006600"/>
          <w:sz w:val="28"/>
          <w:szCs w:val="28"/>
        </w:rPr>
      </w:pPr>
    </w:p>
    <w:p w14:paraId="4D55E590" w14:textId="7AA77686" w:rsidR="006B2A4E" w:rsidRDefault="006B2A4E">
      <w:pPr>
        <w:rPr>
          <w:rFonts w:ascii="FS Jack" w:hAnsi="FS Jack"/>
          <w:color w:val="006600"/>
          <w:sz w:val="28"/>
          <w:szCs w:val="28"/>
        </w:rPr>
      </w:pPr>
    </w:p>
    <w:p w14:paraId="057AF7FB" w14:textId="54B30C80" w:rsidR="00412F22" w:rsidRDefault="00412F22">
      <w:pPr>
        <w:rPr>
          <w:rFonts w:ascii="FS Jack" w:hAnsi="FS Jack"/>
          <w:color w:val="006600"/>
          <w:sz w:val="28"/>
          <w:szCs w:val="28"/>
        </w:rPr>
      </w:pPr>
    </w:p>
    <w:p w14:paraId="41DF26EF" w14:textId="77777777" w:rsidR="00412F22" w:rsidRDefault="00412F22">
      <w:pPr>
        <w:rPr>
          <w:rFonts w:ascii="FS Jack" w:hAnsi="FS Jack"/>
          <w:color w:val="006600"/>
          <w:sz w:val="28"/>
          <w:szCs w:val="28"/>
        </w:rPr>
      </w:pPr>
    </w:p>
    <w:p w14:paraId="4D55E591" w14:textId="6813409A" w:rsidR="006B2A4E" w:rsidRDefault="006B2A4E">
      <w:pPr>
        <w:rPr>
          <w:rFonts w:ascii="FS Jack" w:hAnsi="FS Jack"/>
          <w:color w:val="006600"/>
          <w:sz w:val="28"/>
          <w:szCs w:val="28"/>
        </w:rPr>
      </w:pPr>
    </w:p>
    <w:p w14:paraId="4D55E592" w14:textId="2CD2EF4E" w:rsidR="006B2A4E" w:rsidRDefault="00AF080E">
      <w:pPr>
        <w:rPr>
          <w:rFonts w:ascii="FS Jack" w:hAnsi="FS Jack"/>
          <w:color w:val="006600"/>
          <w:sz w:val="28"/>
          <w:szCs w:val="28"/>
        </w:rPr>
      </w:pPr>
      <w:r>
        <w:rPr>
          <w:rFonts w:ascii="FS Jack" w:hAnsi="FS Jack"/>
          <w:color w:val="006600"/>
          <w:sz w:val="28"/>
          <w:szCs w:val="28"/>
        </w:rPr>
        <w:t xml:space="preserve">Please provide an example of when you have worked as part of a team </w:t>
      </w:r>
      <w:r w:rsidR="00412F22">
        <w:rPr>
          <w:rFonts w:ascii="FS Jack" w:hAnsi="FS Jack"/>
          <w:color w:val="006600"/>
          <w:sz w:val="28"/>
          <w:szCs w:val="28"/>
        </w:rPr>
        <w:t>an</w:t>
      </w:r>
      <w:r>
        <w:rPr>
          <w:rFonts w:ascii="FS Jack" w:hAnsi="FS Jack"/>
          <w:color w:val="006600"/>
          <w:sz w:val="28"/>
          <w:szCs w:val="28"/>
        </w:rPr>
        <w:t>d showed leadership skill.</w:t>
      </w:r>
    </w:p>
    <w:p w14:paraId="4D55E593" w14:textId="0FC280D4" w:rsidR="006B2A4E" w:rsidRDefault="00AF080E">
      <w:r>
        <w:rPr>
          <w:rFonts w:ascii="FS Jack" w:hAnsi="FS Jack"/>
          <w:noProof/>
          <w:color w:val="006600"/>
          <w:sz w:val="28"/>
          <w:szCs w:val="28"/>
        </w:rPr>
        <mc:AlternateContent>
          <mc:Choice Requires="wps">
            <w:drawing>
              <wp:anchor distT="0" distB="0" distL="114300" distR="114300" simplePos="0" relativeHeight="251663872" behindDoc="0" locked="0" layoutInCell="1" allowOverlap="1" wp14:anchorId="4D55E56D" wp14:editId="4D55E56E">
                <wp:simplePos x="0" y="0"/>
                <wp:positionH relativeFrom="column">
                  <wp:posOffset>0</wp:posOffset>
                </wp:positionH>
                <wp:positionV relativeFrom="paragraph">
                  <wp:posOffset>-2249</wp:posOffset>
                </wp:positionV>
                <wp:extent cx="5710556" cy="1601471"/>
                <wp:effectExtent l="0" t="0" r="23494" b="17779"/>
                <wp:wrapNone/>
                <wp:docPr id="22" name="Text Box 24"/>
                <wp:cNvGraphicFramePr/>
                <a:graphic xmlns:a="http://schemas.openxmlformats.org/drawingml/2006/main">
                  <a:graphicData uri="http://schemas.microsoft.com/office/word/2010/wordprocessingShape">
                    <wps:wsp>
                      <wps:cNvSpPr txBox="1"/>
                      <wps:spPr>
                        <a:xfrm>
                          <a:off x="0" y="0"/>
                          <a:ext cx="5710556" cy="1601471"/>
                        </a:xfrm>
                        <a:prstGeom prst="rect">
                          <a:avLst/>
                        </a:prstGeom>
                        <a:solidFill>
                          <a:srgbClr val="FFFFFF"/>
                        </a:solidFill>
                        <a:ln w="6345">
                          <a:solidFill>
                            <a:srgbClr val="000000"/>
                          </a:solidFill>
                          <a:prstDash val="solid"/>
                        </a:ln>
                      </wps:spPr>
                      <wps:txbx>
                        <w:txbxContent>
                          <w:p w14:paraId="4D55E5B1"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6D" id="_x0000_s1047" type="#_x0000_t202" style="position:absolute;margin-left:0;margin-top:-.2pt;width:449.65pt;height:126.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" strokeweight=".17625mm">
                <v:textbox>
                  <w:txbxContent>
                    <w:p w14:paraId="4D55E5B1" w14:textId="77777777" w:rsidR="006B2A4E" w:rsidRDefault="006B2A4E"/>
                  </w:txbxContent>
                </v:textbox>
              </v:shape>
            </w:pict>
          </mc:Fallback>
        </mc:AlternateContent>
      </w:r>
    </w:p>
    <w:p w14:paraId="4D55E594" w14:textId="77777777" w:rsidR="006B2A4E" w:rsidRDefault="006B2A4E">
      <w:pPr>
        <w:rPr>
          <w:rFonts w:ascii="FS Jack" w:hAnsi="FS Jack"/>
          <w:color w:val="006600"/>
          <w:sz w:val="28"/>
          <w:szCs w:val="28"/>
        </w:rPr>
      </w:pPr>
    </w:p>
    <w:p w14:paraId="4D55E595" w14:textId="77777777" w:rsidR="006B2A4E" w:rsidRDefault="006B2A4E">
      <w:pPr>
        <w:rPr>
          <w:rFonts w:ascii="FS Jack" w:hAnsi="FS Jack"/>
          <w:color w:val="006600"/>
          <w:sz w:val="28"/>
          <w:szCs w:val="28"/>
        </w:rPr>
      </w:pPr>
    </w:p>
    <w:p w14:paraId="4D55E596" w14:textId="77777777" w:rsidR="006B2A4E" w:rsidRDefault="006B2A4E">
      <w:pPr>
        <w:rPr>
          <w:rFonts w:ascii="FS Jack" w:hAnsi="FS Jack"/>
          <w:color w:val="006600"/>
          <w:sz w:val="28"/>
          <w:szCs w:val="28"/>
        </w:rPr>
      </w:pPr>
    </w:p>
    <w:p w14:paraId="4D55E597" w14:textId="77777777" w:rsidR="006B2A4E" w:rsidRDefault="006B2A4E">
      <w:pPr>
        <w:rPr>
          <w:rFonts w:ascii="FS Jack" w:hAnsi="FS Jack"/>
          <w:color w:val="006600"/>
          <w:sz w:val="28"/>
          <w:szCs w:val="28"/>
        </w:rPr>
      </w:pPr>
    </w:p>
    <w:p w14:paraId="4D55E598" w14:textId="77777777" w:rsidR="006B2A4E" w:rsidRDefault="00AF080E">
      <w:pPr>
        <w:rPr>
          <w:rFonts w:ascii="FS Jack" w:hAnsi="FS Jack"/>
          <w:color w:val="006600"/>
          <w:sz w:val="28"/>
          <w:szCs w:val="28"/>
        </w:rPr>
      </w:pPr>
      <w:r>
        <w:rPr>
          <w:rFonts w:ascii="FS Jack" w:hAnsi="FS Jack"/>
          <w:color w:val="006600"/>
          <w:sz w:val="28"/>
          <w:szCs w:val="28"/>
        </w:rPr>
        <w:t xml:space="preserve">Please come up with one idea of how the </w:t>
      </w:r>
      <w:r>
        <w:rPr>
          <w:rFonts w:ascii="FS Jack" w:hAnsi="FS Jack"/>
          <w:color w:val="006600"/>
          <w:sz w:val="28"/>
          <w:szCs w:val="28"/>
        </w:rPr>
        <w:t>Youth Council could support the County FA in meeting their targets in the coming season.</w:t>
      </w:r>
    </w:p>
    <w:p w14:paraId="4D55E599"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64896" behindDoc="0" locked="0" layoutInCell="1" allowOverlap="1" wp14:anchorId="4D55E56F" wp14:editId="4D55E570">
                <wp:simplePos x="0" y="0"/>
                <wp:positionH relativeFrom="column">
                  <wp:posOffset>0</wp:posOffset>
                </wp:positionH>
                <wp:positionV relativeFrom="paragraph">
                  <wp:posOffset>15023</wp:posOffset>
                </wp:positionV>
                <wp:extent cx="5710556" cy="1590041"/>
                <wp:effectExtent l="0" t="0" r="23494" b="10159"/>
                <wp:wrapNone/>
                <wp:docPr id="23" name="Text Box 25"/>
                <wp:cNvGraphicFramePr/>
                <a:graphic xmlns:a="http://schemas.openxmlformats.org/drawingml/2006/main">
                  <a:graphicData uri="http://schemas.microsoft.com/office/word/2010/wordprocessingShape">
                    <wps:wsp>
                      <wps:cNvSpPr txBox="1"/>
                      <wps:spPr>
                        <a:xfrm>
                          <a:off x="0" y="0"/>
                          <a:ext cx="5710556" cy="1590041"/>
                        </a:xfrm>
                        <a:prstGeom prst="rect">
                          <a:avLst/>
                        </a:prstGeom>
                        <a:solidFill>
                          <a:srgbClr val="FFFFFF"/>
                        </a:solidFill>
                        <a:ln w="6345">
                          <a:solidFill>
                            <a:srgbClr val="000000"/>
                          </a:solidFill>
                          <a:prstDash val="solid"/>
                        </a:ln>
                      </wps:spPr>
                      <wps:txbx>
                        <w:txbxContent>
                          <w:p w14:paraId="4D55E5B3" w14:textId="77777777" w:rsidR="006B2A4E" w:rsidRDefault="006B2A4E"/>
                          <w:p w14:paraId="4D55E5B4" w14:textId="77777777" w:rsidR="006B2A4E" w:rsidRDefault="006B2A4E"/>
                          <w:p w14:paraId="4D55E5B5" w14:textId="77777777" w:rsidR="006B2A4E" w:rsidRDefault="006B2A4E"/>
                          <w:p w14:paraId="4D55E5B6" w14:textId="77777777" w:rsidR="006B2A4E" w:rsidRDefault="006B2A4E"/>
                          <w:p w14:paraId="4D55E5B7" w14:textId="77777777" w:rsidR="006B2A4E" w:rsidRDefault="006B2A4E"/>
                          <w:p w14:paraId="4D55E5B8" w14:textId="77777777" w:rsidR="006B2A4E" w:rsidRDefault="006B2A4E"/>
                          <w:p w14:paraId="4D55E5B9"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6F" id="Text Box 25" o:spid="_x0000_s1048" type="#_x0000_t202" style="position:absolute;margin-left:0;margin-top:1.2pt;width:449.65pt;height:125.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" strokeweight=".17625mm">
                <v:textbox>
                  <w:txbxContent>
                    <w:p w14:paraId="4D55E5B3" w14:textId="77777777" w:rsidR="006B2A4E" w:rsidRDefault="006B2A4E"/>
                    <w:p w14:paraId="4D55E5B4" w14:textId="77777777" w:rsidR="006B2A4E" w:rsidRDefault="006B2A4E"/>
                    <w:p w14:paraId="4D55E5B5" w14:textId="77777777" w:rsidR="006B2A4E" w:rsidRDefault="006B2A4E"/>
                    <w:p w14:paraId="4D55E5B6" w14:textId="77777777" w:rsidR="006B2A4E" w:rsidRDefault="006B2A4E"/>
                    <w:p w14:paraId="4D55E5B7" w14:textId="77777777" w:rsidR="006B2A4E" w:rsidRDefault="006B2A4E"/>
                    <w:p w14:paraId="4D55E5B8" w14:textId="77777777" w:rsidR="006B2A4E" w:rsidRDefault="006B2A4E"/>
                    <w:p w14:paraId="4D55E5B9" w14:textId="77777777" w:rsidR="006B2A4E" w:rsidRDefault="006B2A4E"/>
                  </w:txbxContent>
                </v:textbox>
              </v:shape>
            </w:pict>
          </mc:Fallback>
        </mc:AlternateContent>
      </w:r>
    </w:p>
    <w:p w14:paraId="4D55E59A" w14:textId="77777777" w:rsidR="006B2A4E" w:rsidRDefault="006B2A4E">
      <w:pPr>
        <w:rPr>
          <w:rFonts w:ascii="FS Jack" w:hAnsi="FS Jack"/>
          <w:color w:val="006600"/>
          <w:sz w:val="28"/>
          <w:szCs w:val="28"/>
        </w:rPr>
      </w:pPr>
    </w:p>
    <w:p w14:paraId="4D55E59B" w14:textId="77777777" w:rsidR="006B2A4E" w:rsidRDefault="006B2A4E">
      <w:pPr>
        <w:rPr>
          <w:rFonts w:ascii="FS Jack" w:hAnsi="FS Jack"/>
          <w:color w:val="006600"/>
          <w:sz w:val="28"/>
          <w:szCs w:val="28"/>
        </w:rPr>
      </w:pPr>
    </w:p>
    <w:p w14:paraId="4D55E59C" w14:textId="77777777" w:rsidR="006B2A4E" w:rsidRDefault="006B2A4E">
      <w:pPr>
        <w:rPr>
          <w:rFonts w:ascii="FS Jack" w:hAnsi="FS Jack"/>
          <w:color w:val="006600"/>
          <w:sz w:val="28"/>
          <w:szCs w:val="28"/>
        </w:rPr>
      </w:pPr>
    </w:p>
    <w:p w14:paraId="4D55E59D" w14:textId="77777777" w:rsidR="006B2A4E" w:rsidRDefault="006B2A4E">
      <w:pPr>
        <w:rPr>
          <w:rFonts w:ascii="FS Jack" w:hAnsi="FS Jack"/>
          <w:color w:val="006600"/>
          <w:sz w:val="28"/>
          <w:szCs w:val="28"/>
        </w:rPr>
      </w:pPr>
    </w:p>
    <w:p w14:paraId="4D55E59E"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66944" behindDoc="0" locked="0" layoutInCell="1" allowOverlap="1" wp14:anchorId="4D55E571" wp14:editId="4D55E572">
                <wp:simplePos x="0" y="0"/>
                <wp:positionH relativeFrom="column">
                  <wp:posOffset>930914</wp:posOffset>
                </wp:positionH>
                <wp:positionV relativeFrom="paragraph">
                  <wp:posOffset>334222</wp:posOffset>
                </wp:positionV>
                <wp:extent cx="211455" cy="233684"/>
                <wp:effectExtent l="0" t="0" r="17145" b="13966"/>
                <wp:wrapNone/>
                <wp:docPr id="24" name="Text Box 27"/>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BB"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1" id="Text Box 27" o:spid="_x0000_s1049" type="#_x0000_t202" style="position:absolute;margin-left:73.3pt;margin-top:26.3pt;width:16.65pt;height:18.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" strokeweight=".17625mm">
                <v:textbox>
                  <w:txbxContent>
                    <w:p w14:paraId="4D55E5BB"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68992" behindDoc="0" locked="0" layoutInCell="1" allowOverlap="1" wp14:anchorId="4D55E573" wp14:editId="4D55E574">
                <wp:simplePos x="0" y="0"/>
                <wp:positionH relativeFrom="column">
                  <wp:posOffset>2106082</wp:posOffset>
                </wp:positionH>
                <wp:positionV relativeFrom="paragraph">
                  <wp:posOffset>345131</wp:posOffset>
                </wp:positionV>
                <wp:extent cx="211455" cy="233684"/>
                <wp:effectExtent l="0" t="0" r="17145" b="13966"/>
                <wp:wrapNone/>
                <wp:docPr id="25" name="Text Box 29"/>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BD"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3" id="Text Box 29" o:spid="_x0000_s1050" type="#_x0000_t202" style="position:absolute;margin-left:165.85pt;margin-top:27.2pt;width:16.65pt;height:18.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" strokeweight=".17625mm">
                <v:textbox>
                  <w:txbxContent>
                    <w:p w14:paraId="4D55E5BD"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65920" behindDoc="0" locked="0" layoutInCell="1" allowOverlap="1" wp14:anchorId="4D55E575" wp14:editId="4D55E576">
                <wp:simplePos x="0" y="0"/>
                <wp:positionH relativeFrom="column">
                  <wp:posOffset>349245</wp:posOffset>
                </wp:positionH>
                <wp:positionV relativeFrom="paragraph">
                  <wp:posOffset>313474</wp:posOffset>
                </wp:positionV>
                <wp:extent cx="211455" cy="233684"/>
                <wp:effectExtent l="0" t="0" r="17145" b="13966"/>
                <wp:wrapNone/>
                <wp:docPr id="26" name="Text Box 26"/>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BF"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5" id="Text Box 26" o:spid="_x0000_s1051" type="#_x0000_t202" style="position:absolute;margin-left:27.5pt;margin-top:24.7pt;width:16.65pt;height:18.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" strokeweight=".17625mm">
                <v:textbox>
                  <w:txbxContent>
                    <w:p w14:paraId="4D55E5BF" w14:textId="77777777" w:rsidR="006B2A4E" w:rsidRDefault="006B2A4E"/>
                  </w:txbxContent>
                </v:textbox>
              </v:shape>
            </w:pict>
          </mc:Fallback>
        </mc:AlternateContent>
      </w:r>
      <w:r>
        <w:rPr>
          <w:rFonts w:ascii="FS Jack" w:hAnsi="FS Jack"/>
          <w:color w:val="006600"/>
          <w:sz w:val="28"/>
          <w:szCs w:val="28"/>
        </w:rPr>
        <w:t>Do you currently hold an FA DBS Check?</w:t>
      </w:r>
    </w:p>
    <w:p w14:paraId="4D55E59F" w14:textId="77777777" w:rsidR="006B2A4E" w:rsidRDefault="00AF080E">
      <w:pPr>
        <w:rPr>
          <w:rFonts w:ascii="FS Jack" w:hAnsi="FS Jack"/>
          <w:color w:val="006600"/>
          <w:sz w:val="28"/>
          <w:szCs w:val="28"/>
        </w:rPr>
      </w:pPr>
      <w:r>
        <w:rPr>
          <w:rFonts w:ascii="FS Jack" w:hAnsi="FS Jack"/>
          <w:color w:val="006600"/>
          <w:sz w:val="28"/>
          <w:szCs w:val="28"/>
        </w:rPr>
        <w:t xml:space="preserve">Yes            No           Don’t know </w:t>
      </w:r>
    </w:p>
    <w:p w14:paraId="4D55E5A0" w14:textId="28E580D5" w:rsidR="006B2A4E" w:rsidRDefault="00AF080E">
      <w:pPr>
        <w:rPr>
          <w:rFonts w:ascii="FS Jack" w:hAnsi="FS Jack"/>
          <w:color w:val="006600"/>
          <w:sz w:val="28"/>
          <w:szCs w:val="28"/>
        </w:rPr>
      </w:pPr>
      <w:r>
        <w:rPr>
          <w:rFonts w:ascii="FS Jack" w:hAnsi="FS Jack"/>
          <w:color w:val="006600"/>
          <w:sz w:val="28"/>
          <w:szCs w:val="28"/>
        </w:rPr>
        <w:t xml:space="preserve">As this role involves direct contact access to young </w:t>
      </w:r>
      <w:r>
        <w:rPr>
          <w:rFonts w:ascii="FS Jack" w:hAnsi="FS Jack"/>
          <w:color w:val="006600"/>
          <w:sz w:val="28"/>
          <w:szCs w:val="28"/>
        </w:rPr>
        <w:t xml:space="preserve">persons under the age of 18, within the context of the job or any subsequently related activities or responsibilities, the successful candidates over the age of 16 will undergo a </w:t>
      </w:r>
      <w:r>
        <w:rPr>
          <w:rFonts w:ascii="FS Jack" w:hAnsi="FS Jack"/>
          <w:color w:val="006600"/>
          <w:sz w:val="28"/>
          <w:szCs w:val="28"/>
        </w:rPr>
        <w:lastRenderedPageBreak/>
        <w:t>thorough screening process, which will include a Disclosures Barring Search t</w:t>
      </w:r>
      <w:r>
        <w:rPr>
          <w:rFonts w:ascii="FS Jack" w:hAnsi="FS Jack"/>
          <w:color w:val="006600"/>
          <w:sz w:val="28"/>
          <w:szCs w:val="28"/>
        </w:rPr>
        <w:t>o ensure their suitability for the role.</w:t>
      </w:r>
    </w:p>
    <w:p w14:paraId="4D55E5A1"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67968" behindDoc="0" locked="0" layoutInCell="1" allowOverlap="1" wp14:anchorId="4D55E577" wp14:editId="4D55E578">
                <wp:simplePos x="0" y="0"/>
                <wp:positionH relativeFrom="column">
                  <wp:posOffset>0</wp:posOffset>
                </wp:positionH>
                <wp:positionV relativeFrom="paragraph">
                  <wp:posOffset>275170</wp:posOffset>
                </wp:positionV>
                <wp:extent cx="211455" cy="233684"/>
                <wp:effectExtent l="0" t="0" r="17145" b="13966"/>
                <wp:wrapNone/>
                <wp:docPr id="27" name="Text Box 28"/>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C1"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7" id="Text Box 28" o:spid="_x0000_s1052" type="#_x0000_t202" style="position:absolute;margin-left:0;margin-top:21.65pt;width:16.65pt;height:18.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" strokeweight=".17625mm">
                <v:textbox>
                  <w:txbxContent>
                    <w:p w14:paraId="4D55E5C1" w14:textId="77777777" w:rsidR="006B2A4E" w:rsidRDefault="006B2A4E"/>
                  </w:txbxContent>
                </v:textbox>
              </v:shape>
            </w:pict>
          </mc:Fallback>
        </mc:AlternateContent>
      </w:r>
      <w:r>
        <w:rPr>
          <w:rFonts w:ascii="FS Jack" w:hAnsi="FS Jack"/>
          <w:color w:val="006600"/>
          <w:sz w:val="28"/>
          <w:szCs w:val="28"/>
        </w:rPr>
        <w:t>I declare that the information I have provided is accurate to my best knowledge</w:t>
      </w:r>
    </w:p>
    <w:p w14:paraId="4D55E5A2" w14:textId="77777777" w:rsidR="006B2A4E" w:rsidRDefault="006B2A4E">
      <w:pPr>
        <w:rPr>
          <w:rFonts w:ascii="FS Jack" w:hAnsi="FS Jack"/>
          <w:color w:val="006600"/>
          <w:sz w:val="28"/>
          <w:szCs w:val="28"/>
        </w:rPr>
      </w:pPr>
    </w:p>
    <w:p w14:paraId="4D55E5A3"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70016" behindDoc="0" locked="0" layoutInCell="1" allowOverlap="1" wp14:anchorId="4D55E579" wp14:editId="4D55E57A">
                <wp:simplePos x="0" y="0"/>
                <wp:positionH relativeFrom="column">
                  <wp:posOffset>0</wp:posOffset>
                </wp:positionH>
                <wp:positionV relativeFrom="paragraph">
                  <wp:posOffset>532976</wp:posOffset>
                </wp:positionV>
                <wp:extent cx="211455" cy="233684"/>
                <wp:effectExtent l="0" t="0" r="17145" b="13966"/>
                <wp:wrapNone/>
                <wp:docPr id="28" name="Text Box 30"/>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C3"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9" id="Text Box 30" o:spid="_x0000_s1053" type="#_x0000_t202" style="position:absolute;margin-left:0;margin-top:41.95pt;width:16.65pt;height:18.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" strokeweight=".17625mm">
                <v:textbox>
                  <w:txbxContent>
                    <w:p w14:paraId="4D55E5C3" w14:textId="77777777" w:rsidR="006B2A4E" w:rsidRDefault="006B2A4E"/>
                  </w:txbxContent>
                </v:textbox>
              </v:shape>
            </w:pict>
          </mc:Fallback>
        </mc:AlternateContent>
      </w:r>
      <w:r>
        <w:rPr>
          <w:rFonts w:ascii="FS Jack" w:hAnsi="FS Jack"/>
          <w:color w:val="006600"/>
          <w:sz w:val="28"/>
          <w:szCs w:val="28"/>
        </w:rPr>
        <w:t xml:space="preserve">I understand that all positions on the Lincolnshire County FA Youth Council re Voluntary </w:t>
      </w:r>
    </w:p>
    <w:p w14:paraId="4D55E5A4" w14:textId="22D3E76B" w:rsidR="006B2A4E" w:rsidRDefault="00412F22">
      <w:pPr>
        <w:rPr>
          <w:rFonts w:ascii="FS Jack" w:hAnsi="FS Jack"/>
          <w:color w:val="006600"/>
          <w:sz w:val="28"/>
          <w:szCs w:val="28"/>
        </w:rPr>
      </w:pPr>
      <w:r>
        <w:rPr>
          <w:rFonts w:ascii="FS Jack" w:hAnsi="FS Jack"/>
          <w:noProof/>
          <w:color w:val="006600"/>
          <w:sz w:val="28"/>
          <w:szCs w:val="28"/>
        </w:rPr>
        <mc:AlternateContent>
          <mc:Choice Requires="wps">
            <w:drawing>
              <wp:anchor distT="0" distB="0" distL="114300" distR="114300" simplePos="0" relativeHeight="251661824" behindDoc="0" locked="0" layoutInCell="1" allowOverlap="1" wp14:anchorId="4D55E569" wp14:editId="5A1FECC1">
                <wp:simplePos x="0" y="0"/>
                <wp:positionH relativeFrom="column">
                  <wp:posOffset>6746875</wp:posOffset>
                </wp:positionH>
                <wp:positionV relativeFrom="paragraph">
                  <wp:posOffset>-918845</wp:posOffset>
                </wp:positionV>
                <wp:extent cx="5710556" cy="1715771"/>
                <wp:effectExtent l="0" t="0" r="23494" b="17779"/>
                <wp:wrapNone/>
                <wp:docPr id="20" name="Text Box 21"/>
                <wp:cNvGraphicFramePr/>
                <a:graphic xmlns:a="http://schemas.openxmlformats.org/drawingml/2006/main">
                  <a:graphicData uri="http://schemas.microsoft.com/office/word/2010/wordprocessingShape">
                    <wps:wsp>
                      <wps:cNvSpPr txBox="1"/>
                      <wps:spPr>
                        <a:xfrm>
                          <a:off x="0" y="0"/>
                          <a:ext cx="5710556" cy="1715771"/>
                        </a:xfrm>
                        <a:prstGeom prst="rect">
                          <a:avLst/>
                        </a:prstGeom>
                        <a:solidFill>
                          <a:srgbClr val="FFFFFF"/>
                        </a:solidFill>
                        <a:ln w="6345">
                          <a:solidFill>
                            <a:srgbClr val="000000"/>
                          </a:solidFill>
                          <a:prstDash val="solid"/>
                        </a:ln>
                      </wps:spPr>
                      <wps:txbx>
                        <w:txbxContent>
                          <w:p w14:paraId="4D55E5AD"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69" id="Text Box 21" o:spid="_x0000_s1054" type="#_x0000_t202" style="position:absolute;margin-left:531.25pt;margin-top:-72.35pt;width:449.65pt;height:135.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" strokeweight=".17625mm">
                <v:textbox>
                  <w:txbxContent>
                    <w:p w14:paraId="4D55E5AD" w14:textId="77777777" w:rsidR="006B2A4E" w:rsidRDefault="006B2A4E"/>
                  </w:txbxContent>
                </v:textbox>
              </v:shape>
            </w:pict>
          </mc:Fallback>
        </mc:AlternateContent>
      </w:r>
    </w:p>
    <w:p w14:paraId="4D55E5A5" w14:textId="77777777" w:rsidR="006B2A4E" w:rsidRDefault="00AF080E">
      <w:r>
        <w:rPr>
          <w:rFonts w:ascii="FS Jack" w:hAnsi="FS Jack"/>
          <w:noProof/>
          <w:color w:val="006600"/>
          <w:sz w:val="28"/>
          <w:szCs w:val="28"/>
        </w:rPr>
        <mc:AlternateContent>
          <mc:Choice Requires="wps">
            <w:drawing>
              <wp:anchor distT="0" distB="0" distL="114300" distR="114300" simplePos="0" relativeHeight="251672064" behindDoc="0" locked="0" layoutInCell="1" allowOverlap="1" wp14:anchorId="4D55E57B" wp14:editId="4D55E57C">
                <wp:simplePos x="0" y="0"/>
                <wp:positionH relativeFrom="column">
                  <wp:posOffset>930063</wp:posOffset>
                </wp:positionH>
                <wp:positionV relativeFrom="paragraph">
                  <wp:posOffset>602937</wp:posOffset>
                </wp:positionV>
                <wp:extent cx="211455" cy="233684"/>
                <wp:effectExtent l="0" t="0" r="17145" b="13966"/>
                <wp:wrapNone/>
                <wp:docPr id="29" name="Text Box 32"/>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C5"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B" id="Text Box 32" o:spid="_x0000_s1055" type="#_x0000_t202" style="position:absolute;margin-left:73.25pt;margin-top:47.5pt;width:16.65pt;height:18.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" strokeweight=".17625mm">
                <v:textbox>
                  <w:txbxContent>
                    <w:p w14:paraId="4D55E5C5" w14:textId="77777777" w:rsidR="006B2A4E" w:rsidRDefault="006B2A4E"/>
                  </w:txbxContent>
                </v:textbox>
              </v:shape>
            </w:pict>
          </mc:Fallback>
        </mc:AlternateContent>
      </w:r>
      <w:r>
        <w:rPr>
          <w:rFonts w:ascii="FS Jack" w:hAnsi="FS Jack"/>
          <w:noProof/>
          <w:color w:val="006600"/>
          <w:sz w:val="28"/>
          <w:szCs w:val="28"/>
        </w:rPr>
        <mc:AlternateContent>
          <mc:Choice Requires="wps">
            <w:drawing>
              <wp:anchor distT="0" distB="0" distL="114300" distR="114300" simplePos="0" relativeHeight="251671040" behindDoc="0" locked="0" layoutInCell="1" allowOverlap="1" wp14:anchorId="4D55E57D" wp14:editId="4D55E57E">
                <wp:simplePos x="0" y="0"/>
                <wp:positionH relativeFrom="column">
                  <wp:posOffset>306918</wp:posOffset>
                </wp:positionH>
                <wp:positionV relativeFrom="paragraph">
                  <wp:posOffset>603659</wp:posOffset>
                </wp:positionV>
                <wp:extent cx="211455" cy="233684"/>
                <wp:effectExtent l="0" t="0" r="17145" b="13966"/>
                <wp:wrapNone/>
                <wp:docPr id="30" name="Text Box 31"/>
                <wp:cNvGraphicFramePr/>
                <a:graphic xmlns:a="http://schemas.openxmlformats.org/drawingml/2006/main">
                  <a:graphicData uri="http://schemas.microsoft.com/office/word/2010/wordprocessingShape">
                    <wps:wsp>
                      <wps:cNvSpPr txBox="1"/>
                      <wps:spPr>
                        <a:xfrm>
                          <a:off x="0" y="0"/>
                          <a:ext cx="211455" cy="233684"/>
                        </a:xfrm>
                        <a:prstGeom prst="rect">
                          <a:avLst/>
                        </a:prstGeom>
                        <a:solidFill>
                          <a:srgbClr val="FFFFFF"/>
                        </a:solidFill>
                        <a:ln w="6345">
                          <a:solidFill>
                            <a:srgbClr val="000000"/>
                          </a:solidFill>
                          <a:prstDash val="solid"/>
                        </a:ln>
                      </wps:spPr>
                      <wps:txbx>
                        <w:txbxContent>
                          <w:p w14:paraId="4D55E5C7" w14:textId="77777777" w:rsidR="006B2A4E" w:rsidRDefault="006B2A4E"/>
                        </w:txbxContent>
                      </wps:txbx>
                      <wps:bodyPr vert="horz" wrap="square" lIns="91440" tIns="45720" rIns="91440" bIns="45720" anchor="t" anchorCtr="0" compatLnSpc="1">
                        <a:noAutofit/>
                      </wps:bodyPr>
                    </wps:wsp>
                  </a:graphicData>
                </a:graphic>
              </wp:anchor>
            </w:drawing>
          </mc:Choice>
          <mc:Fallback>
            <w:pict>
              <v:shape w14:anchorId="4D55E57D" id="Text Box 31" o:spid="_x0000_s1056" type="#_x0000_t202" style="position:absolute;margin-left:24.15pt;margin-top:47.55pt;width:16.65pt;height:18.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" strokeweight=".17625mm">
                <v:textbox>
                  <w:txbxContent>
                    <w:p w14:paraId="4D55E5C7" w14:textId="77777777" w:rsidR="006B2A4E" w:rsidRDefault="006B2A4E"/>
                  </w:txbxContent>
                </v:textbox>
              </v:shape>
            </w:pict>
          </mc:Fallback>
        </mc:AlternateContent>
      </w:r>
      <w:r>
        <w:rPr>
          <w:rFonts w:ascii="FS Jack" w:hAnsi="FS Jack"/>
          <w:color w:val="006600"/>
          <w:sz w:val="28"/>
          <w:szCs w:val="28"/>
        </w:rPr>
        <w:t xml:space="preserve">Would you like to be </w:t>
      </w:r>
      <w:r>
        <w:rPr>
          <w:rFonts w:ascii="FS Jack" w:hAnsi="FS Jack"/>
          <w:color w:val="006600"/>
          <w:sz w:val="28"/>
          <w:szCs w:val="28"/>
        </w:rPr>
        <w:t>contacted to help as a volunteer during events, if you are unsuccessful in your application to the Youth Council?</w:t>
      </w:r>
    </w:p>
    <w:p w14:paraId="4D55E5A6" w14:textId="77777777" w:rsidR="006B2A4E" w:rsidRDefault="00AF080E">
      <w:pPr>
        <w:rPr>
          <w:rFonts w:ascii="FS Jack" w:hAnsi="FS Jack"/>
          <w:color w:val="006600"/>
          <w:sz w:val="28"/>
          <w:szCs w:val="28"/>
        </w:rPr>
      </w:pPr>
      <w:r>
        <w:rPr>
          <w:rFonts w:ascii="FS Jack" w:hAnsi="FS Jack"/>
          <w:color w:val="006600"/>
          <w:sz w:val="28"/>
          <w:szCs w:val="28"/>
        </w:rPr>
        <w:t xml:space="preserve">Yes            No  </w:t>
      </w:r>
    </w:p>
    <w:p w14:paraId="4D55E5A7" w14:textId="77777777" w:rsidR="006B2A4E" w:rsidRDefault="00AF080E">
      <w:pPr>
        <w:rPr>
          <w:rFonts w:ascii="FS Jack" w:hAnsi="FS Jack"/>
          <w:color w:val="006600"/>
          <w:sz w:val="28"/>
          <w:szCs w:val="28"/>
        </w:rPr>
      </w:pPr>
      <w:r>
        <w:rPr>
          <w:rFonts w:ascii="FS Jack" w:hAnsi="FS Jack"/>
          <w:color w:val="006600"/>
          <w:sz w:val="28"/>
          <w:szCs w:val="28"/>
        </w:rPr>
        <w:t xml:space="preserve"> </w:t>
      </w:r>
    </w:p>
    <w:p w14:paraId="4D55E5AD" w14:textId="77777777" w:rsidR="006B2A4E" w:rsidRDefault="006B2A4E">
      <w:pPr>
        <w:rPr>
          <w:rFonts w:ascii="FS Jack" w:hAnsi="FS Jack"/>
          <w:color w:val="006600"/>
          <w:sz w:val="28"/>
          <w:szCs w:val="28"/>
        </w:rPr>
      </w:pPr>
    </w:p>
    <w:sectPr w:rsidR="006B2A4E" w:rsidSect="00412F22">
      <w:footerReference w:type="default" r:id="rId9"/>
      <w:headerReference w:type="first" r:id="rId10"/>
      <w:footerReference w:type="first" r:id="rId11"/>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E583" w14:textId="77777777" w:rsidR="00000000" w:rsidRDefault="00AF080E">
      <w:pPr>
        <w:spacing w:after="0" w:line="240" w:lineRule="auto"/>
      </w:pPr>
      <w:r>
        <w:separator/>
      </w:r>
    </w:p>
  </w:endnote>
  <w:endnote w:type="continuationSeparator" w:id="0">
    <w:p w14:paraId="4D55E585" w14:textId="77777777" w:rsidR="00000000" w:rsidRDefault="00AF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3CCB3ED6A634E6C8B90FFA1531E2CBB"/>
      </w:placeholder>
      <w:temporary/>
      <w:showingPlcHdr/>
      <w15:appearance w15:val="hidden"/>
    </w:sdtPr>
    <w:sdtContent>
      <w:p w14:paraId="33A7BE4D" w14:textId="77777777" w:rsidR="00412F22" w:rsidRDefault="00412F22">
        <w:pPr>
          <w:pStyle w:val="Footer"/>
        </w:pPr>
        <w:r>
          <w:t>[Type here]</w:t>
        </w:r>
      </w:p>
    </w:sdtContent>
  </w:sdt>
  <w:p w14:paraId="4A483884" w14:textId="1FDE85B3" w:rsidR="00412F22" w:rsidRDefault="00412F22" w:rsidP="00412F22">
    <w:pPr>
      <w:pStyle w:val="Footer"/>
      <w:tabs>
        <w:tab w:val="clear" w:pos="4513"/>
        <w:tab w:val="clear" w:pos="9026"/>
        <w:tab w:val="left" w:pos="2930"/>
      </w:tabs>
    </w:pPr>
    <w:r>
      <w:rPr>
        <w:noProof/>
      </w:rPr>
      <w:drawing>
        <wp:anchor distT="0" distB="0" distL="114300" distR="114300" simplePos="0" relativeHeight="251663360" behindDoc="0" locked="0" layoutInCell="1" allowOverlap="1" wp14:anchorId="6D41D421" wp14:editId="0C56BF4F">
          <wp:simplePos x="0" y="0"/>
          <wp:positionH relativeFrom="column">
            <wp:posOffset>-889000</wp:posOffset>
          </wp:positionH>
          <wp:positionV relativeFrom="paragraph">
            <wp:posOffset>-174625</wp:posOffset>
          </wp:positionV>
          <wp:extent cx="7556500" cy="826135"/>
          <wp:effectExtent l="0" t="0" r="0" b="0"/>
          <wp:wrapNone/>
          <wp:docPr id="37" name="Footer.jpg" descr="/Users/chrishicks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6500" cy="82613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722B" w14:textId="2FCD123F" w:rsidR="00412F22" w:rsidRDefault="00412F22">
    <w:pPr>
      <w:pStyle w:val="Footer"/>
    </w:pPr>
    <w:r>
      <w:rPr>
        <w:noProof/>
      </w:rPr>
      <w:drawing>
        <wp:anchor distT="0" distB="0" distL="114300" distR="114300" simplePos="0" relativeHeight="251659264" behindDoc="0" locked="0" layoutInCell="1" allowOverlap="1" wp14:anchorId="6941B631" wp14:editId="3AE1042B">
          <wp:simplePos x="0" y="0"/>
          <wp:positionH relativeFrom="column">
            <wp:posOffset>-920750</wp:posOffset>
          </wp:positionH>
          <wp:positionV relativeFrom="paragraph">
            <wp:posOffset>-158750</wp:posOffset>
          </wp:positionV>
          <wp:extent cx="7556500" cy="826135"/>
          <wp:effectExtent l="0" t="0" r="0" b="0"/>
          <wp:wrapNone/>
          <wp:docPr id="33" name="Footer.jpg" descr="/Users/chrishicks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6500" cy="826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E57F" w14:textId="77777777" w:rsidR="00000000" w:rsidRDefault="00AF080E">
      <w:pPr>
        <w:spacing w:after="0" w:line="240" w:lineRule="auto"/>
      </w:pPr>
      <w:r>
        <w:rPr>
          <w:color w:val="000000"/>
        </w:rPr>
        <w:separator/>
      </w:r>
    </w:p>
  </w:footnote>
  <w:footnote w:type="continuationSeparator" w:id="0">
    <w:p w14:paraId="4D55E581" w14:textId="77777777" w:rsidR="00000000" w:rsidRDefault="00AF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5F89" w14:textId="6B7A71C4" w:rsidR="00412F22" w:rsidRDefault="00412F22">
    <w:pPr>
      <w:pStyle w:val="Header"/>
    </w:pPr>
    <w:r>
      <w:rPr>
        <w:noProof/>
      </w:rPr>
      <w:drawing>
        <wp:anchor distT="0" distB="0" distL="114300" distR="114300" simplePos="0" relativeHeight="251661312" behindDoc="0" locked="0" layoutInCell="1" allowOverlap="1" wp14:anchorId="536B5733" wp14:editId="62EA2DF1">
          <wp:simplePos x="0" y="0"/>
          <wp:positionH relativeFrom="column">
            <wp:posOffset>-898634</wp:posOffset>
          </wp:positionH>
          <wp:positionV relativeFrom="paragraph">
            <wp:posOffset>-520262</wp:posOffset>
          </wp:positionV>
          <wp:extent cx="7547981" cy="1999812"/>
          <wp:effectExtent l="0" t="0" r="0" b="635"/>
          <wp:wrapNone/>
          <wp:docPr id="34" name="Picture 1" descr="GENER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850" cy="20040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2A4E"/>
    <w:rsid w:val="002D34F6"/>
    <w:rsid w:val="00412F22"/>
    <w:rsid w:val="005E5533"/>
    <w:rsid w:val="006B2A4E"/>
    <w:rsid w:val="00712F66"/>
    <w:rsid w:val="00AF080E"/>
    <w:rsid w:val="00EB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55E544"/>
  <w15:docId w15:val="{6B3724EF-BD6F-4C59-B0CD-818EAFE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41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22"/>
  </w:style>
  <w:style w:type="paragraph" w:styleId="Footer">
    <w:name w:val="footer"/>
    <w:basedOn w:val="Normal"/>
    <w:link w:val="FooterChar"/>
    <w:uiPriority w:val="99"/>
    <w:unhideWhenUsed/>
    <w:rsid w:val="0041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chrishickson/Desktop/Footer.jp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file://localhost/Users/chrishickson/Desktop/Footer.jp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CB3ED6A634E6C8B90FFA1531E2CBB"/>
        <w:category>
          <w:name w:val="General"/>
          <w:gallery w:val="placeholder"/>
        </w:category>
        <w:types>
          <w:type w:val="bbPlcHdr"/>
        </w:types>
        <w:behaviors>
          <w:behavior w:val="content"/>
        </w:behaviors>
        <w:guid w:val="{127778A5-6C32-4FB6-9125-F9B603B1C5EF}"/>
      </w:docPartPr>
      <w:docPartBody>
        <w:p w:rsidR="00000000" w:rsidRDefault="00850031" w:rsidP="00850031">
          <w:pPr>
            <w:pStyle w:val="63CCB3ED6A634E6C8B90FFA1531E2CB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31"/>
    <w:rsid w:val="0085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CB3ED6A634E6C8B90FFA1531E2CBB">
    <w:name w:val="63CCB3ED6A634E6C8B90FFA1531E2CBB"/>
    <w:rsid w:val="00850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D78E6-D3F6-423C-82DC-B5C60FF8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C9AB9-F78D-453A-974B-74C7F42B5DE7}">
  <ds:schemaRefs>
    <ds:schemaRef ds:uri="http://schemas.microsoft.com/sharepoint/v3/contenttype/forms"/>
  </ds:schemaRefs>
</ds:datastoreItem>
</file>

<file path=customXml/itemProps3.xml><?xml version="1.0" encoding="utf-8"?>
<ds:datastoreItem xmlns:ds="http://schemas.openxmlformats.org/officeDocument/2006/customXml" ds:itemID="{3A37365E-0437-423F-AFB3-55F4107AFDE4}">
  <ds:schemaRefs>
    <ds:schemaRef ds:uri="http://purl.org/dc/elements/1.1/"/>
    <ds:schemaRef ds:uri="http://schemas.microsoft.com/office/2006/metadata/properties"/>
    <ds:schemaRef ds:uri="cf4a4ac3-c746-4c5b-809a-1ada680914cd"/>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737b14c-72ab-4a62-a37c-1c911650c0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Pridmore</dc:creator>
  <dc:description/>
  <cp:lastModifiedBy>Zoe Hopewell</cp:lastModifiedBy>
  <cp:revision>2</cp:revision>
  <dcterms:created xsi:type="dcterms:W3CDTF">2021-03-23T11:25:00Z</dcterms:created>
  <dcterms:modified xsi:type="dcterms:W3CDTF">2021-03-23T11:25:00Z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