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F959" w14:textId="77777777" w:rsidR="00F5315B" w:rsidRDefault="0036103B" w:rsidP="00F5315B">
      <w:pPr>
        <w:pStyle w:val="Header"/>
        <w:spacing w:after="40"/>
        <w:jc w:val="left"/>
        <w:rPr>
          <w:rFonts w:ascii="FS Jack" w:hAnsi="FS Jack"/>
          <w:b/>
          <w:color w:val="002060"/>
          <w:sz w:val="25"/>
          <w:szCs w:val="25"/>
        </w:rPr>
      </w:pPr>
      <w:r>
        <w:rPr>
          <w:rFonts w:ascii="FS Jack" w:hAnsi="FS Jack"/>
          <w:b/>
          <w:noProof/>
          <w:color w:val="002060"/>
          <w:sz w:val="24"/>
          <w:lang w:eastAsia="en-GB"/>
        </w:rPr>
        <w:drawing>
          <wp:anchor distT="0" distB="0" distL="114300" distR="114300" simplePos="0" relativeHeight="251672576" behindDoc="0" locked="0" layoutInCell="1" allowOverlap="1" wp14:anchorId="39859B3B" wp14:editId="55A0F1BC">
            <wp:simplePos x="0" y="0"/>
            <wp:positionH relativeFrom="column">
              <wp:posOffset>-23495</wp:posOffset>
            </wp:positionH>
            <wp:positionV relativeFrom="paragraph">
              <wp:posOffset>51435</wp:posOffset>
            </wp:positionV>
            <wp:extent cx="1133475" cy="11620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62050"/>
                    </a:xfrm>
                    <a:prstGeom prst="rect">
                      <a:avLst/>
                    </a:prstGeom>
                    <a:noFill/>
                  </pic:spPr>
                </pic:pic>
              </a:graphicData>
            </a:graphic>
            <wp14:sizeRelH relativeFrom="page">
              <wp14:pctWidth>0</wp14:pctWidth>
            </wp14:sizeRelH>
            <wp14:sizeRelV relativeFrom="page">
              <wp14:pctHeight>0</wp14:pctHeight>
            </wp14:sizeRelV>
          </wp:anchor>
        </w:drawing>
      </w:r>
    </w:p>
    <w:p w14:paraId="53D1C756" w14:textId="77777777" w:rsidR="00F834C4" w:rsidRPr="00B410D1" w:rsidRDefault="00BB568F" w:rsidP="00F5315B">
      <w:pPr>
        <w:pStyle w:val="Header"/>
        <w:spacing w:after="40"/>
        <w:jc w:val="left"/>
        <w:rPr>
          <w:rFonts w:ascii="FS Jack" w:hAnsi="FS Jack"/>
          <w:b/>
          <w:color w:val="002060"/>
          <w:sz w:val="24"/>
        </w:rPr>
      </w:pPr>
      <w:r w:rsidRPr="00B410D1">
        <w:rPr>
          <w:rFonts w:ascii="FS Jack" w:hAnsi="FS Jack"/>
          <w:b/>
          <w:color w:val="002060"/>
          <w:sz w:val="24"/>
        </w:rPr>
        <w:tab/>
      </w:r>
      <w:r w:rsidRPr="00B410D1">
        <w:rPr>
          <w:rFonts w:ascii="FS Jack" w:hAnsi="FS Jack"/>
          <w:b/>
          <w:color w:val="002060"/>
          <w:sz w:val="24"/>
        </w:rPr>
        <w:tab/>
      </w:r>
      <w:r w:rsidRPr="00B410D1">
        <w:rPr>
          <w:rFonts w:ascii="FS Jack" w:hAnsi="FS Jack"/>
          <w:b/>
          <w:color w:val="002060"/>
          <w:sz w:val="24"/>
        </w:rPr>
        <w:tab/>
      </w:r>
      <w:r w:rsidRPr="00B410D1">
        <w:rPr>
          <w:rFonts w:ascii="FS Jack" w:hAnsi="FS Jack"/>
          <w:b/>
          <w:color w:val="002060"/>
          <w:sz w:val="24"/>
        </w:rPr>
        <w:tab/>
      </w:r>
      <w:r w:rsidR="007670EE">
        <w:rPr>
          <w:rFonts w:ascii="FS Jack" w:hAnsi="FS Jack"/>
          <w:b/>
          <w:color w:val="002060"/>
          <w:sz w:val="24"/>
        </w:rPr>
        <w:tab/>
      </w:r>
      <w:r w:rsidR="004D399F">
        <w:rPr>
          <w:rFonts w:ascii="FS Jack" w:hAnsi="FS Jack"/>
          <w:b/>
          <w:color w:val="002060"/>
          <w:sz w:val="24"/>
        </w:rPr>
        <w:t xml:space="preserve">    </w:t>
      </w:r>
    </w:p>
    <w:p w14:paraId="31D91FC2" w14:textId="77777777" w:rsidR="00752B86" w:rsidRPr="00B36FBE" w:rsidRDefault="0036103B" w:rsidP="000E1D13">
      <w:pPr>
        <w:jc w:val="center"/>
        <w:rPr>
          <w:rFonts w:ascii="FS Jack" w:hAnsi="FS Jack"/>
          <w:b/>
          <w:sz w:val="32"/>
        </w:rPr>
      </w:pPr>
      <w:r>
        <w:rPr>
          <w:rFonts w:ascii="FS Jack" w:hAnsi="FS Jack"/>
          <w:b/>
          <w:sz w:val="32"/>
        </w:rPr>
        <w:t>Lincolnshire</w:t>
      </w:r>
      <w:r w:rsidR="00752B86" w:rsidRPr="00B36FBE">
        <w:rPr>
          <w:rFonts w:ascii="FS Jack" w:hAnsi="FS Jack"/>
          <w:b/>
          <w:sz w:val="32"/>
        </w:rPr>
        <w:t xml:space="preserve"> FA</w:t>
      </w:r>
    </w:p>
    <w:p w14:paraId="71A4366E" w14:textId="77777777" w:rsidR="00752B86" w:rsidRPr="00B36FBE" w:rsidRDefault="00E309FE" w:rsidP="00752B86">
      <w:pPr>
        <w:jc w:val="center"/>
        <w:rPr>
          <w:rFonts w:ascii="FS Jack" w:hAnsi="FS Jack"/>
          <w:b/>
          <w:sz w:val="32"/>
        </w:rPr>
      </w:pPr>
      <w:r>
        <w:rPr>
          <w:rFonts w:ascii="FS Jack" w:hAnsi="FS Jack"/>
          <w:b/>
          <w:sz w:val="32"/>
        </w:rPr>
        <w:t>Youth Female</w:t>
      </w:r>
      <w:r w:rsidR="00752B86" w:rsidRPr="00B36FBE">
        <w:rPr>
          <w:rFonts w:ascii="FS Jack" w:hAnsi="FS Jack"/>
          <w:b/>
          <w:sz w:val="32"/>
        </w:rPr>
        <w:t xml:space="preserve"> Dispensation Procedure</w:t>
      </w:r>
    </w:p>
    <w:p w14:paraId="43C91BD0" w14:textId="77777777" w:rsidR="00BB568F" w:rsidRPr="00B36FBE" w:rsidRDefault="00BB568F" w:rsidP="006D26C9">
      <w:pPr>
        <w:pStyle w:val="Header"/>
        <w:spacing w:after="40"/>
        <w:ind w:left="826"/>
        <w:jc w:val="left"/>
        <w:rPr>
          <w:rFonts w:ascii="FS Jack" w:hAnsi="FS Jack"/>
          <w:b/>
          <w:color w:val="000080"/>
          <w:sz w:val="24"/>
        </w:rPr>
      </w:pPr>
      <w:r w:rsidRPr="00B36FBE">
        <w:rPr>
          <w:rFonts w:ascii="FS Jack" w:hAnsi="FS Jack"/>
          <w:b/>
          <w:color w:val="000080"/>
          <w:sz w:val="24"/>
        </w:rPr>
        <w:tab/>
      </w:r>
      <w:r w:rsidRPr="00B36FBE">
        <w:rPr>
          <w:rFonts w:ascii="FS Jack" w:hAnsi="FS Jack"/>
          <w:b/>
          <w:color w:val="000080"/>
          <w:sz w:val="24"/>
        </w:rPr>
        <w:tab/>
      </w:r>
      <w:r w:rsidRPr="00B36FBE">
        <w:rPr>
          <w:rFonts w:ascii="FS Jack" w:hAnsi="FS Jack"/>
          <w:b/>
          <w:color w:val="000080"/>
          <w:sz w:val="24"/>
        </w:rPr>
        <w:tab/>
      </w:r>
      <w:r w:rsidRPr="00B36FBE">
        <w:rPr>
          <w:rFonts w:ascii="FS Jack" w:hAnsi="FS Jack"/>
          <w:b/>
          <w:color w:val="000080"/>
          <w:sz w:val="24"/>
        </w:rPr>
        <w:tab/>
      </w:r>
      <w:r w:rsidRPr="00B36FBE">
        <w:rPr>
          <w:rFonts w:ascii="FS Jack" w:hAnsi="FS Jack"/>
          <w:b/>
          <w:color w:val="000080"/>
          <w:sz w:val="24"/>
        </w:rPr>
        <w:tab/>
      </w:r>
      <w:r w:rsidRPr="00B36FBE">
        <w:rPr>
          <w:rFonts w:ascii="FS Jack" w:hAnsi="FS Jack"/>
          <w:b/>
          <w:color w:val="000080"/>
          <w:sz w:val="24"/>
        </w:rPr>
        <w:tab/>
      </w:r>
      <w:r w:rsidRPr="00B36FBE">
        <w:rPr>
          <w:rFonts w:ascii="FS Jack" w:hAnsi="FS Jack"/>
          <w:b/>
          <w:color w:val="000080"/>
          <w:sz w:val="24"/>
        </w:rPr>
        <w:tab/>
      </w:r>
    </w:p>
    <w:p w14:paraId="153CCC2A" w14:textId="77777777" w:rsidR="00752B86" w:rsidRDefault="00752B86" w:rsidP="000E1D13">
      <w:pPr>
        <w:pStyle w:val="Header"/>
        <w:widowControl w:val="0"/>
        <w:rPr>
          <w:rFonts w:ascii="FS Jack" w:hAnsi="FS Jack"/>
          <w:color w:val="000080"/>
          <w:sz w:val="16"/>
          <w:szCs w:val="16"/>
        </w:rPr>
      </w:pPr>
    </w:p>
    <w:p w14:paraId="58711351" w14:textId="77777777" w:rsidR="00752B86" w:rsidRDefault="00752B86" w:rsidP="00011C00">
      <w:pPr>
        <w:pStyle w:val="Header"/>
        <w:widowControl w:val="0"/>
        <w:jc w:val="center"/>
        <w:rPr>
          <w:rFonts w:ascii="FS Jack" w:hAnsi="FS Jack"/>
          <w:color w:val="000080"/>
          <w:sz w:val="16"/>
          <w:szCs w:val="16"/>
        </w:rPr>
      </w:pPr>
    </w:p>
    <w:p w14:paraId="04FEDCC7" w14:textId="77777777" w:rsidR="00752B86" w:rsidRPr="000E1D13" w:rsidRDefault="00752B86" w:rsidP="00752B86">
      <w:pPr>
        <w:pStyle w:val="Header"/>
        <w:widowControl w:val="0"/>
        <w:jc w:val="left"/>
        <w:rPr>
          <w:rFonts w:ascii="FS Jack" w:hAnsi="FS Jack"/>
          <w:color w:val="000080"/>
          <w:sz w:val="16"/>
          <w:szCs w:val="16"/>
        </w:rPr>
      </w:pPr>
    </w:p>
    <w:p w14:paraId="4068634F" w14:textId="77777777" w:rsidR="00752B86" w:rsidRPr="000E1D13" w:rsidRDefault="00752B86" w:rsidP="00752B86">
      <w:pPr>
        <w:jc w:val="both"/>
        <w:rPr>
          <w:rFonts w:ascii="FS Jack" w:hAnsi="FS Jack"/>
        </w:rPr>
      </w:pPr>
      <w:r w:rsidRPr="000E1D13">
        <w:rPr>
          <w:rFonts w:ascii="FS Jack" w:hAnsi="FS Jack"/>
        </w:rPr>
        <w:t>Following the FA’s Girls League proposal approved in 2010</w:t>
      </w:r>
      <w:r w:rsidR="00E309FE">
        <w:rPr>
          <w:rFonts w:ascii="FS Jack" w:hAnsi="FS Jack"/>
        </w:rPr>
        <w:t xml:space="preserve"> it is now compulsory that </w:t>
      </w:r>
      <w:r w:rsidR="00B44921">
        <w:rPr>
          <w:rFonts w:ascii="FS Jack" w:hAnsi="FS Jack"/>
        </w:rPr>
        <w:t xml:space="preserve">all </w:t>
      </w:r>
      <w:r w:rsidR="00B44921" w:rsidRPr="000E1D13">
        <w:rPr>
          <w:rFonts w:ascii="FS Jack" w:hAnsi="FS Jack"/>
        </w:rPr>
        <w:t>female</w:t>
      </w:r>
      <w:r w:rsidRPr="000E1D13">
        <w:rPr>
          <w:rFonts w:ascii="FS Jack" w:hAnsi="FS Jack"/>
        </w:rPr>
        <w:t xml:space="preserve"> teams play in their</w:t>
      </w:r>
      <w:r w:rsidR="00E309FE">
        <w:rPr>
          <w:rFonts w:ascii="FS Jack" w:hAnsi="FS Jack"/>
        </w:rPr>
        <w:t xml:space="preserve"> parent</w:t>
      </w:r>
      <w:r w:rsidRPr="000E1D13">
        <w:rPr>
          <w:rFonts w:ascii="FS Jack" w:hAnsi="FS Jack"/>
        </w:rPr>
        <w:t xml:space="preserve"> county league where there is provision available. Should any team within your club wish to play outside of this provision they must be granted dispensation, for each age group, by their Parent County FA prior to confirming registration in any league.</w:t>
      </w:r>
    </w:p>
    <w:p w14:paraId="7FB69D32" w14:textId="77777777" w:rsidR="00752B86" w:rsidRPr="000E1D13" w:rsidRDefault="00752B86" w:rsidP="00752B86">
      <w:pPr>
        <w:jc w:val="both"/>
        <w:rPr>
          <w:rFonts w:ascii="FS Jack" w:hAnsi="FS Jack"/>
        </w:rPr>
      </w:pPr>
    </w:p>
    <w:p w14:paraId="1BB97CA7" w14:textId="77777777" w:rsidR="00752B86" w:rsidRPr="000E1D13" w:rsidRDefault="00752B86" w:rsidP="00752B86">
      <w:pPr>
        <w:jc w:val="both"/>
        <w:rPr>
          <w:rFonts w:ascii="FS Jack" w:hAnsi="FS Jack"/>
          <w:b/>
          <w:u w:val="single"/>
        </w:rPr>
      </w:pPr>
      <w:r w:rsidRPr="000E1D13">
        <w:rPr>
          <w:rFonts w:ascii="FS Jack" w:hAnsi="FS Jack"/>
          <w:b/>
          <w:u w:val="single"/>
        </w:rPr>
        <w:t>Process for attaining dispensation:</w:t>
      </w:r>
    </w:p>
    <w:p w14:paraId="35EFE551" w14:textId="77777777" w:rsidR="00752B86" w:rsidRPr="000E1D13" w:rsidRDefault="00752B86" w:rsidP="00752B86">
      <w:pPr>
        <w:jc w:val="both"/>
        <w:rPr>
          <w:rFonts w:ascii="FS Jack" w:hAnsi="FS Jack"/>
          <w:b/>
        </w:rPr>
      </w:pPr>
    </w:p>
    <w:p w14:paraId="4F3D1550" w14:textId="5D12B748" w:rsidR="00752B86" w:rsidRPr="000E1D13" w:rsidRDefault="00E309FE" w:rsidP="00995F23">
      <w:pPr>
        <w:numPr>
          <w:ilvl w:val="0"/>
          <w:numId w:val="2"/>
        </w:numPr>
        <w:suppressAutoHyphens/>
        <w:spacing w:after="240"/>
        <w:jc w:val="both"/>
        <w:rPr>
          <w:rFonts w:ascii="FS Jack" w:hAnsi="FS Jack"/>
          <w:b/>
        </w:rPr>
      </w:pPr>
      <w:r>
        <w:rPr>
          <w:rFonts w:ascii="FS Jack" w:hAnsi="FS Jack"/>
        </w:rPr>
        <w:t>Club</w:t>
      </w:r>
      <w:r w:rsidR="00596FF1">
        <w:rPr>
          <w:rFonts w:ascii="FS Jack" w:hAnsi="FS Jack"/>
        </w:rPr>
        <w:t xml:space="preserve"> applies to league </w:t>
      </w:r>
      <w:r w:rsidR="00752B86" w:rsidRPr="000E1D13">
        <w:rPr>
          <w:rFonts w:ascii="FS Jack" w:hAnsi="FS Jack"/>
        </w:rPr>
        <w:t>through registr</w:t>
      </w:r>
      <w:r>
        <w:rPr>
          <w:rFonts w:ascii="FS Jack" w:hAnsi="FS Jack"/>
        </w:rPr>
        <w:t>ation forms, a</w:t>
      </w:r>
      <w:r w:rsidR="00752B86" w:rsidRPr="000E1D13">
        <w:rPr>
          <w:rFonts w:ascii="FS Jack" w:hAnsi="FS Jack"/>
        </w:rPr>
        <w:t>s w</w:t>
      </w:r>
      <w:r>
        <w:rPr>
          <w:rFonts w:ascii="FS Jack" w:hAnsi="FS Jack"/>
        </w:rPr>
        <w:t>ell as contacting the County Women &amp; Girls Development O</w:t>
      </w:r>
      <w:r w:rsidR="00752B86" w:rsidRPr="000E1D13">
        <w:rPr>
          <w:rFonts w:ascii="FS Jack" w:hAnsi="FS Jack"/>
        </w:rPr>
        <w:t>fficer</w:t>
      </w:r>
      <w:r>
        <w:rPr>
          <w:rFonts w:ascii="FS Jack" w:hAnsi="FS Jack"/>
        </w:rPr>
        <w:t xml:space="preserve"> at the same time</w:t>
      </w:r>
      <w:r w:rsidR="00752B86" w:rsidRPr="000E1D13">
        <w:rPr>
          <w:rFonts w:ascii="FS Jack" w:hAnsi="FS Jack"/>
        </w:rPr>
        <w:t xml:space="preserve"> to give notice</w:t>
      </w:r>
      <w:r>
        <w:rPr>
          <w:rFonts w:ascii="FS Jack" w:hAnsi="FS Jack"/>
        </w:rPr>
        <w:t xml:space="preserve"> </w:t>
      </w:r>
      <w:r w:rsidR="00995F23">
        <w:rPr>
          <w:rFonts w:ascii="FS Jack" w:hAnsi="FS Jack"/>
        </w:rPr>
        <w:t xml:space="preserve">at </w:t>
      </w:r>
      <w:hyperlink r:id="rId12" w:history="1">
        <w:r w:rsidR="00995F23" w:rsidRPr="00DB1194">
          <w:rPr>
            <w:rStyle w:val="Hyperlink"/>
            <w:rFonts w:ascii="FS Jack" w:hAnsi="FS Jack"/>
          </w:rPr>
          <w:t>steph.powell@lincolnshirefa.com</w:t>
        </w:r>
      </w:hyperlink>
      <w:r w:rsidR="00995F23">
        <w:rPr>
          <w:rFonts w:ascii="FS Jack" w:hAnsi="FS Jack"/>
        </w:rPr>
        <w:t xml:space="preserve">. </w:t>
      </w:r>
    </w:p>
    <w:p w14:paraId="75678370" w14:textId="77777777" w:rsidR="00752B86" w:rsidRDefault="00752B86" w:rsidP="00E309FE">
      <w:pPr>
        <w:pStyle w:val="ListParagraph"/>
        <w:numPr>
          <w:ilvl w:val="0"/>
          <w:numId w:val="2"/>
        </w:numPr>
        <w:rPr>
          <w:rFonts w:ascii="FS Jack" w:hAnsi="FS Jack"/>
        </w:rPr>
      </w:pPr>
      <w:r w:rsidRPr="00E309FE">
        <w:rPr>
          <w:rFonts w:ascii="FS Jack" w:hAnsi="FS Jack"/>
        </w:rPr>
        <w:t>If the</w:t>
      </w:r>
      <w:r w:rsidR="00E309FE" w:rsidRPr="00E309FE">
        <w:rPr>
          <w:rFonts w:ascii="FS Jack" w:hAnsi="FS Jack"/>
        </w:rPr>
        <w:t xml:space="preserve"> </w:t>
      </w:r>
      <w:r w:rsidR="00B44921">
        <w:rPr>
          <w:rFonts w:ascii="FS Jack" w:hAnsi="FS Jack"/>
        </w:rPr>
        <w:t>‘Out o</w:t>
      </w:r>
      <w:r w:rsidR="00E309FE">
        <w:rPr>
          <w:rFonts w:ascii="FS Jack" w:hAnsi="FS Jack"/>
        </w:rPr>
        <w:t>f C</w:t>
      </w:r>
      <w:r w:rsidR="00E309FE" w:rsidRPr="00E309FE">
        <w:rPr>
          <w:rFonts w:ascii="FS Jack" w:hAnsi="FS Jack"/>
        </w:rPr>
        <w:t>ounty’ league receives a registration</w:t>
      </w:r>
      <w:r w:rsidR="00F366D0" w:rsidRPr="00E309FE">
        <w:rPr>
          <w:rFonts w:ascii="FS Jack" w:hAnsi="FS Jack"/>
        </w:rPr>
        <w:t xml:space="preserve"> form from a Lincolnshire</w:t>
      </w:r>
      <w:r w:rsidRPr="00E309FE">
        <w:rPr>
          <w:rFonts w:ascii="FS Jack" w:hAnsi="FS Jack"/>
        </w:rPr>
        <w:t xml:space="preserve"> FA cl</w:t>
      </w:r>
      <w:r w:rsidR="00E309FE" w:rsidRPr="00E309FE">
        <w:rPr>
          <w:rFonts w:ascii="FS Jack" w:hAnsi="FS Jack"/>
        </w:rPr>
        <w:t>ub, the league will</w:t>
      </w:r>
      <w:r w:rsidR="00F366D0" w:rsidRPr="00E309FE">
        <w:rPr>
          <w:rFonts w:ascii="FS Jack" w:hAnsi="FS Jack"/>
        </w:rPr>
        <w:t xml:space="preserve"> contact Lincolnshire FA</w:t>
      </w:r>
      <w:r w:rsidRPr="00E309FE">
        <w:rPr>
          <w:rFonts w:ascii="FS Jack" w:hAnsi="FS Jack"/>
        </w:rPr>
        <w:t xml:space="preserve"> directly to confirm.</w:t>
      </w:r>
      <w:r w:rsidR="00E309FE" w:rsidRPr="00E309FE">
        <w:rPr>
          <w:rFonts w:ascii="FS Jack" w:hAnsi="FS Jack"/>
        </w:rPr>
        <w:t xml:space="preserve"> Lincolnshire FA will then, contact the club secretary with an ‘Ou</w:t>
      </w:r>
      <w:r w:rsidR="00B44921">
        <w:rPr>
          <w:rFonts w:ascii="FS Jack" w:hAnsi="FS Jack"/>
        </w:rPr>
        <w:t>t o</w:t>
      </w:r>
      <w:r w:rsidR="00E309FE">
        <w:rPr>
          <w:rFonts w:ascii="FS Jack" w:hAnsi="FS Jack"/>
        </w:rPr>
        <w:t>f County’ form for submission</w:t>
      </w:r>
      <w:r w:rsidR="00E309FE" w:rsidRPr="00E309FE">
        <w:rPr>
          <w:rFonts w:ascii="FS Jack" w:hAnsi="FS Jack"/>
        </w:rPr>
        <w:t xml:space="preserve">. </w:t>
      </w:r>
    </w:p>
    <w:p w14:paraId="1F2A56AD" w14:textId="77777777" w:rsidR="00E309FE" w:rsidRPr="00E309FE" w:rsidRDefault="00E309FE" w:rsidP="00E309FE">
      <w:pPr>
        <w:pStyle w:val="ListParagraph"/>
        <w:rPr>
          <w:rFonts w:ascii="FS Jack" w:hAnsi="FS Jack"/>
        </w:rPr>
      </w:pPr>
    </w:p>
    <w:p w14:paraId="364BEF68" w14:textId="77777777" w:rsidR="00752B86" w:rsidRPr="000E1D13" w:rsidRDefault="00E309FE" w:rsidP="00752B86">
      <w:pPr>
        <w:numPr>
          <w:ilvl w:val="0"/>
          <w:numId w:val="2"/>
        </w:numPr>
        <w:suppressAutoHyphens/>
        <w:spacing w:after="240"/>
        <w:jc w:val="both"/>
        <w:rPr>
          <w:rFonts w:ascii="FS Jack" w:hAnsi="FS Jack"/>
          <w:b/>
        </w:rPr>
      </w:pPr>
      <w:r>
        <w:rPr>
          <w:rFonts w:ascii="FS Jack" w:hAnsi="FS Jack"/>
        </w:rPr>
        <w:t>Following the submission</w:t>
      </w:r>
      <w:r w:rsidR="00752B86" w:rsidRPr="000E1D13">
        <w:rPr>
          <w:rFonts w:ascii="FS Jack" w:hAnsi="FS Jack"/>
        </w:rPr>
        <w:t xml:space="preserve"> of the ‘</w:t>
      </w:r>
      <w:r w:rsidR="00B44921">
        <w:rPr>
          <w:rFonts w:ascii="FS Jack" w:hAnsi="FS Jack"/>
        </w:rPr>
        <w:t>Out o</w:t>
      </w:r>
      <w:r w:rsidR="00752B86" w:rsidRPr="000E1D13">
        <w:rPr>
          <w:rFonts w:ascii="FS Jack" w:hAnsi="FS Jack"/>
        </w:rPr>
        <w:t xml:space="preserve">f County’ form the </w:t>
      </w:r>
      <w:r w:rsidR="00F366D0">
        <w:rPr>
          <w:rFonts w:ascii="FS Jack" w:hAnsi="FS Jack"/>
        </w:rPr>
        <w:t>Lincolnshire FA</w:t>
      </w:r>
      <w:r w:rsidR="00752B86" w:rsidRPr="000E1D13">
        <w:rPr>
          <w:rFonts w:ascii="FS Jack" w:hAnsi="FS Jack"/>
        </w:rPr>
        <w:t xml:space="preserve"> will then process each form taking into account the clubs reasons, a discussion with the league officer and associated Women and Girls lead</w:t>
      </w:r>
      <w:r>
        <w:rPr>
          <w:rFonts w:ascii="FS Jack" w:hAnsi="FS Jack"/>
        </w:rPr>
        <w:t>, along with requirements of rule 12.</w:t>
      </w:r>
    </w:p>
    <w:p w14:paraId="1A2C4A57" w14:textId="77777777" w:rsidR="00752B86" w:rsidRPr="00E309FE" w:rsidRDefault="00752B86" w:rsidP="00752B86">
      <w:pPr>
        <w:numPr>
          <w:ilvl w:val="0"/>
          <w:numId w:val="2"/>
        </w:numPr>
        <w:suppressAutoHyphens/>
        <w:spacing w:after="240"/>
        <w:jc w:val="both"/>
        <w:rPr>
          <w:rFonts w:ascii="FS Jack" w:hAnsi="FS Jack"/>
          <w:b/>
        </w:rPr>
      </w:pPr>
      <w:r w:rsidRPr="000E1D13">
        <w:rPr>
          <w:rFonts w:ascii="FS Jack" w:hAnsi="FS Jack"/>
        </w:rPr>
        <w:t xml:space="preserve">Dispensation will either be granted or declined with </w:t>
      </w:r>
      <w:r w:rsidR="00E309FE">
        <w:rPr>
          <w:rFonts w:ascii="FS Jack" w:hAnsi="FS Jack"/>
        </w:rPr>
        <w:t>written reasons within 10 working</w:t>
      </w:r>
      <w:r w:rsidR="00B44921">
        <w:rPr>
          <w:rFonts w:ascii="FS Jack" w:hAnsi="FS Jack"/>
        </w:rPr>
        <w:t xml:space="preserve"> days of receipt of an ‘Out 0</w:t>
      </w:r>
      <w:r w:rsidRPr="000E1D13">
        <w:rPr>
          <w:rFonts w:ascii="FS Jack" w:hAnsi="FS Jack"/>
        </w:rPr>
        <w:t>f County</w:t>
      </w:r>
      <w:r w:rsidR="00B44921">
        <w:rPr>
          <w:rFonts w:ascii="FS Jack" w:hAnsi="FS Jack"/>
        </w:rPr>
        <w:t>’</w:t>
      </w:r>
      <w:r w:rsidRPr="000E1D13">
        <w:rPr>
          <w:rFonts w:ascii="FS Jack" w:hAnsi="FS Jack"/>
        </w:rPr>
        <w:t xml:space="preserve"> form.</w:t>
      </w:r>
    </w:p>
    <w:p w14:paraId="302CB21D" w14:textId="5D9A5A5F" w:rsidR="00E309FE" w:rsidRPr="000E1D13" w:rsidRDefault="00E309FE" w:rsidP="00752B86">
      <w:pPr>
        <w:numPr>
          <w:ilvl w:val="0"/>
          <w:numId w:val="2"/>
        </w:numPr>
        <w:suppressAutoHyphens/>
        <w:spacing w:after="240"/>
        <w:jc w:val="both"/>
        <w:rPr>
          <w:rFonts w:ascii="FS Jack" w:hAnsi="FS Jack"/>
          <w:b/>
        </w:rPr>
      </w:pPr>
      <w:r>
        <w:rPr>
          <w:rFonts w:ascii="FS Jack" w:hAnsi="FS Jack"/>
        </w:rPr>
        <w:t>‘</w:t>
      </w:r>
      <w:r w:rsidR="00B44921">
        <w:rPr>
          <w:rFonts w:ascii="FS Jack" w:hAnsi="FS Jack"/>
        </w:rPr>
        <w:t>Out o</w:t>
      </w:r>
      <w:r>
        <w:rPr>
          <w:rFonts w:ascii="FS Jack" w:hAnsi="FS Jack"/>
        </w:rPr>
        <w:t xml:space="preserve">f County’ Forms must be submitted by the </w:t>
      </w:r>
      <w:r w:rsidRPr="005B4E6E">
        <w:rPr>
          <w:rFonts w:ascii="FS Jack" w:hAnsi="FS Jack"/>
          <w:b/>
        </w:rPr>
        <w:t>31</w:t>
      </w:r>
      <w:r w:rsidRPr="005B4E6E">
        <w:rPr>
          <w:rFonts w:ascii="FS Jack" w:hAnsi="FS Jack"/>
          <w:b/>
          <w:vertAlign w:val="superscript"/>
        </w:rPr>
        <w:t>st</w:t>
      </w:r>
      <w:r w:rsidR="003F11E1" w:rsidRPr="005B4E6E">
        <w:rPr>
          <w:rFonts w:ascii="FS Jack" w:hAnsi="FS Jack"/>
          <w:b/>
        </w:rPr>
        <w:t xml:space="preserve"> of July 20</w:t>
      </w:r>
      <w:r w:rsidR="00CF1332" w:rsidRPr="005B4E6E">
        <w:rPr>
          <w:rFonts w:ascii="FS Jack" w:hAnsi="FS Jack"/>
          <w:b/>
        </w:rPr>
        <w:t>20</w:t>
      </w:r>
      <w:r>
        <w:rPr>
          <w:rFonts w:ascii="FS Jack" w:hAnsi="FS Jack"/>
        </w:rPr>
        <w:t xml:space="preserve">, after which time no ‘Out of County’ forms will be considered. </w:t>
      </w:r>
    </w:p>
    <w:p w14:paraId="3DB9D974" w14:textId="32721C6B" w:rsidR="00752B86" w:rsidRPr="000E1D13" w:rsidRDefault="00752B86" w:rsidP="00752B86">
      <w:pPr>
        <w:numPr>
          <w:ilvl w:val="0"/>
          <w:numId w:val="2"/>
        </w:numPr>
        <w:suppressAutoHyphens/>
        <w:spacing w:after="240"/>
        <w:jc w:val="both"/>
        <w:rPr>
          <w:rFonts w:ascii="FS Jack" w:hAnsi="FS Jack"/>
          <w:b/>
        </w:rPr>
      </w:pPr>
      <w:r w:rsidRPr="000E1D13">
        <w:rPr>
          <w:rFonts w:ascii="FS Jack" w:hAnsi="FS Jack"/>
        </w:rPr>
        <w:t>Should a team wish to appeal the decision they ca</w:t>
      </w:r>
      <w:r w:rsidR="00E309FE">
        <w:rPr>
          <w:rFonts w:ascii="FS Jack" w:hAnsi="FS Jack"/>
        </w:rPr>
        <w:t xml:space="preserve">n do so for a period of up to 7 </w:t>
      </w:r>
      <w:r w:rsidR="007C6D78" w:rsidRPr="00596FF1">
        <w:rPr>
          <w:rFonts w:ascii="FS Jack" w:hAnsi="FS Jack"/>
        </w:rPr>
        <w:t>days</w:t>
      </w:r>
      <w:r w:rsidR="007C6D78">
        <w:rPr>
          <w:rFonts w:ascii="FS Jack" w:hAnsi="FS Jack"/>
          <w:color w:val="FF0000"/>
        </w:rPr>
        <w:t xml:space="preserve"> </w:t>
      </w:r>
      <w:r w:rsidR="00E309FE">
        <w:rPr>
          <w:rFonts w:ascii="FS Jack" w:hAnsi="FS Jack"/>
        </w:rPr>
        <w:t xml:space="preserve">in writing from </w:t>
      </w:r>
      <w:r w:rsidR="007C6D78" w:rsidRPr="00596FF1">
        <w:rPr>
          <w:rFonts w:ascii="FS Jack" w:hAnsi="FS Jack"/>
        </w:rPr>
        <w:t>the</w:t>
      </w:r>
      <w:r w:rsidR="007C6D78">
        <w:rPr>
          <w:rFonts w:ascii="FS Jack" w:hAnsi="FS Jack"/>
          <w:color w:val="FF0000"/>
        </w:rPr>
        <w:t xml:space="preserve"> </w:t>
      </w:r>
      <w:r w:rsidR="00E309FE">
        <w:rPr>
          <w:rFonts w:ascii="FS Jack" w:hAnsi="FS Jack"/>
        </w:rPr>
        <w:t xml:space="preserve">date of </w:t>
      </w:r>
      <w:r w:rsidR="007C6D78" w:rsidRPr="00596FF1">
        <w:rPr>
          <w:rFonts w:ascii="FS Jack" w:hAnsi="FS Jack"/>
        </w:rPr>
        <w:t>the</w:t>
      </w:r>
      <w:r w:rsidR="007C6D78">
        <w:rPr>
          <w:rFonts w:ascii="FS Jack" w:hAnsi="FS Jack"/>
          <w:color w:val="FF0000"/>
        </w:rPr>
        <w:t xml:space="preserve"> </w:t>
      </w:r>
      <w:r w:rsidR="00E309FE">
        <w:rPr>
          <w:rFonts w:ascii="FS Jack" w:hAnsi="FS Jack"/>
        </w:rPr>
        <w:t xml:space="preserve">decision letter, </w:t>
      </w:r>
      <w:r w:rsidR="00596FF1">
        <w:rPr>
          <w:rFonts w:ascii="FS Jack" w:hAnsi="FS Jack"/>
        </w:rPr>
        <w:t xml:space="preserve">to </w:t>
      </w:r>
      <w:r w:rsidR="00847048">
        <w:rPr>
          <w:rFonts w:ascii="FS Jack" w:hAnsi="FS Jack"/>
        </w:rPr>
        <w:t xml:space="preserve">Steph Powell, </w:t>
      </w:r>
      <w:r w:rsidR="00B44921">
        <w:rPr>
          <w:rFonts w:ascii="FS Jack" w:hAnsi="FS Jack"/>
        </w:rPr>
        <w:t xml:space="preserve">Lincolnshire FA, </w:t>
      </w:r>
      <w:r w:rsidR="00F366D0">
        <w:rPr>
          <w:rFonts w:ascii="FS Jack" w:hAnsi="FS Jack"/>
        </w:rPr>
        <w:t xml:space="preserve">Deepdale Enterprise Park, Deepdale Lane, </w:t>
      </w:r>
      <w:proofErr w:type="spellStart"/>
      <w:r w:rsidR="00F366D0">
        <w:rPr>
          <w:rFonts w:ascii="FS Jack" w:hAnsi="FS Jack"/>
        </w:rPr>
        <w:t>Nettleham</w:t>
      </w:r>
      <w:proofErr w:type="spellEnd"/>
      <w:r w:rsidR="00F366D0">
        <w:rPr>
          <w:rFonts w:ascii="FS Jack" w:hAnsi="FS Jack"/>
        </w:rPr>
        <w:t>, LN2 2LL</w:t>
      </w:r>
      <w:r w:rsidR="007C6D78">
        <w:rPr>
          <w:rFonts w:ascii="FS Jack" w:hAnsi="FS Jack"/>
        </w:rPr>
        <w:t>.</w:t>
      </w:r>
      <w:r w:rsidR="00596FF1">
        <w:rPr>
          <w:rFonts w:ascii="FS Jack" w:hAnsi="FS Jack"/>
        </w:rPr>
        <w:t xml:space="preserve"> Or via email to </w:t>
      </w:r>
      <w:r w:rsidR="00847048">
        <w:rPr>
          <w:rFonts w:ascii="FS Jack" w:hAnsi="FS Jack"/>
        </w:rPr>
        <w:t>steph.powell</w:t>
      </w:r>
      <w:r w:rsidR="00596FF1">
        <w:rPr>
          <w:rFonts w:ascii="FS Jack" w:hAnsi="FS Jack"/>
        </w:rPr>
        <w:t>@lincolnshirefa.com</w:t>
      </w:r>
    </w:p>
    <w:p w14:paraId="1DD80598" w14:textId="77777777" w:rsidR="00752B86" w:rsidRPr="000E1D13" w:rsidRDefault="00752B86" w:rsidP="00596FF1">
      <w:pPr>
        <w:numPr>
          <w:ilvl w:val="0"/>
          <w:numId w:val="2"/>
        </w:numPr>
        <w:suppressAutoHyphens/>
        <w:spacing w:after="240"/>
        <w:jc w:val="both"/>
        <w:rPr>
          <w:rFonts w:ascii="FS Jack" w:hAnsi="FS Jack"/>
          <w:b/>
        </w:rPr>
      </w:pPr>
      <w:r w:rsidRPr="000E1D13">
        <w:rPr>
          <w:rFonts w:ascii="FS Jack" w:hAnsi="FS Jack"/>
        </w:rPr>
        <w:t xml:space="preserve">Dispensation is reviewed on </w:t>
      </w:r>
      <w:r w:rsidR="00596FF1">
        <w:rPr>
          <w:rFonts w:ascii="FS Jack" w:hAnsi="FS Jack"/>
        </w:rPr>
        <w:t xml:space="preserve">a </w:t>
      </w:r>
      <w:r w:rsidR="00596FF1" w:rsidRPr="00596FF1">
        <w:rPr>
          <w:rFonts w:ascii="FS Jack" w:hAnsi="FS Jack"/>
        </w:rPr>
        <w:t>seasona</w:t>
      </w:r>
      <w:r w:rsidR="00596FF1">
        <w:rPr>
          <w:rFonts w:ascii="FS Jack" w:hAnsi="FS Jack"/>
        </w:rPr>
        <w:t>l</w:t>
      </w:r>
      <w:r w:rsidR="00B44921">
        <w:rPr>
          <w:rFonts w:ascii="FS Jack" w:hAnsi="FS Jack"/>
        </w:rPr>
        <w:t xml:space="preserve"> basis at the poi</w:t>
      </w:r>
      <w:bookmarkStart w:id="0" w:name="_GoBack"/>
      <w:bookmarkEnd w:id="0"/>
      <w:r w:rsidR="00B44921">
        <w:rPr>
          <w:rFonts w:ascii="FS Jack" w:hAnsi="FS Jack"/>
        </w:rPr>
        <w:t>nt of affiliation</w:t>
      </w:r>
      <w:r w:rsidRPr="000E1D13">
        <w:rPr>
          <w:rFonts w:ascii="FS Jack" w:hAnsi="FS Jack"/>
        </w:rPr>
        <w:t>.</w:t>
      </w:r>
    </w:p>
    <w:p w14:paraId="035B5284" w14:textId="77777777" w:rsidR="00752B86" w:rsidRPr="000E1D13" w:rsidRDefault="00B44921" w:rsidP="00752B86">
      <w:pPr>
        <w:numPr>
          <w:ilvl w:val="0"/>
          <w:numId w:val="2"/>
        </w:numPr>
        <w:suppressAutoHyphens/>
        <w:spacing w:after="240"/>
        <w:jc w:val="both"/>
        <w:rPr>
          <w:rFonts w:ascii="FS Jack" w:hAnsi="FS Jack"/>
          <w:b/>
        </w:rPr>
      </w:pPr>
      <w:r>
        <w:rPr>
          <w:rFonts w:ascii="FS Jack" w:hAnsi="FS Jack"/>
        </w:rPr>
        <w:t>Should a team fail to comply with the decision of the County FA,</w:t>
      </w:r>
      <w:r w:rsidR="00752B86" w:rsidRPr="000E1D13">
        <w:rPr>
          <w:rFonts w:ascii="FS Jack" w:hAnsi="FS Jack"/>
        </w:rPr>
        <w:t xml:space="preserve"> they will face a fine or suspension as de</w:t>
      </w:r>
      <w:r>
        <w:rPr>
          <w:rFonts w:ascii="FS Jack" w:hAnsi="FS Jack"/>
        </w:rPr>
        <w:t>cided by the Dispensation Panel</w:t>
      </w:r>
      <w:r w:rsidR="00752B86" w:rsidRPr="000E1D13">
        <w:rPr>
          <w:rFonts w:ascii="FS Jack" w:hAnsi="FS Jack"/>
        </w:rPr>
        <w:t>.</w:t>
      </w:r>
    </w:p>
    <w:p w14:paraId="61795191" w14:textId="323E54D0" w:rsidR="00B36FBE" w:rsidRDefault="00C226A1" w:rsidP="00217583">
      <w:pPr>
        <w:spacing w:after="240"/>
        <w:jc w:val="both"/>
        <w:rPr>
          <w:rFonts w:ascii="FS Jack" w:hAnsi="FS Jack"/>
        </w:rPr>
      </w:pPr>
      <w:r>
        <w:rPr>
          <w:rFonts w:ascii="FS Jack" w:hAnsi="FS Jack"/>
        </w:rPr>
        <w:t xml:space="preserve">For season </w:t>
      </w:r>
      <w:r w:rsidR="003F11E1">
        <w:rPr>
          <w:rFonts w:ascii="FS Jack" w:hAnsi="FS Jack"/>
        </w:rPr>
        <w:t>20</w:t>
      </w:r>
      <w:r w:rsidR="00CF1332">
        <w:rPr>
          <w:rFonts w:ascii="FS Jack" w:hAnsi="FS Jack"/>
        </w:rPr>
        <w:t>20/21</w:t>
      </w:r>
      <w:r w:rsidR="00752B86" w:rsidRPr="000E1D13">
        <w:rPr>
          <w:rFonts w:ascii="FS Jack" w:hAnsi="FS Jack"/>
        </w:rPr>
        <w:t xml:space="preserve"> all teams wishing to play outside of their county league must complete an </w:t>
      </w:r>
      <w:r w:rsidR="00B44921">
        <w:rPr>
          <w:rFonts w:ascii="FS Jack" w:hAnsi="FS Jack"/>
        </w:rPr>
        <w:t>‘Out of C</w:t>
      </w:r>
      <w:r w:rsidR="00752B86" w:rsidRPr="000E1D13">
        <w:rPr>
          <w:rFonts w:ascii="FS Jack" w:hAnsi="FS Jack"/>
        </w:rPr>
        <w:t>ounty</w:t>
      </w:r>
      <w:r w:rsidR="00B44921">
        <w:rPr>
          <w:rFonts w:ascii="FS Jack" w:hAnsi="FS Jack"/>
        </w:rPr>
        <w:t>’</w:t>
      </w:r>
      <w:r w:rsidR="00752B86" w:rsidRPr="000E1D13">
        <w:rPr>
          <w:rFonts w:ascii="FS Jack" w:hAnsi="FS Jack"/>
        </w:rPr>
        <w:t xml:space="preserve"> form </w:t>
      </w:r>
      <w:r w:rsidR="00B36FBE">
        <w:rPr>
          <w:rFonts w:ascii="FS Jack" w:hAnsi="FS Jack"/>
        </w:rPr>
        <w:t xml:space="preserve">and return it to </w:t>
      </w:r>
      <w:r w:rsidR="00CF1332" w:rsidRPr="00CF1332">
        <w:rPr>
          <w:rStyle w:val="Hyperlink"/>
          <w:rFonts w:ascii="FS Jack" w:hAnsi="FS Jack"/>
          <w:color w:val="auto"/>
          <w:u w:val="none"/>
        </w:rPr>
        <w:t>Footbal</w:t>
      </w:r>
      <w:r w:rsidR="00CF1332">
        <w:rPr>
          <w:rStyle w:val="Hyperlink"/>
          <w:rFonts w:ascii="FS Jack" w:hAnsi="FS Jack"/>
          <w:color w:val="auto"/>
          <w:u w:val="none"/>
        </w:rPr>
        <w:t>l</w:t>
      </w:r>
      <w:r w:rsidR="00CF1332" w:rsidRPr="00CF1332">
        <w:rPr>
          <w:rStyle w:val="Hyperlink"/>
          <w:rFonts w:ascii="FS Jack" w:hAnsi="FS Jack"/>
          <w:color w:val="auto"/>
          <w:u w:val="none"/>
        </w:rPr>
        <w:t xml:space="preserve"> Development Officer, </w:t>
      </w:r>
      <w:hyperlink r:id="rId13" w:history="1">
        <w:r w:rsidR="00CF1332" w:rsidRPr="00D852FA">
          <w:rPr>
            <w:rStyle w:val="Hyperlink"/>
            <w:rFonts w:ascii="FS Jack" w:hAnsi="FS Jack"/>
          </w:rPr>
          <w:t>steph.powell@lincolnshirefa.com</w:t>
        </w:r>
      </w:hyperlink>
      <w:r w:rsidR="00B36FBE">
        <w:rPr>
          <w:rFonts w:ascii="FS Jack" w:hAnsi="FS Jack"/>
        </w:rPr>
        <w:t xml:space="preserve"> to</w:t>
      </w:r>
      <w:r w:rsidR="00752B86" w:rsidRPr="000E1D13">
        <w:rPr>
          <w:rFonts w:ascii="FS Jack" w:hAnsi="FS Jack"/>
        </w:rPr>
        <w:t xml:space="preserve"> be granted dispensation. </w:t>
      </w:r>
    </w:p>
    <w:p w14:paraId="063B09B0" w14:textId="77777777" w:rsidR="00217583" w:rsidRDefault="00F366D0" w:rsidP="00217583">
      <w:pPr>
        <w:spacing w:after="240"/>
        <w:jc w:val="both"/>
        <w:rPr>
          <w:rFonts w:ascii="FS Jack" w:hAnsi="FS Jack"/>
        </w:rPr>
      </w:pPr>
      <w:r>
        <w:rPr>
          <w:rFonts w:ascii="FS Jack" w:hAnsi="FS Jack"/>
        </w:rPr>
        <w:t>Lincolnshire</w:t>
      </w:r>
      <w:r w:rsidR="00752B86" w:rsidRPr="000E1D13">
        <w:rPr>
          <w:rFonts w:ascii="FS Jack" w:hAnsi="FS Jack"/>
        </w:rPr>
        <w:t xml:space="preserve"> FA would like to reinforce to all clubs that this process is in place for the long term development of female football across the county, it is by no means designed to hinder club development.</w:t>
      </w:r>
    </w:p>
    <w:p w14:paraId="21EF4888" w14:textId="77777777" w:rsidR="00217583" w:rsidRDefault="00217583">
      <w:pPr>
        <w:rPr>
          <w:rFonts w:ascii="FS Jack" w:hAnsi="FS Jack"/>
        </w:rPr>
      </w:pPr>
      <w:r>
        <w:rPr>
          <w:rFonts w:ascii="FS Jack" w:hAnsi="FS Jack"/>
        </w:rPr>
        <w:br w:type="page"/>
      </w:r>
    </w:p>
    <w:tbl>
      <w:tblPr>
        <w:tblW w:w="10425" w:type="dxa"/>
        <w:tblInd w:w="108" w:type="dxa"/>
        <w:tblLayout w:type="fixed"/>
        <w:tblLook w:val="0000" w:firstRow="0" w:lastRow="0" w:firstColumn="0" w:lastColumn="0" w:noHBand="0" w:noVBand="0"/>
      </w:tblPr>
      <w:tblGrid>
        <w:gridCol w:w="3960"/>
        <w:gridCol w:w="1247"/>
        <w:gridCol w:w="13"/>
        <w:gridCol w:w="1260"/>
        <w:gridCol w:w="977"/>
        <w:gridCol w:w="2968"/>
      </w:tblGrid>
      <w:tr w:rsidR="00752B86" w14:paraId="0881A8DE" w14:textId="77777777" w:rsidTr="00752B86">
        <w:tc>
          <w:tcPr>
            <w:tcW w:w="10425" w:type="dxa"/>
            <w:gridSpan w:val="6"/>
            <w:tcBorders>
              <w:top w:val="single" w:sz="4" w:space="0" w:color="000000"/>
              <w:left w:val="single" w:sz="4" w:space="0" w:color="000000"/>
              <w:bottom w:val="single" w:sz="4" w:space="0" w:color="000000"/>
              <w:right w:val="single" w:sz="4" w:space="0" w:color="000000"/>
            </w:tcBorders>
          </w:tcPr>
          <w:p w14:paraId="73BE4798" w14:textId="77777777" w:rsidR="00752B86" w:rsidRPr="00752B86" w:rsidRDefault="00752B86" w:rsidP="008142BA">
            <w:pPr>
              <w:snapToGrid w:val="0"/>
              <w:jc w:val="center"/>
              <w:rPr>
                <w:rFonts w:ascii="FS Jack" w:hAnsi="FS Jack"/>
              </w:rPr>
            </w:pPr>
            <w:r w:rsidRPr="00752B86">
              <w:rPr>
                <w:rFonts w:ascii="FS Jack" w:hAnsi="FS Jack"/>
              </w:rPr>
              <w:lastRenderedPageBreak/>
              <w:br w:type="page"/>
            </w:r>
            <w:r w:rsidRPr="00752B86">
              <w:rPr>
                <w:rFonts w:ascii="FS Jack" w:hAnsi="FS Jack"/>
              </w:rPr>
              <w:br w:type="page"/>
            </w:r>
            <w:r w:rsidRPr="00752B86">
              <w:rPr>
                <w:rFonts w:ascii="FS Jack" w:hAnsi="FS Jack"/>
                <w:b/>
              </w:rPr>
              <w:t>Application for Girls team to play out of county</w:t>
            </w:r>
            <w:r w:rsidRPr="00752B86">
              <w:rPr>
                <w:rFonts w:ascii="FS Jack" w:hAnsi="FS Jack"/>
              </w:rPr>
              <w:t xml:space="preserve"> </w:t>
            </w:r>
          </w:p>
          <w:p w14:paraId="65CD8947" w14:textId="77777777" w:rsidR="00752B86" w:rsidRPr="00752B86" w:rsidRDefault="00752B86" w:rsidP="008142BA">
            <w:pPr>
              <w:jc w:val="center"/>
              <w:rPr>
                <w:rFonts w:ascii="FS Jack" w:hAnsi="FS Jack"/>
              </w:rPr>
            </w:pPr>
            <w:r w:rsidRPr="00752B86">
              <w:rPr>
                <w:rFonts w:ascii="FS Jack" w:hAnsi="FS Jack"/>
              </w:rPr>
              <w:t>(one form per team)</w:t>
            </w:r>
          </w:p>
          <w:p w14:paraId="19185AC3" w14:textId="49974218" w:rsidR="00DB3407" w:rsidRPr="00CF1332" w:rsidRDefault="00752B86" w:rsidP="00DB3407">
            <w:pPr>
              <w:jc w:val="center"/>
              <w:rPr>
                <w:rStyle w:val="Hyperlink"/>
                <w:rFonts w:ascii="FS Jack" w:hAnsi="FS Jack"/>
                <w:color w:val="auto"/>
                <w:u w:val="none"/>
              </w:rPr>
            </w:pPr>
            <w:r w:rsidRPr="00752B86">
              <w:rPr>
                <w:rFonts w:ascii="FS Jack" w:hAnsi="FS Jack"/>
              </w:rPr>
              <w:t>Please forward this form to</w:t>
            </w:r>
          </w:p>
          <w:p w14:paraId="565EA8E1" w14:textId="354B4F20" w:rsidR="00F366D0" w:rsidRPr="00752B86" w:rsidRDefault="00CF1332" w:rsidP="00F366D0">
            <w:pPr>
              <w:jc w:val="center"/>
              <w:rPr>
                <w:rFonts w:ascii="FS Jack" w:hAnsi="FS Jack"/>
              </w:rPr>
            </w:pPr>
            <w:r w:rsidRPr="00CF1332">
              <w:rPr>
                <w:rStyle w:val="Hyperlink"/>
                <w:rFonts w:ascii="FS Jack" w:hAnsi="FS Jack"/>
                <w:color w:val="auto"/>
                <w:u w:val="none"/>
              </w:rPr>
              <w:t>Footbal</w:t>
            </w:r>
            <w:r>
              <w:rPr>
                <w:rStyle w:val="Hyperlink"/>
                <w:rFonts w:ascii="FS Jack" w:hAnsi="FS Jack"/>
                <w:color w:val="auto"/>
                <w:u w:val="none"/>
              </w:rPr>
              <w:t>l</w:t>
            </w:r>
            <w:r w:rsidRPr="00CF1332">
              <w:rPr>
                <w:rStyle w:val="Hyperlink"/>
                <w:rFonts w:ascii="FS Jack" w:hAnsi="FS Jack"/>
                <w:color w:val="auto"/>
                <w:u w:val="none"/>
              </w:rPr>
              <w:t xml:space="preserve"> Development Officer, </w:t>
            </w:r>
            <w:hyperlink r:id="rId14" w:history="1">
              <w:r w:rsidRPr="00D852FA">
                <w:rPr>
                  <w:rStyle w:val="Hyperlink"/>
                  <w:rFonts w:ascii="FS Jack" w:hAnsi="FS Jack"/>
                </w:rPr>
                <w:t>steph.powell@lincolnshirefa.com</w:t>
              </w:r>
            </w:hyperlink>
          </w:p>
        </w:tc>
      </w:tr>
      <w:tr w:rsidR="00752B86" w14:paraId="5B9BBBAC" w14:textId="77777777" w:rsidTr="00752B86">
        <w:tc>
          <w:tcPr>
            <w:tcW w:w="3960" w:type="dxa"/>
            <w:tcBorders>
              <w:top w:val="single" w:sz="4" w:space="0" w:color="000000"/>
              <w:left w:val="single" w:sz="4" w:space="0" w:color="000000"/>
              <w:bottom w:val="single" w:sz="4" w:space="0" w:color="000000"/>
            </w:tcBorders>
            <w:shd w:val="clear" w:color="auto" w:fill="D9D9D9"/>
            <w:vAlign w:val="center"/>
          </w:tcPr>
          <w:p w14:paraId="7137FA0D" w14:textId="77777777" w:rsidR="00752B86" w:rsidRPr="00752B86" w:rsidRDefault="00752B86" w:rsidP="008142BA">
            <w:pPr>
              <w:snapToGrid w:val="0"/>
              <w:jc w:val="center"/>
              <w:rPr>
                <w:rFonts w:ascii="FS Jack" w:hAnsi="FS Jack"/>
              </w:rPr>
            </w:pPr>
            <w:r w:rsidRPr="00752B86">
              <w:rPr>
                <w:rFonts w:ascii="FS Jack" w:hAnsi="FS Jack"/>
              </w:rPr>
              <w:t>Club</w:t>
            </w:r>
          </w:p>
        </w:tc>
        <w:tc>
          <w:tcPr>
            <w:tcW w:w="2520" w:type="dxa"/>
            <w:gridSpan w:val="3"/>
            <w:tcBorders>
              <w:top w:val="single" w:sz="4" w:space="0" w:color="000000"/>
              <w:left w:val="single" w:sz="4" w:space="0" w:color="000000"/>
              <w:bottom w:val="single" w:sz="4" w:space="0" w:color="000000"/>
            </w:tcBorders>
            <w:shd w:val="clear" w:color="auto" w:fill="D9D9D9"/>
            <w:vAlign w:val="center"/>
          </w:tcPr>
          <w:p w14:paraId="0B80C7C7" w14:textId="77777777" w:rsidR="00752B86" w:rsidRPr="00752B86" w:rsidRDefault="00752B86" w:rsidP="008142BA">
            <w:pPr>
              <w:snapToGrid w:val="0"/>
              <w:jc w:val="center"/>
              <w:rPr>
                <w:rFonts w:ascii="FS Jack" w:hAnsi="FS Jack"/>
              </w:rPr>
            </w:pPr>
            <w:r w:rsidRPr="00752B86">
              <w:rPr>
                <w:rFonts w:ascii="FS Jack" w:hAnsi="FS Jack"/>
              </w:rPr>
              <w:t xml:space="preserve">Team requesting </w:t>
            </w:r>
            <w:proofErr w:type="spellStart"/>
            <w:r w:rsidRPr="00752B86">
              <w:rPr>
                <w:rFonts w:ascii="FS Jack" w:hAnsi="FS Jack"/>
              </w:rPr>
              <w:t>e.g</w:t>
            </w:r>
            <w:proofErr w:type="spellEnd"/>
            <w:r w:rsidRPr="00752B86">
              <w:rPr>
                <w:rFonts w:ascii="FS Jack" w:hAnsi="FS Jack"/>
              </w:rPr>
              <w:t xml:space="preserve"> U12’s</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7CC4EE" w14:textId="77777777" w:rsidR="00752B86" w:rsidRPr="00752B86" w:rsidRDefault="00752B86" w:rsidP="008142BA">
            <w:pPr>
              <w:snapToGrid w:val="0"/>
              <w:jc w:val="center"/>
              <w:rPr>
                <w:rFonts w:ascii="FS Jack" w:hAnsi="FS Jack"/>
              </w:rPr>
            </w:pPr>
            <w:r w:rsidRPr="00752B86">
              <w:rPr>
                <w:rFonts w:ascii="FS Jack" w:hAnsi="FS Jack"/>
              </w:rPr>
              <w:t>County of affiliation</w:t>
            </w:r>
          </w:p>
        </w:tc>
      </w:tr>
      <w:tr w:rsidR="00752B86" w14:paraId="14E71F32" w14:textId="77777777" w:rsidTr="00752B86">
        <w:tc>
          <w:tcPr>
            <w:tcW w:w="3960" w:type="dxa"/>
            <w:tcBorders>
              <w:top w:val="single" w:sz="4" w:space="0" w:color="000000"/>
              <w:left w:val="single" w:sz="4" w:space="0" w:color="000000"/>
              <w:bottom w:val="single" w:sz="4" w:space="0" w:color="000000"/>
            </w:tcBorders>
            <w:vAlign w:val="center"/>
          </w:tcPr>
          <w:p w14:paraId="007B8DD4" w14:textId="77777777" w:rsidR="00752B86" w:rsidRPr="00752B86" w:rsidRDefault="00752B86" w:rsidP="008142BA">
            <w:pPr>
              <w:snapToGrid w:val="0"/>
              <w:jc w:val="center"/>
              <w:rPr>
                <w:rFonts w:ascii="FS Jack" w:hAnsi="FS Jack"/>
              </w:rPr>
            </w:pPr>
          </w:p>
          <w:p w14:paraId="1EFCB76A" w14:textId="77777777" w:rsidR="00752B86" w:rsidRPr="00752B86" w:rsidRDefault="00752B86" w:rsidP="008142BA">
            <w:pPr>
              <w:jc w:val="center"/>
              <w:rPr>
                <w:rFonts w:ascii="FS Jack" w:hAnsi="FS Jack"/>
              </w:rPr>
            </w:pPr>
          </w:p>
        </w:tc>
        <w:tc>
          <w:tcPr>
            <w:tcW w:w="2520" w:type="dxa"/>
            <w:gridSpan w:val="3"/>
            <w:tcBorders>
              <w:top w:val="single" w:sz="4" w:space="0" w:color="000000"/>
              <w:left w:val="single" w:sz="4" w:space="0" w:color="000000"/>
              <w:bottom w:val="single" w:sz="4" w:space="0" w:color="000000"/>
            </w:tcBorders>
            <w:vAlign w:val="center"/>
          </w:tcPr>
          <w:p w14:paraId="6015163A" w14:textId="77777777" w:rsidR="00752B86" w:rsidRPr="00752B86" w:rsidRDefault="00752B86" w:rsidP="008142BA">
            <w:pPr>
              <w:snapToGrid w:val="0"/>
              <w:jc w:val="center"/>
              <w:rPr>
                <w:rFonts w:ascii="FS Jack" w:hAnsi="FS Jack"/>
              </w:rPr>
            </w:pPr>
          </w:p>
        </w:tc>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2402A7AB" w14:textId="77777777" w:rsidR="00752B86" w:rsidRPr="00752B86" w:rsidRDefault="00752B86" w:rsidP="008142BA">
            <w:pPr>
              <w:snapToGrid w:val="0"/>
              <w:jc w:val="center"/>
              <w:rPr>
                <w:rFonts w:ascii="FS Jack" w:hAnsi="FS Jack"/>
              </w:rPr>
            </w:pPr>
          </w:p>
        </w:tc>
      </w:tr>
      <w:tr w:rsidR="00752B86" w14:paraId="545F04CB" w14:textId="77777777" w:rsidTr="00752B86">
        <w:tc>
          <w:tcPr>
            <w:tcW w:w="3960" w:type="dxa"/>
            <w:tcBorders>
              <w:top w:val="single" w:sz="4" w:space="0" w:color="000000"/>
              <w:left w:val="single" w:sz="4" w:space="0" w:color="000000"/>
              <w:bottom w:val="single" w:sz="4" w:space="0" w:color="000000"/>
            </w:tcBorders>
            <w:shd w:val="clear" w:color="auto" w:fill="D9D9D9"/>
          </w:tcPr>
          <w:p w14:paraId="01A46D00" w14:textId="77777777" w:rsidR="00752B86" w:rsidRPr="00752B86" w:rsidRDefault="00752B86" w:rsidP="008142BA">
            <w:pPr>
              <w:snapToGrid w:val="0"/>
              <w:jc w:val="center"/>
              <w:rPr>
                <w:rFonts w:ascii="FS Jack" w:hAnsi="FS Jack"/>
              </w:rPr>
            </w:pPr>
            <w:r w:rsidRPr="00752B86">
              <w:rPr>
                <w:rFonts w:ascii="FS Jack" w:hAnsi="FS Jack"/>
              </w:rPr>
              <w:t>Club Affiliation No.</w:t>
            </w:r>
            <w:r w:rsidR="00B44921">
              <w:rPr>
                <w:rFonts w:ascii="FS Jack" w:hAnsi="FS Jack"/>
              </w:rPr>
              <w:t xml:space="preserve"> (If Known)</w:t>
            </w:r>
          </w:p>
        </w:tc>
        <w:tc>
          <w:tcPr>
            <w:tcW w:w="64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1BF65672" w14:textId="77777777" w:rsidR="00752B86" w:rsidRPr="00752B86" w:rsidRDefault="00752B86" w:rsidP="008142BA">
            <w:pPr>
              <w:snapToGrid w:val="0"/>
              <w:jc w:val="center"/>
              <w:rPr>
                <w:rFonts w:ascii="FS Jack" w:hAnsi="FS Jack"/>
              </w:rPr>
            </w:pPr>
            <w:r w:rsidRPr="00752B86">
              <w:rPr>
                <w:rFonts w:ascii="FS Jack" w:hAnsi="FS Jack"/>
              </w:rPr>
              <w:t>Address of</w:t>
            </w:r>
            <w:r w:rsidR="00B44921">
              <w:rPr>
                <w:rFonts w:ascii="FS Jack" w:hAnsi="FS Jack"/>
              </w:rPr>
              <w:t xml:space="preserve"> Home</w:t>
            </w:r>
            <w:r w:rsidRPr="00752B86">
              <w:rPr>
                <w:rFonts w:ascii="FS Jack" w:hAnsi="FS Jack"/>
              </w:rPr>
              <w:t xml:space="preserve"> team’s pitch </w:t>
            </w:r>
          </w:p>
        </w:tc>
      </w:tr>
      <w:tr w:rsidR="00752B86" w14:paraId="35B5FEB0" w14:textId="77777777" w:rsidTr="00752B86">
        <w:tc>
          <w:tcPr>
            <w:tcW w:w="3960" w:type="dxa"/>
            <w:tcBorders>
              <w:top w:val="single" w:sz="4" w:space="0" w:color="000000"/>
              <w:left w:val="single" w:sz="4" w:space="0" w:color="000000"/>
              <w:bottom w:val="single" w:sz="4" w:space="0" w:color="000000"/>
            </w:tcBorders>
          </w:tcPr>
          <w:p w14:paraId="5C47B99F" w14:textId="77777777" w:rsidR="00752B86" w:rsidRPr="00752B86" w:rsidRDefault="00752B86" w:rsidP="008142BA">
            <w:pPr>
              <w:snapToGrid w:val="0"/>
              <w:jc w:val="center"/>
              <w:rPr>
                <w:rFonts w:ascii="FS Jack" w:hAnsi="FS Jack"/>
              </w:rPr>
            </w:pPr>
          </w:p>
          <w:p w14:paraId="46A8F110" w14:textId="77777777" w:rsidR="00752B86" w:rsidRPr="00752B86" w:rsidRDefault="00752B86" w:rsidP="008142BA">
            <w:pPr>
              <w:jc w:val="center"/>
              <w:rPr>
                <w:rFonts w:ascii="FS Jack" w:hAnsi="FS Jack"/>
              </w:rPr>
            </w:pPr>
          </w:p>
        </w:tc>
        <w:tc>
          <w:tcPr>
            <w:tcW w:w="6465" w:type="dxa"/>
            <w:gridSpan w:val="5"/>
            <w:tcBorders>
              <w:top w:val="single" w:sz="4" w:space="0" w:color="000000"/>
              <w:left w:val="single" w:sz="4" w:space="0" w:color="000000"/>
              <w:bottom w:val="single" w:sz="4" w:space="0" w:color="000000"/>
              <w:right w:val="single" w:sz="4" w:space="0" w:color="000000"/>
            </w:tcBorders>
          </w:tcPr>
          <w:p w14:paraId="5A34C6A8" w14:textId="77777777" w:rsidR="00752B86" w:rsidRPr="00752B86" w:rsidRDefault="00752B86" w:rsidP="008142BA">
            <w:pPr>
              <w:snapToGrid w:val="0"/>
              <w:jc w:val="center"/>
              <w:rPr>
                <w:rFonts w:ascii="FS Jack" w:hAnsi="FS Jack"/>
              </w:rPr>
            </w:pPr>
          </w:p>
        </w:tc>
      </w:tr>
      <w:tr w:rsidR="00752B86" w14:paraId="01E34686" w14:textId="77777777" w:rsidTr="00752B86">
        <w:tc>
          <w:tcPr>
            <w:tcW w:w="3960" w:type="dxa"/>
            <w:tcBorders>
              <w:top w:val="single" w:sz="4" w:space="0" w:color="000000"/>
              <w:left w:val="single" w:sz="4" w:space="0" w:color="000000"/>
              <w:bottom w:val="single" w:sz="4" w:space="0" w:color="000000"/>
            </w:tcBorders>
            <w:shd w:val="clear" w:color="auto" w:fill="D9D9D9"/>
          </w:tcPr>
          <w:p w14:paraId="21F86FBE" w14:textId="77777777" w:rsidR="00752B86" w:rsidRPr="00752B86" w:rsidRDefault="00752B86" w:rsidP="008142BA">
            <w:pPr>
              <w:snapToGrid w:val="0"/>
              <w:jc w:val="center"/>
              <w:rPr>
                <w:rFonts w:ascii="FS Jack" w:hAnsi="FS Jack"/>
              </w:rPr>
            </w:pPr>
            <w:r w:rsidRPr="00752B86">
              <w:rPr>
                <w:rFonts w:ascii="FS Jack" w:hAnsi="FS Jack"/>
              </w:rPr>
              <w:t>Date of application</w:t>
            </w:r>
          </w:p>
        </w:tc>
        <w:tc>
          <w:tcPr>
            <w:tcW w:w="64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52E3A2A4" w14:textId="77777777" w:rsidR="00752B86" w:rsidRPr="00752B86" w:rsidRDefault="00752B86" w:rsidP="008142BA">
            <w:pPr>
              <w:snapToGrid w:val="0"/>
              <w:jc w:val="center"/>
              <w:rPr>
                <w:rFonts w:ascii="FS Jack" w:hAnsi="FS Jack"/>
              </w:rPr>
            </w:pPr>
            <w:r w:rsidRPr="00752B86">
              <w:rPr>
                <w:rFonts w:ascii="FS Jack" w:hAnsi="FS Jack"/>
              </w:rPr>
              <w:t xml:space="preserve">Applying Club Secretary </w:t>
            </w:r>
          </w:p>
        </w:tc>
      </w:tr>
      <w:tr w:rsidR="00752B86" w14:paraId="06CD9F6F" w14:textId="77777777" w:rsidTr="00752B86">
        <w:tc>
          <w:tcPr>
            <w:tcW w:w="3960" w:type="dxa"/>
            <w:tcBorders>
              <w:top w:val="single" w:sz="4" w:space="0" w:color="000000"/>
              <w:left w:val="single" w:sz="4" w:space="0" w:color="000000"/>
              <w:bottom w:val="single" w:sz="4" w:space="0" w:color="000000"/>
            </w:tcBorders>
          </w:tcPr>
          <w:p w14:paraId="07152719" w14:textId="77777777" w:rsidR="00752B86" w:rsidRPr="00752B86" w:rsidRDefault="00752B86" w:rsidP="008142BA">
            <w:pPr>
              <w:snapToGrid w:val="0"/>
              <w:jc w:val="center"/>
              <w:rPr>
                <w:rFonts w:ascii="FS Jack" w:hAnsi="FS Jack"/>
              </w:rPr>
            </w:pPr>
          </w:p>
          <w:p w14:paraId="5189A833" w14:textId="77777777" w:rsidR="00752B86" w:rsidRPr="00752B86" w:rsidRDefault="00752B86" w:rsidP="008142BA">
            <w:pPr>
              <w:jc w:val="center"/>
              <w:rPr>
                <w:rFonts w:ascii="FS Jack" w:hAnsi="FS Jack"/>
              </w:rPr>
            </w:pPr>
          </w:p>
        </w:tc>
        <w:tc>
          <w:tcPr>
            <w:tcW w:w="3497" w:type="dxa"/>
            <w:gridSpan w:val="4"/>
            <w:tcBorders>
              <w:top w:val="single" w:sz="4" w:space="0" w:color="000000"/>
              <w:left w:val="single" w:sz="4" w:space="0" w:color="000000"/>
              <w:bottom w:val="single" w:sz="4" w:space="0" w:color="000000"/>
            </w:tcBorders>
          </w:tcPr>
          <w:p w14:paraId="29068D41" w14:textId="77777777" w:rsidR="00752B86" w:rsidRPr="00752B86" w:rsidRDefault="00752B86" w:rsidP="008142BA">
            <w:pPr>
              <w:snapToGrid w:val="0"/>
              <w:rPr>
                <w:rFonts w:ascii="FS Jack" w:hAnsi="FS Jack"/>
                <w:sz w:val="18"/>
                <w:szCs w:val="18"/>
              </w:rPr>
            </w:pPr>
            <w:r w:rsidRPr="00752B86">
              <w:rPr>
                <w:rFonts w:ascii="FS Jack" w:hAnsi="FS Jack"/>
                <w:sz w:val="18"/>
                <w:szCs w:val="18"/>
              </w:rPr>
              <w:t xml:space="preserve">Name </w:t>
            </w:r>
          </w:p>
        </w:tc>
        <w:tc>
          <w:tcPr>
            <w:tcW w:w="2968" w:type="dxa"/>
            <w:tcBorders>
              <w:top w:val="single" w:sz="4" w:space="0" w:color="000000"/>
              <w:left w:val="single" w:sz="4" w:space="0" w:color="000000"/>
              <w:bottom w:val="single" w:sz="4" w:space="0" w:color="000000"/>
              <w:right w:val="single" w:sz="4" w:space="0" w:color="000000"/>
            </w:tcBorders>
          </w:tcPr>
          <w:p w14:paraId="7B65ADE8" w14:textId="77777777" w:rsidR="00752B86" w:rsidRPr="00752B86" w:rsidRDefault="00752B86" w:rsidP="008142BA">
            <w:pPr>
              <w:snapToGrid w:val="0"/>
              <w:rPr>
                <w:rFonts w:ascii="FS Jack" w:hAnsi="FS Jack"/>
                <w:sz w:val="18"/>
                <w:szCs w:val="18"/>
              </w:rPr>
            </w:pPr>
            <w:r w:rsidRPr="00752B86">
              <w:rPr>
                <w:rFonts w:ascii="FS Jack" w:hAnsi="FS Jack"/>
                <w:sz w:val="18"/>
                <w:szCs w:val="18"/>
              </w:rPr>
              <w:t>Signature</w:t>
            </w:r>
          </w:p>
        </w:tc>
      </w:tr>
      <w:tr w:rsidR="00752B86" w14:paraId="7C74BE2E" w14:textId="77777777" w:rsidTr="00752B86">
        <w:tc>
          <w:tcPr>
            <w:tcW w:w="3960" w:type="dxa"/>
            <w:tcBorders>
              <w:top w:val="single" w:sz="4" w:space="0" w:color="000000"/>
              <w:left w:val="single" w:sz="4" w:space="0" w:color="000000"/>
              <w:bottom w:val="single" w:sz="4" w:space="0" w:color="000000"/>
            </w:tcBorders>
            <w:shd w:val="clear" w:color="auto" w:fill="D9D9D9"/>
          </w:tcPr>
          <w:p w14:paraId="196A2C6F" w14:textId="77777777" w:rsidR="00752B86" w:rsidRPr="00752B86" w:rsidRDefault="00B44921" w:rsidP="008142BA">
            <w:pPr>
              <w:snapToGrid w:val="0"/>
              <w:jc w:val="center"/>
              <w:rPr>
                <w:rFonts w:ascii="FS Jack" w:hAnsi="FS Jack"/>
              </w:rPr>
            </w:pPr>
            <w:r>
              <w:rPr>
                <w:rFonts w:ascii="FS Jack" w:hAnsi="FS Jack"/>
              </w:rPr>
              <w:t>What league is this team currently in?</w:t>
            </w:r>
          </w:p>
        </w:tc>
        <w:tc>
          <w:tcPr>
            <w:tcW w:w="64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19376044" w14:textId="77777777" w:rsidR="00752B86" w:rsidRPr="00752B86" w:rsidRDefault="00B44921" w:rsidP="008142BA">
            <w:pPr>
              <w:snapToGrid w:val="0"/>
              <w:jc w:val="center"/>
              <w:rPr>
                <w:rFonts w:ascii="FS Jack" w:hAnsi="FS Jack"/>
              </w:rPr>
            </w:pPr>
            <w:r>
              <w:rPr>
                <w:rFonts w:ascii="FS Jack" w:hAnsi="FS Jack"/>
              </w:rPr>
              <w:t xml:space="preserve">What league does this team wish to enter? </w:t>
            </w:r>
          </w:p>
        </w:tc>
      </w:tr>
      <w:tr w:rsidR="00752B86" w14:paraId="6DA08083" w14:textId="77777777" w:rsidTr="00752B86">
        <w:tc>
          <w:tcPr>
            <w:tcW w:w="3960" w:type="dxa"/>
            <w:tcBorders>
              <w:top w:val="single" w:sz="4" w:space="0" w:color="000000"/>
              <w:left w:val="single" w:sz="4" w:space="0" w:color="000000"/>
              <w:bottom w:val="single" w:sz="4" w:space="0" w:color="000000"/>
            </w:tcBorders>
          </w:tcPr>
          <w:p w14:paraId="25B0F4BB" w14:textId="77777777" w:rsidR="00752B86" w:rsidRPr="00752B86" w:rsidRDefault="00752B86" w:rsidP="008142BA">
            <w:pPr>
              <w:snapToGrid w:val="0"/>
              <w:jc w:val="center"/>
              <w:rPr>
                <w:rFonts w:ascii="FS Jack" w:hAnsi="FS Jack"/>
              </w:rPr>
            </w:pPr>
          </w:p>
          <w:p w14:paraId="10A973E4" w14:textId="77777777" w:rsidR="00752B86" w:rsidRPr="00752B86" w:rsidRDefault="00752B86" w:rsidP="008142BA">
            <w:pPr>
              <w:jc w:val="center"/>
              <w:rPr>
                <w:rFonts w:ascii="FS Jack" w:hAnsi="FS Jack"/>
              </w:rPr>
            </w:pPr>
          </w:p>
        </w:tc>
        <w:tc>
          <w:tcPr>
            <w:tcW w:w="6465" w:type="dxa"/>
            <w:gridSpan w:val="5"/>
            <w:tcBorders>
              <w:top w:val="single" w:sz="4" w:space="0" w:color="000000"/>
              <w:left w:val="single" w:sz="4" w:space="0" w:color="000000"/>
              <w:bottom w:val="single" w:sz="4" w:space="0" w:color="000000"/>
              <w:right w:val="single" w:sz="4" w:space="0" w:color="000000"/>
            </w:tcBorders>
          </w:tcPr>
          <w:p w14:paraId="4FCFB005" w14:textId="77777777" w:rsidR="00752B86" w:rsidRPr="00752B86" w:rsidRDefault="00752B86" w:rsidP="008142BA">
            <w:pPr>
              <w:snapToGrid w:val="0"/>
              <w:jc w:val="center"/>
              <w:rPr>
                <w:rFonts w:ascii="FS Jack" w:hAnsi="FS Jack"/>
              </w:rPr>
            </w:pPr>
          </w:p>
        </w:tc>
      </w:tr>
      <w:tr w:rsidR="00752B86" w14:paraId="28F4F325" w14:textId="77777777" w:rsidTr="00752B86">
        <w:tc>
          <w:tcPr>
            <w:tcW w:w="3960" w:type="dxa"/>
            <w:tcBorders>
              <w:top w:val="single" w:sz="4" w:space="0" w:color="000000"/>
              <w:left w:val="single" w:sz="4" w:space="0" w:color="000000"/>
              <w:bottom w:val="single" w:sz="4" w:space="0" w:color="000000"/>
            </w:tcBorders>
            <w:shd w:val="clear" w:color="auto" w:fill="D9D9D9"/>
          </w:tcPr>
          <w:p w14:paraId="416F137B" w14:textId="77777777" w:rsidR="00752B86" w:rsidRPr="00752B86" w:rsidRDefault="00752B86" w:rsidP="008142BA">
            <w:pPr>
              <w:snapToGrid w:val="0"/>
              <w:jc w:val="center"/>
              <w:rPr>
                <w:rFonts w:ascii="FS Jack" w:hAnsi="FS Jack"/>
              </w:rPr>
            </w:pPr>
            <w:r w:rsidRPr="00752B86">
              <w:rPr>
                <w:rFonts w:ascii="FS Jack" w:hAnsi="FS Jack"/>
              </w:rPr>
              <w:t>Current League Secretary</w:t>
            </w:r>
          </w:p>
        </w:tc>
        <w:tc>
          <w:tcPr>
            <w:tcW w:w="64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5D4B331E" w14:textId="77777777" w:rsidR="00752B86" w:rsidRPr="00752B86" w:rsidRDefault="00752B86" w:rsidP="008142BA">
            <w:pPr>
              <w:snapToGrid w:val="0"/>
              <w:jc w:val="center"/>
              <w:rPr>
                <w:rFonts w:ascii="FS Jack" w:hAnsi="FS Jack"/>
              </w:rPr>
            </w:pPr>
            <w:r w:rsidRPr="00752B86">
              <w:rPr>
                <w:rFonts w:ascii="FS Jack" w:hAnsi="FS Jack"/>
              </w:rPr>
              <w:t>Contact details</w:t>
            </w:r>
          </w:p>
        </w:tc>
      </w:tr>
      <w:tr w:rsidR="00752B86" w14:paraId="591DE7A4" w14:textId="77777777" w:rsidTr="00752B86">
        <w:tc>
          <w:tcPr>
            <w:tcW w:w="3960" w:type="dxa"/>
            <w:tcBorders>
              <w:top w:val="single" w:sz="4" w:space="0" w:color="000000"/>
              <w:left w:val="single" w:sz="4" w:space="0" w:color="000000"/>
              <w:bottom w:val="single" w:sz="4" w:space="0" w:color="000000"/>
            </w:tcBorders>
          </w:tcPr>
          <w:p w14:paraId="5820A5D6" w14:textId="77777777" w:rsidR="00752B86" w:rsidRPr="00752B86" w:rsidRDefault="00752B86" w:rsidP="008142BA">
            <w:pPr>
              <w:snapToGrid w:val="0"/>
              <w:rPr>
                <w:rFonts w:ascii="FS Jack" w:hAnsi="FS Jack"/>
                <w:sz w:val="18"/>
                <w:szCs w:val="18"/>
              </w:rPr>
            </w:pPr>
            <w:r w:rsidRPr="00752B86">
              <w:rPr>
                <w:rFonts w:ascii="FS Jack" w:hAnsi="FS Jack"/>
                <w:sz w:val="18"/>
                <w:szCs w:val="18"/>
              </w:rPr>
              <w:t>Name</w:t>
            </w:r>
          </w:p>
          <w:p w14:paraId="7786E2F2" w14:textId="77777777" w:rsidR="00752B86" w:rsidRPr="00752B86" w:rsidRDefault="00752B86" w:rsidP="008142BA">
            <w:pPr>
              <w:rPr>
                <w:rFonts w:ascii="FS Jack" w:hAnsi="FS Jack"/>
                <w:sz w:val="18"/>
                <w:szCs w:val="18"/>
              </w:rPr>
            </w:pPr>
          </w:p>
        </w:tc>
        <w:tc>
          <w:tcPr>
            <w:tcW w:w="6465" w:type="dxa"/>
            <w:gridSpan w:val="5"/>
            <w:tcBorders>
              <w:top w:val="single" w:sz="4" w:space="0" w:color="000000"/>
              <w:left w:val="single" w:sz="4" w:space="0" w:color="000000"/>
              <w:bottom w:val="single" w:sz="4" w:space="0" w:color="000000"/>
              <w:right w:val="single" w:sz="4" w:space="0" w:color="000000"/>
            </w:tcBorders>
          </w:tcPr>
          <w:p w14:paraId="0CBD66D0" w14:textId="77777777" w:rsidR="00752B86" w:rsidRPr="00752B86" w:rsidRDefault="00752B86" w:rsidP="008142BA">
            <w:pPr>
              <w:snapToGrid w:val="0"/>
              <w:rPr>
                <w:rFonts w:ascii="FS Jack" w:hAnsi="FS Jack"/>
                <w:sz w:val="18"/>
                <w:szCs w:val="18"/>
              </w:rPr>
            </w:pPr>
            <w:r w:rsidRPr="00752B86">
              <w:rPr>
                <w:rFonts w:ascii="FS Jack" w:hAnsi="FS Jack"/>
                <w:sz w:val="18"/>
                <w:szCs w:val="18"/>
              </w:rPr>
              <w:t>Email / phone</w:t>
            </w:r>
          </w:p>
        </w:tc>
      </w:tr>
      <w:tr w:rsidR="00752B86" w14:paraId="5EBA1E45" w14:textId="77777777" w:rsidTr="00752B86">
        <w:tc>
          <w:tcPr>
            <w:tcW w:w="3960" w:type="dxa"/>
            <w:tcBorders>
              <w:top w:val="single" w:sz="4" w:space="0" w:color="000000"/>
              <w:left w:val="single" w:sz="4" w:space="0" w:color="000000"/>
              <w:bottom w:val="single" w:sz="4" w:space="0" w:color="000000"/>
            </w:tcBorders>
            <w:shd w:val="clear" w:color="auto" w:fill="D9D9D9"/>
          </w:tcPr>
          <w:p w14:paraId="6B4C739D" w14:textId="77777777" w:rsidR="00752B86" w:rsidRPr="00752B86" w:rsidRDefault="00B44921" w:rsidP="008142BA">
            <w:pPr>
              <w:snapToGrid w:val="0"/>
              <w:jc w:val="center"/>
              <w:rPr>
                <w:rFonts w:ascii="FS Jack" w:hAnsi="FS Jack"/>
              </w:rPr>
            </w:pPr>
            <w:r>
              <w:rPr>
                <w:rFonts w:ascii="FS Jack" w:hAnsi="FS Jack"/>
              </w:rPr>
              <w:t>New L</w:t>
            </w:r>
            <w:r w:rsidR="00752B86" w:rsidRPr="00752B86">
              <w:rPr>
                <w:rFonts w:ascii="FS Jack" w:hAnsi="FS Jack"/>
              </w:rPr>
              <w:t>eague Secretary</w:t>
            </w:r>
          </w:p>
        </w:tc>
        <w:tc>
          <w:tcPr>
            <w:tcW w:w="64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6EFC4398" w14:textId="77777777" w:rsidR="00752B86" w:rsidRPr="00752B86" w:rsidRDefault="00752B86" w:rsidP="008142BA">
            <w:pPr>
              <w:snapToGrid w:val="0"/>
              <w:jc w:val="center"/>
              <w:rPr>
                <w:rFonts w:ascii="FS Jack" w:hAnsi="FS Jack"/>
              </w:rPr>
            </w:pPr>
            <w:r w:rsidRPr="00752B86">
              <w:rPr>
                <w:rFonts w:ascii="FS Jack" w:hAnsi="FS Jack"/>
              </w:rPr>
              <w:t>Contact details</w:t>
            </w:r>
          </w:p>
        </w:tc>
      </w:tr>
      <w:tr w:rsidR="00752B86" w14:paraId="720F3A55" w14:textId="77777777" w:rsidTr="00752B86">
        <w:tc>
          <w:tcPr>
            <w:tcW w:w="3960" w:type="dxa"/>
            <w:tcBorders>
              <w:top w:val="single" w:sz="4" w:space="0" w:color="000000"/>
              <w:left w:val="single" w:sz="4" w:space="0" w:color="000000"/>
              <w:bottom w:val="single" w:sz="4" w:space="0" w:color="000000"/>
            </w:tcBorders>
          </w:tcPr>
          <w:p w14:paraId="2528273E" w14:textId="77777777" w:rsidR="00752B86" w:rsidRPr="00752B86" w:rsidRDefault="00752B86" w:rsidP="008142BA">
            <w:pPr>
              <w:snapToGrid w:val="0"/>
              <w:rPr>
                <w:rFonts w:ascii="FS Jack" w:hAnsi="FS Jack"/>
                <w:sz w:val="18"/>
                <w:szCs w:val="18"/>
              </w:rPr>
            </w:pPr>
            <w:r w:rsidRPr="00752B86">
              <w:rPr>
                <w:rFonts w:ascii="FS Jack" w:hAnsi="FS Jack"/>
                <w:sz w:val="18"/>
                <w:szCs w:val="18"/>
              </w:rPr>
              <w:t>Name</w:t>
            </w:r>
          </w:p>
          <w:p w14:paraId="107637C3" w14:textId="77777777" w:rsidR="00752B86" w:rsidRPr="00752B86" w:rsidRDefault="00752B86" w:rsidP="008142BA">
            <w:pPr>
              <w:rPr>
                <w:rFonts w:ascii="FS Jack" w:hAnsi="FS Jack"/>
                <w:sz w:val="18"/>
                <w:szCs w:val="18"/>
              </w:rPr>
            </w:pPr>
          </w:p>
        </w:tc>
        <w:tc>
          <w:tcPr>
            <w:tcW w:w="6465" w:type="dxa"/>
            <w:gridSpan w:val="5"/>
            <w:tcBorders>
              <w:top w:val="single" w:sz="4" w:space="0" w:color="000000"/>
              <w:left w:val="single" w:sz="4" w:space="0" w:color="000000"/>
              <w:bottom w:val="single" w:sz="4" w:space="0" w:color="000000"/>
              <w:right w:val="single" w:sz="4" w:space="0" w:color="000000"/>
            </w:tcBorders>
          </w:tcPr>
          <w:p w14:paraId="2245FD32" w14:textId="77777777" w:rsidR="00752B86" w:rsidRPr="00752B86" w:rsidRDefault="00752B86" w:rsidP="008142BA">
            <w:pPr>
              <w:snapToGrid w:val="0"/>
              <w:rPr>
                <w:rFonts w:ascii="FS Jack" w:hAnsi="FS Jack"/>
                <w:sz w:val="18"/>
                <w:szCs w:val="18"/>
              </w:rPr>
            </w:pPr>
            <w:r w:rsidRPr="00752B86">
              <w:rPr>
                <w:rFonts w:ascii="FS Jack" w:hAnsi="FS Jack"/>
                <w:sz w:val="18"/>
                <w:szCs w:val="18"/>
              </w:rPr>
              <w:t>Email / phone</w:t>
            </w:r>
          </w:p>
        </w:tc>
      </w:tr>
      <w:tr w:rsidR="00752B86" w14:paraId="75904671" w14:textId="77777777" w:rsidTr="00752B86">
        <w:trPr>
          <w:trHeight w:val="278"/>
        </w:trPr>
        <w:tc>
          <w:tcPr>
            <w:tcW w:w="3960" w:type="dxa"/>
            <w:tcBorders>
              <w:top w:val="single" w:sz="4" w:space="0" w:color="000000"/>
              <w:left w:val="single" w:sz="4" w:space="0" w:color="000000"/>
              <w:bottom w:val="single" w:sz="4" w:space="0" w:color="000000"/>
            </w:tcBorders>
          </w:tcPr>
          <w:p w14:paraId="4D3DC08B" w14:textId="77777777" w:rsidR="00752B86" w:rsidRPr="00752B86" w:rsidRDefault="00752B86" w:rsidP="008142BA">
            <w:pPr>
              <w:snapToGrid w:val="0"/>
              <w:jc w:val="center"/>
              <w:rPr>
                <w:rFonts w:ascii="FS Jack" w:hAnsi="FS Jack"/>
              </w:rPr>
            </w:pPr>
          </w:p>
        </w:tc>
        <w:tc>
          <w:tcPr>
            <w:tcW w:w="6465" w:type="dxa"/>
            <w:gridSpan w:val="5"/>
            <w:tcBorders>
              <w:top w:val="single" w:sz="4" w:space="0" w:color="000000"/>
              <w:left w:val="single" w:sz="4" w:space="0" w:color="000000"/>
              <w:bottom w:val="single" w:sz="4" w:space="0" w:color="000000"/>
              <w:right w:val="single" w:sz="4" w:space="0" w:color="000000"/>
            </w:tcBorders>
          </w:tcPr>
          <w:p w14:paraId="55108377" w14:textId="77777777" w:rsidR="00752B86" w:rsidRPr="00752B86" w:rsidRDefault="00752B86" w:rsidP="008142BA">
            <w:pPr>
              <w:snapToGrid w:val="0"/>
              <w:jc w:val="center"/>
              <w:rPr>
                <w:rFonts w:ascii="FS Jack" w:hAnsi="FS Jack"/>
              </w:rPr>
            </w:pPr>
          </w:p>
        </w:tc>
      </w:tr>
      <w:tr w:rsidR="00752B86" w14:paraId="02131AD7" w14:textId="77777777" w:rsidTr="00752B86">
        <w:trPr>
          <w:trHeight w:val="277"/>
        </w:trPr>
        <w:tc>
          <w:tcPr>
            <w:tcW w:w="3960" w:type="dxa"/>
            <w:tcBorders>
              <w:top w:val="single" w:sz="4" w:space="0" w:color="000000"/>
              <w:left w:val="single" w:sz="4" w:space="0" w:color="000000"/>
              <w:bottom w:val="single" w:sz="4" w:space="0" w:color="000000"/>
            </w:tcBorders>
          </w:tcPr>
          <w:p w14:paraId="3AEB5191" w14:textId="77777777" w:rsidR="00752B86" w:rsidRPr="00752B86" w:rsidRDefault="00752B86" w:rsidP="008142BA">
            <w:pPr>
              <w:snapToGrid w:val="0"/>
              <w:jc w:val="center"/>
              <w:rPr>
                <w:rFonts w:ascii="FS Jack" w:hAnsi="FS Jack"/>
              </w:rPr>
            </w:pPr>
          </w:p>
        </w:tc>
        <w:tc>
          <w:tcPr>
            <w:tcW w:w="6465" w:type="dxa"/>
            <w:gridSpan w:val="5"/>
            <w:tcBorders>
              <w:top w:val="single" w:sz="4" w:space="0" w:color="000000"/>
              <w:left w:val="single" w:sz="4" w:space="0" w:color="000000"/>
              <w:bottom w:val="single" w:sz="4" w:space="0" w:color="000000"/>
              <w:right w:val="single" w:sz="4" w:space="0" w:color="000000"/>
            </w:tcBorders>
          </w:tcPr>
          <w:p w14:paraId="70A4EC88" w14:textId="77777777" w:rsidR="00752B86" w:rsidRPr="00752B86" w:rsidRDefault="00752B86" w:rsidP="008142BA">
            <w:pPr>
              <w:snapToGrid w:val="0"/>
              <w:jc w:val="center"/>
              <w:rPr>
                <w:rFonts w:ascii="FS Jack" w:hAnsi="FS Jack"/>
              </w:rPr>
            </w:pPr>
          </w:p>
        </w:tc>
      </w:tr>
      <w:tr w:rsidR="00752B86" w14:paraId="46EF6A26" w14:textId="77777777" w:rsidTr="00752B86">
        <w:tc>
          <w:tcPr>
            <w:tcW w:w="104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31F96048" w14:textId="77777777" w:rsidR="00752B86" w:rsidRPr="00752B86" w:rsidRDefault="00B44921" w:rsidP="00B44921">
            <w:pPr>
              <w:snapToGrid w:val="0"/>
              <w:jc w:val="center"/>
              <w:rPr>
                <w:rFonts w:ascii="FS Jack" w:hAnsi="FS Jack"/>
                <w:sz w:val="20"/>
                <w:szCs w:val="20"/>
              </w:rPr>
            </w:pPr>
            <w:r>
              <w:rPr>
                <w:rFonts w:ascii="FS Jack" w:hAnsi="FS Jack"/>
              </w:rPr>
              <w:t xml:space="preserve">It is an FA ruling that all </w:t>
            </w:r>
            <w:r w:rsidR="00752B86" w:rsidRPr="00752B86">
              <w:rPr>
                <w:rFonts w:ascii="FS Jack" w:hAnsi="FS Jack"/>
              </w:rPr>
              <w:t xml:space="preserve">female teams should play in their own county unless. </w:t>
            </w:r>
            <w:r w:rsidR="00752B86" w:rsidRPr="00752B86">
              <w:rPr>
                <w:rFonts w:ascii="FS Jack" w:hAnsi="FS Jack"/>
                <w:sz w:val="20"/>
                <w:szCs w:val="20"/>
              </w:rPr>
              <w:t>(please tic</w:t>
            </w:r>
            <w:r>
              <w:rPr>
                <w:rFonts w:ascii="FS Jack" w:hAnsi="FS Jack"/>
                <w:sz w:val="20"/>
                <w:szCs w:val="20"/>
              </w:rPr>
              <w:t>k</w:t>
            </w:r>
            <w:r w:rsidR="00752B86" w:rsidRPr="00752B86">
              <w:rPr>
                <w:rFonts w:ascii="FS Jack" w:hAnsi="FS Jack"/>
                <w:sz w:val="20"/>
                <w:szCs w:val="20"/>
              </w:rPr>
              <w:t xml:space="preserve"> one or more of the following)</w:t>
            </w:r>
          </w:p>
        </w:tc>
      </w:tr>
      <w:tr w:rsidR="00752B86" w14:paraId="63BFEE0F" w14:textId="77777777" w:rsidTr="00752B86">
        <w:tc>
          <w:tcPr>
            <w:tcW w:w="5220" w:type="dxa"/>
            <w:gridSpan w:val="3"/>
            <w:tcBorders>
              <w:top w:val="single" w:sz="4" w:space="0" w:color="000000"/>
              <w:left w:val="single" w:sz="4" w:space="0" w:color="000000"/>
              <w:bottom w:val="single" w:sz="4" w:space="0" w:color="000000"/>
            </w:tcBorders>
          </w:tcPr>
          <w:p w14:paraId="69C802ED" w14:textId="77777777" w:rsidR="00752B86" w:rsidRPr="00752B86" w:rsidRDefault="00752B86" w:rsidP="00B44921">
            <w:pPr>
              <w:snapToGrid w:val="0"/>
              <w:rPr>
                <w:rFonts w:ascii="FS Jack" w:hAnsi="FS Jack"/>
              </w:rPr>
            </w:pPr>
            <w:r w:rsidRPr="00752B86">
              <w:rPr>
                <w:rFonts w:ascii="FS Jack" w:hAnsi="FS Jack"/>
                <w:noProof/>
              </w:rPr>
              <mc:AlternateContent>
                <mc:Choice Requires="wps">
                  <w:drawing>
                    <wp:anchor distT="0" distB="0" distL="114300" distR="114300" simplePos="0" relativeHeight="251663360" behindDoc="0" locked="0" layoutInCell="1" allowOverlap="1" wp14:anchorId="1A66A832" wp14:editId="6F4F330B">
                      <wp:simplePos x="0" y="0"/>
                      <wp:positionH relativeFrom="column">
                        <wp:posOffset>2877185</wp:posOffset>
                      </wp:positionH>
                      <wp:positionV relativeFrom="paragraph">
                        <wp:posOffset>72390</wp:posOffset>
                      </wp:positionV>
                      <wp:extent cx="228600" cy="228600"/>
                      <wp:effectExtent l="0" t="0" r="19050" b="19050"/>
                      <wp:wrapTight wrapText="bothSides">
                        <wp:wrapPolygon edited="0">
                          <wp:start x="0" y="0"/>
                          <wp:lineTo x="0" y="21600"/>
                          <wp:lineTo x="21600" y="21600"/>
                          <wp:lineTo x="21600"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BA28B2" id="Rectangle 12" o:spid="_x0000_s1026" style="position:absolute;margin-left:226.55pt;margin-top:5.7pt;width:18pt;height:1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" strokeweight=".26mm">
                      <w10:wrap type="tight"/>
                    </v:rect>
                  </w:pict>
                </mc:Fallback>
              </mc:AlternateContent>
            </w:r>
            <w:r w:rsidRPr="00752B86">
              <w:rPr>
                <w:rFonts w:ascii="FS Jack" w:hAnsi="FS Jack"/>
              </w:rPr>
              <w:t xml:space="preserve">Your </w:t>
            </w:r>
            <w:r w:rsidR="00B44921">
              <w:rPr>
                <w:rFonts w:ascii="FS Jack" w:hAnsi="FS Jack"/>
              </w:rPr>
              <w:t>C</w:t>
            </w:r>
            <w:r w:rsidRPr="00752B86">
              <w:rPr>
                <w:rFonts w:ascii="FS Jack" w:hAnsi="FS Jack"/>
              </w:rPr>
              <w:t>ounty does not offer a suitable playing format (7 aside / 9 aside / 11 a side)</w:t>
            </w:r>
          </w:p>
        </w:tc>
        <w:tc>
          <w:tcPr>
            <w:tcW w:w="5205" w:type="dxa"/>
            <w:gridSpan w:val="3"/>
            <w:tcBorders>
              <w:top w:val="single" w:sz="4" w:space="0" w:color="000000"/>
              <w:left w:val="single" w:sz="4" w:space="0" w:color="000000"/>
              <w:bottom w:val="single" w:sz="4" w:space="0" w:color="000000"/>
              <w:right w:val="single" w:sz="4" w:space="0" w:color="000000"/>
            </w:tcBorders>
          </w:tcPr>
          <w:p w14:paraId="3925371C" w14:textId="77777777" w:rsidR="00752B86" w:rsidRPr="00752B86" w:rsidRDefault="00752B86" w:rsidP="008142BA">
            <w:pPr>
              <w:snapToGrid w:val="0"/>
              <w:rPr>
                <w:rFonts w:ascii="FS Jack" w:hAnsi="FS Jack"/>
              </w:rPr>
            </w:pPr>
          </w:p>
        </w:tc>
      </w:tr>
      <w:tr w:rsidR="00752B86" w14:paraId="6F9C6323" w14:textId="77777777" w:rsidTr="00752B86">
        <w:tc>
          <w:tcPr>
            <w:tcW w:w="5220" w:type="dxa"/>
            <w:gridSpan w:val="3"/>
            <w:tcBorders>
              <w:top w:val="single" w:sz="4" w:space="0" w:color="000000"/>
              <w:left w:val="single" w:sz="4" w:space="0" w:color="000000"/>
              <w:bottom w:val="single" w:sz="4" w:space="0" w:color="000000"/>
            </w:tcBorders>
          </w:tcPr>
          <w:p w14:paraId="551C9AD4" w14:textId="77777777" w:rsidR="00752B86" w:rsidRPr="00752B86" w:rsidRDefault="00752B86" w:rsidP="008142BA">
            <w:pPr>
              <w:snapToGrid w:val="0"/>
              <w:rPr>
                <w:rFonts w:ascii="FS Jack" w:hAnsi="FS Jack"/>
              </w:rPr>
            </w:pPr>
            <w:r w:rsidRPr="00752B86">
              <w:rPr>
                <w:rFonts w:ascii="FS Jack" w:hAnsi="FS Jack"/>
                <w:noProof/>
              </w:rPr>
              <mc:AlternateContent>
                <mc:Choice Requires="wps">
                  <w:drawing>
                    <wp:anchor distT="0" distB="0" distL="114300" distR="114300" simplePos="0" relativeHeight="251661312" behindDoc="0" locked="0" layoutInCell="1" allowOverlap="1" wp14:anchorId="4C6625A1" wp14:editId="05BE7C6A">
                      <wp:simplePos x="0" y="0"/>
                      <wp:positionH relativeFrom="column">
                        <wp:posOffset>2877820</wp:posOffset>
                      </wp:positionH>
                      <wp:positionV relativeFrom="paragraph">
                        <wp:posOffset>57150</wp:posOffset>
                      </wp:positionV>
                      <wp:extent cx="228600" cy="228600"/>
                      <wp:effectExtent l="0" t="0" r="19050" b="19050"/>
                      <wp:wrapTight wrapText="bothSides">
                        <wp:wrapPolygon edited="0">
                          <wp:start x="0" y="0"/>
                          <wp:lineTo x="0" y="21600"/>
                          <wp:lineTo x="21600" y="21600"/>
                          <wp:lineTo x="2160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517EB0" id="Rectangle 11" o:spid="_x0000_s1026" style="position:absolute;margin-left:226.6pt;margin-top:4.5pt;width:18pt;height:1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" strokeweight=".26mm">
                      <w10:wrap type="tight"/>
                    </v:rect>
                  </w:pict>
                </mc:Fallback>
              </mc:AlternateContent>
            </w:r>
            <w:r w:rsidRPr="00752B86">
              <w:rPr>
                <w:rFonts w:ascii="FS Jack" w:hAnsi="FS Jack"/>
              </w:rPr>
              <w:t>The time travellin</w:t>
            </w:r>
            <w:r w:rsidR="00B44921">
              <w:rPr>
                <w:rFonts w:ascii="FS Jack" w:hAnsi="FS Jack"/>
              </w:rPr>
              <w:t>g is vastly higher in your own County L</w:t>
            </w:r>
            <w:r w:rsidRPr="00752B86">
              <w:rPr>
                <w:rFonts w:ascii="FS Jack" w:hAnsi="FS Jack"/>
              </w:rPr>
              <w:t>eague</w:t>
            </w:r>
          </w:p>
        </w:tc>
        <w:tc>
          <w:tcPr>
            <w:tcW w:w="5205" w:type="dxa"/>
            <w:gridSpan w:val="3"/>
            <w:tcBorders>
              <w:top w:val="single" w:sz="4" w:space="0" w:color="000000"/>
              <w:left w:val="single" w:sz="4" w:space="0" w:color="000000"/>
              <w:bottom w:val="single" w:sz="4" w:space="0" w:color="000000"/>
              <w:right w:val="single" w:sz="4" w:space="0" w:color="000000"/>
            </w:tcBorders>
          </w:tcPr>
          <w:p w14:paraId="456C87A3" w14:textId="77777777" w:rsidR="00752B86" w:rsidRPr="00752B86" w:rsidRDefault="00752B86" w:rsidP="008142BA">
            <w:pPr>
              <w:snapToGrid w:val="0"/>
              <w:rPr>
                <w:rFonts w:ascii="FS Jack" w:hAnsi="FS Jack"/>
              </w:rPr>
            </w:pPr>
            <w:r w:rsidRPr="00752B86">
              <w:rPr>
                <w:rFonts w:ascii="FS Jack" w:hAnsi="FS Jack"/>
                <w:noProof/>
              </w:rPr>
              <mc:AlternateContent>
                <mc:Choice Requires="wps">
                  <w:drawing>
                    <wp:anchor distT="0" distB="0" distL="114300" distR="114300" simplePos="0" relativeHeight="251662336" behindDoc="0" locked="0" layoutInCell="1" allowOverlap="1" wp14:anchorId="77B7A9B3" wp14:editId="5BF624E6">
                      <wp:simplePos x="0" y="0"/>
                      <wp:positionH relativeFrom="column">
                        <wp:posOffset>2865120</wp:posOffset>
                      </wp:positionH>
                      <wp:positionV relativeFrom="paragraph">
                        <wp:posOffset>60960</wp:posOffset>
                      </wp:positionV>
                      <wp:extent cx="228600" cy="228600"/>
                      <wp:effectExtent l="0" t="0" r="19050" b="19050"/>
                      <wp:wrapTight wrapText="bothSides">
                        <wp:wrapPolygon edited="0">
                          <wp:start x="0" y="0"/>
                          <wp:lineTo x="0" y="21600"/>
                          <wp:lineTo x="21600" y="21600"/>
                          <wp:lineTo x="21600"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E68F6D" id="Rectangle 10" o:spid="_x0000_s1026" style="position:absolute;margin-left:225.6pt;margin-top:4.8pt;width:18pt;height:1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JswIAAIs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" strokeweight=".26mm">
                      <w10:wrap type="tight"/>
                    </v:rect>
                  </w:pict>
                </mc:Fallback>
              </mc:AlternateContent>
            </w:r>
            <w:r w:rsidR="00B44921">
              <w:rPr>
                <w:rFonts w:ascii="FS Jack" w:hAnsi="FS Jack"/>
              </w:rPr>
              <w:t>Your C</w:t>
            </w:r>
            <w:r w:rsidRPr="00752B86">
              <w:rPr>
                <w:rFonts w:ascii="FS Jack" w:hAnsi="FS Jack"/>
              </w:rPr>
              <w:t xml:space="preserve">ounty does not offer a suitable age band. </w:t>
            </w:r>
          </w:p>
        </w:tc>
      </w:tr>
      <w:tr w:rsidR="00752B86" w14:paraId="154D9F17" w14:textId="77777777" w:rsidTr="00752B86">
        <w:trPr>
          <w:trHeight w:val="321"/>
        </w:trPr>
        <w:tc>
          <w:tcPr>
            <w:tcW w:w="104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D941745" w14:textId="77777777" w:rsidR="00752B86" w:rsidRPr="00752B86" w:rsidRDefault="00752B86" w:rsidP="008142BA">
            <w:pPr>
              <w:snapToGrid w:val="0"/>
              <w:jc w:val="center"/>
              <w:rPr>
                <w:rFonts w:ascii="FS Jack" w:hAnsi="FS Jack"/>
                <w:sz w:val="20"/>
                <w:szCs w:val="20"/>
              </w:rPr>
            </w:pPr>
            <w:r w:rsidRPr="00752B86">
              <w:rPr>
                <w:rFonts w:ascii="FS Jack" w:hAnsi="FS Jack"/>
              </w:rPr>
              <w:t xml:space="preserve">Please let us have any further information </w:t>
            </w:r>
            <w:r w:rsidR="00B44921">
              <w:rPr>
                <w:rFonts w:ascii="FS Jack" w:hAnsi="FS Jack"/>
                <w:sz w:val="20"/>
                <w:szCs w:val="20"/>
              </w:rPr>
              <w:t>(</w:t>
            </w:r>
            <w:proofErr w:type="spellStart"/>
            <w:r w:rsidR="00B44921">
              <w:rPr>
                <w:rFonts w:ascii="FS Jack" w:hAnsi="FS Jack"/>
                <w:sz w:val="20"/>
                <w:szCs w:val="20"/>
              </w:rPr>
              <w:t>inc.</w:t>
            </w:r>
            <w:proofErr w:type="spellEnd"/>
            <w:r w:rsidR="00B44921">
              <w:rPr>
                <w:rFonts w:ascii="FS Jack" w:hAnsi="FS Jack"/>
                <w:sz w:val="20"/>
                <w:szCs w:val="20"/>
              </w:rPr>
              <w:t xml:space="preserve"> mileage comparisons, league r</w:t>
            </w:r>
            <w:r w:rsidRPr="00752B86">
              <w:rPr>
                <w:rFonts w:ascii="FS Jack" w:hAnsi="FS Jack"/>
                <w:sz w:val="20"/>
                <w:szCs w:val="20"/>
              </w:rPr>
              <w:t>ules, league structure)</w:t>
            </w:r>
            <w:r w:rsidR="0007710E">
              <w:rPr>
                <w:rFonts w:ascii="FS Jack" w:hAnsi="FS Jack"/>
                <w:sz w:val="20"/>
                <w:szCs w:val="20"/>
              </w:rPr>
              <w:t xml:space="preserve"> Please continue on a separate sheet if required – one x a4</w:t>
            </w:r>
          </w:p>
        </w:tc>
      </w:tr>
      <w:tr w:rsidR="00752B86" w14:paraId="0083920B" w14:textId="77777777" w:rsidTr="00752B86">
        <w:trPr>
          <w:trHeight w:val="465"/>
        </w:trPr>
        <w:tc>
          <w:tcPr>
            <w:tcW w:w="10425" w:type="dxa"/>
            <w:gridSpan w:val="6"/>
            <w:tcBorders>
              <w:top w:val="single" w:sz="4" w:space="0" w:color="000000"/>
              <w:left w:val="single" w:sz="4" w:space="0" w:color="000000"/>
              <w:bottom w:val="single" w:sz="4" w:space="0" w:color="000000"/>
              <w:right w:val="single" w:sz="4" w:space="0" w:color="000000"/>
            </w:tcBorders>
          </w:tcPr>
          <w:p w14:paraId="5DDCF3D8" w14:textId="77777777" w:rsidR="00752B86" w:rsidRPr="00752B86" w:rsidRDefault="00752B86" w:rsidP="008142BA">
            <w:pPr>
              <w:snapToGrid w:val="0"/>
              <w:rPr>
                <w:rFonts w:ascii="FS Jack" w:hAnsi="FS Jack"/>
              </w:rPr>
            </w:pPr>
          </w:p>
        </w:tc>
      </w:tr>
      <w:tr w:rsidR="00752B86" w14:paraId="09C53D92" w14:textId="77777777" w:rsidTr="00752B86">
        <w:trPr>
          <w:trHeight w:val="335"/>
        </w:trPr>
        <w:tc>
          <w:tcPr>
            <w:tcW w:w="104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52866B0A" w14:textId="77777777" w:rsidR="00752B86" w:rsidRPr="00752B86" w:rsidRDefault="00B44921" w:rsidP="008142BA">
            <w:pPr>
              <w:snapToGrid w:val="0"/>
              <w:rPr>
                <w:rFonts w:ascii="FS Jack" w:hAnsi="FS Jack"/>
              </w:rPr>
            </w:pPr>
            <w:r>
              <w:rPr>
                <w:rFonts w:ascii="FS Jack" w:hAnsi="FS Jack"/>
              </w:rPr>
              <w:t xml:space="preserve"> For County FA u</w:t>
            </w:r>
            <w:r w:rsidR="00752B86" w:rsidRPr="00752B86">
              <w:rPr>
                <w:rFonts w:ascii="FS Jack" w:hAnsi="FS Jack"/>
              </w:rPr>
              <w:t>se only</w:t>
            </w:r>
          </w:p>
        </w:tc>
      </w:tr>
      <w:tr w:rsidR="00752B86" w14:paraId="1B3B752D" w14:textId="77777777" w:rsidTr="00752B86">
        <w:trPr>
          <w:trHeight w:val="225"/>
        </w:trPr>
        <w:tc>
          <w:tcPr>
            <w:tcW w:w="5207" w:type="dxa"/>
            <w:gridSpan w:val="2"/>
            <w:tcBorders>
              <w:top w:val="single" w:sz="4" w:space="0" w:color="000000"/>
              <w:left w:val="single" w:sz="4" w:space="0" w:color="000000"/>
              <w:bottom w:val="single" w:sz="4" w:space="0" w:color="000000"/>
            </w:tcBorders>
            <w:shd w:val="clear" w:color="auto" w:fill="D9D9D9"/>
            <w:vAlign w:val="center"/>
          </w:tcPr>
          <w:p w14:paraId="6ED7CE4C" w14:textId="77777777" w:rsidR="00752B86" w:rsidRPr="00752B86" w:rsidRDefault="00752B86" w:rsidP="008142BA">
            <w:pPr>
              <w:snapToGrid w:val="0"/>
              <w:rPr>
                <w:rFonts w:ascii="FS Jack" w:hAnsi="FS Jack"/>
              </w:rPr>
            </w:pPr>
            <w:r w:rsidRPr="00752B86">
              <w:rPr>
                <w:rFonts w:ascii="FS Jack" w:hAnsi="FS Jack"/>
              </w:rPr>
              <w:t>Name of Officer</w:t>
            </w:r>
          </w:p>
        </w:tc>
        <w:tc>
          <w:tcPr>
            <w:tcW w:w="521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81225A7" w14:textId="77777777" w:rsidR="00752B86" w:rsidRPr="00752B86" w:rsidRDefault="00752B86" w:rsidP="00B44921">
            <w:pPr>
              <w:snapToGrid w:val="0"/>
              <w:rPr>
                <w:rFonts w:ascii="FS Jack" w:hAnsi="FS Jack"/>
              </w:rPr>
            </w:pPr>
            <w:r w:rsidRPr="00752B86">
              <w:rPr>
                <w:rFonts w:ascii="FS Jack" w:hAnsi="FS Jack"/>
              </w:rPr>
              <w:t xml:space="preserve">Participation in out of </w:t>
            </w:r>
            <w:r w:rsidR="00B44921">
              <w:rPr>
                <w:rFonts w:ascii="FS Jack" w:hAnsi="FS Jack"/>
              </w:rPr>
              <w:t>County L</w:t>
            </w:r>
            <w:r w:rsidRPr="00752B86">
              <w:rPr>
                <w:rFonts w:ascii="FS Jack" w:hAnsi="FS Jack"/>
              </w:rPr>
              <w:t xml:space="preserve">eague  </w:t>
            </w:r>
          </w:p>
        </w:tc>
      </w:tr>
      <w:tr w:rsidR="00752B86" w14:paraId="2DDD9B79" w14:textId="77777777" w:rsidTr="00752B86">
        <w:trPr>
          <w:trHeight w:val="699"/>
        </w:trPr>
        <w:tc>
          <w:tcPr>
            <w:tcW w:w="5207" w:type="dxa"/>
            <w:gridSpan w:val="2"/>
            <w:tcBorders>
              <w:top w:val="single" w:sz="4" w:space="0" w:color="000000"/>
              <w:left w:val="single" w:sz="4" w:space="0" w:color="000000"/>
              <w:bottom w:val="single" w:sz="4" w:space="0" w:color="000000"/>
            </w:tcBorders>
          </w:tcPr>
          <w:p w14:paraId="530AFC57" w14:textId="77777777" w:rsidR="00752B86" w:rsidRPr="00752B86" w:rsidRDefault="00752B86" w:rsidP="008142BA">
            <w:pPr>
              <w:snapToGrid w:val="0"/>
              <w:rPr>
                <w:rFonts w:ascii="FS Jack" w:hAnsi="FS Jack"/>
              </w:rPr>
            </w:pPr>
          </w:p>
        </w:tc>
        <w:tc>
          <w:tcPr>
            <w:tcW w:w="5218" w:type="dxa"/>
            <w:gridSpan w:val="4"/>
            <w:tcBorders>
              <w:top w:val="single" w:sz="4" w:space="0" w:color="000000"/>
              <w:left w:val="single" w:sz="4" w:space="0" w:color="000000"/>
              <w:bottom w:val="single" w:sz="4" w:space="0" w:color="000000"/>
              <w:right w:val="single" w:sz="4" w:space="0" w:color="000000"/>
            </w:tcBorders>
          </w:tcPr>
          <w:p w14:paraId="677F69E6" w14:textId="77777777" w:rsidR="00752B86" w:rsidRPr="00752B86" w:rsidRDefault="00752B86" w:rsidP="008142BA">
            <w:pPr>
              <w:snapToGrid w:val="0"/>
              <w:rPr>
                <w:rFonts w:ascii="FS Jack" w:hAnsi="FS Jack"/>
              </w:rPr>
            </w:pPr>
          </w:p>
          <w:p w14:paraId="1E0E83A9" w14:textId="77777777" w:rsidR="00752B86" w:rsidRPr="00752B86" w:rsidRDefault="00752B86" w:rsidP="00B44921">
            <w:pPr>
              <w:rPr>
                <w:rFonts w:ascii="FS Jack" w:hAnsi="FS Jack"/>
              </w:rPr>
            </w:pPr>
            <w:r w:rsidRPr="00752B86">
              <w:rPr>
                <w:rFonts w:ascii="FS Jack" w:hAnsi="FS Jack"/>
                <w:noProof/>
              </w:rPr>
              <mc:AlternateContent>
                <mc:Choice Requires="wps">
                  <w:drawing>
                    <wp:anchor distT="0" distB="0" distL="114300" distR="114300" simplePos="0" relativeHeight="251664384" behindDoc="0" locked="0" layoutInCell="1" allowOverlap="1" wp14:anchorId="0CF2628D" wp14:editId="49BB6A47">
                      <wp:simplePos x="0" y="0"/>
                      <wp:positionH relativeFrom="column">
                        <wp:posOffset>858520</wp:posOffset>
                      </wp:positionH>
                      <wp:positionV relativeFrom="paragraph">
                        <wp:posOffset>-4445</wp:posOffset>
                      </wp:positionV>
                      <wp:extent cx="228600" cy="228600"/>
                      <wp:effectExtent l="10795" t="10795" r="8255" b="8255"/>
                      <wp:wrapTight wrapText="bothSides">
                        <wp:wrapPolygon edited="0">
                          <wp:start x="-900" y="-900"/>
                          <wp:lineTo x="-900" y="20700"/>
                          <wp:lineTo x="22500" y="20700"/>
                          <wp:lineTo x="22500" y="-900"/>
                          <wp:lineTo x="-900" y="-90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AF69A" id="Rectangle 9" o:spid="_x0000_s1026" style="position:absolute;margin-left:67.6pt;margin-top:-.35pt;width:18pt;height: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" strokeweight=".26mm">
                      <w10:wrap type="tight"/>
                    </v:rect>
                  </w:pict>
                </mc:Fallback>
              </mc:AlternateContent>
            </w:r>
            <w:r w:rsidRPr="00752B86">
              <w:rPr>
                <w:rFonts w:ascii="FS Jack" w:hAnsi="FS Jack"/>
                <w:noProof/>
              </w:rPr>
              <mc:AlternateContent>
                <mc:Choice Requires="wps">
                  <w:drawing>
                    <wp:anchor distT="0" distB="0" distL="114300" distR="114300" simplePos="0" relativeHeight="251665408" behindDoc="0" locked="0" layoutInCell="1" allowOverlap="1" wp14:anchorId="35E90255" wp14:editId="470B36DE">
                      <wp:simplePos x="0" y="0"/>
                      <wp:positionH relativeFrom="column">
                        <wp:posOffset>2001520</wp:posOffset>
                      </wp:positionH>
                      <wp:positionV relativeFrom="paragraph">
                        <wp:posOffset>-4445</wp:posOffset>
                      </wp:positionV>
                      <wp:extent cx="228600" cy="228600"/>
                      <wp:effectExtent l="10795" t="10795" r="8255" b="8255"/>
                      <wp:wrapTight wrapText="bothSides">
                        <wp:wrapPolygon edited="0">
                          <wp:start x="-900" y="-900"/>
                          <wp:lineTo x="-900" y="20700"/>
                          <wp:lineTo x="22500" y="20700"/>
                          <wp:lineTo x="22500" y="-900"/>
                          <wp:lineTo x="-900" y="-90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4DA9D" id="Rectangle 8" o:spid="_x0000_s1026" style="position:absolute;margin-left:157.6pt;margin-top:-.3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" strokeweight=".26mm">
                      <w10:wrap type="tight"/>
                    </v:rect>
                  </w:pict>
                </mc:Fallback>
              </mc:AlternateContent>
            </w:r>
            <w:r w:rsidR="00B44921">
              <w:rPr>
                <w:rFonts w:ascii="FS Jack" w:hAnsi="FS Jack"/>
              </w:rPr>
              <w:t>Granted                  Declined</w:t>
            </w:r>
            <w:r w:rsidRPr="00752B86">
              <w:rPr>
                <w:rFonts w:ascii="FS Jack" w:hAnsi="FS Jack"/>
              </w:rPr>
              <w:t xml:space="preserve">                    </w:t>
            </w:r>
          </w:p>
        </w:tc>
      </w:tr>
      <w:tr w:rsidR="00752B86" w14:paraId="081A8279" w14:textId="77777777" w:rsidTr="00B44921">
        <w:trPr>
          <w:trHeight w:val="502"/>
        </w:trPr>
        <w:tc>
          <w:tcPr>
            <w:tcW w:w="5207" w:type="dxa"/>
            <w:gridSpan w:val="2"/>
            <w:tcBorders>
              <w:top w:val="single" w:sz="4" w:space="0" w:color="000000"/>
              <w:left w:val="single" w:sz="4" w:space="0" w:color="000000"/>
              <w:bottom w:val="single" w:sz="4" w:space="0" w:color="000000"/>
            </w:tcBorders>
            <w:shd w:val="clear" w:color="auto" w:fill="D9D9D9"/>
            <w:vAlign w:val="center"/>
          </w:tcPr>
          <w:p w14:paraId="29A249D3" w14:textId="77777777" w:rsidR="00752B86" w:rsidRPr="00752B86" w:rsidRDefault="00752B86" w:rsidP="008142BA">
            <w:pPr>
              <w:snapToGrid w:val="0"/>
              <w:jc w:val="center"/>
              <w:rPr>
                <w:rFonts w:ascii="FS Jack" w:hAnsi="FS Jack"/>
              </w:rPr>
            </w:pPr>
            <w:r w:rsidRPr="00752B86">
              <w:rPr>
                <w:rFonts w:ascii="FS Jack" w:hAnsi="FS Jack"/>
              </w:rPr>
              <w:t>I can confirm the above club does not owe any outstanding fees</w:t>
            </w:r>
          </w:p>
        </w:tc>
        <w:tc>
          <w:tcPr>
            <w:tcW w:w="5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F6E776" w14:textId="77777777" w:rsidR="00752B86" w:rsidRPr="00752B86" w:rsidRDefault="00752B86" w:rsidP="008142BA">
            <w:pPr>
              <w:snapToGrid w:val="0"/>
              <w:jc w:val="center"/>
              <w:rPr>
                <w:rFonts w:ascii="FS Jack" w:hAnsi="FS Jack"/>
              </w:rPr>
            </w:pPr>
          </w:p>
        </w:tc>
      </w:tr>
      <w:tr w:rsidR="00752B86" w14:paraId="456613FA" w14:textId="77777777" w:rsidTr="00B44921">
        <w:trPr>
          <w:trHeight w:val="755"/>
        </w:trPr>
        <w:tc>
          <w:tcPr>
            <w:tcW w:w="5207" w:type="dxa"/>
            <w:gridSpan w:val="2"/>
            <w:tcBorders>
              <w:top w:val="single" w:sz="4" w:space="0" w:color="000000"/>
              <w:left w:val="single" w:sz="4" w:space="0" w:color="000000"/>
              <w:bottom w:val="single" w:sz="4" w:space="0" w:color="000000"/>
            </w:tcBorders>
          </w:tcPr>
          <w:p w14:paraId="7C0BFEF2" w14:textId="77777777" w:rsidR="00752B86" w:rsidRPr="00752B86" w:rsidRDefault="00752B86" w:rsidP="008142BA">
            <w:pPr>
              <w:snapToGrid w:val="0"/>
              <w:rPr>
                <w:rFonts w:ascii="FS Jack" w:hAnsi="FS Jack"/>
              </w:rPr>
            </w:pPr>
            <w:r w:rsidRPr="00752B86">
              <w:rPr>
                <w:rFonts w:ascii="FS Jack" w:hAnsi="FS Jack"/>
                <w:noProof/>
              </w:rPr>
              <mc:AlternateContent>
                <mc:Choice Requires="wps">
                  <w:drawing>
                    <wp:anchor distT="0" distB="0" distL="114300" distR="114300" simplePos="0" relativeHeight="251669504" behindDoc="0" locked="0" layoutInCell="1" allowOverlap="1" wp14:anchorId="1444C123" wp14:editId="2CB21111">
                      <wp:simplePos x="0" y="0"/>
                      <wp:positionH relativeFrom="column">
                        <wp:posOffset>944435</wp:posOffset>
                      </wp:positionH>
                      <wp:positionV relativeFrom="paragraph">
                        <wp:posOffset>161290</wp:posOffset>
                      </wp:positionV>
                      <wp:extent cx="228600" cy="227965"/>
                      <wp:effectExtent l="0" t="0" r="19050"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FB461" id="Rectangle 6" o:spid="_x0000_s1026" style="position:absolute;margin-left:74.35pt;margin-top:12.7pt;width:18pt;height:17.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" strokeweight=".26mm"/>
                  </w:pict>
                </mc:Fallback>
              </mc:AlternateContent>
            </w:r>
            <w:r w:rsidRPr="00752B86">
              <w:rPr>
                <w:rFonts w:ascii="FS Jack" w:hAnsi="FS Jack"/>
                <w:noProof/>
              </w:rPr>
              <mc:AlternateContent>
                <mc:Choice Requires="wps">
                  <w:drawing>
                    <wp:anchor distT="0" distB="0" distL="114300" distR="114300" simplePos="0" relativeHeight="251670528" behindDoc="0" locked="0" layoutInCell="1" allowOverlap="1" wp14:anchorId="4645793D" wp14:editId="7248FE9C">
                      <wp:simplePos x="0" y="0"/>
                      <wp:positionH relativeFrom="column">
                        <wp:posOffset>433705</wp:posOffset>
                      </wp:positionH>
                      <wp:positionV relativeFrom="paragraph">
                        <wp:posOffset>157290</wp:posOffset>
                      </wp:positionV>
                      <wp:extent cx="228600" cy="227965"/>
                      <wp:effectExtent l="0" t="0" r="1905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96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8A63E4" id="Rectangle 7" o:spid="_x0000_s1026" style="position:absolute;margin-left:34.15pt;margin-top:12.4pt;width:18pt;height:17.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" strokeweight=".26mm"/>
                  </w:pict>
                </mc:Fallback>
              </mc:AlternateContent>
            </w:r>
            <w:r w:rsidRPr="00752B86">
              <w:rPr>
                <w:rFonts w:ascii="FS Jack" w:hAnsi="FS Jack"/>
                <w:noProof/>
              </w:rPr>
              <mc:AlternateContent>
                <mc:Choice Requires="wps">
                  <w:drawing>
                    <wp:anchor distT="0" distB="0" distL="114935" distR="114935" simplePos="0" relativeHeight="251671552" behindDoc="0" locked="0" layoutInCell="1" allowOverlap="1" wp14:anchorId="755CA4A0" wp14:editId="7E247500">
                      <wp:simplePos x="0" y="0"/>
                      <wp:positionH relativeFrom="column">
                        <wp:posOffset>1936750</wp:posOffset>
                      </wp:positionH>
                      <wp:positionV relativeFrom="paragraph">
                        <wp:posOffset>76835</wp:posOffset>
                      </wp:positionV>
                      <wp:extent cx="1148715" cy="365760"/>
                      <wp:effectExtent l="11430" t="9525" r="1143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365760"/>
                              </a:xfrm>
                              <a:prstGeom prst="rect">
                                <a:avLst/>
                              </a:prstGeom>
                              <a:solidFill>
                                <a:srgbClr val="FFFFFF"/>
                              </a:solidFill>
                              <a:ln w="6350">
                                <a:solidFill>
                                  <a:srgbClr val="000000"/>
                                </a:solidFill>
                                <a:miter lim="800000"/>
                                <a:headEnd/>
                                <a:tailEnd/>
                              </a:ln>
                            </wps:spPr>
                            <wps:txbx>
                              <w:txbxContent>
                                <w:p w14:paraId="1050CB49" w14:textId="77777777" w:rsidR="00752B86" w:rsidRDefault="00752B86" w:rsidP="00752B86">
                                  <w:pPr>
                                    <w:rPr>
                                      <w:b/>
                                    </w:rPr>
                                  </w:pPr>
                                  <w:r>
                                    <w:t xml:space="preserve">£        </w:t>
                                  </w:r>
                                  <w:r>
                                    <w:rPr>
                                      <w:b/>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CA4A0" id="_x0000_t202" coordsize="21600,21600" o:spt="202" path="m,l,21600r21600,l21600,xe">
                      <v:stroke joinstyle="miter"/>
                      <v:path gradientshapeok="t" o:connecttype="rect"/>
                    </v:shapetype>
                    <v:shape id="Text Box 5" o:spid="_x0000_s1026" type="#_x0000_t202" style="position:absolute;margin-left:152.5pt;margin-top:6.05pt;width:90.45pt;height:28.8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" strokeweight=".5pt">
                      <v:textbox inset="7.45pt,3.85pt,7.45pt,3.85pt">
                        <w:txbxContent>
                          <w:p w14:paraId="1050CB49" w14:textId="77777777" w:rsidR="00752B86" w:rsidRDefault="00752B86" w:rsidP="00752B86">
                            <w:pPr>
                              <w:rPr>
                                <w:b/>
                              </w:rPr>
                            </w:pPr>
                            <w:r>
                              <w:t xml:space="preserve">£        </w:t>
                            </w:r>
                            <w:r>
                              <w:rPr>
                                <w:b/>
                              </w:rPr>
                              <w:t>:</w:t>
                            </w:r>
                          </w:p>
                        </w:txbxContent>
                      </v:textbox>
                    </v:shape>
                  </w:pict>
                </mc:Fallback>
              </mc:AlternateContent>
            </w:r>
          </w:p>
          <w:p w14:paraId="73408372" w14:textId="77777777" w:rsidR="00752B86" w:rsidRPr="00752B86" w:rsidRDefault="00752B86" w:rsidP="008142BA">
            <w:pPr>
              <w:snapToGrid w:val="0"/>
              <w:rPr>
                <w:rFonts w:ascii="FS Jack" w:hAnsi="FS Jack"/>
              </w:rPr>
            </w:pPr>
            <w:r w:rsidRPr="00752B86">
              <w:rPr>
                <w:rFonts w:ascii="FS Jack" w:hAnsi="FS Jack"/>
              </w:rPr>
              <w:t xml:space="preserve">    Yes             No </w:t>
            </w:r>
          </w:p>
        </w:tc>
        <w:tc>
          <w:tcPr>
            <w:tcW w:w="52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FF9E3C" w14:textId="77777777" w:rsidR="00752B86" w:rsidRPr="00752B86" w:rsidRDefault="00752B86" w:rsidP="008142BA">
            <w:pPr>
              <w:snapToGrid w:val="0"/>
              <w:rPr>
                <w:rFonts w:ascii="FS Jack" w:hAnsi="FS Jack"/>
              </w:rPr>
            </w:pPr>
          </w:p>
        </w:tc>
      </w:tr>
      <w:tr w:rsidR="00752B86" w14:paraId="08BA1F1B" w14:textId="77777777" w:rsidTr="00752B86">
        <w:trPr>
          <w:trHeight w:val="514"/>
        </w:trPr>
        <w:tc>
          <w:tcPr>
            <w:tcW w:w="10425" w:type="dxa"/>
            <w:gridSpan w:val="6"/>
            <w:tcBorders>
              <w:top w:val="single" w:sz="4" w:space="0" w:color="000000"/>
              <w:left w:val="single" w:sz="4" w:space="0" w:color="000000"/>
              <w:bottom w:val="single" w:sz="4" w:space="0" w:color="000000"/>
              <w:right w:val="single" w:sz="4" w:space="0" w:color="000000"/>
            </w:tcBorders>
          </w:tcPr>
          <w:p w14:paraId="78192FCA" w14:textId="77777777" w:rsidR="00752B86" w:rsidRPr="00752B86" w:rsidRDefault="00752B86" w:rsidP="008142BA">
            <w:pPr>
              <w:snapToGrid w:val="0"/>
              <w:rPr>
                <w:rFonts w:ascii="FS Jack" w:hAnsi="FS Jack"/>
              </w:rPr>
            </w:pPr>
            <w:r w:rsidRPr="00752B86">
              <w:rPr>
                <w:rFonts w:ascii="FS Jack" w:hAnsi="FS Jack"/>
              </w:rPr>
              <w:t>Officer Comments:</w:t>
            </w:r>
          </w:p>
          <w:p w14:paraId="794B4DA4" w14:textId="77777777" w:rsidR="00752B86" w:rsidRPr="00752B86" w:rsidRDefault="00752B86" w:rsidP="008142BA">
            <w:pPr>
              <w:rPr>
                <w:rFonts w:ascii="FS Jack" w:hAnsi="FS Jack"/>
              </w:rPr>
            </w:pPr>
          </w:p>
          <w:p w14:paraId="58EE971F" w14:textId="77777777" w:rsidR="00752B86" w:rsidRPr="00752B86" w:rsidRDefault="00752B86" w:rsidP="008142BA">
            <w:pPr>
              <w:rPr>
                <w:rFonts w:ascii="FS Jack" w:hAnsi="FS Jack"/>
              </w:rPr>
            </w:pPr>
          </w:p>
          <w:p w14:paraId="5428548E" w14:textId="77777777" w:rsidR="00752B86" w:rsidRPr="00752B86" w:rsidRDefault="00752B86" w:rsidP="008142BA">
            <w:pPr>
              <w:rPr>
                <w:rFonts w:ascii="FS Jack" w:hAnsi="FS Jack"/>
              </w:rPr>
            </w:pPr>
          </w:p>
          <w:p w14:paraId="2A40B2B0" w14:textId="77777777" w:rsidR="00752B86" w:rsidRPr="00752B86" w:rsidRDefault="00752B86" w:rsidP="008142BA">
            <w:pPr>
              <w:rPr>
                <w:rFonts w:ascii="FS Jack" w:hAnsi="FS Jack"/>
              </w:rPr>
            </w:pPr>
          </w:p>
          <w:p w14:paraId="0F13E162" w14:textId="77777777" w:rsidR="00752B86" w:rsidRPr="00752B86" w:rsidRDefault="00752B86" w:rsidP="008142BA">
            <w:pPr>
              <w:rPr>
                <w:rFonts w:ascii="FS Jack" w:hAnsi="FS Jack"/>
              </w:rPr>
            </w:pPr>
          </w:p>
        </w:tc>
      </w:tr>
      <w:tr w:rsidR="00752B86" w14:paraId="52FF1FFF" w14:textId="77777777" w:rsidTr="00752B86">
        <w:trPr>
          <w:trHeight w:val="514"/>
        </w:trPr>
        <w:tc>
          <w:tcPr>
            <w:tcW w:w="10425"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6748129E" w14:textId="77777777" w:rsidR="00752B86" w:rsidRPr="00752B86" w:rsidRDefault="00752B86" w:rsidP="008142BA">
            <w:pPr>
              <w:snapToGrid w:val="0"/>
              <w:jc w:val="center"/>
              <w:rPr>
                <w:rFonts w:ascii="FS Jack" w:hAnsi="FS Jack"/>
              </w:rPr>
            </w:pPr>
            <w:r w:rsidRPr="00752B86">
              <w:rPr>
                <w:rFonts w:ascii="FS Jack" w:hAnsi="FS Jack"/>
              </w:rPr>
              <w:t xml:space="preserve">Please ensure copies of this form </w:t>
            </w:r>
            <w:r w:rsidR="0007710E">
              <w:rPr>
                <w:rFonts w:ascii="FS Jack" w:hAnsi="FS Jack"/>
              </w:rPr>
              <w:t>are retained, and forwarded to b</w:t>
            </w:r>
            <w:r w:rsidRPr="00752B86">
              <w:rPr>
                <w:rFonts w:ascii="FS Jack" w:hAnsi="FS Jack"/>
              </w:rPr>
              <w:t>oth leagues &amp; club involved</w:t>
            </w:r>
          </w:p>
        </w:tc>
      </w:tr>
    </w:tbl>
    <w:p w14:paraId="207B695B" w14:textId="77777777" w:rsidR="003A45B0" w:rsidRPr="00B03425" w:rsidRDefault="003A45B0" w:rsidP="00685273">
      <w:pPr>
        <w:rPr>
          <w:rFonts w:ascii="FS Jack" w:hAnsi="FS Jack"/>
          <w:color w:val="0000FF"/>
          <w:sz w:val="22"/>
          <w:szCs w:val="22"/>
          <w:lang w:val="en-US"/>
        </w:rPr>
      </w:pPr>
    </w:p>
    <w:sectPr w:rsidR="003A45B0" w:rsidRPr="00B03425" w:rsidSect="00217583">
      <w:headerReference w:type="even" r:id="rId15"/>
      <w:headerReference w:type="default" r:id="rId16"/>
      <w:footerReference w:type="even" r:id="rId17"/>
      <w:footerReference w:type="default" r:id="rId18"/>
      <w:headerReference w:type="first" r:id="rId19"/>
      <w:footerReference w:type="first" r:id="rId20"/>
      <w:pgSz w:w="11909" w:h="16834" w:code="9"/>
      <w:pgMar w:top="500" w:right="869" w:bottom="568" w:left="84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FCE4" w14:textId="77777777" w:rsidR="003367B5" w:rsidRDefault="003367B5">
      <w:r>
        <w:separator/>
      </w:r>
    </w:p>
  </w:endnote>
  <w:endnote w:type="continuationSeparator" w:id="0">
    <w:p w14:paraId="5F2DB457" w14:textId="77777777" w:rsidR="003367B5" w:rsidRDefault="0033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E869" w14:textId="77777777" w:rsidR="000F1396" w:rsidRDefault="000F1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9CD1" w14:textId="77777777" w:rsidR="006F7FD6" w:rsidRPr="006F7FD6" w:rsidRDefault="006F7FD6" w:rsidP="002D27F2">
    <w:pPr>
      <w:pStyle w:val="Footer"/>
      <w:tabs>
        <w:tab w:val="clear" w:pos="8640"/>
        <w:tab w:val="left" w:pos="6720"/>
      </w:tabs>
      <w:jc w:val="center"/>
      <w:rPr>
        <w:rFonts w:ascii="FS Jack" w:hAnsi="FS Jack"/>
        <w:color w:val="1F497D" w:themeColor="text2"/>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F79B" w14:textId="77777777" w:rsidR="000F1396" w:rsidRDefault="000F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3463" w14:textId="77777777" w:rsidR="003367B5" w:rsidRDefault="003367B5">
      <w:r>
        <w:separator/>
      </w:r>
    </w:p>
  </w:footnote>
  <w:footnote w:type="continuationSeparator" w:id="0">
    <w:p w14:paraId="079BA597" w14:textId="77777777" w:rsidR="003367B5" w:rsidRDefault="0033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91EC" w14:textId="77777777" w:rsidR="000F1396" w:rsidRDefault="000F1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C2CD" w14:textId="77777777" w:rsidR="000F1396" w:rsidRDefault="000F1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9B99" w14:textId="77777777" w:rsidR="000F1396" w:rsidRDefault="000F1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E6C40"/>
    <w:multiLevelType w:val="hybridMultilevel"/>
    <w:tmpl w:val="6E42653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771C91"/>
    <w:multiLevelType w:val="hybridMultilevel"/>
    <w:tmpl w:val="B96E5F8C"/>
    <w:lvl w:ilvl="0" w:tplc="839C8D42">
      <w:start w:val="1"/>
      <w:numFmt w:val="decimal"/>
      <w:lvlText w:val="%1."/>
      <w:lvlJc w:val="left"/>
      <w:pPr>
        <w:tabs>
          <w:tab w:val="num" w:pos="735"/>
        </w:tabs>
        <w:ind w:left="735" w:hanging="360"/>
      </w:pPr>
      <w:rPr>
        <w:rFonts w:hint="default"/>
      </w:rPr>
    </w:lvl>
    <w:lvl w:ilvl="1" w:tplc="08090019" w:tentative="1">
      <w:start w:val="1"/>
      <w:numFmt w:val="lowerLetter"/>
      <w:lvlText w:val="%2."/>
      <w:lvlJc w:val="left"/>
      <w:pPr>
        <w:tabs>
          <w:tab w:val="num" w:pos="1455"/>
        </w:tabs>
        <w:ind w:left="1455" w:hanging="360"/>
      </w:pPr>
    </w:lvl>
    <w:lvl w:ilvl="2" w:tplc="0809001B" w:tentative="1">
      <w:start w:val="1"/>
      <w:numFmt w:val="lowerRoman"/>
      <w:lvlText w:val="%3."/>
      <w:lvlJc w:val="right"/>
      <w:pPr>
        <w:tabs>
          <w:tab w:val="num" w:pos="2175"/>
        </w:tabs>
        <w:ind w:left="2175" w:hanging="180"/>
      </w:pPr>
    </w:lvl>
    <w:lvl w:ilvl="3" w:tplc="0809000F" w:tentative="1">
      <w:start w:val="1"/>
      <w:numFmt w:val="decimal"/>
      <w:lvlText w:val="%4."/>
      <w:lvlJc w:val="left"/>
      <w:pPr>
        <w:tabs>
          <w:tab w:val="num" w:pos="2895"/>
        </w:tabs>
        <w:ind w:left="2895" w:hanging="360"/>
      </w:pPr>
    </w:lvl>
    <w:lvl w:ilvl="4" w:tplc="08090019" w:tentative="1">
      <w:start w:val="1"/>
      <w:numFmt w:val="lowerLetter"/>
      <w:lvlText w:val="%5."/>
      <w:lvlJc w:val="left"/>
      <w:pPr>
        <w:tabs>
          <w:tab w:val="num" w:pos="3615"/>
        </w:tabs>
        <w:ind w:left="3615" w:hanging="360"/>
      </w:pPr>
    </w:lvl>
    <w:lvl w:ilvl="5" w:tplc="0809001B" w:tentative="1">
      <w:start w:val="1"/>
      <w:numFmt w:val="lowerRoman"/>
      <w:lvlText w:val="%6."/>
      <w:lvlJc w:val="right"/>
      <w:pPr>
        <w:tabs>
          <w:tab w:val="num" w:pos="4335"/>
        </w:tabs>
        <w:ind w:left="4335" w:hanging="180"/>
      </w:pPr>
    </w:lvl>
    <w:lvl w:ilvl="6" w:tplc="0809000F" w:tentative="1">
      <w:start w:val="1"/>
      <w:numFmt w:val="decimal"/>
      <w:lvlText w:val="%7."/>
      <w:lvlJc w:val="left"/>
      <w:pPr>
        <w:tabs>
          <w:tab w:val="num" w:pos="5055"/>
        </w:tabs>
        <w:ind w:left="5055" w:hanging="360"/>
      </w:pPr>
    </w:lvl>
    <w:lvl w:ilvl="7" w:tplc="08090019" w:tentative="1">
      <w:start w:val="1"/>
      <w:numFmt w:val="lowerLetter"/>
      <w:lvlText w:val="%8."/>
      <w:lvlJc w:val="left"/>
      <w:pPr>
        <w:tabs>
          <w:tab w:val="num" w:pos="5775"/>
        </w:tabs>
        <w:ind w:left="5775" w:hanging="360"/>
      </w:pPr>
    </w:lvl>
    <w:lvl w:ilvl="8" w:tplc="0809001B" w:tentative="1">
      <w:start w:val="1"/>
      <w:numFmt w:val="lowerRoman"/>
      <w:lvlText w:val="%9."/>
      <w:lvlJc w:val="right"/>
      <w:pPr>
        <w:tabs>
          <w:tab w:val="num" w:pos="6495"/>
        </w:tabs>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4CF"/>
    <w:rsid w:val="000119D7"/>
    <w:rsid w:val="00011C00"/>
    <w:rsid w:val="00016660"/>
    <w:rsid w:val="000412C9"/>
    <w:rsid w:val="00044A1E"/>
    <w:rsid w:val="00046784"/>
    <w:rsid w:val="000478FB"/>
    <w:rsid w:val="000521E5"/>
    <w:rsid w:val="00053893"/>
    <w:rsid w:val="0005589F"/>
    <w:rsid w:val="00057DB2"/>
    <w:rsid w:val="0007710E"/>
    <w:rsid w:val="0008359B"/>
    <w:rsid w:val="0008682B"/>
    <w:rsid w:val="000910EE"/>
    <w:rsid w:val="000A2E50"/>
    <w:rsid w:val="000B1718"/>
    <w:rsid w:val="000B4B8A"/>
    <w:rsid w:val="000C743A"/>
    <w:rsid w:val="000D4827"/>
    <w:rsid w:val="000D504C"/>
    <w:rsid w:val="000D58F9"/>
    <w:rsid w:val="000D7565"/>
    <w:rsid w:val="000E1D13"/>
    <w:rsid w:val="000E2034"/>
    <w:rsid w:val="000F1396"/>
    <w:rsid w:val="0010261D"/>
    <w:rsid w:val="00122907"/>
    <w:rsid w:val="001257B9"/>
    <w:rsid w:val="0013454A"/>
    <w:rsid w:val="00137F98"/>
    <w:rsid w:val="00141E3C"/>
    <w:rsid w:val="0016111D"/>
    <w:rsid w:val="0016380D"/>
    <w:rsid w:val="00166166"/>
    <w:rsid w:val="00170EA7"/>
    <w:rsid w:val="00174410"/>
    <w:rsid w:val="00175BCB"/>
    <w:rsid w:val="00182013"/>
    <w:rsid w:val="001904C3"/>
    <w:rsid w:val="00191DAB"/>
    <w:rsid w:val="001A312D"/>
    <w:rsid w:val="001B092A"/>
    <w:rsid w:val="001B58DB"/>
    <w:rsid w:val="001D2439"/>
    <w:rsid w:val="001D6CB4"/>
    <w:rsid w:val="001F0CD0"/>
    <w:rsid w:val="0020255B"/>
    <w:rsid w:val="002119AD"/>
    <w:rsid w:val="00217583"/>
    <w:rsid w:val="002224E3"/>
    <w:rsid w:val="00256DB1"/>
    <w:rsid w:val="00264EFB"/>
    <w:rsid w:val="002653A5"/>
    <w:rsid w:val="00265A79"/>
    <w:rsid w:val="0026603F"/>
    <w:rsid w:val="002934CF"/>
    <w:rsid w:val="00295D08"/>
    <w:rsid w:val="00297750"/>
    <w:rsid w:val="002A75C7"/>
    <w:rsid w:val="002C1B27"/>
    <w:rsid w:val="002C6778"/>
    <w:rsid w:val="002D1119"/>
    <w:rsid w:val="002D2631"/>
    <w:rsid w:val="002D27F2"/>
    <w:rsid w:val="002D7E1A"/>
    <w:rsid w:val="002E0281"/>
    <w:rsid w:val="002F2879"/>
    <w:rsid w:val="002F57A3"/>
    <w:rsid w:val="00320144"/>
    <w:rsid w:val="0032657A"/>
    <w:rsid w:val="003367B5"/>
    <w:rsid w:val="0035493D"/>
    <w:rsid w:val="00357944"/>
    <w:rsid w:val="0036103B"/>
    <w:rsid w:val="00367A69"/>
    <w:rsid w:val="00380EC8"/>
    <w:rsid w:val="003A45B0"/>
    <w:rsid w:val="003C1D96"/>
    <w:rsid w:val="003F11E1"/>
    <w:rsid w:val="003F46F6"/>
    <w:rsid w:val="003F5541"/>
    <w:rsid w:val="00421453"/>
    <w:rsid w:val="00421DC9"/>
    <w:rsid w:val="004220DB"/>
    <w:rsid w:val="00424311"/>
    <w:rsid w:val="00445C51"/>
    <w:rsid w:val="0045012D"/>
    <w:rsid w:val="00467910"/>
    <w:rsid w:val="00467E5D"/>
    <w:rsid w:val="00476ED0"/>
    <w:rsid w:val="004815FA"/>
    <w:rsid w:val="0048324F"/>
    <w:rsid w:val="004951CE"/>
    <w:rsid w:val="004B670F"/>
    <w:rsid w:val="004D319E"/>
    <w:rsid w:val="004D399F"/>
    <w:rsid w:val="004D7999"/>
    <w:rsid w:val="0051445D"/>
    <w:rsid w:val="00541F6A"/>
    <w:rsid w:val="00547477"/>
    <w:rsid w:val="005660B0"/>
    <w:rsid w:val="0057337A"/>
    <w:rsid w:val="005802F3"/>
    <w:rsid w:val="00596FF1"/>
    <w:rsid w:val="005A4425"/>
    <w:rsid w:val="005A48C2"/>
    <w:rsid w:val="005B4E6E"/>
    <w:rsid w:val="005B5D1D"/>
    <w:rsid w:val="005D08A9"/>
    <w:rsid w:val="005D1C08"/>
    <w:rsid w:val="005D5F83"/>
    <w:rsid w:val="005E2E77"/>
    <w:rsid w:val="005E6F56"/>
    <w:rsid w:val="005F38AE"/>
    <w:rsid w:val="005F479E"/>
    <w:rsid w:val="005F784C"/>
    <w:rsid w:val="00612626"/>
    <w:rsid w:val="006146A1"/>
    <w:rsid w:val="006308EE"/>
    <w:rsid w:val="00637B2D"/>
    <w:rsid w:val="00646DD5"/>
    <w:rsid w:val="006524A3"/>
    <w:rsid w:val="0065557D"/>
    <w:rsid w:val="006738AB"/>
    <w:rsid w:val="00677A38"/>
    <w:rsid w:val="00685273"/>
    <w:rsid w:val="00691050"/>
    <w:rsid w:val="0069123D"/>
    <w:rsid w:val="00691FDE"/>
    <w:rsid w:val="006A136D"/>
    <w:rsid w:val="006B4F5A"/>
    <w:rsid w:val="006D19C2"/>
    <w:rsid w:val="006D26C9"/>
    <w:rsid w:val="006D5FB4"/>
    <w:rsid w:val="006D7B8E"/>
    <w:rsid w:val="006E6C2C"/>
    <w:rsid w:val="006F7FD6"/>
    <w:rsid w:val="00701062"/>
    <w:rsid w:val="00701C8F"/>
    <w:rsid w:val="00720582"/>
    <w:rsid w:val="00725CA2"/>
    <w:rsid w:val="007468A3"/>
    <w:rsid w:val="00752B86"/>
    <w:rsid w:val="007670EE"/>
    <w:rsid w:val="00770D7F"/>
    <w:rsid w:val="00770F7A"/>
    <w:rsid w:val="00774A31"/>
    <w:rsid w:val="00790676"/>
    <w:rsid w:val="00790A37"/>
    <w:rsid w:val="007A042E"/>
    <w:rsid w:val="007C6D78"/>
    <w:rsid w:val="007C7E4A"/>
    <w:rsid w:val="007E2B67"/>
    <w:rsid w:val="007E6271"/>
    <w:rsid w:val="007F371A"/>
    <w:rsid w:val="0080177A"/>
    <w:rsid w:val="00801DD3"/>
    <w:rsid w:val="00811492"/>
    <w:rsid w:val="00833590"/>
    <w:rsid w:val="00847048"/>
    <w:rsid w:val="008517F1"/>
    <w:rsid w:val="00855F4F"/>
    <w:rsid w:val="0086048C"/>
    <w:rsid w:val="00860EDA"/>
    <w:rsid w:val="00883A3E"/>
    <w:rsid w:val="00886A0F"/>
    <w:rsid w:val="00896DC5"/>
    <w:rsid w:val="008B11E1"/>
    <w:rsid w:val="008C2D80"/>
    <w:rsid w:val="008D0EC8"/>
    <w:rsid w:val="008E4C48"/>
    <w:rsid w:val="008F2421"/>
    <w:rsid w:val="0092195C"/>
    <w:rsid w:val="0093341A"/>
    <w:rsid w:val="00936E69"/>
    <w:rsid w:val="00937C98"/>
    <w:rsid w:val="00946B5A"/>
    <w:rsid w:val="009664EE"/>
    <w:rsid w:val="00995F23"/>
    <w:rsid w:val="009A56FE"/>
    <w:rsid w:val="009B2952"/>
    <w:rsid w:val="009C041B"/>
    <w:rsid w:val="009D2DE2"/>
    <w:rsid w:val="009D3480"/>
    <w:rsid w:val="009D3728"/>
    <w:rsid w:val="009D3A6A"/>
    <w:rsid w:val="009E044C"/>
    <w:rsid w:val="00A00710"/>
    <w:rsid w:val="00A00CEB"/>
    <w:rsid w:val="00A03F74"/>
    <w:rsid w:val="00A0785F"/>
    <w:rsid w:val="00A24A6E"/>
    <w:rsid w:val="00A24DCB"/>
    <w:rsid w:val="00A252E0"/>
    <w:rsid w:val="00A46E30"/>
    <w:rsid w:val="00A5225D"/>
    <w:rsid w:val="00A5331E"/>
    <w:rsid w:val="00A54CA2"/>
    <w:rsid w:val="00A6344C"/>
    <w:rsid w:val="00A738A6"/>
    <w:rsid w:val="00A83EAF"/>
    <w:rsid w:val="00A97AB8"/>
    <w:rsid w:val="00AC0A74"/>
    <w:rsid w:val="00AD3883"/>
    <w:rsid w:val="00AE63E3"/>
    <w:rsid w:val="00AF068B"/>
    <w:rsid w:val="00AF4A5D"/>
    <w:rsid w:val="00B03425"/>
    <w:rsid w:val="00B05B91"/>
    <w:rsid w:val="00B32C85"/>
    <w:rsid w:val="00B36FBE"/>
    <w:rsid w:val="00B410D1"/>
    <w:rsid w:val="00B44921"/>
    <w:rsid w:val="00B452D1"/>
    <w:rsid w:val="00B47546"/>
    <w:rsid w:val="00B50287"/>
    <w:rsid w:val="00B70A01"/>
    <w:rsid w:val="00B73496"/>
    <w:rsid w:val="00BA290A"/>
    <w:rsid w:val="00BB568F"/>
    <w:rsid w:val="00BB6B52"/>
    <w:rsid w:val="00BC12DF"/>
    <w:rsid w:val="00C03B09"/>
    <w:rsid w:val="00C072AC"/>
    <w:rsid w:val="00C226A1"/>
    <w:rsid w:val="00C56082"/>
    <w:rsid w:val="00C57F01"/>
    <w:rsid w:val="00C65335"/>
    <w:rsid w:val="00C73BFA"/>
    <w:rsid w:val="00C85E53"/>
    <w:rsid w:val="00C933D1"/>
    <w:rsid w:val="00CC28DF"/>
    <w:rsid w:val="00CD084D"/>
    <w:rsid w:val="00CF0D2B"/>
    <w:rsid w:val="00CF1332"/>
    <w:rsid w:val="00D01484"/>
    <w:rsid w:val="00D055D1"/>
    <w:rsid w:val="00D21004"/>
    <w:rsid w:val="00D37D1C"/>
    <w:rsid w:val="00D404B3"/>
    <w:rsid w:val="00D562EC"/>
    <w:rsid w:val="00D61225"/>
    <w:rsid w:val="00D61C42"/>
    <w:rsid w:val="00D61DF4"/>
    <w:rsid w:val="00D764FC"/>
    <w:rsid w:val="00D81CA3"/>
    <w:rsid w:val="00DA5D58"/>
    <w:rsid w:val="00DA6138"/>
    <w:rsid w:val="00DA684C"/>
    <w:rsid w:val="00DA6F88"/>
    <w:rsid w:val="00DB29FC"/>
    <w:rsid w:val="00DB3407"/>
    <w:rsid w:val="00DC4D36"/>
    <w:rsid w:val="00DD086B"/>
    <w:rsid w:val="00DD5EFA"/>
    <w:rsid w:val="00DD743A"/>
    <w:rsid w:val="00DE13AE"/>
    <w:rsid w:val="00DE76B5"/>
    <w:rsid w:val="00DF0E2F"/>
    <w:rsid w:val="00DF338A"/>
    <w:rsid w:val="00DF6001"/>
    <w:rsid w:val="00E02342"/>
    <w:rsid w:val="00E05129"/>
    <w:rsid w:val="00E06D69"/>
    <w:rsid w:val="00E10333"/>
    <w:rsid w:val="00E24B9E"/>
    <w:rsid w:val="00E309FE"/>
    <w:rsid w:val="00E340F4"/>
    <w:rsid w:val="00E34CFA"/>
    <w:rsid w:val="00E431BD"/>
    <w:rsid w:val="00E601F9"/>
    <w:rsid w:val="00E711E1"/>
    <w:rsid w:val="00E71995"/>
    <w:rsid w:val="00E71F0A"/>
    <w:rsid w:val="00E8730F"/>
    <w:rsid w:val="00E911FB"/>
    <w:rsid w:val="00E97D17"/>
    <w:rsid w:val="00EA1898"/>
    <w:rsid w:val="00EA571C"/>
    <w:rsid w:val="00EA5D46"/>
    <w:rsid w:val="00EE01DA"/>
    <w:rsid w:val="00EE08C0"/>
    <w:rsid w:val="00EF0686"/>
    <w:rsid w:val="00EF5243"/>
    <w:rsid w:val="00F0184F"/>
    <w:rsid w:val="00F357D4"/>
    <w:rsid w:val="00F366D0"/>
    <w:rsid w:val="00F37911"/>
    <w:rsid w:val="00F41613"/>
    <w:rsid w:val="00F45953"/>
    <w:rsid w:val="00F503A3"/>
    <w:rsid w:val="00F52920"/>
    <w:rsid w:val="00F5315B"/>
    <w:rsid w:val="00F5437B"/>
    <w:rsid w:val="00F710D9"/>
    <w:rsid w:val="00F721C4"/>
    <w:rsid w:val="00F834C4"/>
    <w:rsid w:val="00F860C7"/>
    <w:rsid w:val="00FB7B10"/>
    <w:rsid w:val="00FD1BAC"/>
    <w:rsid w:val="00FD797B"/>
    <w:rsid w:val="00FE2362"/>
    <w:rsid w:val="00FE3498"/>
    <w:rsid w:val="00FF5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44B1E"/>
  <w15:docId w15:val="{4A8F0860-F569-4F3E-9052-41D410FD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AE"/>
    <w:rPr>
      <w:rFonts w:ascii="Arial" w:hAnsi="Arial" w:cs="Arial"/>
      <w:bCs/>
      <w:sz w:val="24"/>
      <w:szCs w:val="24"/>
    </w:rPr>
  </w:style>
  <w:style w:type="paragraph" w:styleId="Heading2">
    <w:name w:val="heading 2"/>
    <w:basedOn w:val="Normal"/>
    <w:next w:val="Normal"/>
    <w:qFormat/>
    <w:rsid w:val="00E05129"/>
    <w:pPr>
      <w:keepNext/>
      <w:outlineLvl w:val="1"/>
    </w:pPr>
    <w:rPr>
      <w:rFonts w:ascii="Univers" w:hAnsi="Univers" w:cs="Times New Roman"/>
      <w:b/>
      <w:bCs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1C00"/>
    <w:pPr>
      <w:jc w:val="both"/>
    </w:pPr>
    <w:rPr>
      <w:rFonts w:ascii="Univers" w:hAnsi="Univers" w:cs="Times New Roman"/>
      <w:bCs w:val="0"/>
      <w:sz w:val="22"/>
      <w:szCs w:val="20"/>
      <w:lang w:eastAsia="en-US"/>
    </w:rPr>
  </w:style>
  <w:style w:type="paragraph" w:styleId="Footer">
    <w:name w:val="footer"/>
    <w:basedOn w:val="Normal"/>
    <w:link w:val="FooterChar"/>
    <w:uiPriority w:val="99"/>
    <w:rsid w:val="00701062"/>
    <w:pPr>
      <w:tabs>
        <w:tab w:val="center" w:pos="4320"/>
        <w:tab w:val="right" w:pos="8640"/>
      </w:tabs>
    </w:pPr>
  </w:style>
  <w:style w:type="character" w:styleId="Hyperlink">
    <w:name w:val="Hyperlink"/>
    <w:basedOn w:val="DefaultParagraphFont"/>
    <w:rsid w:val="00E05129"/>
    <w:rPr>
      <w:color w:val="0000FF"/>
      <w:u w:val="single"/>
    </w:rPr>
  </w:style>
  <w:style w:type="paragraph" w:styleId="BalloonText">
    <w:name w:val="Balloon Text"/>
    <w:basedOn w:val="Normal"/>
    <w:semiHidden/>
    <w:rsid w:val="00E05129"/>
    <w:rPr>
      <w:rFonts w:ascii="Tahoma" w:hAnsi="Tahoma" w:cs="Tahoma"/>
      <w:sz w:val="16"/>
      <w:szCs w:val="16"/>
    </w:rPr>
  </w:style>
  <w:style w:type="table" w:styleId="TableGrid">
    <w:name w:val="Table Grid"/>
    <w:basedOn w:val="TableNormal"/>
    <w:rsid w:val="00F7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F7FD6"/>
    <w:rPr>
      <w:rFonts w:ascii="Arial" w:hAnsi="Arial" w:cs="Arial"/>
      <w:bCs/>
      <w:sz w:val="24"/>
      <w:szCs w:val="24"/>
    </w:rPr>
  </w:style>
  <w:style w:type="paragraph" w:styleId="ListParagraph">
    <w:name w:val="List Paragraph"/>
    <w:basedOn w:val="Normal"/>
    <w:uiPriority w:val="34"/>
    <w:qFormat/>
    <w:rsid w:val="00E309FE"/>
    <w:pPr>
      <w:ind w:left="720"/>
      <w:contextualSpacing/>
    </w:pPr>
  </w:style>
  <w:style w:type="character" w:styleId="UnresolvedMention">
    <w:name w:val="Unresolved Mention"/>
    <w:basedOn w:val="DefaultParagraphFont"/>
    <w:uiPriority w:val="99"/>
    <w:semiHidden/>
    <w:unhideWhenUsed/>
    <w:rsid w:val="00CF1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007658">
      <w:bodyDiv w:val="1"/>
      <w:marLeft w:val="0"/>
      <w:marRight w:val="0"/>
      <w:marTop w:val="0"/>
      <w:marBottom w:val="0"/>
      <w:divBdr>
        <w:top w:val="none" w:sz="0" w:space="0" w:color="auto"/>
        <w:left w:val="none" w:sz="0" w:space="0" w:color="auto"/>
        <w:bottom w:val="none" w:sz="0" w:space="0" w:color="auto"/>
        <w:right w:val="none" w:sz="0" w:space="0" w:color="auto"/>
      </w:divBdr>
    </w:div>
    <w:div w:id="19313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powell@lincolnshiref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ph.powell@lincolnshiref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ph.powell@lincolnshirefa.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layton\Application%20Data\Microsoft\Templates\PC%202009%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58c8738a981ea117142d0c08b6db150f">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cbf1f422093ecca8052afda2c780f274"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2DCF9-A81F-4B1A-8CDC-1612518A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24913-B81E-4935-847F-CEB7D45CD74B}">
  <ds:schemaRefs>
    <ds:schemaRef ds:uri="http://schemas.microsoft.com/sharepoint/v3/contenttype/forms"/>
  </ds:schemaRefs>
</ds:datastoreItem>
</file>

<file path=customXml/itemProps3.xml><?xml version="1.0" encoding="utf-8"?>
<ds:datastoreItem xmlns:ds="http://schemas.openxmlformats.org/officeDocument/2006/customXml" ds:itemID="{5B949DE2-F766-42C6-9765-542BE574A5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5B4BA-0B82-475D-9439-9B12CF7B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 2009 letterhead</Template>
  <TotalTime>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MIDDLESEX COUNTY FOOTBALL ASSOCIATION</vt:lpstr>
    </vt:vector>
  </TitlesOfParts>
  <Company>Middlesex County FA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FOOTBALL ASSOCIATION</dc:title>
  <dc:creator>pclayton</dc:creator>
  <cp:lastModifiedBy>Steph Powell</cp:lastModifiedBy>
  <cp:revision>7</cp:revision>
  <cp:lastPrinted>2018-07-12T09:13:00Z</cp:lastPrinted>
  <dcterms:created xsi:type="dcterms:W3CDTF">2020-04-06T08:23:00Z</dcterms:created>
  <dcterms:modified xsi:type="dcterms:W3CDTF">2020-04-09T11:10:00Z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