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843"/>
        <w:gridCol w:w="14"/>
      </w:tblGrid>
      <w:tr w:rsidR="008916FF" w:rsidRPr="003F13D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3F13DF" w:rsidRDefault="00F65378">
            <w:pPr>
              <w:pStyle w:val="Heading1"/>
              <w:spacing w:before="60"/>
              <w:rPr>
                <w:rFonts w:ascii="FS Jack" w:hAnsi="FS Jack"/>
                <w:sz w:val="22"/>
                <w:szCs w:val="22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 xml:space="preserve">WITNESS </w:t>
            </w:r>
            <w:r w:rsidR="008916FF" w:rsidRPr="003F13DF">
              <w:rPr>
                <w:rFonts w:ascii="FS Jack" w:hAnsi="FS Jack"/>
                <w:sz w:val="22"/>
                <w:szCs w:val="22"/>
              </w:rPr>
              <w:t>STATEMENT</w:t>
            </w:r>
          </w:p>
          <w:p w:rsidR="008916FF" w:rsidRPr="003F13DF" w:rsidRDefault="008916FF">
            <w:pPr>
              <w:rPr>
                <w:rFonts w:ascii="FS Jack" w:hAnsi="FS Jack"/>
                <w:sz w:val="22"/>
                <w:szCs w:val="22"/>
              </w:rPr>
            </w:pPr>
          </w:p>
          <w:p w:rsidR="008916FF" w:rsidRPr="003F13DF" w:rsidRDefault="008916FF" w:rsidP="005516C4">
            <w:pPr>
              <w:pStyle w:val="Heading2"/>
              <w:tabs>
                <w:tab w:val="left" w:pos="2268"/>
                <w:tab w:val="left" w:pos="6310"/>
              </w:tabs>
              <w:rPr>
                <w:rFonts w:ascii="FS Jack" w:hAnsi="FS Jack"/>
                <w:sz w:val="22"/>
                <w:szCs w:val="22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>Statement of</w:t>
            </w:r>
            <w:r w:rsidR="002579A0" w:rsidRPr="003F13DF">
              <w:rPr>
                <w:rFonts w:ascii="FS Jack" w:hAnsi="FS Jack"/>
                <w:sz w:val="22"/>
                <w:szCs w:val="22"/>
              </w:rPr>
              <w:t>: _</w:t>
            </w:r>
            <w:r w:rsidR="005516C4" w:rsidRPr="003F13DF">
              <w:rPr>
                <w:rFonts w:ascii="FS Jack" w:hAnsi="FS Jack"/>
                <w:sz w:val="22"/>
                <w:szCs w:val="22"/>
              </w:rPr>
              <w:t>________________________________________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1462" w:rsidRPr="003F13DF" w:rsidRDefault="00521462" w:rsidP="002579A0">
            <w:pPr>
              <w:rPr>
                <w:rFonts w:ascii="FS Jack" w:hAnsi="FS Jack" w:cs="Arial"/>
                <w:b/>
                <w:noProof/>
                <w:sz w:val="22"/>
                <w:szCs w:val="22"/>
                <w:lang w:eastAsia="en-GB"/>
              </w:rPr>
            </w:pPr>
          </w:p>
          <w:p w:rsidR="002579A0" w:rsidRPr="003F13DF" w:rsidRDefault="00521462" w:rsidP="002579A0">
            <w:pPr>
              <w:rPr>
                <w:rFonts w:ascii="FS Jack" w:hAnsi="FS Jack" w:cs="Arial"/>
                <w:b/>
                <w:sz w:val="22"/>
                <w:szCs w:val="22"/>
                <w:lang w:eastAsia="en-GB"/>
              </w:rPr>
            </w:pPr>
            <w:r w:rsidRPr="003F13DF">
              <w:rPr>
                <w:rFonts w:ascii="FS Jack" w:hAnsi="FS Jack" w:cs="Arial"/>
                <w:b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1033145" cy="14598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HFA LOGO (LOW)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45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F13DF">
              <w:rPr>
                <w:rFonts w:ascii="FS Jack" w:hAnsi="FS Jack" w:cs="Arial"/>
                <w:b/>
                <w:sz w:val="22"/>
                <w:szCs w:val="22"/>
                <w:highlight w:val="yellow"/>
                <w:lang w:eastAsia="en-GB"/>
              </w:rPr>
              <w:t xml:space="preserve"> </w:t>
            </w:r>
          </w:p>
          <w:p w:rsidR="002579A0" w:rsidRPr="003F13DF" w:rsidRDefault="002579A0" w:rsidP="002579A0">
            <w:pPr>
              <w:rPr>
                <w:rFonts w:ascii="FS Jack" w:hAnsi="FS Jack"/>
                <w:sz w:val="22"/>
                <w:szCs w:val="22"/>
                <w:lang w:eastAsia="en-GB"/>
              </w:rPr>
            </w:pPr>
          </w:p>
          <w:p w:rsidR="002579A0" w:rsidRPr="003F13DF" w:rsidRDefault="002579A0" w:rsidP="002579A0">
            <w:pPr>
              <w:rPr>
                <w:rFonts w:ascii="FS Jack" w:hAnsi="FS Jack"/>
                <w:sz w:val="22"/>
                <w:szCs w:val="22"/>
                <w:lang w:eastAsia="en-GB"/>
              </w:rPr>
            </w:pPr>
          </w:p>
        </w:tc>
      </w:tr>
      <w:tr w:rsidR="008916FF" w:rsidRPr="003F13D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6C4" w:rsidRPr="003F13DF" w:rsidRDefault="005516C4" w:rsidP="002579A0">
            <w:pPr>
              <w:rPr>
                <w:rFonts w:ascii="FS Jack" w:hAnsi="FS Jack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3F13DF" w:rsidRDefault="008916FF">
            <w:pPr>
              <w:pStyle w:val="Heading1"/>
              <w:rPr>
                <w:rFonts w:ascii="FS Jack" w:hAnsi="FS Jack"/>
                <w:sz w:val="22"/>
                <w:szCs w:val="22"/>
              </w:rPr>
            </w:pPr>
          </w:p>
        </w:tc>
      </w:tr>
      <w:tr w:rsidR="008916FF" w:rsidRPr="003F13D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3F13DF" w:rsidRDefault="00755E5F" w:rsidP="005516C4">
            <w:pPr>
              <w:pStyle w:val="Heading2"/>
              <w:rPr>
                <w:rFonts w:ascii="FS Jack" w:hAnsi="FS Jack"/>
                <w:sz w:val="22"/>
                <w:szCs w:val="22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>Position</w:t>
            </w:r>
            <w:r w:rsidR="005516C4" w:rsidRPr="003F13DF">
              <w:rPr>
                <w:rFonts w:ascii="FS Jack" w:hAnsi="FS Jack"/>
                <w:sz w:val="22"/>
                <w:szCs w:val="22"/>
              </w:rPr>
              <w:t>:</w:t>
            </w:r>
            <w:r w:rsidRPr="003F13DF">
              <w:rPr>
                <w:rFonts w:ascii="FS Jack" w:hAnsi="FS Jack"/>
                <w:sz w:val="22"/>
                <w:szCs w:val="22"/>
              </w:rPr>
              <w:t xml:space="preserve"> (e.g.</w:t>
            </w:r>
            <w:r w:rsidR="005516C4" w:rsidRPr="003F13DF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3F13DF">
              <w:rPr>
                <w:rFonts w:ascii="FS Jack" w:hAnsi="FS Jack"/>
                <w:sz w:val="22"/>
                <w:szCs w:val="22"/>
              </w:rPr>
              <w:t>player, parent, spectator etc.</w:t>
            </w:r>
            <w:r w:rsidR="003F13DF" w:rsidRPr="003F13DF">
              <w:rPr>
                <w:rFonts w:ascii="FS Jack" w:hAnsi="FS Jack"/>
                <w:sz w:val="22"/>
                <w:szCs w:val="22"/>
              </w:rPr>
              <w:t>): _</w:t>
            </w:r>
            <w:r w:rsidR="005516C4" w:rsidRPr="003F13DF">
              <w:rPr>
                <w:rFonts w:ascii="FS Jack" w:hAnsi="FS Jack"/>
                <w:sz w:val="22"/>
                <w:szCs w:val="22"/>
              </w:rPr>
              <w:t>____________________</w:t>
            </w:r>
            <w:r w:rsidR="008916FF" w:rsidRPr="003F13DF">
              <w:rPr>
                <w:rFonts w:ascii="FS Jack" w:hAnsi="FS Jack"/>
                <w:sz w:val="22"/>
                <w:szCs w:val="22"/>
              </w:rPr>
              <w:t xml:space="preserve">      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3F13DF" w:rsidRDefault="008916FF">
            <w:pPr>
              <w:pStyle w:val="Heading1"/>
              <w:rPr>
                <w:rFonts w:ascii="FS Jack" w:hAnsi="FS Jack"/>
                <w:sz w:val="22"/>
                <w:szCs w:val="22"/>
              </w:rPr>
            </w:pPr>
          </w:p>
        </w:tc>
      </w:tr>
      <w:tr w:rsidR="008916FF" w:rsidRPr="003F13DF">
        <w:trPr>
          <w:gridAfter w:val="1"/>
          <w:wAfter w:w="14" w:type="dxa"/>
          <w:cantSplit/>
          <w:trHeight w:val="345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4" w:rsidRPr="003F13DF" w:rsidRDefault="005516C4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</w:p>
          <w:p w:rsidR="00755E5F" w:rsidRPr="003F13DF" w:rsidRDefault="00755E5F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  <w:r w:rsidRPr="003F13DF">
              <w:rPr>
                <w:rFonts w:ascii="FS Jack" w:hAnsi="FS Jack"/>
                <w:b w:val="0"/>
                <w:sz w:val="22"/>
                <w:szCs w:val="22"/>
              </w:rPr>
              <w:t>Fixture</w:t>
            </w:r>
            <w:r w:rsidR="002579A0" w:rsidRPr="003F13DF">
              <w:rPr>
                <w:rFonts w:ascii="FS Jack" w:hAnsi="FS Jack"/>
                <w:b w:val="0"/>
                <w:sz w:val="22"/>
                <w:szCs w:val="22"/>
              </w:rPr>
              <w:t>: _</w:t>
            </w:r>
            <w:r w:rsidR="005516C4" w:rsidRPr="003F13DF">
              <w:rPr>
                <w:rFonts w:ascii="FS Jack" w:hAnsi="FS Jack"/>
                <w:b w:val="0"/>
                <w:sz w:val="22"/>
                <w:szCs w:val="22"/>
              </w:rPr>
              <w:t>_________________________________________________</w:t>
            </w:r>
          </w:p>
          <w:p w:rsidR="00755E5F" w:rsidRPr="003F13DF" w:rsidRDefault="00755E5F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</w:p>
          <w:p w:rsidR="00755E5F" w:rsidRPr="003F13DF" w:rsidRDefault="00755E5F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  <w:r w:rsidRPr="003F13DF">
              <w:rPr>
                <w:rFonts w:ascii="FS Jack" w:hAnsi="FS Jack"/>
                <w:b w:val="0"/>
                <w:sz w:val="22"/>
                <w:szCs w:val="22"/>
              </w:rPr>
              <w:t>Date of fixture</w:t>
            </w:r>
            <w:r w:rsidR="002579A0" w:rsidRPr="003F13DF">
              <w:rPr>
                <w:rFonts w:ascii="FS Jack" w:hAnsi="FS Jack"/>
                <w:b w:val="0"/>
                <w:sz w:val="22"/>
                <w:szCs w:val="22"/>
              </w:rPr>
              <w:t>: _</w:t>
            </w:r>
            <w:r w:rsidR="005516C4" w:rsidRPr="003F13DF">
              <w:rPr>
                <w:rFonts w:ascii="FS Jack" w:hAnsi="FS Jack"/>
                <w:b w:val="0"/>
                <w:sz w:val="22"/>
                <w:szCs w:val="22"/>
              </w:rPr>
              <w:t>___________________________________________</w:t>
            </w:r>
          </w:p>
          <w:p w:rsidR="00755E5F" w:rsidRPr="003F13DF" w:rsidRDefault="00755E5F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</w:p>
          <w:p w:rsidR="00755E5F" w:rsidRPr="003F13DF" w:rsidRDefault="00755E5F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  <w:r w:rsidRPr="003F13DF">
              <w:rPr>
                <w:rFonts w:ascii="FS Jack" w:hAnsi="FS Jack"/>
                <w:b w:val="0"/>
                <w:sz w:val="22"/>
                <w:szCs w:val="22"/>
              </w:rPr>
              <w:t>Venue</w:t>
            </w:r>
            <w:r w:rsidR="002579A0" w:rsidRPr="003F13DF">
              <w:rPr>
                <w:rFonts w:ascii="FS Jack" w:hAnsi="FS Jack"/>
                <w:b w:val="0"/>
                <w:sz w:val="22"/>
                <w:szCs w:val="22"/>
              </w:rPr>
              <w:t>: _</w:t>
            </w:r>
            <w:r w:rsidR="005516C4" w:rsidRPr="003F13DF">
              <w:rPr>
                <w:rFonts w:ascii="FS Jack" w:hAnsi="FS Jack"/>
                <w:b w:val="0"/>
                <w:sz w:val="22"/>
                <w:szCs w:val="22"/>
              </w:rPr>
              <w:t>_________________________________________________</w:t>
            </w:r>
          </w:p>
          <w:p w:rsidR="00755E5F" w:rsidRPr="003F13DF" w:rsidRDefault="00755E5F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</w:p>
          <w:p w:rsidR="008916FF" w:rsidRPr="003F13DF" w:rsidRDefault="00755E5F" w:rsidP="00755E5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  <w:r w:rsidRPr="003F13DF">
              <w:rPr>
                <w:rFonts w:ascii="FS Jack" w:hAnsi="FS Jack"/>
                <w:b w:val="0"/>
                <w:sz w:val="22"/>
                <w:szCs w:val="22"/>
              </w:rPr>
              <w:t>Competition</w:t>
            </w:r>
            <w:r w:rsidR="003F13DF" w:rsidRPr="003F13DF">
              <w:rPr>
                <w:rFonts w:ascii="FS Jack" w:hAnsi="FS Jack"/>
                <w:b w:val="0"/>
                <w:sz w:val="22"/>
                <w:szCs w:val="22"/>
              </w:rPr>
              <w:t xml:space="preserve">: </w:t>
            </w:r>
            <w:r w:rsidR="005516C4" w:rsidRPr="003F13DF">
              <w:rPr>
                <w:rFonts w:ascii="FS Jack" w:hAnsi="FS Jack"/>
                <w:b w:val="0"/>
                <w:sz w:val="22"/>
                <w:szCs w:val="22"/>
              </w:rPr>
              <w:t>__________________________________________</w:t>
            </w:r>
            <w:r w:rsidRPr="003F13DF">
              <w:rPr>
                <w:rFonts w:ascii="FS Jack" w:hAnsi="FS Jack"/>
                <w:b w:val="0"/>
                <w:sz w:val="22"/>
                <w:szCs w:val="22"/>
              </w:rPr>
              <w:t xml:space="preserve">  </w:t>
            </w:r>
          </w:p>
          <w:p w:rsidR="003F13DF" w:rsidRPr="003F13DF" w:rsidRDefault="003F13DF" w:rsidP="003F13DF">
            <w:pPr>
              <w:rPr>
                <w:rFonts w:ascii="FS Jack" w:hAnsi="FS Jack"/>
                <w:sz w:val="22"/>
                <w:szCs w:val="22"/>
              </w:rPr>
            </w:pPr>
          </w:p>
          <w:p w:rsidR="003F13DF" w:rsidRPr="003F13DF" w:rsidRDefault="003F13DF" w:rsidP="003F13DF">
            <w:pPr>
              <w:pStyle w:val="Heading1"/>
              <w:jc w:val="left"/>
              <w:rPr>
                <w:rFonts w:ascii="FS Jack" w:hAnsi="FS Jack"/>
                <w:b w:val="0"/>
                <w:sz w:val="22"/>
                <w:szCs w:val="22"/>
              </w:rPr>
            </w:pPr>
            <w:r w:rsidRPr="003F13DF">
              <w:rPr>
                <w:rFonts w:ascii="FS Jack" w:hAnsi="FS Jack"/>
                <w:b w:val="0"/>
                <w:sz w:val="22"/>
                <w:szCs w:val="22"/>
              </w:rPr>
              <w:t>Name of the club represented</w:t>
            </w:r>
            <w:r w:rsidRPr="003F13DF">
              <w:rPr>
                <w:rFonts w:ascii="FS Jack" w:hAnsi="FS Jack"/>
                <w:b w:val="0"/>
                <w:sz w:val="22"/>
                <w:szCs w:val="22"/>
              </w:rPr>
              <w:t xml:space="preserve">: </w:t>
            </w:r>
            <w:r w:rsidRPr="003F13DF">
              <w:rPr>
                <w:rFonts w:ascii="FS Jack" w:hAnsi="FS Jack"/>
                <w:b w:val="0"/>
                <w:sz w:val="22"/>
                <w:szCs w:val="22"/>
              </w:rPr>
              <w:t xml:space="preserve">__________________________________________  </w:t>
            </w:r>
          </w:p>
          <w:p w:rsidR="003F13DF" w:rsidRPr="003F13DF" w:rsidRDefault="003F13DF" w:rsidP="003F13DF">
            <w:pPr>
              <w:rPr>
                <w:rFonts w:ascii="FS Jack" w:hAnsi="FS Jack"/>
                <w:sz w:val="22"/>
                <w:szCs w:val="22"/>
              </w:rPr>
            </w:pPr>
          </w:p>
          <w:p w:rsidR="003F13DF" w:rsidRPr="003F13DF" w:rsidRDefault="003F13DF" w:rsidP="003F13DF">
            <w:pPr>
              <w:rPr>
                <w:rFonts w:ascii="FS Jack" w:hAnsi="FS Jack"/>
                <w:sz w:val="22"/>
                <w:szCs w:val="22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>Was the referee wearing a yellow armband</w:t>
            </w:r>
            <w:r w:rsidRPr="003F13DF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(please circle):</w:t>
            </w:r>
            <w:r w:rsidRPr="003F13DF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3F13DF">
              <w:rPr>
                <w:rFonts w:ascii="FS Jack" w:hAnsi="FS Jack"/>
                <w:sz w:val="22"/>
                <w:szCs w:val="22"/>
              </w:rPr>
              <w:t>yes /no</w:t>
            </w:r>
          </w:p>
          <w:p w:rsidR="003F13DF" w:rsidRPr="003F13DF" w:rsidRDefault="003F13DF" w:rsidP="003F13DF">
            <w:pPr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 w:rsidP="00755E5F">
            <w:pPr>
              <w:rPr>
                <w:rFonts w:ascii="FS Jack" w:hAnsi="FS Jack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FF" w:rsidRPr="003F13DF" w:rsidRDefault="008916FF">
            <w:pPr>
              <w:pStyle w:val="Heading1"/>
              <w:rPr>
                <w:rFonts w:ascii="FS Jack" w:hAnsi="FS Jack"/>
                <w:sz w:val="22"/>
                <w:szCs w:val="22"/>
              </w:rPr>
            </w:pPr>
          </w:p>
        </w:tc>
      </w:tr>
      <w:tr w:rsidR="008916FF" w:rsidRPr="003F13DF">
        <w:tc>
          <w:tcPr>
            <w:tcW w:w="9620" w:type="dxa"/>
            <w:gridSpan w:val="3"/>
            <w:tcBorders>
              <w:top w:val="single" w:sz="4" w:space="0" w:color="auto"/>
              <w:bottom w:val="nil"/>
            </w:tcBorders>
          </w:tcPr>
          <w:p w:rsidR="008916FF" w:rsidRPr="003F13DF" w:rsidRDefault="008916FF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8916FF" w:rsidRPr="003F13DF">
        <w:tc>
          <w:tcPr>
            <w:tcW w:w="9620" w:type="dxa"/>
            <w:gridSpan w:val="3"/>
            <w:tcBorders>
              <w:top w:val="nil"/>
            </w:tcBorders>
          </w:tcPr>
          <w:p w:rsidR="008916FF" w:rsidRPr="003F13DF" w:rsidRDefault="008916FF" w:rsidP="006321E1">
            <w:pPr>
              <w:rPr>
                <w:rFonts w:ascii="FS Jack" w:hAnsi="FS Jack"/>
                <w:sz w:val="22"/>
                <w:szCs w:val="22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>This statement is true to the best of my knowledge</w:t>
            </w:r>
            <w:r w:rsidR="006321E1" w:rsidRPr="003F13DF">
              <w:rPr>
                <w:rFonts w:ascii="FS Jack" w:hAnsi="FS Jack"/>
                <w:sz w:val="22"/>
                <w:szCs w:val="22"/>
              </w:rPr>
              <w:t>, information</w:t>
            </w:r>
            <w:r w:rsidRPr="003F13DF">
              <w:rPr>
                <w:rFonts w:ascii="FS Jack" w:hAnsi="FS Jack"/>
                <w:sz w:val="22"/>
                <w:szCs w:val="22"/>
              </w:rPr>
              <w:t xml:space="preserve"> and belief. I understand that it may </w:t>
            </w:r>
            <w:r w:rsidR="006321E1" w:rsidRPr="003F13DF">
              <w:rPr>
                <w:rFonts w:ascii="FS Jack" w:hAnsi="FS Jack"/>
                <w:sz w:val="22"/>
                <w:szCs w:val="22"/>
              </w:rPr>
              <w:t>tendered in evidence and used</w:t>
            </w:r>
            <w:r w:rsidRPr="003F13DF">
              <w:rPr>
                <w:rFonts w:ascii="FS Jack" w:hAnsi="FS Jack"/>
                <w:sz w:val="22"/>
                <w:szCs w:val="22"/>
              </w:rPr>
              <w:t xml:space="preserve"> </w:t>
            </w:r>
            <w:r w:rsidR="006321E1" w:rsidRPr="003F13DF">
              <w:rPr>
                <w:rFonts w:ascii="FS Jack" w:hAnsi="FS Jack"/>
                <w:sz w:val="22"/>
                <w:szCs w:val="22"/>
              </w:rPr>
              <w:t>at</w:t>
            </w:r>
            <w:r w:rsidRPr="003F13DF">
              <w:rPr>
                <w:rFonts w:ascii="FS Jack" w:hAnsi="FS Jack"/>
                <w:sz w:val="22"/>
                <w:szCs w:val="22"/>
              </w:rPr>
              <w:t xml:space="preserve"> any subsequent disciplinary proceedings.</w:t>
            </w:r>
          </w:p>
        </w:tc>
      </w:tr>
      <w:tr w:rsidR="008916FF" w:rsidRPr="003F13DF">
        <w:tc>
          <w:tcPr>
            <w:tcW w:w="9620" w:type="dxa"/>
            <w:gridSpan w:val="3"/>
          </w:tcPr>
          <w:p w:rsidR="008916FF" w:rsidRPr="003F13DF" w:rsidRDefault="008916FF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8916FF" w:rsidRPr="003F13DF">
        <w:tc>
          <w:tcPr>
            <w:tcW w:w="9620" w:type="dxa"/>
            <w:gridSpan w:val="3"/>
            <w:tcBorders>
              <w:bottom w:val="nil"/>
            </w:tcBorders>
          </w:tcPr>
          <w:p w:rsidR="008916FF" w:rsidRPr="003F13DF" w:rsidRDefault="008916FF">
            <w:pPr>
              <w:tabs>
                <w:tab w:val="left" w:pos="2268"/>
                <w:tab w:val="left" w:pos="5387"/>
                <w:tab w:val="left" w:pos="5670"/>
                <w:tab w:val="left" w:pos="6804"/>
                <w:tab w:val="right" w:pos="9214"/>
              </w:tabs>
              <w:rPr>
                <w:rFonts w:ascii="FS Jack" w:hAnsi="FS Jack"/>
                <w:sz w:val="22"/>
                <w:szCs w:val="22"/>
                <w:u w:val="dotted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>Signature</w:t>
            </w:r>
            <w:r w:rsidR="003F13DF">
              <w:rPr>
                <w:rFonts w:ascii="FS Jack" w:hAnsi="FS Jack"/>
                <w:sz w:val="22"/>
                <w:szCs w:val="22"/>
              </w:rPr>
              <w:t>:</w:t>
            </w:r>
            <w:r w:rsidRPr="003F13DF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3F13DF">
              <w:rPr>
                <w:rFonts w:ascii="FS Jack" w:hAnsi="FS Jack"/>
                <w:sz w:val="22"/>
                <w:szCs w:val="22"/>
                <w:u w:val="dotted"/>
              </w:rPr>
              <w:tab/>
            </w:r>
            <w:r w:rsidRPr="003F13DF">
              <w:rPr>
                <w:rFonts w:ascii="FS Jack" w:hAnsi="FS Jack"/>
                <w:sz w:val="22"/>
                <w:szCs w:val="22"/>
                <w:u w:val="dotted"/>
              </w:rPr>
              <w:tab/>
            </w:r>
            <w:r w:rsidRPr="003F13DF">
              <w:rPr>
                <w:rFonts w:ascii="FS Jack" w:hAnsi="FS Jack"/>
                <w:sz w:val="22"/>
                <w:szCs w:val="22"/>
              </w:rPr>
              <w:tab/>
              <w:t>Date:</w:t>
            </w:r>
            <w:r w:rsidR="003F13DF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3F13DF">
              <w:rPr>
                <w:rFonts w:ascii="FS Jack" w:hAnsi="FS Jack"/>
                <w:sz w:val="22"/>
                <w:szCs w:val="22"/>
                <w:u w:val="dotted"/>
              </w:rPr>
              <w:tab/>
            </w:r>
            <w:r w:rsidRPr="003F13DF">
              <w:rPr>
                <w:rFonts w:ascii="FS Jack" w:hAnsi="FS Jack"/>
                <w:sz w:val="22"/>
                <w:szCs w:val="22"/>
                <w:u w:val="dotted"/>
              </w:rPr>
              <w:tab/>
            </w:r>
          </w:p>
        </w:tc>
      </w:tr>
      <w:tr w:rsidR="008916FF" w:rsidRPr="003F13DF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:rsidR="008916FF" w:rsidRPr="003F13DF" w:rsidRDefault="008916FF">
            <w:pPr>
              <w:rPr>
                <w:rFonts w:ascii="FS Jack" w:hAnsi="FS Jack"/>
                <w:sz w:val="22"/>
                <w:szCs w:val="22"/>
              </w:rPr>
            </w:pPr>
          </w:p>
        </w:tc>
      </w:tr>
      <w:tr w:rsidR="008916FF" w:rsidRPr="003F13DF">
        <w:tc>
          <w:tcPr>
            <w:tcW w:w="9620" w:type="dxa"/>
            <w:gridSpan w:val="3"/>
            <w:tcBorders>
              <w:top w:val="nil"/>
              <w:bottom w:val="single" w:sz="4" w:space="0" w:color="auto"/>
            </w:tcBorders>
          </w:tcPr>
          <w:p w:rsidR="00341A4B" w:rsidRPr="003F13DF" w:rsidRDefault="00366548" w:rsidP="002579A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FS Jack" w:hAnsi="FS Jack"/>
                <w:i/>
                <w:sz w:val="22"/>
                <w:szCs w:val="22"/>
              </w:rPr>
            </w:pPr>
            <w:r w:rsidRPr="003F13DF">
              <w:rPr>
                <w:rFonts w:ascii="FS Jack" w:hAnsi="FS Jack"/>
                <w:i/>
                <w:sz w:val="22"/>
                <w:szCs w:val="22"/>
              </w:rPr>
              <w:t>Please provide your statement in a chronological order and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confirm the time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(s)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, date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(s)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>, location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(s)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 xml:space="preserve"> and your distance from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any incident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(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s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)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that you may have witnesse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>d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.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 xml:space="preserve"> For each incident please confirm if your view was unobstructed, or impaired.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Please provide a detailed physical de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scription of the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offender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(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s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)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>(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including, approx.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 xml:space="preserve"> 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age, height, build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 xml:space="preserve">, hair </w:t>
            </w:r>
            <w:r w:rsidR="002579A0" w:rsidRPr="003F13DF">
              <w:rPr>
                <w:rFonts w:ascii="FS Jack" w:hAnsi="FS Jack"/>
                <w:i/>
                <w:sz w:val="22"/>
                <w:szCs w:val="22"/>
              </w:rPr>
              <w:t xml:space="preserve">/ 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>skin colour and any distinguishing features)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 xml:space="preserve">. 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>Please record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any offensive language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 xml:space="preserve"> that you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 xml:space="preserve"> heard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direct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>ly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</w:t>
            </w:r>
            <w:r w:rsidRPr="003F13DF">
              <w:rPr>
                <w:rFonts w:ascii="FS Jack" w:hAnsi="FS Jack"/>
                <w:i/>
                <w:sz w:val="22"/>
                <w:szCs w:val="22"/>
              </w:rPr>
              <w:t xml:space="preserve">in 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speech mark</w:t>
            </w:r>
            <w:r w:rsidR="00F418D6" w:rsidRPr="003F13DF">
              <w:rPr>
                <w:rFonts w:ascii="FS Jack" w:hAnsi="FS Jack"/>
                <w:i/>
                <w:sz w:val="22"/>
                <w:szCs w:val="22"/>
              </w:rPr>
              <w:t>s</w:t>
            </w:r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 </w:t>
            </w:r>
            <w:proofErr w:type="gramStart"/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>(“ “</w:t>
            </w:r>
            <w:proofErr w:type="gramEnd"/>
            <w:r w:rsidR="00341A4B" w:rsidRPr="003F13DF">
              <w:rPr>
                <w:rFonts w:ascii="FS Jack" w:hAnsi="FS Jack"/>
                <w:i/>
                <w:sz w:val="22"/>
                <w:szCs w:val="22"/>
              </w:rPr>
              <w:t xml:space="preserve">). </w:t>
            </w:r>
          </w:p>
        </w:tc>
      </w:tr>
      <w:tr w:rsidR="008916FF" w:rsidRPr="003F13DF">
        <w:tc>
          <w:tcPr>
            <w:tcW w:w="9620" w:type="dxa"/>
            <w:gridSpan w:val="3"/>
            <w:tcBorders>
              <w:top w:val="single" w:sz="4" w:space="0" w:color="auto"/>
            </w:tcBorders>
          </w:tcPr>
          <w:p w:rsidR="0010197F" w:rsidRPr="003F13DF" w:rsidRDefault="00187EE6" w:rsidP="0010197F">
            <w:pPr>
              <w:jc w:val="both"/>
              <w:rPr>
                <w:rFonts w:ascii="FS Jack" w:hAnsi="FS Jack"/>
                <w:sz w:val="22"/>
                <w:szCs w:val="22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>I,</w:t>
            </w:r>
            <w:r w:rsidR="0000194F" w:rsidRPr="003F13DF">
              <w:rPr>
                <w:rFonts w:ascii="FS Jack" w:hAnsi="FS Jack"/>
                <w:sz w:val="22"/>
                <w:szCs w:val="22"/>
              </w:rPr>
              <w:t xml:space="preserve"> </w:t>
            </w:r>
            <w:proofErr w:type="gramStart"/>
            <w:r w:rsidR="00755E5F" w:rsidRPr="003F13DF">
              <w:rPr>
                <w:rFonts w:ascii="FS Jack" w:hAnsi="FS Jack"/>
                <w:sz w:val="22"/>
                <w:szCs w:val="22"/>
              </w:rPr>
              <w:t xml:space="preserve">(  </w:t>
            </w:r>
            <w:proofErr w:type="gramEnd"/>
            <w:r w:rsidR="00755E5F" w:rsidRPr="003F13DF">
              <w:rPr>
                <w:rFonts w:ascii="FS Jack" w:hAnsi="FS Jack"/>
                <w:sz w:val="22"/>
                <w:szCs w:val="22"/>
              </w:rPr>
              <w:t xml:space="preserve">            </w:t>
            </w:r>
            <w:r w:rsidR="00F65378" w:rsidRPr="003F13DF">
              <w:rPr>
                <w:rFonts w:ascii="FS Jack" w:hAnsi="FS Jack"/>
                <w:sz w:val="22"/>
                <w:szCs w:val="22"/>
              </w:rPr>
              <w:t xml:space="preserve">                                </w:t>
            </w:r>
            <w:r w:rsidR="00755E5F" w:rsidRPr="003F13DF">
              <w:rPr>
                <w:rFonts w:ascii="FS Jack" w:hAnsi="FS Jack"/>
                <w:sz w:val="22"/>
                <w:szCs w:val="22"/>
              </w:rPr>
              <w:t xml:space="preserve">  ) </w:t>
            </w:r>
            <w:r w:rsidRPr="003F13DF">
              <w:rPr>
                <w:rFonts w:ascii="FS Jack" w:hAnsi="FS Jack"/>
                <w:sz w:val="22"/>
                <w:szCs w:val="22"/>
              </w:rPr>
              <w:t>, will state:</w:t>
            </w:r>
          </w:p>
          <w:p w:rsidR="0000194F" w:rsidRPr="003F13DF" w:rsidRDefault="0000194F" w:rsidP="0010197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8916FF" w:rsidRPr="003F13DF" w:rsidRDefault="008916F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  <w:p w:rsidR="00755E5F" w:rsidRPr="003F13DF" w:rsidRDefault="00755E5F">
            <w:pPr>
              <w:jc w:val="both"/>
              <w:rPr>
                <w:rFonts w:ascii="FS Jack" w:hAnsi="FS Jack"/>
                <w:sz w:val="22"/>
                <w:szCs w:val="22"/>
              </w:rPr>
            </w:pPr>
          </w:p>
        </w:tc>
      </w:tr>
      <w:tr w:rsidR="008916FF" w:rsidRPr="003F13DF">
        <w:tc>
          <w:tcPr>
            <w:tcW w:w="9620" w:type="dxa"/>
            <w:gridSpan w:val="3"/>
            <w:tcBorders>
              <w:top w:val="nil"/>
              <w:bottom w:val="nil"/>
            </w:tcBorders>
          </w:tcPr>
          <w:p w:rsidR="008916FF" w:rsidRPr="003F13DF" w:rsidRDefault="008916FF">
            <w:pPr>
              <w:tabs>
                <w:tab w:val="left" w:pos="2268"/>
                <w:tab w:val="left" w:pos="9072"/>
              </w:tabs>
              <w:rPr>
                <w:rFonts w:ascii="FS Jack" w:hAnsi="FS Jack"/>
                <w:sz w:val="22"/>
                <w:szCs w:val="22"/>
                <w:u w:val="dotted"/>
              </w:rPr>
            </w:pPr>
            <w:r w:rsidRPr="003F13DF">
              <w:rPr>
                <w:rFonts w:ascii="FS Jack" w:hAnsi="FS Jack"/>
                <w:sz w:val="22"/>
                <w:szCs w:val="22"/>
              </w:rPr>
              <w:t>Signature:</w:t>
            </w:r>
            <w:r w:rsidR="003F13DF">
              <w:rPr>
                <w:rFonts w:ascii="FS Jack" w:hAnsi="FS Jack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3F13DF">
              <w:rPr>
                <w:rFonts w:ascii="FS Jack" w:hAnsi="FS Jack"/>
                <w:sz w:val="22"/>
                <w:szCs w:val="22"/>
                <w:u w:val="dotted"/>
              </w:rPr>
              <w:tab/>
            </w:r>
            <w:r w:rsidRPr="003F13DF">
              <w:rPr>
                <w:rFonts w:ascii="FS Jack" w:hAnsi="FS Jack"/>
                <w:sz w:val="22"/>
                <w:szCs w:val="22"/>
                <w:u w:val="dotted"/>
              </w:rPr>
              <w:tab/>
            </w:r>
          </w:p>
        </w:tc>
      </w:tr>
      <w:tr w:rsidR="008916FF" w:rsidRPr="003F13DF">
        <w:tc>
          <w:tcPr>
            <w:tcW w:w="96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FF" w:rsidRPr="003F13DF" w:rsidRDefault="008916FF">
            <w:pPr>
              <w:tabs>
                <w:tab w:val="left" w:pos="9072"/>
              </w:tabs>
              <w:rPr>
                <w:rFonts w:ascii="FS Jack" w:hAnsi="FS Jack"/>
                <w:sz w:val="22"/>
                <w:szCs w:val="22"/>
              </w:rPr>
            </w:pPr>
          </w:p>
        </w:tc>
      </w:tr>
    </w:tbl>
    <w:p w:rsidR="008916FF" w:rsidRDefault="008916FF">
      <w:pPr>
        <w:pStyle w:val="Header"/>
        <w:tabs>
          <w:tab w:val="clear" w:pos="4320"/>
          <w:tab w:val="clear" w:pos="8640"/>
        </w:tabs>
      </w:pPr>
    </w:p>
    <w:sectPr w:rsidR="008916FF" w:rsidSect="00383E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94" w:right="1418" w:bottom="51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62" w:rsidRDefault="00C53E62">
      <w:r>
        <w:separator/>
      </w:r>
    </w:p>
  </w:endnote>
  <w:endnote w:type="continuationSeparator" w:id="0">
    <w:p w:rsidR="00C53E62" w:rsidRDefault="00C5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A" w:rsidRDefault="0016561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A" w:rsidRDefault="0016561A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62" w:rsidRDefault="00C53E62">
      <w:r>
        <w:separator/>
      </w:r>
    </w:p>
  </w:footnote>
  <w:footnote w:type="continuationSeparator" w:id="0">
    <w:p w:rsidR="00C53E62" w:rsidRDefault="00C53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  <w:t>Page No</w:t>
    </w:r>
    <w:r>
      <w:rPr>
        <w:u w:val="dotted"/>
      </w:rPr>
      <w:t xml:space="preserve">:  </w:t>
    </w:r>
    <w:r>
      <w:rPr>
        <w:u w:val="dotted"/>
      </w:rPr>
      <w:tab/>
    </w:r>
  </w:p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>Continuation of Statement of:</w:t>
    </w:r>
    <w:r>
      <w:rPr>
        <w:u w:val="dotted"/>
      </w:rPr>
      <w:t xml:space="preserve">          </w:t>
    </w:r>
    <w:r>
      <w:rPr>
        <w:u w:val="dotted"/>
      </w:rPr>
      <w:tab/>
    </w:r>
    <w:r>
      <w:rPr>
        <w:u w:val="dotted"/>
      </w:rPr>
      <w:tab/>
    </w:r>
  </w:p>
  <w:p w:rsidR="0016561A" w:rsidRDefault="0016561A">
    <w:pPr>
      <w:pStyle w:val="Header"/>
      <w:tabs>
        <w:tab w:val="clear" w:pos="8640"/>
        <w:tab w:val="left" w:pos="8364"/>
        <w:tab w:val="center" w:pos="9072"/>
        <w:tab w:val="right" w:pos="9356"/>
      </w:tabs>
      <w:rPr>
        <w:u w:val="dotted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1A" w:rsidRDefault="0016561A">
    <w:pPr>
      <w:pStyle w:val="Header"/>
      <w:tabs>
        <w:tab w:val="clear" w:pos="8640"/>
        <w:tab w:val="right" w:pos="9356"/>
      </w:tabs>
      <w:jc w:val="center"/>
      <w:rPr>
        <w:rFonts w:ascii="Univers" w:hAnsi="Univers"/>
        <w:b/>
        <w:bCs/>
        <w:i/>
        <w:iCs/>
        <w:sz w:val="24"/>
        <w:u w:val="single"/>
      </w:rPr>
    </w:pPr>
  </w:p>
  <w:p w:rsidR="0016561A" w:rsidRDefault="00165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C09AC"/>
    <w:multiLevelType w:val="hybridMultilevel"/>
    <w:tmpl w:val="370ADF0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4F9C"/>
    <w:multiLevelType w:val="hybridMultilevel"/>
    <w:tmpl w:val="0B2AA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A12CD"/>
    <w:multiLevelType w:val="hybridMultilevel"/>
    <w:tmpl w:val="DBA28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2856"/>
    <w:multiLevelType w:val="hybridMultilevel"/>
    <w:tmpl w:val="ED264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426FA"/>
    <w:multiLevelType w:val="hybridMultilevel"/>
    <w:tmpl w:val="37726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903F5"/>
    <w:multiLevelType w:val="hybridMultilevel"/>
    <w:tmpl w:val="F7C4B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3A4A"/>
    <w:multiLevelType w:val="hybridMultilevel"/>
    <w:tmpl w:val="BFBAE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E4E22"/>
    <w:multiLevelType w:val="hybridMultilevel"/>
    <w:tmpl w:val="A64E9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A0243"/>
    <w:multiLevelType w:val="hybridMultilevel"/>
    <w:tmpl w:val="5D6EC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57BDA"/>
    <w:multiLevelType w:val="hybridMultilevel"/>
    <w:tmpl w:val="6CB0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80"/>
    <w:rsid w:val="0000194F"/>
    <w:rsid w:val="000163AF"/>
    <w:rsid w:val="00032BD5"/>
    <w:rsid w:val="000658C6"/>
    <w:rsid w:val="000748C4"/>
    <w:rsid w:val="000763F9"/>
    <w:rsid w:val="000A5404"/>
    <w:rsid w:val="000C183B"/>
    <w:rsid w:val="000C7B06"/>
    <w:rsid w:val="000D6A2C"/>
    <w:rsid w:val="000E2F54"/>
    <w:rsid w:val="000E62B2"/>
    <w:rsid w:val="001004F3"/>
    <w:rsid w:val="0010197F"/>
    <w:rsid w:val="00111A7E"/>
    <w:rsid w:val="001145FF"/>
    <w:rsid w:val="001168F5"/>
    <w:rsid w:val="00123780"/>
    <w:rsid w:val="00126E21"/>
    <w:rsid w:val="00143664"/>
    <w:rsid w:val="001620A6"/>
    <w:rsid w:val="0016561A"/>
    <w:rsid w:val="001723CE"/>
    <w:rsid w:val="001829BA"/>
    <w:rsid w:val="0018619D"/>
    <w:rsid w:val="00187EE6"/>
    <w:rsid w:val="001968EF"/>
    <w:rsid w:val="001A0A96"/>
    <w:rsid w:val="001C240A"/>
    <w:rsid w:val="001C6392"/>
    <w:rsid w:val="001D4E3F"/>
    <w:rsid w:val="001E56D3"/>
    <w:rsid w:val="00215FF3"/>
    <w:rsid w:val="0023312A"/>
    <w:rsid w:val="00246DE7"/>
    <w:rsid w:val="0025051E"/>
    <w:rsid w:val="002579A0"/>
    <w:rsid w:val="002849E6"/>
    <w:rsid w:val="00290F40"/>
    <w:rsid w:val="00296D2D"/>
    <w:rsid w:val="002A1D36"/>
    <w:rsid w:val="002B090B"/>
    <w:rsid w:val="002C3F19"/>
    <w:rsid w:val="002D41BA"/>
    <w:rsid w:val="002D6F83"/>
    <w:rsid w:val="002E03FC"/>
    <w:rsid w:val="002F0190"/>
    <w:rsid w:val="00303A5B"/>
    <w:rsid w:val="00326661"/>
    <w:rsid w:val="003322D5"/>
    <w:rsid w:val="00341A4B"/>
    <w:rsid w:val="00346641"/>
    <w:rsid w:val="00347DEC"/>
    <w:rsid w:val="0035228C"/>
    <w:rsid w:val="00353EC6"/>
    <w:rsid w:val="00366548"/>
    <w:rsid w:val="00383E44"/>
    <w:rsid w:val="00391645"/>
    <w:rsid w:val="003A5A0E"/>
    <w:rsid w:val="003A7BAB"/>
    <w:rsid w:val="003A7FDB"/>
    <w:rsid w:val="003C106B"/>
    <w:rsid w:val="003C2278"/>
    <w:rsid w:val="003C49CC"/>
    <w:rsid w:val="003D51B9"/>
    <w:rsid w:val="003F13DF"/>
    <w:rsid w:val="0041051E"/>
    <w:rsid w:val="00411B23"/>
    <w:rsid w:val="004219DE"/>
    <w:rsid w:val="00425D24"/>
    <w:rsid w:val="00432C79"/>
    <w:rsid w:val="00443345"/>
    <w:rsid w:val="0044732D"/>
    <w:rsid w:val="004647D7"/>
    <w:rsid w:val="00466996"/>
    <w:rsid w:val="00472BC0"/>
    <w:rsid w:val="004A1BCA"/>
    <w:rsid w:val="004C0ACB"/>
    <w:rsid w:val="004F4F87"/>
    <w:rsid w:val="00521462"/>
    <w:rsid w:val="005402CA"/>
    <w:rsid w:val="00542435"/>
    <w:rsid w:val="005516C4"/>
    <w:rsid w:val="0055541A"/>
    <w:rsid w:val="00556C6B"/>
    <w:rsid w:val="00560683"/>
    <w:rsid w:val="00571562"/>
    <w:rsid w:val="00576F55"/>
    <w:rsid w:val="005811B0"/>
    <w:rsid w:val="005832D2"/>
    <w:rsid w:val="005958C2"/>
    <w:rsid w:val="005A5A13"/>
    <w:rsid w:val="005B626B"/>
    <w:rsid w:val="005B76AF"/>
    <w:rsid w:val="005F1B78"/>
    <w:rsid w:val="00606B99"/>
    <w:rsid w:val="006075A1"/>
    <w:rsid w:val="006126D1"/>
    <w:rsid w:val="006146DB"/>
    <w:rsid w:val="006321E1"/>
    <w:rsid w:val="006548F3"/>
    <w:rsid w:val="0066208F"/>
    <w:rsid w:val="00673FC6"/>
    <w:rsid w:val="00686CED"/>
    <w:rsid w:val="006903A1"/>
    <w:rsid w:val="006918A2"/>
    <w:rsid w:val="00692074"/>
    <w:rsid w:val="006A11C9"/>
    <w:rsid w:val="006D0F92"/>
    <w:rsid w:val="006D4188"/>
    <w:rsid w:val="006F2356"/>
    <w:rsid w:val="00701500"/>
    <w:rsid w:val="00715184"/>
    <w:rsid w:val="00716516"/>
    <w:rsid w:val="00721CAF"/>
    <w:rsid w:val="00731A9B"/>
    <w:rsid w:val="00731B98"/>
    <w:rsid w:val="007421D6"/>
    <w:rsid w:val="00746B6C"/>
    <w:rsid w:val="00746ED4"/>
    <w:rsid w:val="00755A54"/>
    <w:rsid w:val="00755E5F"/>
    <w:rsid w:val="00766B67"/>
    <w:rsid w:val="007851B1"/>
    <w:rsid w:val="0079693E"/>
    <w:rsid w:val="007A10D5"/>
    <w:rsid w:val="007A153C"/>
    <w:rsid w:val="007A54B5"/>
    <w:rsid w:val="007D4171"/>
    <w:rsid w:val="007D5FDE"/>
    <w:rsid w:val="007F5989"/>
    <w:rsid w:val="00806BC7"/>
    <w:rsid w:val="00813D38"/>
    <w:rsid w:val="008326CB"/>
    <w:rsid w:val="008356E6"/>
    <w:rsid w:val="008365DA"/>
    <w:rsid w:val="00870342"/>
    <w:rsid w:val="008916FF"/>
    <w:rsid w:val="00896439"/>
    <w:rsid w:val="008A4AAE"/>
    <w:rsid w:val="008A5BEB"/>
    <w:rsid w:val="008C4896"/>
    <w:rsid w:val="008C7EB2"/>
    <w:rsid w:val="0090002D"/>
    <w:rsid w:val="00900368"/>
    <w:rsid w:val="00913595"/>
    <w:rsid w:val="0091398F"/>
    <w:rsid w:val="00920864"/>
    <w:rsid w:val="00946A3F"/>
    <w:rsid w:val="009502A5"/>
    <w:rsid w:val="00953089"/>
    <w:rsid w:val="00956C99"/>
    <w:rsid w:val="009661F3"/>
    <w:rsid w:val="009730B3"/>
    <w:rsid w:val="009743FE"/>
    <w:rsid w:val="009946C9"/>
    <w:rsid w:val="009A2C1A"/>
    <w:rsid w:val="009B23C1"/>
    <w:rsid w:val="009B4911"/>
    <w:rsid w:val="009C4EFA"/>
    <w:rsid w:val="009C7734"/>
    <w:rsid w:val="009F4575"/>
    <w:rsid w:val="00A22F2D"/>
    <w:rsid w:val="00A25276"/>
    <w:rsid w:val="00A31DA4"/>
    <w:rsid w:val="00A44062"/>
    <w:rsid w:val="00A54E08"/>
    <w:rsid w:val="00AB2B64"/>
    <w:rsid w:val="00AB58BD"/>
    <w:rsid w:val="00AC3DA1"/>
    <w:rsid w:val="00AD0E77"/>
    <w:rsid w:val="00AE440D"/>
    <w:rsid w:val="00B05EDF"/>
    <w:rsid w:val="00B84B70"/>
    <w:rsid w:val="00B8667C"/>
    <w:rsid w:val="00B92537"/>
    <w:rsid w:val="00B96E13"/>
    <w:rsid w:val="00B973EF"/>
    <w:rsid w:val="00BA38D8"/>
    <w:rsid w:val="00BA5EDB"/>
    <w:rsid w:val="00BC488F"/>
    <w:rsid w:val="00BE2422"/>
    <w:rsid w:val="00BF1183"/>
    <w:rsid w:val="00BF66F8"/>
    <w:rsid w:val="00C114DE"/>
    <w:rsid w:val="00C222FD"/>
    <w:rsid w:val="00C22335"/>
    <w:rsid w:val="00C53E62"/>
    <w:rsid w:val="00C60939"/>
    <w:rsid w:val="00C631E8"/>
    <w:rsid w:val="00C7550B"/>
    <w:rsid w:val="00CD13F0"/>
    <w:rsid w:val="00D16339"/>
    <w:rsid w:val="00D21A34"/>
    <w:rsid w:val="00D31CCB"/>
    <w:rsid w:val="00D45615"/>
    <w:rsid w:val="00D4643B"/>
    <w:rsid w:val="00D6168D"/>
    <w:rsid w:val="00D8199F"/>
    <w:rsid w:val="00D9551B"/>
    <w:rsid w:val="00DA525C"/>
    <w:rsid w:val="00DA5FEA"/>
    <w:rsid w:val="00DC7831"/>
    <w:rsid w:val="00DC7979"/>
    <w:rsid w:val="00DE2E19"/>
    <w:rsid w:val="00E058A4"/>
    <w:rsid w:val="00E20C3C"/>
    <w:rsid w:val="00E27FDC"/>
    <w:rsid w:val="00E76FD9"/>
    <w:rsid w:val="00E95BD2"/>
    <w:rsid w:val="00EA0866"/>
    <w:rsid w:val="00EA3CA8"/>
    <w:rsid w:val="00EB6BEB"/>
    <w:rsid w:val="00EE56A9"/>
    <w:rsid w:val="00EF0D4A"/>
    <w:rsid w:val="00EF4291"/>
    <w:rsid w:val="00EF48CA"/>
    <w:rsid w:val="00F20400"/>
    <w:rsid w:val="00F3008D"/>
    <w:rsid w:val="00F33B35"/>
    <w:rsid w:val="00F418D6"/>
    <w:rsid w:val="00F46B84"/>
    <w:rsid w:val="00F5099F"/>
    <w:rsid w:val="00F643A5"/>
    <w:rsid w:val="00F65378"/>
    <w:rsid w:val="00F879C5"/>
    <w:rsid w:val="00FA01A2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A5F3F"/>
  <w15:docId w15:val="{ACCF50EA-E436-433F-8FA7-00AFB8B9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E44"/>
    <w:rPr>
      <w:lang w:eastAsia="en-US"/>
    </w:rPr>
  </w:style>
  <w:style w:type="paragraph" w:styleId="Heading1">
    <w:name w:val="heading 1"/>
    <w:basedOn w:val="Normal"/>
    <w:next w:val="Normal"/>
    <w:qFormat/>
    <w:rsid w:val="00383E44"/>
    <w:pPr>
      <w:keepNext/>
      <w:jc w:val="center"/>
      <w:outlineLvl w:val="0"/>
    </w:pPr>
    <w:rPr>
      <w:rFonts w:ascii="Univers" w:hAnsi="Univers"/>
      <w:b/>
      <w:sz w:val="24"/>
    </w:rPr>
  </w:style>
  <w:style w:type="paragraph" w:styleId="Heading2">
    <w:name w:val="heading 2"/>
    <w:basedOn w:val="Normal"/>
    <w:next w:val="Normal"/>
    <w:qFormat/>
    <w:rsid w:val="00383E44"/>
    <w:pPr>
      <w:keepNext/>
      <w:tabs>
        <w:tab w:val="right" w:pos="9214"/>
      </w:tabs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rsid w:val="00383E44"/>
    <w:pPr>
      <w:keepNext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qFormat/>
    <w:rsid w:val="00383E44"/>
    <w:pPr>
      <w:keepNext/>
      <w:tabs>
        <w:tab w:val="center" w:pos="2268"/>
        <w:tab w:val="center" w:pos="5670"/>
      </w:tabs>
      <w:jc w:val="both"/>
      <w:outlineLvl w:val="3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3E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3E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E44"/>
    <w:pPr>
      <w:jc w:val="both"/>
    </w:pPr>
    <w:rPr>
      <w:rFonts w:ascii="Univers" w:hAnsi="Univers"/>
      <w:sz w:val="24"/>
    </w:rPr>
  </w:style>
  <w:style w:type="paragraph" w:styleId="BodyText2">
    <w:name w:val="Body Text 2"/>
    <w:basedOn w:val="Normal"/>
    <w:rsid w:val="00383E44"/>
    <w:pPr>
      <w:tabs>
        <w:tab w:val="left" w:pos="426"/>
      </w:tabs>
      <w:jc w:val="both"/>
    </w:pPr>
    <w:rPr>
      <w:rFonts w:ascii="Univers" w:hAnsi="Univers"/>
      <w:sz w:val="22"/>
    </w:rPr>
  </w:style>
  <w:style w:type="character" w:styleId="PageNumber">
    <w:name w:val="page number"/>
    <w:basedOn w:val="DefaultParagraphFont"/>
    <w:rsid w:val="00383E44"/>
  </w:style>
  <w:style w:type="paragraph" w:styleId="ListParagraph">
    <w:name w:val="List Paragraph"/>
    <w:basedOn w:val="Normal"/>
    <w:uiPriority w:val="34"/>
    <w:qFormat/>
    <w:rsid w:val="00187E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RAFT%20WITNESS%20STATEMENT%2028.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 WITNESS STATEMENT 28.5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STATEMENT</vt:lpstr>
    </vt:vector>
  </TitlesOfParts>
  <Company>The Football Association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STATEMENT</dc:title>
  <dc:creator>IT Department</dc:creator>
  <cp:lastModifiedBy>Emma Allen</cp:lastModifiedBy>
  <cp:revision>2</cp:revision>
  <cp:lastPrinted>2014-01-15T15:17:00Z</cp:lastPrinted>
  <dcterms:created xsi:type="dcterms:W3CDTF">2021-03-19T15:21:00Z</dcterms:created>
  <dcterms:modified xsi:type="dcterms:W3CDTF">2021-03-19T15:21:00Z</dcterms:modified>
</cp:coreProperties>
</file>