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4" w:rsidRDefault="007903D4" w:rsidP="007903D4">
      <w:pPr>
        <w:jc w:val="center"/>
        <w:rPr>
          <w:b/>
        </w:rPr>
      </w:pPr>
    </w:p>
    <w:p w:rsidR="00E455D0" w:rsidRDefault="007903D4" w:rsidP="007903D4">
      <w:pPr>
        <w:jc w:val="center"/>
        <w:rPr>
          <w:b/>
        </w:rPr>
      </w:pPr>
      <w:r>
        <w:rPr>
          <w:b/>
        </w:rPr>
        <w:t>Football Debt Recovery Notice of Claim Form</w:t>
      </w:r>
    </w:p>
    <w:p w:rsidR="007903D4" w:rsidRDefault="007903D4" w:rsidP="007903D4">
      <w:pPr>
        <w:jc w:val="center"/>
        <w:rPr>
          <w:b/>
        </w:rPr>
      </w:pPr>
    </w:p>
    <w:p w:rsidR="007903D4" w:rsidRDefault="00655210" w:rsidP="00655210">
      <w:pPr>
        <w:pStyle w:val="ListParagraph"/>
        <w:numPr>
          <w:ilvl w:val="0"/>
          <w:numId w:val="17"/>
        </w:numPr>
      </w:pPr>
      <w:r>
        <w:t xml:space="preserve">The debt </w:t>
      </w:r>
      <w:r w:rsidR="007903D4">
        <w:t>must be £25 or more</w:t>
      </w:r>
      <w:r>
        <w:t>, and a valid debt (see DCFA website for further details)</w:t>
      </w:r>
    </w:p>
    <w:p w:rsidR="00655210" w:rsidRDefault="00504E4E" w:rsidP="00655210">
      <w:pPr>
        <w:pStyle w:val="ListParagraph"/>
        <w:numPr>
          <w:ilvl w:val="0"/>
          <w:numId w:val="17"/>
        </w:numPr>
      </w:pPr>
      <w:r>
        <w:t>A copy of the written request for payment must be included with this form</w:t>
      </w:r>
    </w:p>
    <w:p w:rsidR="00504E4E" w:rsidRDefault="007C068F" w:rsidP="00655210">
      <w:pPr>
        <w:pStyle w:val="ListParagraph"/>
        <w:numPr>
          <w:ilvl w:val="0"/>
          <w:numId w:val="17"/>
        </w:numPr>
      </w:pPr>
      <w:r>
        <w:t>This</w:t>
      </w:r>
      <w:r w:rsidR="00504E4E">
        <w:t xml:space="preserve"> form</w:t>
      </w:r>
      <w:r>
        <w:t xml:space="preserve"> must be submitted within 112 days of the debt being incurred</w:t>
      </w:r>
    </w:p>
    <w:p w:rsidR="00504E4E" w:rsidRDefault="00504E4E" w:rsidP="00655210">
      <w:pPr>
        <w:pStyle w:val="ListParagraph"/>
        <w:numPr>
          <w:ilvl w:val="0"/>
          <w:numId w:val="17"/>
        </w:numPr>
      </w:pPr>
      <w:r>
        <w:t>Payment of £25 administration fee must be submitted with this form</w:t>
      </w:r>
    </w:p>
    <w:p w:rsidR="00AD5CD9" w:rsidRPr="007903D4" w:rsidRDefault="00AD5CD9" w:rsidP="00655210">
      <w:pPr>
        <w:pStyle w:val="ListParagraph"/>
        <w:numPr>
          <w:ilvl w:val="0"/>
          <w:numId w:val="17"/>
        </w:numPr>
      </w:pPr>
      <w:r>
        <w:t>If Dorset FA verify that the debt is valid, the debtor will have 21 days to pay the debt directly to the creditor</w:t>
      </w:r>
      <w:r w:rsidR="00D45026">
        <w:t xml:space="preserve"> – if payment has not been made within the 21 days the debtor will be automatically suspended until the debt is paid</w:t>
      </w:r>
    </w:p>
    <w:p w:rsidR="007903D4" w:rsidRDefault="007903D4"/>
    <w:p w:rsidR="007903D4" w:rsidRDefault="007903D4"/>
    <w:p w:rsidR="00E455D0" w:rsidRDefault="00E455D0"/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3936"/>
        <w:gridCol w:w="3118"/>
        <w:gridCol w:w="3330"/>
      </w:tblGrid>
      <w:tr w:rsidR="00E455D0" w:rsidTr="00B82694">
        <w:trPr>
          <w:trHeight w:val="594"/>
        </w:trPr>
        <w:tc>
          <w:tcPr>
            <w:tcW w:w="3936" w:type="dxa"/>
            <w:vAlign w:val="center"/>
          </w:tcPr>
          <w:p w:rsidR="00E455D0" w:rsidRPr="00E455D0" w:rsidRDefault="00E455D0" w:rsidP="00E455D0">
            <w:pPr>
              <w:rPr>
                <w:b/>
                <w:sz w:val="22"/>
                <w:szCs w:val="22"/>
              </w:rPr>
            </w:pPr>
            <w:r w:rsidRPr="00E455D0">
              <w:rPr>
                <w:b/>
                <w:sz w:val="22"/>
                <w:szCs w:val="22"/>
              </w:rPr>
              <w:t>Club/Competition/Local Authority:</w:t>
            </w:r>
          </w:p>
        </w:tc>
        <w:tc>
          <w:tcPr>
            <w:tcW w:w="6448" w:type="dxa"/>
            <w:gridSpan w:val="2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</w:p>
        </w:tc>
      </w:tr>
      <w:tr w:rsidR="00E455D0" w:rsidTr="007903D4">
        <w:trPr>
          <w:trHeight w:val="560"/>
        </w:trPr>
        <w:tc>
          <w:tcPr>
            <w:tcW w:w="3936" w:type="dxa"/>
            <w:vAlign w:val="center"/>
          </w:tcPr>
          <w:p w:rsidR="00E455D0" w:rsidRPr="00E455D0" w:rsidRDefault="00E455D0" w:rsidP="00E455D0">
            <w:pPr>
              <w:rPr>
                <w:b/>
                <w:sz w:val="22"/>
                <w:szCs w:val="22"/>
              </w:rPr>
            </w:pPr>
            <w:r w:rsidRPr="00E455D0">
              <w:rPr>
                <w:b/>
                <w:sz w:val="22"/>
                <w:szCs w:val="22"/>
              </w:rPr>
              <w:t>Participant’s Name:</w:t>
            </w:r>
          </w:p>
        </w:tc>
        <w:tc>
          <w:tcPr>
            <w:tcW w:w="3118" w:type="dxa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E455D0" w:rsidRPr="00E455D0" w:rsidRDefault="00E455D0" w:rsidP="00E455D0">
            <w:pPr>
              <w:rPr>
                <w:b/>
                <w:sz w:val="22"/>
                <w:szCs w:val="22"/>
              </w:rPr>
            </w:pPr>
            <w:r w:rsidRPr="00E455D0">
              <w:rPr>
                <w:b/>
                <w:sz w:val="22"/>
                <w:szCs w:val="22"/>
              </w:rPr>
              <w:t>Date of Birth:</w:t>
            </w:r>
          </w:p>
        </w:tc>
      </w:tr>
      <w:tr w:rsidR="00E455D0" w:rsidTr="007903D4">
        <w:trPr>
          <w:trHeight w:val="1143"/>
        </w:trPr>
        <w:tc>
          <w:tcPr>
            <w:tcW w:w="3936" w:type="dxa"/>
            <w:vAlign w:val="center"/>
          </w:tcPr>
          <w:p w:rsidR="00E455D0" w:rsidRPr="00E455D0" w:rsidRDefault="00B82694" w:rsidP="00E45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Participant’s Address:</w:t>
            </w:r>
          </w:p>
        </w:tc>
        <w:tc>
          <w:tcPr>
            <w:tcW w:w="6448" w:type="dxa"/>
            <w:gridSpan w:val="2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</w:p>
        </w:tc>
      </w:tr>
      <w:tr w:rsidR="00E455D0" w:rsidTr="007903D4">
        <w:trPr>
          <w:trHeight w:val="554"/>
        </w:trPr>
        <w:tc>
          <w:tcPr>
            <w:tcW w:w="3936" w:type="dxa"/>
            <w:vAlign w:val="center"/>
          </w:tcPr>
          <w:p w:rsidR="00E455D0" w:rsidRPr="00E455D0" w:rsidRDefault="007903D4" w:rsidP="007903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Debt Amount:</w:t>
            </w:r>
          </w:p>
        </w:tc>
        <w:tc>
          <w:tcPr>
            <w:tcW w:w="6448" w:type="dxa"/>
            <w:gridSpan w:val="2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</w:p>
        </w:tc>
      </w:tr>
      <w:tr w:rsidR="00E455D0" w:rsidTr="007903D4">
        <w:trPr>
          <w:trHeight w:val="544"/>
        </w:trPr>
        <w:tc>
          <w:tcPr>
            <w:tcW w:w="3936" w:type="dxa"/>
            <w:vAlign w:val="center"/>
          </w:tcPr>
          <w:p w:rsidR="00E455D0" w:rsidRPr="00E455D0" w:rsidRDefault="00504E4E" w:rsidP="00E45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Debt In</w:t>
            </w:r>
            <w:r w:rsidR="007903D4">
              <w:rPr>
                <w:b/>
                <w:sz w:val="22"/>
                <w:szCs w:val="22"/>
              </w:rPr>
              <w:t>curred:</w:t>
            </w:r>
          </w:p>
        </w:tc>
        <w:tc>
          <w:tcPr>
            <w:tcW w:w="6448" w:type="dxa"/>
            <w:gridSpan w:val="2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</w:p>
        </w:tc>
      </w:tr>
      <w:tr w:rsidR="00E455D0" w:rsidTr="007903D4">
        <w:trPr>
          <w:trHeight w:val="1133"/>
        </w:trPr>
        <w:tc>
          <w:tcPr>
            <w:tcW w:w="3936" w:type="dxa"/>
            <w:vAlign w:val="center"/>
          </w:tcPr>
          <w:p w:rsidR="00E455D0" w:rsidRPr="00E455D0" w:rsidRDefault="007903D4" w:rsidP="00E45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Debt(s):</w:t>
            </w:r>
          </w:p>
        </w:tc>
        <w:tc>
          <w:tcPr>
            <w:tcW w:w="6448" w:type="dxa"/>
            <w:gridSpan w:val="2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</w:p>
        </w:tc>
      </w:tr>
      <w:tr w:rsidR="00E455D0" w:rsidTr="007903D4">
        <w:trPr>
          <w:trHeight w:val="980"/>
        </w:trPr>
        <w:tc>
          <w:tcPr>
            <w:tcW w:w="3936" w:type="dxa"/>
            <w:vAlign w:val="center"/>
          </w:tcPr>
          <w:p w:rsidR="00E455D0" w:rsidRPr="00E455D0" w:rsidRDefault="007903D4" w:rsidP="00E45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Current/Other Clubs individual is associated with:</w:t>
            </w:r>
          </w:p>
        </w:tc>
        <w:tc>
          <w:tcPr>
            <w:tcW w:w="6448" w:type="dxa"/>
            <w:gridSpan w:val="2"/>
            <w:vAlign w:val="center"/>
          </w:tcPr>
          <w:p w:rsidR="00E455D0" w:rsidRPr="00E455D0" w:rsidRDefault="00E455D0" w:rsidP="00E455D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61101" w:rsidRDefault="00E61101" w:rsidP="00E455D0"/>
    <w:p w:rsidR="00504E4E" w:rsidRDefault="00504E4E" w:rsidP="00E455D0"/>
    <w:p w:rsidR="007C068F" w:rsidRDefault="00504E4E" w:rsidP="00E455D0">
      <w:pPr>
        <w:rPr>
          <w:b/>
        </w:rPr>
      </w:pPr>
      <w:r w:rsidRPr="00504E4E">
        <w:rPr>
          <w:b/>
        </w:rPr>
        <w:t>Please submit</w:t>
      </w:r>
      <w:r>
        <w:rPr>
          <w:b/>
        </w:rPr>
        <w:t xml:space="preserve"> this form by email to </w:t>
      </w:r>
      <w:hyperlink r:id="rId8" w:history="1">
        <w:r w:rsidR="00B57D34" w:rsidRPr="00DE5ECB">
          <w:rPr>
            <w:rStyle w:val="Hyperlink"/>
            <w:b/>
          </w:rPr>
          <w:t>discipline@dorsetfa.com</w:t>
        </w:r>
      </w:hyperlink>
      <w:r w:rsidR="007C068F">
        <w:rPr>
          <w:b/>
        </w:rPr>
        <w:t>, or by post to:</w:t>
      </w:r>
    </w:p>
    <w:p w:rsidR="007C068F" w:rsidRDefault="007C068F" w:rsidP="00E455D0">
      <w:pPr>
        <w:rPr>
          <w:b/>
        </w:rPr>
      </w:pPr>
      <w:r>
        <w:rPr>
          <w:b/>
        </w:rPr>
        <w:t>Dorset County FA, Blandford Close, Hamworthy, Poole, Dorset, BH15 4BF</w:t>
      </w:r>
    </w:p>
    <w:p w:rsidR="007C068F" w:rsidRDefault="007C068F" w:rsidP="00E455D0">
      <w:pPr>
        <w:rPr>
          <w:b/>
        </w:rPr>
      </w:pPr>
    </w:p>
    <w:p w:rsidR="00504E4E" w:rsidRPr="00504E4E" w:rsidRDefault="007C068F" w:rsidP="00E455D0">
      <w:pPr>
        <w:rPr>
          <w:b/>
        </w:rPr>
      </w:pPr>
      <w:r>
        <w:rPr>
          <w:b/>
        </w:rPr>
        <w:t>Payment of £25 administration fee can be made by cheque or BACS (</w:t>
      </w:r>
      <w:r w:rsidRPr="007C068F">
        <w:rPr>
          <w:b/>
        </w:rPr>
        <w:t>Sort Code: 30-93-25, Account Number: 28215968</w:t>
      </w:r>
      <w:r>
        <w:rPr>
          <w:b/>
        </w:rPr>
        <w:t>) – please do not post cash.</w:t>
      </w:r>
    </w:p>
    <w:sectPr w:rsidR="00504E4E" w:rsidRPr="00504E4E" w:rsidSect="00737F17">
      <w:footerReference w:type="default" r:id="rId9"/>
      <w:headerReference w:type="first" r:id="rId10"/>
      <w:footerReference w:type="first" r:id="rId11"/>
      <w:pgSz w:w="11906" w:h="16838" w:code="9"/>
      <w:pgMar w:top="907" w:right="907" w:bottom="1361" w:left="90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2F" w:rsidRDefault="004C592F" w:rsidP="00230036">
      <w:pPr>
        <w:spacing w:line="240" w:lineRule="auto"/>
      </w:pPr>
      <w:r>
        <w:separator/>
      </w:r>
    </w:p>
  </w:endnote>
  <w:endnote w:type="continuationSeparator" w:id="0">
    <w:p w:rsidR="004C592F" w:rsidRDefault="004C592F" w:rsidP="00230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A4" w:rsidRDefault="001B5614" w:rsidP="00331FA4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8AA9E3" wp14:editId="48A4242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239" cy="4793446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l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39" cy="479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A4">
      <w:rPr>
        <w:noProof/>
      </w:rPr>
      <w:drawing>
        <wp:inline distT="0" distB="0" distL="0" distR="0" wp14:anchorId="5C0B0ECE" wp14:editId="2F43E89A">
          <wp:extent cx="1944628" cy="4511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8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36" w:rsidRDefault="00230036" w:rsidP="00331FA4">
    <w:pPr>
      <w:pStyle w:val="Footer"/>
      <w:jc w:val="center"/>
    </w:pPr>
    <w:r>
      <w:rPr>
        <w:noProof/>
      </w:rPr>
      <w:drawing>
        <wp:inline distT="0" distB="0" distL="0" distR="0" wp14:anchorId="25F73BFE" wp14:editId="18C54D6D">
          <wp:extent cx="1944628" cy="451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8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2F" w:rsidRDefault="004C592F" w:rsidP="00230036">
      <w:pPr>
        <w:spacing w:line="240" w:lineRule="auto"/>
      </w:pPr>
      <w:r>
        <w:separator/>
      </w:r>
    </w:p>
  </w:footnote>
  <w:footnote w:type="continuationSeparator" w:id="0">
    <w:p w:rsidR="004C592F" w:rsidRDefault="004C592F" w:rsidP="00230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36" w:rsidRDefault="002A5F6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3F27C5" wp14:editId="20E5A9E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239" cy="479344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l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39" cy="479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2D323" wp14:editId="585ABA9C">
              <wp:simplePos x="0" y="0"/>
              <wp:positionH relativeFrom="column">
                <wp:posOffset>4150360</wp:posOffset>
              </wp:positionH>
              <wp:positionV relativeFrom="paragraph">
                <wp:posOffset>1194435</wp:posOffset>
              </wp:positionV>
              <wp:extent cx="1995170" cy="762000"/>
              <wp:effectExtent l="0" t="1905" r="0" b="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FA4" w:rsidRDefault="00331FA4" w:rsidP="00331FA4">
                          <w:pPr>
                            <w:jc w:val="right"/>
                          </w:pPr>
                          <w:r>
                            <w:t>County Ground,</w:t>
                          </w:r>
                        </w:p>
                        <w:p w:rsidR="00331FA4" w:rsidRDefault="00331FA4" w:rsidP="00331FA4">
                          <w:pPr>
                            <w:jc w:val="right"/>
                          </w:pPr>
                          <w:r>
                            <w:t>Blandford Close, Hamworthy,</w:t>
                          </w:r>
                        </w:p>
                        <w:p w:rsidR="00331FA4" w:rsidRDefault="00331FA4" w:rsidP="00331FA4">
                          <w:pPr>
                            <w:jc w:val="right"/>
                          </w:pPr>
                          <w:r>
                            <w:t>Poole, Dorset</w:t>
                          </w:r>
                        </w:p>
                        <w:p w:rsidR="00331FA4" w:rsidRDefault="00331FA4" w:rsidP="00331FA4">
                          <w:pPr>
                            <w:jc w:val="right"/>
                          </w:pPr>
                          <w:r>
                            <w:t>BH15 4BF</w:t>
                          </w:r>
                        </w:p>
                        <w:p w:rsidR="00331FA4" w:rsidRDefault="00331FA4" w:rsidP="00331FA4">
                          <w:pPr>
                            <w:jc w:val="right"/>
                          </w:pPr>
                          <w:r>
                            <w:t>T: 01202 682375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8pt;margin-top:94.05pt;width:157.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zZrQIAAKk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" filled="f" stroked="f">
              <v:textbox style="mso-fit-shape-to-text:t" inset="0,0,0,0">
                <w:txbxContent>
                  <w:p w:rsidR="00331FA4" w:rsidRDefault="00331FA4" w:rsidP="00331FA4">
                    <w:pPr>
                      <w:jc w:val="right"/>
                    </w:pPr>
                    <w:r>
                      <w:t>County Ground,</w:t>
                    </w:r>
                  </w:p>
                  <w:p w:rsidR="00331FA4" w:rsidRDefault="00331FA4" w:rsidP="00331FA4">
                    <w:pPr>
                      <w:jc w:val="right"/>
                    </w:pPr>
                    <w:r>
                      <w:t>Blandford Close, Hamworthy,</w:t>
                    </w:r>
                  </w:p>
                  <w:p w:rsidR="00331FA4" w:rsidRDefault="00331FA4" w:rsidP="00331FA4">
                    <w:pPr>
                      <w:jc w:val="right"/>
                    </w:pPr>
                    <w:r>
                      <w:t>Poole, Dorset</w:t>
                    </w:r>
                  </w:p>
                  <w:p w:rsidR="00331FA4" w:rsidRDefault="00331FA4" w:rsidP="00331FA4">
                    <w:pPr>
                      <w:jc w:val="right"/>
                    </w:pPr>
                    <w:r>
                      <w:t>BH15 4BF</w:t>
                    </w:r>
                  </w:p>
                  <w:p w:rsidR="00331FA4" w:rsidRDefault="00331FA4" w:rsidP="00331FA4">
                    <w:pPr>
                      <w:jc w:val="right"/>
                    </w:pPr>
                    <w:r>
                      <w:t>T: 01202 682375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30036">
      <w:rPr>
        <w:noProof/>
      </w:rPr>
      <w:drawing>
        <wp:anchor distT="0" distB="180340" distL="114300" distR="114300" simplePos="0" relativeHeight="251658240" behindDoc="0" locked="0" layoutInCell="1" allowOverlap="1" wp14:anchorId="2BB5C4CB" wp14:editId="774B7C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40" cy="20415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204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327BB5"/>
    <w:multiLevelType w:val="hybridMultilevel"/>
    <w:tmpl w:val="796464F0"/>
    <w:lvl w:ilvl="0" w:tplc="CD4457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8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9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FED6EB6"/>
    <w:multiLevelType w:val="hybridMultilevel"/>
    <w:tmpl w:val="578AD2B8"/>
    <w:lvl w:ilvl="0" w:tplc="0452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8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8D"/>
    <w:rsid w:val="001129EC"/>
    <w:rsid w:val="00113FC0"/>
    <w:rsid w:val="0014350F"/>
    <w:rsid w:val="00155751"/>
    <w:rsid w:val="00176B51"/>
    <w:rsid w:val="001B3599"/>
    <w:rsid w:val="001B5614"/>
    <w:rsid w:val="002129A8"/>
    <w:rsid w:val="00222E53"/>
    <w:rsid w:val="0022758C"/>
    <w:rsid w:val="00230036"/>
    <w:rsid w:val="002568E2"/>
    <w:rsid w:val="002A5F61"/>
    <w:rsid w:val="00302E08"/>
    <w:rsid w:val="00331FA4"/>
    <w:rsid w:val="00341BDD"/>
    <w:rsid w:val="0037564B"/>
    <w:rsid w:val="003A10EC"/>
    <w:rsid w:val="003A3884"/>
    <w:rsid w:val="003D31C8"/>
    <w:rsid w:val="00434E34"/>
    <w:rsid w:val="00485BBC"/>
    <w:rsid w:val="004C3F84"/>
    <w:rsid w:val="004C592F"/>
    <w:rsid w:val="00504E4E"/>
    <w:rsid w:val="00521CA9"/>
    <w:rsid w:val="00526290"/>
    <w:rsid w:val="0058493F"/>
    <w:rsid w:val="0058790C"/>
    <w:rsid w:val="005C0F8D"/>
    <w:rsid w:val="00653FEC"/>
    <w:rsid w:val="00655210"/>
    <w:rsid w:val="006A3E0F"/>
    <w:rsid w:val="006D0003"/>
    <w:rsid w:val="00737F17"/>
    <w:rsid w:val="007903D4"/>
    <w:rsid w:val="00792BB6"/>
    <w:rsid w:val="007C068F"/>
    <w:rsid w:val="007D7DE4"/>
    <w:rsid w:val="007E4518"/>
    <w:rsid w:val="00825876"/>
    <w:rsid w:val="00862B3D"/>
    <w:rsid w:val="008C448E"/>
    <w:rsid w:val="00902C36"/>
    <w:rsid w:val="009D402A"/>
    <w:rsid w:val="009F1348"/>
    <w:rsid w:val="00A06624"/>
    <w:rsid w:val="00A07377"/>
    <w:rsid w:val="00A124CD"/>
    <w:rsid w:val="00A13F0B"/>
    <w:rsid w:val="00AB3A4B"/>
    <w:rsid w:val="00AD5CD9"/>
    <w:rsid w:val="00B57D34"/>
    <w:rsid w:val="00B81457"/>
    <w:rsid w:val="00B82694"/>
    <w:rsid w:val="00BD7AC4"/>
    <w:rsid w:val="00BD7B6F"/>
    <w:rsid w:val="00C209A3"/>
    <w:rsid w:val="00C21307"/>
    <w:rsid w:val="00C75CB0"/>
    <w:rsid w:val="00CA179B"/>
    <w:rsid w:val="00CA180D"/>
    <w:rsid w:val="00CC6B2A"/>
    <w:rsid w:val="00D064BA"/>
    <w:rsid w:val="00D33E13"/>
    <w:rsid w:val="00D45026"/>
    <w:rsid w:val="00D9058A"/>
    <w:rsid w:val="00DB752E"/>
    <w:rsid w:val="00DE0B19"/>
    <w:rsid w:val="00DE51ED"/>
    <w:rsid w:val="00E32779"/>
    <w:rsid w:val="00E455D0"/>
    <w:rsid w:val="00E61101"/>
    <w:rsid w:val="00E82430"/>
    <w:rsid w:val="00E918A9"/>
    <w:rsid w:val="00E92E8A"/>
    <w:rsid w:val="00EA1E09"/>
    <w:rsid w:val="00EB5561"/>
    <w:rsid w:val="00F23A91"/>
    <w:rsid w:val="00F745C8"/>
    <w:rsid w:val="00F9728F"/>
    <w:rsid w:val="00FB442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lang w:val="en-GB" w:eastAsia="en-GB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8" w:qFormat="1"/>
    <w:lsdException w:name="List Number" w:semiHidden="0" w:uiPriority="11" w:unhideWhenUsed="0" w:qFormat="1"/>
    <w:lsdException w:name="List 4" w:semiHidden="0" w:unhideWhenUsed="0"/>
    <w:lsdException w:name="List 5" w:semiHidden="0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76"/>
  </w:style>
  <w:style w:type="paragraph" w:styleId="Heading1">
    <w:name w:val="heading 1"/>
    <w:basedOn w:val="Normal"/>
    <w:next w:val="Normal"/>
    <w:link w:val="Heading1Char"/>
    <w:qFormat/>
    <w:rsid w:val="00E82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numPr>
        <w:numId w:val="14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EB5561"/>
    <w:pPr>
      <w:numPr>
        <w:ilvl w:val="1"/>
        <w:numId w:val="14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EB5561"/>
    <w:pPr>
      <w:numPr>
        <w:ilvl w:val="2"/>
        <w:numId w:val="14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82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824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2300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0036"/>
  </w:style>
  <w:style w:type="paragraph" w:styleId="Footer">
    <w:name w:val="footer"/>
    <w:basedOn w:val="Normal"/>
    <w:link w:val="FooterChar"/>
    <w:unhideWhenUsed/>
    <w:rsid w:val="002300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0036"/>
  </w:style>
  <w:style w:type="paragraph" w:styleId="BalloonText">
    <w:name w:val="Balloon Text"/>
    <w:basedOn w:val="Normal"/>
    <w:link w:val="BalloonTextChar"/>
    <w:semiHidden/>
    <w:unhideWhenUsed/>
    <w:rsid w:val="00230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0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5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4"/>
    <w:pPr>
      <w:ind w:left="720"/>
      <w:contextualSpacing/>
    </w:pPr>
  </w:style>
  <w:style w:type="character" w:styleId="Hyperlink">
    <w:name w:val="Hyperlink"/>
    <w:basedOn w:val="DefaultParagraphFont"/>
    <w:unhideWhenUsed/>
    <w:rsid w:val="00504E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lang w:val="en-GB" w:eastAsia="en-GB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8" w:qFormat="1"/>
    <w:lsdException w:name="List Number" w:semiHidden="0" w:uiPriority="11" w:unhideWhenUsed="0" w:qFormat="1"/>
    <w:lsdException w:name="List 4" w:semiHidden="0" w:unhideWhenUsed="0"/>
    <w:lsdException w:name="List 5" w:semiHidden="0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76"/>
  </w:style>
  <w:style w:type="paragraph" w:styleId="Heading1">
    <w:name w:val="heading 1"/>
    <w:basedOn w:val="Normal"/>
    <w:next w:val="Normal"/>
    <w:link w:val="Heading1Char"/>
    <w:qFormat/>
    <w:rsid w:val="00E82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numPr>
        <w:numId w:val="14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EB5561"/>
    <w:pPr>
      <w:numPr>
        <w:ilvl w:val="1"/>
        <w:numId w:val="14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EB5561"/>
    <w:pPr>
      <w:numPr>
        <w:ilvl w:val="2"/>
        <w:numId w:val="14"/>
      </w:numPr>
      <w:spacing w:before="14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82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824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2300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0036"/>
  </w:style>
  <w:style w:type="paragraph" w:styleId="Footer">
    <w:name w:val="footer"/>
    <w:basedOn w:val="Normal"/>
    <w:link w:val="FooterChar"/>
    <w:unhideWhenUsed/>
    <w:rsid w:val="002300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0036"/>
  </w:style>
  <w:style w:type="paragraph" w:styleId="BalloonText">
    <w:name w:val="Balloon Text"/>
    <w:basedOn w:val="Normal"/>
    <w:link w:val="BalloonTextChar"/>
    <w:semiHidden/>
    <w:unhideWhenUsed/>
    <w:rsid w:val="00230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0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5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4"/>
    <w:pPr>
      <w:ind w:left="720"/>
      <w:contextualSpacing/>
    </w:pPr>
  </w:style>
  <w:style w:type="character" w:styleId="Hyperlink">
    <w:name w:val="Hyperlink"/>
    <w:basedOn w:val="DefaultParagraphFont"/>
    <w:unhideWhenUsed/>
    <w:rsid w:val="0050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e@dorsetf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Fear\Documents\David%20Phillip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David Phillips letter.dotx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Rush-Fear</dc:creator>
  <cp:lastModifiedBy>Kathryn Purnell</cp:lastModifiedBy>
  <cp:revision>2</cp:revision>
  <cp:lastPrinted>2017-10-03T10:26:00Z</cp:lastPrinted>
  <dcterms:created xsi:type="dcterms:W3CDTF">2018-02-19T11:10:00Z</dcterms:created>
  <dcterms:modified xsi:type="dcterms:W3CDTF">2018-02-19T11:10:00Z</dcterms:modified>
</cp:coreProperties>
</file>