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57415" w14:textId="77777777" w:rsidR="0088321E" w:rsidRDefault="00E0178C">
      <w:pPr>
        <w:pStyle w:val="BodyText"/>
        <w:ind w:left="3695"/>
        <w:rPr>
          <w:rFonts w:ascii="Times New Roman"/>
          <w:sz w:val="20"/>
        </w:rPr>
      </w:pPr>
      <w:r>
        <w:rPr>
          <w:rFonts w:ascii="Times New Roman"/>
          <w:noProof/>
          <w:sz w:val="20"/>
        </w:rPr>
        <w:drawing>
          <wp:inline distT="0" distB="0" distL="0" distR="0" wp14:anchorId="075B61AD" wp14:editId="57BEE7E3">
            <wp:extent cx="2161180" cy="12070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61180" cy="1207007"/>
                    </a:xfrm>
                    <a:prstGeom prst="rect">
                      <a:avLst/>
                    </a:prstGeom>
                  </pic:spPr>
                </pic:pic>
              </a:graphicData>
            </a:graphic>
          </wp:inline>
        </w:drawing>
      </w:r>
    </w:p>
    <w:p w14:paraId="0EB31802" w14:textId="77777777" w:rsidR="0088321E" w:rsidRDefault="0088321E">
      <w:pPr>
        <w:pStyle w:val="BodyText"/>
        <w:rPr>
          <w:rFonts w:ascii="Times New Roman"/>
          <w:sz w:val="20"/>
        </w:rPr>
      </w:pPr>
    </w:p>
    <w:p w14:paraId="07ACB80E" w14:textId="77777777" w:rsidR="0088321E" w:rsidRDefault="0088321E">
      <w:pPr>
        <w:pStyle w:val="BodyText"/>
        <w:rPr>
          <w:rFonts w:ascii="Times New Roman"/>
          <w:sz w:val="20"/>
        </w:rPr>
      </w:pPr>
    </w:p>
    <w:p w14:paraId="081DB4D3" w14:textId="77777777" w:rsidR="0088321E" w:rsidRDefault="0088321E">
      <w:pPr>
        <w:pStyle w:val="BodyText"/>
        <w:rPr>
          <w:rFonts w:ascii="Times New Roman"/>
          <w:sz w:val="20"/>
        </w:rPr>
      </w:pPr>
    </w:p>
    <w:p w14:paraId="76AEBDEB" w14:textId="77777777" w:rsidR="0088321E" w:rsidRDefault="0088321E">
      <w:pPr>
        <w:pStyle w:val="BodyText"/>
        <w:rPr>
          <w:rFonts w:ascii="Times New Roman"/>
          <w:sz w:val="20"/>
        </w:rPr>
      </w:pPr>
    </w:p>
    <w:p w14:paraId="28B8D436" w14:textId="77777777" w:rsidR="0088321E" w:rsidRDefault="0088321E">
      <w:pPr>
        <w:pStyle w:val="BodyText"/>
        <w:rPr>
          <w:rFonts w:ascii="Times New Roman"/>
          <w:sz w:val="20"/>
        </w:rPr>
      </w:pPr>
    </w:p>
    <w:p w14:paraId="55B1EE90" w14:textId="77777777" w:rsidR="0088321E" w:rsidRDefault="0088321E">
      <w:pPr>
        <w:pStyle w:val="BodyText"/>
        <w:rPr>
          <w:rFonts w:ascii="Times New Roman"/>
          <w:sz w:val="20"/>
        </w:rPr>
      </w:pPr>
    </w:p>
    <w:p w14:paraId="2619E713" w14:textId="77777777" w:rsidR="0088321E" w:rsidRDefault="0088321E">
      <w:pPr>
        <w:pStyle w:val="BodyText"/>
        <w:rPr>
          <w:rFonts w:ascii="Times New Roman"/>
          <w:sz w:val="20"/>
        </w:rPr>
      </w:pPr>
    </w:p>
    <w:p w14:paraId="4AC298CC" w14:textId="77777777" w:rsidR="0088321E" w:rsidRDefault="0088321E">
      <w:pPr>
        <w:pStyle w:val="BodyText"/>
        <w:spacing w:before="9"/>
        <w:rPr>
          <w:rFonts w:ascii="Times New Roman"/>
          <w:sz w:val="16"/>
        </w:rPr>
      </w:pPr>
    </w:p>
    <w:p w14:paraId="266C9C3C" w14:textId="77777777" w:rsidR="00AB5C89" w:rsidRDefault="00E0178C" w:rsidP="00AB5C89">
      <w:pPr>
        <w:pStyle w:val="Title"/>
        <w:spacing w:line="834" w:lineRule="exact"/>
        <w:rPr>
          <w:spacing w:val="1"/>
        </w:rPr>
      </w:pPr>
      <w:r>
        <w:t>Sussex</w:t>
      </w:r>
      <w:r>
        <w:rPr>
          <w:spacing w:val="-4"/>
        </w:rPr>
        <w:t xml:space="preserve"> </w:t>
      </w:r>
      <w:r>
        <w:t>County</w:t>
      </w:r>
      <w:r>
        <w:rPr>
          <w:spacing w:val="-4"/>
        </w:rPr>
        <w:t xml:space="preserve"> </w:t>
      </w:r>
      <w:r w:rsidR="00AB5C89">
        <w:rPr>
          <w:spacing w:val="-4"/>
        </w:rPr>
        <w:br/>
      </w:r>
      <w:r>
        <w:t>Football</w:t>
      </w:r>
      <w:r w:rsidR="00AB5C89">
        <w:t xml:space="preserve"> </w:t>
      </w:r>
      <w:r>
        <w:t>Association</w:t>
      </w:r>
    </w:p>
    <w:p w14:paraId="2FB26045" w14:textId="77777777" w:rsidR="00AB5C89" w:rsidRDefault="00AB5C89" w:rsidP="00AB5C89">
      <w:pPr>
        <w:pStyle w:val="Title"/>
        <w:spacing w:line="834" w:lineRule="exact"/>
        <w:rPr>
          <w:spacing w:val="1"/>
        </w:rPr>
      </w:pPr>
    </w:p>
    <w:p w14:paraId="692412ED" w14:textId="6814755D" w:rsidR="00AB5C89" w:rsidRPr="00FD4C1C" w:rsidRDefault="001A654A" w:rsidP="00AB5C89">
      <w:pPr>
        <w:pStyle w:val="Title"/>
        <w:spacing w:line="834" w:lineRule="exact"/>
        <w:rPr>
          <w:spacing w:val="1"/>
        </w:rPr>
      </w:pPr>
      <w:r w:rsidRPr="00FD4C1C">
        <w:rPr>
          <w:spacing w:val="1"/>
        </w:rPr>
        <w:t>Safeguarding Manager/Designated Safeguarding Officer</w:t>
      </w:r>
    </w:p>
    <w:p w14:paraId="27F70277" w14:textId="77777777" w:rsidR="00AB5C89" w:rsidRDefault="00AB5C89" w:rsidP="00AB5C89">
      <w:pPr>
        <w:pStyle w:val="Title"/>
        <w:spacing w:line="834" w:lineRule="exact"/>
        <w:rPr>
          <w:color w:val="FF0000"/>
          <w:spacing w:val="1"/>
        </w:rPr>
      </w:pPr>
    </w:p>
    <w:p w14:paraId="4A264614" w14:textId="77777777" w:rsidR="0088321E" w:rsidRPr="00AB5C89" w:rsidRDefault="00E0178C" w:rsidP="00AB5C89">
      <w:pPr>
        <w:pStyle w:val="Title"/>
        <w:spacing w:line="834" w:lineRule="exact"/>
        <w:rPr>
          <w:color w:val="FF0000"/>
          <w:spacing w:val="1"/>
        </w:rPr>
      </w:pPr>
      <w:r>
        <w:t>Recruitment</w:t>
      </w:r>
      <w:r>
        <w:rPr>
          <w:spacing w:val="-4"/>
        </w:rPr>
        <w:t xml:space="preserve"> </w:t>
      </w:r>
      <w:r>
        <w:t>Pack</w:t>
      </w:r>
    </w:p>
    <w:p w14:paraId="395B459B" w14:textId="77777777" w:rsidR="0088321E" w:rsidRDefault="0088321E">
      <w:pPr>
        <w:spacing w:line="480" w:lineRule="auto"/>
        <w:sectPr w:rsidR="0088321E">
          <w:type w:val="continuous"/>
          <w:pgSz w:w="11910" w:h="16840"/>
          <w:pgMar w:top="1340" w:right="580" w:bottom="280" w:left="420" w:header="720" w:footer="720" w:gutter="0"/>
          <w:cols w:space="720"/>
        </w:sectPr>
      </w:pPr>
    </w:p>
    <w:p w14:paraId="7D8A2B10" w14:textId="77777777" w:rsidR="0088321E" w:rsidRDefault="0088321E">
      <w:pPr>
        <w:pStyle w:val="BodyText"/>
        <w:spacing w:before="4"/>
        <w:rPr>
          <w:b/>
          <w:sz w:val="23"/>
        </w:rPr>
      </w:pPr>
    </w:p>
    <w:p w14:paraId="38A30A43" w14:textId="77777777" w:rsidR="0088321E" w:rsidRDefault="00E0178C">
      <w:pPr>
        <w:pStyle w:val="Heading1"/>
        <w:ind w:left="3180"/>
      </w:pPr>
      <w:r>
        <w:rPr>
          <w:noProof/>
        </w:rPr>
        <w:drawing>
          <wp:anchor distT="0" distB="0" distL="0" distR="0" simplePos="0" relativeHeight="15728640" behindDoc="0" locked="0" layoutInCell="1" allowOverlap="1" wp14:anchorId="51D2D897" wp14:editId="20CBECA1">
            <wp:simplePos x="0" y="0"/>
            <wp:positionH relativeFrom="page">
              <wp:posOffset>457199</wp:posOffset>
            </wp:positionH>
            <wp:positionV relativeFrom="paragraph">
              <wp:posOffset>-180247</wp:posOffset>
            </wp:positionV>
            <wp:extent cx="1602104" cy="89979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02104" cy="899794"/>
                    </a:xfrm>
                    <a:prstGeom prst="rect">
                      <a:avLst/>
                    </a:prstGeom>
                  </pic:spPr>
                </pic:pic>
              </a:graphicData>
            </a:graphic>
          </wp:anchor>
        </w:drawing>
      </w:r>
      <w:r>
        <w:t>Sussex</w:t>
      </w:r>
      <w:r>
        <w:rPr>
          <w:spacing w:val="-6"/>
        </w:rPr>
        <w:t xml:space="preserve"> </w:t>
      </w:r>
      <w:r>
        <w:t>County</w:t>
      </w:r>
      <w:r>
        <w:rPr>
          <w:spacing w:val="-5"/>
        </w:rPr>
        <w:t xml:space="preserve"> </w:t>
      </w:r>
      <w:r>
        <w:t>FA</w:t>
      </w:r>
    </w:p>
    <w:p w14:paraId="61CD7325" w14:textId="7DA663C5" w:rsidR="0088321E" w:rsidRPr="00241D0B" w:rsidRDefault="001A654A">
      <w:pPr>
        <w:spacing w:before="3"/>
        <w:ind w:left="3180"/>
        <w:rPr>
          <w:sz w:val="40"/>
        </w:rPr>
      </w:pPr>
      <w:r w:rsidRPr="00241D0B">
        <w:rPr>
          <w:sz w:val="40"/>
        </w:rPr>
        <w:t>Safeguarding Manager/Designated Safeguarding Officer</w:t>
      </w:r>
    </w:p>
    <w:p w14:paraId="21C7453C" w14:textId="77777777" w:rsidR="0088321E" w:rsidRDefault="0088321E">
      <w:pPr>
        <w:pStyle w:val="BodyText"/>
        <w:rPr>
          <w:sz w:val="20"/>
        </w:rPr>
      </w:pPr>
    </w:p>
    <w:p w14:paraId="74B7CCC2" w14:textId="77777777" w:rsidR="0088321E" w:rsidRDefault="0088321E">
      <w:pPr>
        <w:pStyle w:val="BodyText"/>
        <w:rPr>
          <w:sz w:val="21"/>
        </w:rPr>
      </w:pPr>
    </w:p>
    <w:p w14:paraId="4A3736FF" w14:textId="386CF788" w:rsidR="0088321E" w:rsidRPr="00FD4C1C" w:rsidRDefault="00880924">
      <w:pPr>
        <w:pStyle w:val="BodyText"/>
        <w:spacing w:before="56"/>
        <w:ind w:left="300" w:right="157" w:hanging="1"/>
      </w:pPr>
      <w:r>
        <w:t xml:space="preserve">Owing to the retirement of the current </w:t>
      </w:r>
      <w:r w:rsidR="007C23D5">
        <w:t>post holder, t</w:t>
      </w:r>
      <w:r w:rsidR="00E0178C" w:rsidRPr="00FD4C1C">
        <w:t>he</w:t>
      </w:r>
      <w:r w:rsidR="00E0178C" w:rsidRPr="00FD4C1C">
        <w:rPr>
          <w:spacing w:val="7"/>
        </w:rPr>
        <w:t xml:space="preserve"> </w:t>
      </w:r>
      <w:r w:rsidR="00E0178C" w:rsidRPr="00FD4C1C">
        <w:t>Sussex</w:t>
      </w:r>
      <w:r w:rsidR="00E0178C" w:rsidRPr="00FD4C1C">
        <w:rPr>
          <w:spacing w:val="7"/>
        </w:rPr>
        <w:t xml:space="preserve"> </w:t>
      </w:r>
      <w:r w:rsidR="00E0178C" w:rsidRPr="00FD4C1C">
        <w:t>County</w:t>
      </w:r>
      <w:r w:rsidR="00E0178C" w:rsidRPr="00FD4C1C">
        <w:rPr>
          <w:spacing w:val="8"/>
        </w:rPr>
        <w:t xml:space="preserve"> </w:t>
      </w:r>
      <w:r w:rsidR="00E0178C" w:rsidRPr="00FD4C1C">
        <w:t>Football</w:t>
      </w:r>
      <w:r w:rsidR="00E0178C" w:rsidRPr="00FD4C1C">
        <w:rPr>
          <w:spacing w:val="8"/>
        </w:rPr>
        <w:t xml:space="preserve"> </w:t>
      </w:r>
      <w:r w:rsidR="00E0178C" w:rsidRPr="00FD4C1C">
        <w:t>Association</w:t>
      </w:r>
      <w:r w:rsidR="00E0178C" w:rsidRPr="00FD4C1C">
        <w:rPr>
          <w:spacing w:val="8"/>
        </w:rPr>
        <w:t xml:space="preserve"> </w:t>
      </w:r>
      <w:r w:rsidR="00E0178C" w:rsidRPr="00FD4C1C">
        <w:t>Limited</w:t>
      </w:r>
      <w:r w:rsidR="00E0178C" w:rsidRPr="00FD4C1C">
        <w:rPr>
          <w:spacing w:val="8"/>
        </w:rPr>
        <w:t xml:space="preserve"> </w:t>
      </w:r>
      <w:r w:rsidR="00E0178C" w:rsidRPr="00FD4C1C">
        <w:t>is</w:t>
      </w:r>
      <w:r w:rsidR="00E0178C" w:rsidRPr="00FD4C1C">
        <w:rPr>
          <w:spacing w:val="9"/>
        </w:rPr>
        <w:t xml:space="preserve"> </w:t>
      </w:r>
      <w:r w:rsidR="00E0178C" w:rsidRPr="00FD4C1C">
        <w:t>seeking</w:t>
      </w:r>
      <w:r w:rsidR="00E0178C" w:rsidRPr="00FD4C1C">
        <w:rPr>
          <w:spacing w:val="8"/>
        </w:rPr>
        <w:t xml:space="preserve"> </w:t>
      </w:r>
      <w:r w:rsidR="00E0178C" w:rsidRPr="00FD4C1C">
        <w:t>to</w:t>
      </w:r>
      <w:r w:rsidR="00E0178C" w:rsidRPr="00FD4C1C">
        <w:rPr>
          <w:spacing w:val="8"/>
        </w:rPr>
        <w:t xml:space="preserve"> </w:t>
      </w:r>
      <w:r w:rsidR="00E0178C" w:rsidRPr="00FD4C1C">
        <w:t>recruit</w:t>
      </w:r>
      <w:r w:rsidR="00E0178C" w:rsidRPr="00FD4C1C">
        <w:rPr>
          <w:spacing w:val="8"/>
        </w:rPr>
        <w:t xml:space="preserve"> </w:t>
      </w:r>
      <w:r w:rsidR="00A32CA5" w:rsidRPr="00FD4C1C">
        <w:t>a</w:t>
      </w:r>
      <w:r w:rsidR="00E0178C" w:rsidRPr="00FD4C1C">
        <w:rPr>
          <w:spacing w:val="-3"/>
        </w:rPr>
        <w:t xml:space="preserve"> </w:t>
      </w:r>
      <w:r w:rsidR="001A654A" w:rsidRPr="00FD4C1C">
        <w:t xml:space="preserve">Safeguarding Manager/Designated Safeguarding Officer </w:t>
      </w:r>
      <w:r w:rsidR="00E0178C" w:rsidRPr="00FD4C1C">
        <w:t>to</w:t>
      </w:r>
      <w:r w:rsidR="00E0178C" w:rsidRPr="00FD4C1C">
        <w:rPr>
          <w:spacing w:val="5"/>
        </w:rPr>
        <w:t xml:space="preserve"> </w:t>
      </w:r>
      <w:r w:rsidR="00E0178C" w:rsidRPr="00FD4C1C">
        <w:t>carry</w:t>
      </w:r>
      <w:r w:rsidR="00E0178C" w:rsidRPr="00FD4C1C">
        <w:rPr>
          <w:spacing w:val="7"/>
        </w:rPr>
        <w:t xml:space="preserve"> </w:t>
      </w:r>
      <w:r w:rsidR="00E0178C" w:rsidRPr="00FD4C1C">
        <w:t>out</w:t>
      </w:r>
      <w:r w:rsidR="00E0178C" w:rsidRPr="00FD4C1C">
        <w:rPr>
          <w:spacing w:val="-4"/>
        </w:rPr>
        <w:t xml:space="preserve"> </w:t>
      </w:r>
      <w:r w:rsidR="00E0178C" w:rsidRPr="00FD4C1C">
        <w:t>all</w:t>
      </w:r>
      <w:r w:rsidR="00E0178C" w:rsidRPr="00FD4C1C">
        <w:rPr>
          <w:spacing w:val="-3"/>
        </w:rPr>
        <w:t xml:space="preserve"> </w:t>
      </w:r>
      <w:r w:rsidR="00E0178C" w:rsidRPr="00FD4C1C">
        <w:t>aspects</w:t>
      </w:r>
      <w:r w:rsidR="00E0178C" w:rsidRPr="00FD4C1C">
        <w:rPr>
          <w:spacing w:val="3"/>
        </w:rPr>
        <w:t xml:space="preserve"> </w:t>
      </w:r>
      <w:r w:rsidR="00E0178C" w:rsidRPr="00FD4C1C">
        <w:t>of</w:t>
      </w:r>
      <w:r w:rsidR="00E0178C" w:rsidRPr="00FD4C1C">
        <w:rPr>
          <w:spacing w:val="1"/>
        </w:rPr>
        <w:t xml:space="preserve"> </w:t>
      </w:r>
      <w:r w:rsidR="00E0178C" w:rsidRPr="00FD4C1C">
        <w:t>the</w:t>
      </w:r>
      <w:r w:rsidR="00E0178C" w:rsidRPr="00FD4C1C">
        <w:rPr>
          <w:spacing w:val="1"/>
        </w:rPr>
        <w:t xml:space="preserve"> </w:t>
      </w:r>
      <w:r w:rsidR="00E0178C" w:rsidRPr="00FD4C1C">
        <w:t>work</w:t>
      </w:r>
      <w:r w:rsidR="00E0178C" w:rsidRPr="00FD4C1C">
        <w:rPr>
          <w:spacing w:val="1"/>
        </w:rPr>
        <w:t xml:space="preserve"> </w:t>
      </w:r>
      <w:r w:rsidR="001A654A" w:rsidRPr="00FD4C1C">
        <w:t xml:space="preserve">in this key role </w:t>
      </w:r>
      <w:r w:rsidR="00E0178C" w:rsidRPr="00FD4C1C">
        <w:t xml:space="preserve"> within the</w:t>
      </w:r>
      <w:r w:rsidR="00E0178C" w:rsidRPr="00FD4C1C">
        <w:rPr>
          <w:spacing w:val="49"/>
        </w:rPr>
        <w:t xml:space="preserve"> </w:t>
      </w:r>
      <w:r w:rsidR="00E0178C" w:rsidRPr="00FD4C1C">
        <w:t>Sussex County</w:t>
      </w:r>
      <w:r w:rsidR="00E0178C" w:rsidRPr="00FD4C1C">
        <w:rPr>
          <w:spacing w:val="50"/>
        </w:rPr>
        <w:t xml:space="preserve"> </w:t>
      </w:r>
      <w:r w:rsidR="00E0178C" w:rsidRPr="00FD4C1C">
        <w:t>Football</w:t>
      </w:r>
      <w:r w:rsidR="00E0178C" w:rsidRPr="00FD4C1C">
        <w:rPr>
          <w:spacing w:val="50"/>
        </w:rPr>
        <w:t xml:space="preserve"> </w:t>
      </w:r>
      <w:r w:rsidR="00E0178C" w:rsidRPr="00FD4C1C">
        <w:t xml:space="preserve">Association. </w:t>
      </w:r>
    </w:p>
    <w:p w14:paraId="4345ACAD" w14:textId="59728B5D" w:rsidR="0088321E" w:rsidRDefault="0088321E">
      <w:pPr>
        <w:pStyle w:val="BodyText"/>
        <w:spacing w:before="1"/>
      </w:pPr>
    </w:p>
    <w:p w14:paraId="62FE5318" w14:textId="77777777" w:rsidR="0088321E" w:rsidRDefault="00E0178C">
      <w:pPr>
        <w:pStyle w:val="BodyText"/>
        <w:ind w:left="300"/>
      </w:pPr>
      <w:r>
        <w:t>To</w:t>
      </w:r>
      <w:r>
        <w:rPr>
          <w:spacing w:val="-2"/>
        </w:rPr>
        <w:t xml:space="preserve"> </w:t>
      </w:r>
      <w:r>
        <w:t>join</w:t>
      </w:r>
      <w:r>
        <w:rPr>
          <w:spacing w:val="-3"/>
        </w:rPr>
        <w:t xml:space="preserve"> </w:t>
      </w:r>
      <w:r>
        <w:t>the</w:t>
      </w:r>
      <w:r>
        <w:rPr>
          <w:spacing w:val="-1"/>
        </w:rPr>
        <w:t xml:space="preserve"> </w:t>
      </w:r>
      <w:r>
        <w:t>team</w:t>
      </w:r>
      <w:r>
        <w:rPr>
          <w:spacing w:val="-3"/>
        </w:rPr>
        <w:t xml:space="preserve"> </w:t>
      </w:r>
      <w:r>
        <w:t>and</w:t>
      </w:r>
      <w:r>
        <w:rPr>
          <w:spacing w:val="-3"/>
        </w:rPr>
        <w:t xml:space="preserve"> </w:t>
      </w:r>
      <w:r>
        <w:t>be</w:t>
      </w:r>
      <w:r>
        <w:rPr>
          <w:spacing w:val="-1"/>
        </w:rPr>
        <w:t xml:space="preserve"> </w:t>
      </w:r>
      <w:r>
        <w:t>successful,</w:t>
      </w:r>
      <w:r>
        <w:rPr>
          <w:spacing w:val="-4"/>
        </w:rPr>
        <w:t xml:space="preserve"> </w:t>
      </w:r>
      <w:r>
        <w:t>the</w:t>
      </w:r>
      <w:r>
        <w:rPr>
          <w:spacing w:val="-1"/>
        </w:rPr>
        <w:t xml:space="preserve"> </w:t>
      </w:r>
      <w:r>
        <w:t>individual</w:t>
      </w:r>
      <w:r>
        <w:rPr>
          <w:spacing w:val="-4"/>
        </w:rPr>
        <w:t xml:space="preserve"> </w:t>
      </w:r>
      <w:r>
        <w:t>must</w:t>
      </w:r>
      <w:r>
        <w:rPr>
          <w:spacing w:val="-1"/>
        </w:rPr>
        <w:t xml:space="preserve"> </w:t>
      </w:r>
      <w:r>
        <w:t>be</w:t>
      </w:r>
      <w:r>
        <w:rPr>
          <w:spacing w:val="-1"/>
        </w:rPr>
        <w:t xml:space="preserve"> </w:t>
      </w:r>
      <w:r>
        <w:t>able</w:t>
      </w:r>
      <w:r>
        <w:rPr>
          <w:spacing w:val="-4"/>
        </w:rPr>
        <w:t xml:space="preserve"> </w:t>
      </w:r>
      <w:r>
        <w:t>to</w:t>
      </w:r>
      <w:r>
        <w:rPr>
          <w:spacing w:val="-1"/>
        </w:rPr>
        <w:t xml:space="preserve"> </w:t>
      </w:r>
      <w:r>
        <w:t>demonstrate</w:t>
      </w:r>
      <w:r>
        <w:rPr>
          <w:spacing w:val="-1"/>
        </w:rPr>
        <w:t xml:space="preserve"> </w:t>
      </w:r>
      <w:r>
        <w:t>an</w:t>
      </w:r>
      <w:r>
        <w:rPr>
          <w:spacing w:val="-3"/>
        </w:rPr>
        <w:t xml:space="preserve"> </w:t>
      </w:r>
      <w:r>
        <w:t>understanding</w:t>
      </w:r>
      <w:r>
        <w:rPr>
          <w:spacing w:val="-3"/>
        </w:rPr>
        <w:t xml:space="preserve"> </w:t>
      </w:r>
      <w:r>
        <w:t>of</w:t>
      </w:r>
      <w:r>
        <w:rPr>
          <w:spacing w:val="-2"/>
        </w:rPr>
        <w:t xml:space="preserve"> </w:t>
      </w:r>
      <w:r>
        <w:t>the</w:t>
      </w:r>
      <w:r>
        <w:rPr>
          <w:spacing w:val="-2"/>
        </w:rPr>
        <w:t xml:space="preserve"> </w:t>
      </w:r>
      <w:r>
        <w:t>role</w:t>
      </w:r>
      <w:r>
        <w:rPr>
          <w:spacing w:val="-4"/>
        </w:rPr>
        <w:t xml:space="preserve"> </w:t>
      </w:r>
      <w:r>
        <w:t>on</w:t>
      </w:r>
      <w:r>
        <w:rPr>
          <w:spacing w:val="-5"/>
        </w:rPr>
        <w:t xml:space="preserve"> </w:t>
      </w:r>
      <w:r>
        <w:t>offer</w:t>
      </w:r>
      <w:r>
        <w:rPr>
          <w:spacing w:val="-47"/>
        </w:rPr>
        <w:t xml:space="preserve"> </w:t>
      </w:r>
      <w:r>
        <w:t>and</w:t>
      </w:r>
      <w:r>
        <w:rPr>
          <w:spacing w:val="-4"/>
        </w:rPr>
        <w:t xml:space="preserve"> </w:t>
      </w:r>
      <w:r>
        <w:t>how</w:t>
      </w:r>
      <w:r>
        <w:rPr>
          <w:spacing w:val="-4"/>
        </w:rPr>
        <w:t xml:space="preserve"> </w:t>
      </w:r>
      <w:r>
        <w:t>their</w:t>
      </w:r>
      <w:r>
        <w:rPr>
          <w:spacing w:val="-2"/>
        </w:rPr>
        <w:t xml:space="preserve"> </w:t>
      </w:r>
      <w:r>
        <w:t>expertise</w:t>
      </w:r>
      <w:r>
        <w:rPr>
          <w:spacing w:val="-1"/>
        </w:rPr>
        <w:t xml:space="preserve"> </w:t>
      </w:r>
      <w:r>
        <w:t>and</w:t>
      </w:r>
      <w:r>
        <w:rPr>
          <w:spacing w:val="-3"/>
        </w:rPr>
        <w:t xml:space="preserve"> </w:t>
      </w:r>
      <w:r>
        <w:t>experience</w:t>
      </w:r>
      <w:r>
        <w:rPr>
          <w:spacing w:val="-5"/>
        </w:rPr>
        <w:t xml:space="preserve"> </w:t>
      </w:r>
      <w:r>
        <w:t>will</w:t>
      </w:r>
      <w:r>
        <w:rPr>
          <w:spacing w:val="-2"/>
        </w:rPr>
        <w:t xml:space="preserve"> </w:t>
      </w:r>
      <w:r>
        <w:t>enable</w:t>
      </w:r>
      <w:r>
        <w:rPr>
          <w:spacing w:val="-4"/>
        </w:rPr>
        <w:t xml:space="preserve"> </w:t>
      </w:r>
      <w:r>
        <w:t>them</w:t>
      </w:r>
      <w:r>
        <w:rPr>
          <w:spacing w:val="-3"/>
        </w:rPr>
        <w:t xml:space="preserve"> </w:t>
      </w:r>
      <w:r>
        <w:t>to</w:t>
      </w:r>
      <w:r>
        <w:rPr>
          <w:spacing w:val="-3"/>
        </w:rPr>
        <w:t xml:space="preserve"> </w:t>
      </w:r>
      <w:r>
        <w:t>meet</w:t>
      </w:r>
      <w:r>
        <w:rPr>
          <w:spacing w:val="-4"/>
        </w:rPr>
        <w:t xml:space="preserve"> </w:t>
      </w:r>
      <w:r>
        <w:t>the</w:t>
      </w:r>
      <w:r>
        <w:rPr>
          <w:spacing w:val="-5"/>
        </w:rPr>
        <w:t xml:space="preserve"> </w:t>
      </w:r>
      <w:r>
        <w:t>essential</w:t>
      </w:r>
      <w:r>
        <w:rPr>
          <w:spacing w:val="-2"/>
        </w:rPr>
        <w:t xml:space="preserve"> </w:t>
      </w:r>
      <w:r>
        <w:t>and</w:t>
      </w:r>
      <w:r>
        <w:rPr>
          <w:spacing w:val="-3"/>
        </w:rPr>
        <w:t xml:space="preserve"> </w:t>
      </w:r>
      <w:r>
        <w:t>desirable</w:t>
      </w:r>
      <w:r>
        <w:rPr>
          <w:spacing w:val="-1"/>
        </w:rPr>
        <w:t xml:space="preserve"> </w:t>
      </w:r>
      <w:r>
        <w:t>criteria</w:t>
      </w:r>
      <w:r>
        <w:rPr>
          <w:spacing w:val="-4"/>
        </w:rPr>
        <w:t xml:space="preserve"> </w:t>
      </w:r>
      <w:r>
        <w:t>within</w:t>
      </w:r>
      <w:r>
        <w:rPr>
          <w:spacing w:val="-5"/>
        </w:rPr>
        <w:t xml:space="preserve"> </w:t>
      </w:r>
      <w:r>
        <w:t>the</w:t>
      </w:r>
      <w:r>
        <w:rPr>
          <w:spacing w:val="-2"/>
        </w:rPr>
        <w:t xml:space="preserve"> </w:t>
      </w:r>
      <w:r>
        <w:t>role.</w:t>
      </w:r>
    </w:p>
    <w:p w14:paraId="51C6AF49" w14:textId="77777777" w:rsidR="0088321E" w:rsidRDefault="0088321E">
      <w:pPr>
        <w:pStyle w:val="BodyText"/>
        <w:spacing w:before="10"/>
        <w:rPr>
          <w:sz w:val="21"/>
        </w:rPr>
      </w:pPr>
    </w:p>
    <w:p w14:paraId="4E3F6F1E" w14:textId="77777777" w:rsidR="0088321E" w:rsidRDefault="00E0178C">
      <w:pPr>
        <w:pStyle w:val="BodyText"/>
        <w:ind w:left="300"/>
      </w:pPr>
      <w:r>
        <w:t>The</w:t>
      </w:r>
      <w:r>
        <w:rPr>
          <w:spacing w:val="-4"/>
        </w:rPr>
        <w:t xml:space="preserve"> </w:t>
      </w:r>
      <w:r>
        <w:t>interview</w:t>
      </w:r>
      <w:r>
        <w:rPr>
          <w:spacing w:val="-2"/>
        </w:rPr>
        <w:t xml:space="preserve"> </w:t>
      </w:r>
      <w:r>
        <w:t>panel</w:t>
      </w:r>
      <w:r>
        <w:rPr>
          <w:spacing w:val="-5"/>
        </w:rPr>
        <w:t xml:space="preserve"> </w:t>
      </w:r>
      <w:r>
        <w:t>must</w:t>
      </w:r>
      <w:r>
        <w:rPr>
          <w:spacing w:val="-4"/>
        </w:rPr>
        <w:t xml:space="preserve"> </w:t>
      </w:r>
      <w:r>
        <w:t>be</w:t>
      </w:r>
      <w:r>
        <w:rPr>
          <w:spacing w:val="-3"/>
        </w:rPr>
        <w:t xml:space="preserve"> </w:t>
      </w:r>
      <w:r>
        <w:t>convinced</w:t>
      </w:r>
      <w:r>
        <w:rPr>
          <w:spacing w:val="-5"/>
        </w:rPr>
        <w:t xml:space="preserve"> </w:t>
      </w:r>
      <w:r>
        <w:t>of</w:t>
      </w:r>
      <w:r>
        <w:rPr>
          <w:spacing w:val="-5"/>
        </w:rPr>
        <w:t xml:space="preserve"> </w:t>
      </w:r>
      <w:r>
        <w:t>the</w:t>
      </w:r>
      <w:r>
        <w:rPr>
          <w:spacing w:val="-2"/>
        </w:rPr>
        <w:t xml:space="preserve"> </w:t>
      </w:r>
      <w:r>
        <w:t>individual’s</w:t>
      </w:r>
      <w:r>
        <w:rPr>
          <w:spacing w:val="-3"/>
        </w:rPr>
        <w:t xml:space="preserve"> </w:t>
      </w:r>
      <w:r>
        <w:t>passion,</w:t>
      </w:r>
      <w:r>
        <w:rPr>
          <w:spacing w:val="-5"/>
        </w:rPr>
        <w:t xml:space="preserve"> </w:t>
      </w:r>
      <w:r>
        <w:t>inspiration,</w:t>
      </w:r>
      <w:r>
        <w:rPr>
          <w:spacing w:val="-5"/>
        </w:rPr>
        <w:t xml:space="preserve"> </w:t>
      </w:r>
      <w:r>
        <w:t>and</w:t>
      </w:r>
      <w:r>
        <w:rPr>
          <w:spacing w:val="-4"/>
        </w:rPr>
        <w:t xml:space="preserve"> </w:t>
      </w:r>
      <w:r>
        <w:t>professionalism</w:t>
      </w:r>
      <w:r>
        <w:rPr>
          <w:spacing w:val="-2"/>
        </w:rPr>
        <w:t xml:space="preserve"> </w:t>
      </w:r>
      <w:r>
        <w:t>for</w:t>
      </w:r>
      <w:r>
        <w:rPr>
          <w:spacing w:val="-3"/>
        </w:rPr>
        <w:t xml:space="preserve"> </w:t>
      </w:r>
      <w:r>
        <w:t>the</w:t>
      </w:r>
      <w:r>
        <w:rPr>
          <w:spacing w:val="-3"/>
        </w:rPr>
        <w:t xml:space="preserve"> </w:t>
      </w:r>
      <w:r>
        <w:t>role.</w:t>
      </w:r>
    </w:p>
    <w:p w14:paraId="7296A571" w14:textId="77777777" w:rsidR="0088321E" w:rsidRDefault="0088321E">
      <w:pPr>
        <w:pStyle w:val="BodyText"/>
      </w:pPr>
    </w:p>
    <w:p w14:paraId="1855CE33" w14:textId="77777777" w:rsidR="0088321E" w:rsidRDefault="00E0178C">
      <w:pPr>
        <w:pStyle w:val="BodyText"/>
        <w:spacing w:before="1"/>
        <w:ind w:left="300" w:right="909"/>
      </w:pPr>
      <w:r>
        <w:t>This pack provides the following to assist individuals in considering whether they have the relevant skills and</w:t>
      </w:r>
      <w:r>
        <w:rPr>
          <w:spacing w:val="-47"/>
        </w:rPr>
        <w:t xml:space="preserve"> </w:t>
      </w:r>
      <w:r>
        <w:t>attributes required</w:t>
      </w:r>
      <w:r>
        <w:rPr>
          <w:spacing w:val="-1"/>
        </w:rPr>
        <w:t xml:space="preserve"> </w:t>
      </w:r>
      <w:r>
        <w:t>for the</w:t>
      </w:r>
      <w:r>
        <w:rPr>
          <w:spacing w:val="-2"/>
        </w:rPr>
        <w:t xml:space="preserve"> </w:t>
      </w:r>
      <w:r>
        <w:t>role:</w:t>
      </w:r>
    </w:p>
    <w:p w14:paraId="2ED42E9B" w14:textId="77777777" w:rsidR="0088321E" w:rsidRDefault="0088321E">
      <w:pPr>
        <w:pStyle w:val="BodyText"/>
      </w:pPr>
    </w:p>
    <w:p w14:paraId="1D0CAD01" w14:textId="77777777" w:rsidR="0088321E" w:rsidRDefault="00E0178C">
      <w:pPr>
        <w:pStyle w:val="ListParagraph"/>
        <w:numPr>
          <w:ilvl w:val="0"/>
          <w:numId w:val="7"/>
        </w:numPr>
        <w:tabs>
          <w:tab w:val="left" w:pos="1381"/>
        </w:tabs>
      </w:pPr>
      <w:r>
        <w:t>The</w:t>
      </w:r>
      <w:r>
        <w:rPr>
          <w:spacing w:val="-1"/>
        </w:rPr>
        <w:t xml:space="preserve"> </w:t>
      </w:r>
      <w:r>
        <w:t>Role</w:t>
      </w:r>
      <w:r>
        <w:rPr>
          <w:spacing w:val="-1"/>
        </w:rPr>
        <w:t xml:space="preserve"> </w:t>
      </w:r>
      <w:r>
        <w:t>Advertisement</w:t>
      </w:r>
    </w:p>
    <w:p w14:paraId="0A55B7CA" w14:textId="77777777" w:rsidR="0088321E" w:rsidRDefault="00E0178C">
      <w:pPr>
        <w:pStyle w:val="ListParagraph"/>
        <w:numPr>
          <w:ilvl w:val="0"/>
          <w:numId w:val="7"/>
        </w:numPr>
        <w:tabs>
          <w:tab w:val="left" w:pos="1381"/>
        </w:tabs>
      </w:pPr>
      <w:r>
        <w:t>The</w:t>
      </w:r>
      <w:r>
        <w:rPr>
          <w:spacing w:val="-1"/>
        </w:rPr>
        <w:t xml:space="preserve"> </w:t>
      </w:r>
      <w:r>
        <w:t>Role</w:t>
      </w:r>
      <w:r>
        <w:rPr>
          <w:spacing w:val="-3"/>
        </w:rPr>
        <w:t xml:space="preserve"> </w:t>
      </w:r>
      <w:r>
        <w:t>Profile</w:t>
      </w:r>
    </w:p>
    <w:p w14:paraId="15786B3F" w14:textId="77777777" w:rsidR="0088321E" w:rsidRDefault="00E0178C">
      <w:pPr>
        <w:pStyle w:val="ListParagraph"/>
        <w:numPr>
          <w:ilvl w:val="0"/>
          <w:numId w:val="7"/>
        </w:numPr>
        <w:tabs>
          <w:tab w:val="left" w:pos="1381"/>
        </w:tabs>
      </w:pPr>
      <w:r>
        <w:t>How</w:t>
      </w:r>
      <w:r>
        <w:rPr>
          <w:spacing w:val="-3"/>
        </w:rPr>
        <w:t xml:space="preserve"> </w:t>
      </w:r>
      <w:r>
        <w:t>to</w:t>
      </w:r>
      <w:r>
        <w:rPr>
          <w:spacing w:val="-2"/>
        </w:rPr>
        <w:t xml:space="preserve"> </w:t>
      </w:r>
      <w:r>
        <w:t>apply - Application</w:t>
      </w:r>
      <w:r>
        <w:rPr>
          <w:spacing w:val="-4"/>
        </w:rPr>
        <w:t xml:space="preserve"> </w:t>
      </w:r>
      <w:r>
        <w:t>Form</w:t>
      </w:r>
    </w:p>
    <w:p w14:paraId="47B6FF77" w14:textId="77777777" w:rsidR="0088321E" w:rsidRPr="00FD4C1C" w:rsidRDefault="0088321E">
      <w:pPr>
        <w:pStyle w:val="BodyText"/>
      </w:pPr>
    </w:p>
    <w:p w14:paraId="52735F2E" w14:textId="17B734F0" w:rsidR="0088321E" w:rsidRPr="00FD4C1C" w:rsidRDefault="00E0178C">
      <w:pPr>
        <w:pStyle w:val="BodyText"/>
        <w:spacing w:before="1"/>
        <w:ind w:left="300"/>
      </w:pPr>
      <w:r w:rsidRPr="00FD4C1C">
        <w:t>The</w:t>
      </w:r>
      <w:r w:rsidRPr="00FD4C1C">
        <w:rPr>
          <w:spacing w:val="-3"/>
        </w:rPr>
        <w:t xml:space="preserve"> </w:t>
      </w:r>
      <w:r w:rsidRPr="00FD4C1C">
        <w:t>successful</w:t>
      </w:r>
      <w:r w:rsidRPr="00FD4C1C">
        <w:rPr>
          <w:spacing w:val="-2"/>
        </w:rPr>
        <w:t xml:space="preserve"> </w:t>
      </w:r>
      <w:r w:rsidRPr="00FD4C1C">
        <w:t>applicant</w:t>
      </w:r>
      <w:r w:rsidRPr="00FD4C1C">
        <w:rPr>
          <w:spacing w:val="-5"/>
        </w:rPr>
        <w:t xml:space="preserve"> </w:t>
      </w:r>
      <w:r w:rsidRPr="00FD4C1C">
        <w:t>will</w:t>
      </w:r>
      <w:r w:rsidRPr="00FD4C1C">
        <w:rPr>
          <w:spacing w:val="-3"/>
        </w:rPr>
        <w:t xml:space="preserve"> </w:t>
      </w:r>
      <w:r w:rsidRPr="00FD4C1C">
        <w:t>report</w:t>
      </w:r>
      <w:r w:rsidRPr="00FD4C1C">
        <w:rPr>
          <w:spacing w:val="-4"/>
        </w:rPr>
        <w:t xml:space="preserve"> </w:t>
      </w:r>
      <w:r w:rsidRPr="00FD4C1C">
        <w:t>to</w:t>
      </w:r>
      <w:r w:rsidRPr="00FD4C1C">
        <w:rPr>
          <w:spacing w:val="-4"/>
        </w:rPr>
        <w:t xml:space="preserve"> </w:t>
      </w:r>
      <w:r w:rsidRPr="00FD4C1C">
        <w:t>the</w:t>
      </w:r>
      <w:r w:rsidRPr="00FD4C1C">
        <w:rPr>
          <w:spacing w:val="-5"/>
        </w:rPr>
        <w:t xml:space="preserve"> </w:t>
      </w:r>
      <w:r w:rsidR="00B86DD4" w:rsidRPr="00FD4C1C">
        <w:t>Chief Executive Officer</w:t>
      </w:r>
      <w:r w:rsidR="00FE62D2">
        <w:t xml:space="preserve"> (Senior Safeguarding Lead)</w:t>
      </w:r>
    </w:p>
    <w:p w14:paraId="22C1504C" w14:textId="77777777" w:rsidR="00B86DD4" w:rsidRDefault="00B86DD4" w:rsidP="00B86DD4">
      <w:pPr>
        <w:pStyle w:val="BodyText"/>
        <w:spacing w:before="10"/>
        <w:rPr>
          <w:sz w:val="21"/>
        </w:rPr>
      </w:pPr>
    </w:p>
    <w:p w14:paraId="2D56D44F" w14:textId="7A5BAD85" w:rsidR="008106D9" w:rsidRPr="0095215C" w:rsidRDefault="00B86DD4" w:rsidP="006D6241">
      <w:pPr>
        <w:pStyle w:val="BodyText"/>
        <w:tabs>
          <w:tab w:val="left" w:pos="454"/>
        </w:tabs>
        <w:spacing w:before="59"/>
        <w:ind w:left="225"/>
      </w:pPr>
      <w:r w:rsidRPr="00360FD0">
        <w:t>The successful applicant will be joining our</w:t>
      </w:r>
      <w:r w:rsidR="001B40C2">
        <w:t xml:space="preserve"> friendly</w:t>
      </w:r>
      <w:r w:rsidRPr="00360FD0">
        <w:t xml:space="preserve"> safeguarding team, working alongside and line managing a fellow Designated Safeguarding </w:t>
      </w:r>
      <w:r w:rsidRPr="0095215C">
        <w:t>Officer (DSO)</w:t>
      </w:r>
      <w:r w:rsidR="005F7799" w:rsidRPr="0095215C">
        <w:t>:</w:t>
      </w:r>
    </w:p>
    <w:p w14:paraId="53EB2087" w14:textId="1DDE848B" w:rsidR="00671818" w:rsidRPr="0095215C" w:rsidRDefault="00671818" w:rsidP="00671818">
      <w:pPr>
        <w:pStyle w:val="BodyText"/>
        <w:numPr>
          <w:ilvl w:val="0"/>
          <w:numId w:val="13"/>
        </w:numPr>
        <w:tabs>
          <w:tab w:val="left" w:pos="454"/>
        </w:tabs>
        <w:spacing w:before="65"/>
        <w:ind w:hanging="228"/>
      </w:pPr>
      <w:r w:rsidRPr="0095215C">
        <w:rPr>
          <w:color w:val="081F3F"/>
        </w:rPr>
        <w:t>To</w:t>
      </w:r>
      <w:r w:rsidRPr="0095215C">
        <w:rPr>
          <w:color w:val="081F3F"/>
          <w:spacing w:val="-5"/>
        </w:rPr>
        <w:t xml:space="preserve"> </w:t>
      </w:r>
      <w:r w:rsidRPr="0095215C">
        <w:rPr>
          <w:color w:val="081F3F"/>
        </w:rPr>
        <w:t>support</w:t>
      </w:r>
      <w:r w:rsidRPr="0095215C">
        <w:rPr>
          <w:color w:val="081F3F"/>
          <w:spacing w:val="-4"/>
        </w:rPr>
        <w:t xml:space="preserve"> </w:t>
      </w:r>
      <w:r w:rsidRPr="0095215C">
        <w:rPr>
          <w:color w:val="081F3F"/>
        </w:rPr>
        <w:t>delivery</w:t>
      </w:r>
      <w:r w:rsidRPr="0095215C">
        <w:rPr>
          <w:color w:val="081F3F"/>
          <w:spacing w:val="-5"/>
        </w:rPr>
        <w:t xml:space="preserve"> </w:t>
      </w:r>
      <w:r w:rsidRPr="0095215C">
        <w:rPr>
          <w:color w:val="081F3F"/>
        </w:rPr>
        <w:t>of</w:t>
      </w:r>
      <w:r w:rsidRPr="0095215C">
        <w:rPr>
          <w:color w:val="081F3F"/>
          <w:spacing w:val="-4"/>
        </w:rPr>
        <w:t xml:space="preserve"> </w:t>
      </w:r>
      <w:r w:rsidRPr="0095215C">
        <w:rPr>
          <w:color w:val="081F3F"/>
        </w:rPr>
        <w:t>The</w:t>
      </w:r>
      <w:r w:rsidRPr="0095215C">
        <w:rPr>
          <w:color w:val="081F3F"/>
          <w:spacing w:val="-4"/>
        </w:rPr>
        <w:t xml:space="preserve"> </w:t>
      </w:r>
      <w:r w:rsidRPr="0095215C">
        <w:rPr>
          <w:color w:val="081F3F"/>
        </w:rPr>
        <w:t>FA</w:t>
      </w:r>
      <w:r w:rsidRPr="0095215C">
        <w:rPr>
          <w:color w:val="081F3F"/>
          <w:spacing w:val="-5"/>
        </w:rPr>
        <w:t xml:space="preserve"> </w:t>
      </w:r>
      <w:r w:rsidRPr="0095215C">
        <w:rPr>
          <w:color w:val="081F3F"/>
        </w:rPr>
        <w:t>Grassroots</w:t>
      </w:r>
      <w:r w:rsidRPr="0095215C">
        <w:rPr>
          <w:color w:val="081F3F"/>
          <w:spacing w:val="-4"/>
        </w:rPr>
        <w:t xml:space="preserve"> </w:t>
      </w:r>
      <w:r w:rsidRPr="0095215C">
        <w:rPr>
          <w:color w:val="081F3F"/>
        </w:rPr>
        <w:t>Football</w:t>
      </w:r>
      <w:r w:rsidRPr="0095215C">
        <w:rPr>
          <w:color w:val="081F3F"/>
          <w:spacing w:val="-5"/>
        </w:rPr>
        <w:t xml:space="preserve"> </w:t>
      </w:r>
      <w:r w:rsidRPr="0095215C">
        <w:rPr>
          <w:color w:val="081F3F"/>
        </w:rPr>
        <w:t>Strategy</w:t>
      </w:r>
      <w:r w:rsidRPr="0095215C">
        <w:rPr>
          <w:color w:val="081F3F"/>
          <w:spacing w:val="-4"/>
        </w:rPr>
        <w:t xml:space="preserve"> </w:t>
      </w:r>
      <w:r w:rsidRPr="00B445F4">
        <w:rPr>
          <w:rFonts w:asciiTheme="minorHAnsi" w:hAnsiTheme="minorHAnsi" w:cstheme="minorHAnsi"/>
          <w:color w:val="081F3F"/>
        </w:rPr>
        <w:t>and</w:t>
      </w:r>
      <w:r w:rsidRPr="00B445F4">
        <w:rPr>
          <w:rFonts w:asciiTheme="minorHAnsi" w:hAnsiTheme="minorHAnsi" w:cstheme="minorHAnsi"/>
          <w:color w:val="081F3F"/>
          <w:spacing w:val="-4"/>
        </w:rPr>
        <w:t xml:space="preserve"> </w:t>
      </w:r>
      <w:r w:rsidR="00510844" w:rsidRPr="00B445F4">
        <w:rPr>
          <w:rFonts w:asciiTheme="minorHAnsi" w:hAnsiTheme="minorHAnsi" w:cstheme="minorHAnsi"/>
          <w:color w:val="081F3F"/>
        </w:rPr>
        <w:t>Sussex County FA</w:t>
      </w:r>
      <w:r w:rsidRPr="0095215C">
        <w:rPr>
          <w:rFonts w:ascii="FS Jack" w:hAnsi="FS Jack"/>
          <w:color w:val="081F3F"/>
          <w:spacing w:val="-10"/>
        </w:rPr>
        <w:t xml:space="preserve"> </w:t>
      </w:r>
      <w:r w:rsidRPr="0095215C">
        <w:rPr>
          <w:color w:val="081F3F"/>
        </w:rPr>
        <w:t>Business</w:t>
      </w:r>
      <w:r w:rsidRPr="0095215C">
        <w:rPr>
          <w:color w:val="081F3F"/>
          <w:spacing w:val="-4"/>
        </w:rPr>
        <w:t xml:space="preserve"> </w:t>
      </w:r>
      <w:r w:rsidRPr="0095215C">
        <w:rPr>
          <w:color w:val="081F3F"/>
        </w:rPr>
        <w:t>Strategy.</w:t>
      </w:r>
    </w:p>
    <w:p w14:paraId="7E4BBF12" w14:textId="2E7F8560" w:rsidR="00671818" w:rsidRPr="0095215C" w:rsidRDefault="00671818" w:rsidP="00671818">
      <w:pPr>
        <w:pStyle w:val="BodyText"/>
        <w:numPr>
          <w:ilvl w:val="0"/>
          <w:numId w:val="13"/>
        </w:numPr>
        <w:tabs>
          <w:tab w:val="left" w:pos="454"/>
        </w:tabs>
        <w:spacing w:before="51"/>
        <w:ind w:hanging="228"/>
      </w:pPr>
      <w:r w:rsidRPr="0095215C">
        <w:rPr>
          <w:color w:val="081F3F"/>
        </w:rPr>
        <w:t>To</w:t>
      </w:r>
      <w:r w:rsidRPr="0095215C">
        <w:rPr>
          <w:color w:val="081F3F"/>
          <w:spacing w:val="-5"/>
        </w:rPr>
        <w:t xml:space="preserve"> </w:t>
      </w:r>
      <w:r w:rsidRPr="0095215C">
        <w:rPr>
          <w:color w:val="081F3F"/>
        </w:rPr>
        <w:t>manage</w:t>
      </w:r>
      <w:r w:rsidRPr="0095215C">
        <w:rPr>
          <w:color w:val="081F3F"/>
          <w:spacing w:val="-4"/>
        </w:rPr>
        <w:t xml:space="preserve"> </w:t>
      </w:r>
      <w:r w:rsidRPr="0095215C">
        <w:rPr>
          <w:color w:val="081F3F"/>
        </w:rPr>
        <w:t>the</w:t>
      </w:r>
      <w:r w:rsidRPr="0095215C">
        <w:rPr>
          <w:color w:val="081F3F"/>
          <w:spacing w:val="-4"/>
        </w:rPr>
        <w:t xml:space="preserve"> </w:t>
      </w:r>
      <w:r w:rsidR="004C39CB" w:rsidRPr="0074218F">
        <w:rPr>
          <w:rFonts w:asciiTheme="minorHAnsi" w:hAnsiTheme="minorHAnsi" w:cstheme="minorHAnsi"/>
          <w:color w:val="081F3F"/>
        </w:rPr>
        <w:t>Sussex County FA</w:t>
      </w:r>
      <w:r w:rsidRPr="0095215C">
        <w:rPr>
          <w:rFonts w:ascii="FS Jack" w:hAnsi="FS Jack"/>
          <w:color w:val="081F3F"/>
          <w:spacing w:val="-9"/>
        </w:rPr>
        <w:t xml:space="preserve"> </w:t>
      </w:r>
      <w:r w:rsidRPr="0095215C">
        <w:rPr>
          <w:color w:val="081F3F"/>
        </w:rPr>
        <w:t>safeguarding</w:t>
      </w:r>
      <w:r w:rsidRPr="0095215C">
        <w:rPr>
          <w:color w:val="081F3F"/>
          <w:spacing w:val="-5"/>
        </w:rPr>
        <w:t xml:space="preserve"> </w:t>
      </w:r>
      <w:r w:rsidRPr="0095215C">
        <w:rPr>
          <w:color w:val="081F3F"/>
        </w:rPr>
        <w:t>work,</w:t>
      </w:r>
      <w:r w:rsidRPr="0095215C">
        <w:rPr>
          <w:color w:val="081F3F"/>
          <w:spacing w:val="-4"/>
        </w:rPr>
        <w:t xml:space="preserve"> </w:t>
      </w:r>
      <w:r w:rsidRPr="0095215C">
        <w:rPr>
          <w:color w:val="081F3F"/>
        </w:rPr>
        <w:t>in</w:t>
      </w:r>
      <w:r w:rsidRPr="0095215C">
        <w:rPr>
          <w:color w:val="081F3F"/>
          <w:spacing w:val="-4"/>
        </w:rPr>
        <w:t xml:space="preserve"> </w:t>
      </w:r>
      <w:r w:rsidRPr="0095215C">
        <w:rPr>
          <w:color w:val="081F3F"/>
        </w:rPr>
        <w:t>line</w:t>
      </w:r>
      <w:r w:rsidRPr="0095215C">
        <w:rPr>
          <w:color w:val="081F3F"/>
          <w:spacing w:val="-4"/>
        </w:rPr>
        <w:t xml:space="preserve"> </w:t>
      </w:r>
      <w:r w:rsidRPr="0095215C">
        <w:rPr>
          <w:color w:val="081F3F"/>
        </w:rPr>
        <w:t>with</w:t>
      </w:r>
      <w:r w:rsidRPr="0095215C">
        <w:rPr>
          <w:color w:val="081F3F"/>
          <w:spacing w:val="-5"/>
        </w:rPr>
        <w:t xml:space="preserve"> </w:t>
      </w:r>
      <w:r w:rsidRPr="0095215C">
        <w:rPr>
          <w:color w:val="081F3F"/>
        </w:rPr>
        <w:t>legislation,</w:t>
      </w:r>
      <w:r w:rsidRPr="0095215C">
        <w:rPr>
          <w:color w:val="081F3F"/>
          <w:spacing w:val="-4"/>
        </w:rPr>
        <w:t xml:space="preserve"> </w:t>
      </w:r>
      <w:r w:rsidRPr="0095215C">
        <w:rPr>
          <w:color w:val="081F3F"/>
        </w:rPr>
        <w:t>FA</w:t>
      </w:r>
      <w:r w:rsidRPr="0095215C">
        <w:rPr>
          <w:color w:val="081F3F"/>
          <w:spacing w:val="-4"/>
        </w:rPr>
        <w:t xml:space="preserve"> </w:t>
      </w:r>
      <w:r w:rsidRPr="0095215C">
        <w:rPr>
          <w:color w:val="081F3F"/>
        </w:rPr>
        <w:t>safeguarding</w:t>
      </w:r>
      <w:r w:rsidRPr="0095215C">
        <w:rPr>
          <w:color w:val="081F3F"/>
          <w:spacing w:val="-4"/>
        </w:rPr>
        <w:t xml:space="preserve"> </w:t>
      </w:r>
      <w:r w:rsidRPr="0095215C">
        <w:rPr>
          <w:color w:val="081F3F"/>
        </w:rPr>
        <w:t>policy,</w:t>
      </w:r>
      <w:r w:rsidRPr="0095215C">
        <w:rPr>
          <w:color w:val="081F3F"/>
          <w:spacing w:val="-4"/>
        </w:rPr>
        <w:t xml:space="preserve"> </w:t>
      </w:r>
      <w:r w:rsidRPr="0095215C">
        <w:rPr>
          <w:color w:val="081F3F"/>
        </w:rPr>
        <w:t>procedures,</w:t>
      </w:r>
      <w:r w:rsidRPr="0095215C">
        <w:rPr>
          <w:color w:val="081F3F"/>
          <w:spacing w:val="-5"/>
        </w:rPr>
        <w:t xml:space="preserve"> </w:t>
      </w:r>
      <w:r w:rsidRPr="0095215C">
        <w:rPr>
          <w:color w:val="081F3F"/>
        </w:rPr>
        <w:t>regulations,</w:t>
      </w:r>
      <w:r w:rsidRPr="0095215C">
        <w:rPr>
          <w:color w:val="081F3F"/>
          <w:spacing w:val="-4"/>
        </w:rPr>
        <w:t xml:space="preserve"> </w:t>
      </w:r>
      <w:r w:rsidRPr="0095215C">
        <w:rPr>
          <w:color w:val="081F3F"/>
        </w:rPr>
        <w:t>standards</w:t>
      </w:r>
      <w:r w:rsidRPr="0095215C">
        <w:rPr>
          <w:color w:val="081F3F"/>
          <w:spacing w:val="-4"/>
        </w:rPr>
        <w:t xml:space="preserve"> </w:t>
      </w:r>
      <w:r w:rsidRPr="0095215C">
        <w:rPr>
          <w:color w:val="081F3F"/>
        </w:rPr>
        <w:t>and</w:t>
      </w:r>
      <w:r w:rsidRPr="0095215C">
        <w:rPr>
          <w:color w:val="081F3F"/>
          <w:spacing w:val="-4"/>
        </w:rPr>
        <w:t xml:space="preserve"> </w:t>
      </w:r>
      <w:r w:rsidRPr="0095215C">
        <w:rPr>
          <w:color w:val="081F3F"/>
        </w:rPr>
        <w:t>guidance.</w:t>
      </w:r>
    </w:p>
    <w:p w14:paraId="3AEE0230" w14:textId="77777777" w:rsidR="00671818" w:rsidRDefault="00671818" w:rsidP="00671818">
      <w:pPr>
        <w:pStyle w:val="BodyText"/>
        <w:numPr>
          <w:ilvl w:val="0"/>
          <w:numId w:val="13"/>
        </w:numPr>
        <w:tabs>
          <w:tab w:val="left" w:pos="454"/>
        </w:tabs>
        <w:spacing w:before="59"/>
        <w:ind w:hanging="228"/>
      </w:pPr>
      <w:r>
        <w:rPr>
          <w:color w:val="081F3F"/>
        </w:rPr>
        <w:t>To</w:t>
      </w:r>
      <w:r>
        <w:rPr>
          <w:color w:val="081F3F"/>
          <w:spacing w:val="-3"/>
        </w:rPr>
        <w:t xml:space="preserve"> </w:t>
      </w:r>
      <w:r>
        <w:rPr>
          <w:color w:val="081F3F"/>
        </w:rPr>
        <w:t>manage</w:t>
      </w:r>
      <w:r>
        <w:rPr>
          <w:color w:val="081F3F"/>
          <w:spacing w:val="-3"/>
        </w:rPr>
        <w:t xml:space="preserve"> </w:t>
      </w:r>
      <w:r>
        <w:rPr>
          <w:color w:val="081F3F"/>
        </w:rPr>
        <w:t>safeguarding</w:t>
      </w:r>
      <w:r>
        <w:rPr>
          <w:color w:val="081F3F"/>
          <w:spacing w:val="-3"/>
        </w:rPr>
        <w:t xml:space="preserve"> </w:t>
      </w:r>
      <w:r>
        <w:rPr>
          <w:color w:val="081F3F"/>
        </w:rPr>
        <w:t>and</w:t>
      </w:r>
      <w:r>
        <w:rPr>
          <w:color w:val="081F3F"/>
          <w:spacing w:val="-2"/>
        </w:rPr>
        <w:t xml:space="preserve"> </w:t>
      </w:r>
      <w:r>
        <w:rPr>
          <w:color w:val="081F3F"/>
        </w:rPr>
        <w:t>child</w:t>
      </w:r>
      <w:r>
        <w:rPr>
          <w:color w:val="081F3F"/>
          <w:spacing w:val="-3"/>
        </w:rPr>
        <w:t xml:space="preserve"> </w:t>
      </w:r>
      <w:r>
        <w:rPr>
          <w:color w:val="081F3F"/>
        </w:rPr>
        <w:t>and</w:t>
      </w:r>
      <w:r>
        <w:rPr>
          <w:color w:val="081F3F"/>
          <w:spacing w:val="-3"/>
        </w:rPr>
        <w:t xml:space="preserve"> </w:t>
      </w:r>
      <w:r>
        <w:rPr>
          <w:color w:val="081F3F"/>
        </w:rPr>
        <w:t>adults</w:t>
      </w:r>
      <w:r>
        <w:rPr>
          <w:color w:val="081F3F"/>
          <w:spacing w:val="-2"/>
        </w:rPr>
        <w:t xml:space="preserve"> </w:t>
      </w:r>
      <w:r>
        <w:rPr>
          <w:color w:val="081F3F"/>
        </w:rPr>
        <w:t>at</w:t>
      </w:r>
      <w:r>
        <w:rPr>
          <w:color w:val="081F3F"/>
          <w:spacing w:val="-3"/>
        </w:rPr>
        <w:t xml:space="preserve"> </w:t>
      </w:r>
      <w:r>
        <w:rPr>
          <w:color w:val="081F3F"/>
        </w:rPr>
        <w:t>risk</w:t>
      </w:r>
      <w:r>
        <w:rPr>
          <w:color w:val="081F3F"/>
          <w:spacing w:val="-3"/>
        </w:rPr>
        <w:t xml:space="preserve"> </w:t>
      </w:r>
      <w:r>
        <w:rPr>
          <w:color w:val="081F3F"/>
        </w:rPr>
        <w:t>protection</w:t>
      </w:r>
      <w:r>
        <w:rPr>
          <w:color w:val="081F3F"/>
          <w:spacing w:val="-2"/>
        </w:rPr>
        <w:t xml:space="preserve"> </w:t>
      </w:r>
      <w:r>
        <w:rPr>
          <w:color w:val="081F3F"/>
        </w:rPr>
        <w:t>concerns</w:t>
      </w:r>
      <w:r>
        <w:rPr>
          <w:color w:val="081F3F"/>
          <w:spacing w:val="-3"/>
        </w:rPr>
        <w:t xml:space="preserve"> </w:t>
      </w:r>
      <w:r>
        <w:rPr>
          <w:color w:val="081F3F"/>
        </w:rPr>
        <w:t>in</w:t>
      </w:r>
      <w:r>
        <w:rPr>
          <w:color w:val="081F3F"/>
          <w:spacing w:val="-3"/>
        </w:rPr>
        <w:t xml:space="preserve"> </w:t>
      </w:r>
      <w:r>
        <w:rPr>
          <w:color w:val="081F3F"/>
        </w:rPr>
        <w:t>a</w:t>
      </w:r>
      <w:r>
        <w:rPr>
          <w:color w:val="081F3F"/>
          <w:spacing w:val="-2"/>
        </w:rPr>
        <w:t xml:space="preserve"> </w:t>
      </w:r>
      <w:r>
        <w:rPr>
          <w:color w:val="081F3F"/>
        </w:rPr>
        <w:t>timely</w:t>
      </w:r>
      <w:r>
        <w:rPr>
          <w:color w:val="081F3F"/>
          <w:spacing w:val="-3"/>
        </w:rPr>
        <w:t xml:space="preserve"> </w:t>
      </w:r>
      <w:r>
        <w:rPr>
          <w:color w:val="081F3F"/>
        </w:rPr>
        <w:t>manner</w:t>
      </w:r>
      <w:r>
        <w:rPr>
          <w:color w:val="081F3F"/>
          <w:spacing w:val="-3"/>
        </w:rPr>
        <w:t xml:space="preserve"> </w:t>
      </w:r>
      <w:r>
        <w:rPr>
          <w:color w:val="081F3F"/>
        </w:rPr>
        <w:t>and</w:t>
      </w:r>
      <w:r>
        <w:rPr>
          <w:color w:val="081F3F"/>
          <w:spacing w:val="-2"/>
        </w:rPr>
        <w:t xml:space="preserve"> </w:t>
      </w:r>
      <w:r>
        <w:rPr>
          <w:color w:val="081F3F"/>
        </w:rPr>
        <w:t>in</w:t>
      </w:r>
      <w:r>
        <w:rPr>
          <w:color w:val="081F3F"/>
          <w:spacing w:val="-3"/>
        </w:rPr>
        <w:t xml:space="preserve"> </w:t>
      </w:r>
      <w:r>
        <w:rPr>
          <w:color w:val="081F3F"/>
        </w:rPr>
        <w:t>line</w:t>
      </w:r>
      <w:r>
        <w:rPr>
          <w:color w:val="081F3F"/>
          <w:spacing w:val="-3"/>
        </w:rPr>
        <w:t xml:space="preserve"> </w:t>
      </w:r>
      <w:r>
        <w:rPr>
          <w:color w:val="081F3F"/>
        </w:rPr>
        <w:t>with</w:t>
      </w:r>
      <w:r>
        <w:rPr>
          <w:color w:val="081F3F"/>
          <w:spacing w:val="-2"/>
        </w:rPr>
        <w:t xml:space="preserve"> </w:t>
      </w:r>
      <w:r>
        <w:rPr>
          <w:color w:val="081F3F"/>
        </w:rPr>
        <w:t>FA</w:t>
      </w:r>
      <w:r>
        <w:rPr>
          <w:color w:val="081F3F"/>
          <w:spacing w:val="-3"/>
        </w:rPr>
        <w:t xml:space="preserve"> </w:t>
      </w:r>
      <w:r>
        <w:rPr>
          <w:color w:val="081F3F"/>
        </w:rPr>
        <w:t>requirements</w:t>
      </w:r>
      <w:r>
        <w:rPr>
          <w:color w:val="081F3F"/>
          <w:spacing w:val="-3"/>
        </w:rPr>
        <w:t xml:space="preserve"> </w:t>
      </w:r>
      <w:r>
        <w:rPr>
          <w:color w:val="081F3F"/>
        </w:rPr>
        <w:t>and</w:t>
      </w:r>
      <w:r>
        <w:rPr>
          <w:color w:val="081F3F"/>
          <w:spacing w:val="-2"/>
        </w:rPr>
        <w:t xml:space="preserve"> </w:t>
      </w:r>
      <w:r>
        <w:rPr>
          <w:color w:val="081F3F"/>
        </w:rPr>
        <w:t>guidance.</w:t>
      </w:r>
    </w:p>
    <w:p w14:paraId="57D6AD99" w14:textId="77777777" w:rsidR="00671818" w:rsidRDefault="00671818" w:rsidP="00671818">
      <w:pPr>
        <w:pStyle w:val="BodyText"/>
        <w:numPr>
          <w:ilvl w:val="0"/>
          <w:numId w:val="13"/>
        </w:numPr>
        <w:tabs>
          <w:tab w:val="left" w:pos="454"/>
        </w:tabs>
        <w:spacing w:before="69" w:line="249" w:lineRule="auto"/>
        <w:ind w:right="720"/>
      </w:pPr>
      <w:r>
        <w:rPr>
          <w:color w:val="081F3F"/>
        </w:rPr>
        <w:t>To</w:t>
      </w:r>
      <w:r>
        <w:rPr>
          <w:color w:val="081F3F"/>
          <w:spacing w:val="-6"/>
        </w:rPr>
        <w:t xml:space="preserve"> </w:t>
      </w:r>
      <w:r>
        <w:rPr>
          <w:color w:val="081F3F"/>
        </w:rPr>
        <w:t>significantly</w:t>
      </w:r>
      <w:r>
        <w:rPr>
          <w:color w:val="081F3F"/>
          <w:spacing w:val="-5"/>
        </w:rPr>
        <w:t xml:space="preserve"> </w:t>
      </w:r>
      <w:r>
        <w:rPr>
          <w:color w:val="081F3F"/>
        </w:rPr>
        <w:t>contribute</w:t>
      </w:r>
      <w:r>
        <w:rPr>
          <w:color w:val="081F3F"/>
          <w:spacing w:val="-6"/>
        </w:rPr>
        <w:t xml:space="preserve"> </w:t>
      </w:r>
      <w:r>
        <w:rPr>
          <w:color w:val="081F3F"/>
        </w:rPr>
        <w:t>to</w:t>
      </w:r>
      <w:r>
        <w:rPr>
          <w:color w:val="081F3F"/>
          <w:spacing w:val="-5"/>
        </w:rPr>
        <w:t xml:space="preserve"> </w:t>
      </w:r>
      <w:r>
        <w:rPr>
          <w:color w:val="081F3F"/>
        </w:rPr>
        <w:t>implementing</w:t>
      </w:r>
      <w:r>
        <w:rPr>
          <w:color w:val="081F3F"/>
          <w:spacing w:val="-5"/>
        </w:rPr>
        <w:t xml:space="preserve"> </w:t>
      </w:r>
      <w:r>
        <w:rPr>
          <w:color w:val="081F3F"/>
        </w:rPr>
        <w:t>and</w:t>
      </w:r>
      <w:r>
        <w:rPr>
          <w:color w:val="081F3F"/>
          <w:spacing w:val="-6"/>
        </w:rPr>
        <w:t xml:space="preserve"> </w:t>
      </w:r>
      <w:r>
        <w:rPr>
          <w:color w:val="081F3F"/>
        </w:rPr>
        <w:t>maintaining</w:t>
      </w:r>
      <w:r>
        <w:rPr>
          <w:color w:val="081F3F"/>
          <w:spacing w:val="-5"/>
        </w:rPr>
        <w:t xml:space="preserve"> </w:t>
      </w:r>
      <w:r>
        <w:rPr>
          <w:color w:val="081F3F"/>
        </w:rPr>
        <w:t>The</w:t>
      </w:r>
      <w:r>
        <w:rPr>
          <w:color w:val="081F3F"/>
          <w:spacing w:val="-5"/>
        </w:rPr>
        <w:t xml:space="preserve"> </w:t>
      </w:r>
      <w:r>
        <w:rPr>
          <w:color w:val="081F3F"/>
        </w:rPr>
        <w:t>FA’s</w:t>
      </w:r>
      <w:r>
        <w:rPr>
          <w:color w:val="081F3F"/>
          <w:spacing w:val="-6"/>
        </w:rPr>
        <w:t xml:space="preserve"> </w:t>
      </w:r>
      <w:r>
        <w:rPr>
          <w:color w:val="081F3F"/>
        </w:rPr>
        <w:t>Safeguarding</w:t>
      </w:r>
      <w:r>
        <w:rPr>
          <w:color w:val="081F3F"/>
          <w:spacing w:val="-5"/>
        </w:rPr>
        <w:t xml:space="preserve"> </w:t>
      </w:r>
      <w:r>
        <w:rPr>
          <w:color w:val="081F3F"/>
        </w:rPr>
        <w:t>365</w:t>
      </w:r>
      <w:r>
        <w:rPr>
          <w:color w:val="081F3F"/>
          <w:spacing w:val="-6"/>
        </w:rPr>
        <w:t xml:space="preserve"> </w:t>
      </w:r>
      <w:r>
        <w:rPr>
          <w:color w:val="081F3F"/>
        </w:rPr>
        <w:t>Standard</w:t>
      </w:r>
      <w:r>
        <w:rPr>
          <w:color w:val="081F3F"/>
          <w:spacing w:val="-5"/>
        </w:rPr>
        <w:t xml:space="preserve"> </w:t>
      </w:r>
      <w:r>
        <w:rPr>
          <w:color w:val="081F3F"/>
        </w:rPr>
        <w:t>for</w:t>
      </w:r>
      <w:r>
        <w:rPr>
          <w:color w:val="081F3F"/>
          <w:spacing w:val="-5"/>
        </w:rPr>
        <w:t xml:space="preserve"> </w:t>
      </w:r>
      <w:r>
        <w:rPr>
          <w:color w:val="081F3F"/>
        </w:rPr>
        <w:t>County</w:t>
      </w:r>
      <w:r>
        <w:rPr>
          <w:color w:val="081F3F"/>
          <w:spacing w:val="-6"/>
        </w:rPr>
        <w:t xml:space="preserve"> </w:t>
      </w:r>
      <w:r>
        <w:rPr>
          <w:color w:val="081F3F"/>
        </w:rPr>
        <w:t>FAs</w:t>
      </w:r>
      <w:r>
        <w:rPr>
          <w:color w:val="081F3F"/>
          <w:spacing w:val="-5"/>
        </w:rPr>
        <w:t xml:space="preserve"> </w:t>
      </w:r>
      <w:r>
        <w:rPr>
          <w:color w:val="081F3F"/>
        </w:rPr>
        <w:t>and</w:t>
      </w:r>
      <w:r>
        <w:rPr>
          <w:color w:val="081F3F"/>
          <w:spacing w:val="-5"/>
        </w:rPr>
        <w:t xml:space="preserve"> </w:t>
      </w:r>
      <w:r>
        <w:rPr>
          <w:color w:val="081F3F"/>
        </w:rPr>
        <w:t>driving</w:t>
      </w:r>
      <w:r>
        <w:rPr>
          <w:color w:val="081F3F"/>
          <w:spacing w:val="-6"/>
        </w:rPr>
        <w:t xml:space="preserve"> </w:t>
      </w:r>
      <w:r>
        <w:rPr>
          <w:color w:val="081F3F"/>
        </w:rPr>
        <w:t>safer</w:t>
      </w:r>
      <w:r>
        <w:rPr>
          <w:color w:val="081F3F"/>
          <w:spacing w:val="-5"/>
        </w:rPr>
        <w:t xml:space="preserve"> </w:t>
      </w:r>
      <w:r>
        <w:rPr>
          <w:color w:val="081F3F"/>
        </w:rPr>
        <w:t>practice</w:t>
      </w:r>
      <w:r>
        <w:rPr>
          <w:color w:val="081F3F"/>
          <w:spacing w:val="-5"/>
        </w:rPr>
        <w:t xml:space="preserve"> </w:t>
      </w:r>
      <w:r>
        <w:rPr>
          <w:color w:val="081F3F"/>
        </w:rPr>
        <w:t>and</w:t>
      </w:r>
      <w:r>
        <w:rPr>
          <w:color w:val="081F3F"/>
          <w:spacing w:val="-39"/>
        </w:rPr>
        <w:t xml:space="preserve"> </w:t>
      </w:r>
      <w:r>
        <w:rPr>
          <w:color w:val="081F3F"/>
        </w:rPr>
        <w:t>culture</w:t>
      </w:r>
      <w:r>
        <w:rPr>
          <w:color w:val="081F3F"/>
          <w:spacing w:val="-1"/>
        </w:rPr>
        <w:t xml:space="preserve"> </w:t>
      </w:r>
      <w:r>
        <w:rPr>
          <w:color w:val="081F3F"/>
        </w:rPr>
        <w:t>in grassroots football.</w:t>
      </w:r>
    </w:p>
    <w:p w14:paraId="61CEAF54" w14:textId="77777777" w:rsidR="00671818" w:rsidRDefault="00671818" w:rsidP="00671818">
      <w:pPr>
        <w:pStyle w:val="BodyText"/>
        <w:numPr>
          <w:ilvl w:val="0"/>
          <w:numId w:val="13"/>
        </w:numPr>
        <w:tabs>
          <w:tab w:val="left" w:pos="454"/>
        </w:tabs>
        <w:spacing w:before="59"/>
        <w:ind w:hanging="228"/>
      </w:pPr>
      <w:r>
        <w:rPr>
          <w:color w:val="081F3F"/>
        </w:rPr>
        <w:t>To</w:t>
      </w:r>
      <w:r>
        <w:rPr>
          <w:color w:val="081F3F"/>
          <w:spacing w:val="-5"/>
        </w:rPr>
        <w:t xml:space="preserve"> </w:t>
      </w:r>
      <w:r>
        <w:rPr>
          <w:color w:val="081F3F"/>
        </w:rPr>
        <w:t>support</w:t>
      </w:r>
      <w:r>
        <w:rPr>
          <w:color w:val="081F3F"/>
          <w:spacing w:val="-4"/>
        </w:rPr>
        <w:t xml:space="preserve"> </w:t>
      </w:r>
      <w:r>
        <w:rPr>
          <w:color w:val="081F3F"/>
        </w:rPr>
        <w:t>the</w:t>
      </w:r>
      <w:r>
        <w:rPr>
          <w:color w:val="081F3F"/>
          <w:spacing w:val="-4"/>
        </w:rPr>
        <w:t xml:space="preserve"> </w:t>
      </w:r>
      <w:r>
        <w:rPr>
          <w:color w:val="081F3F"/>
        </w:rPr>
        <w:t>adoption</w:t>
      </w:r>
      <w:r>
        <w:rPr>
          <w:color w:val="081F3F"/>
          <w:spacing w:val="-5"/>
        </w:rPr>
        <w:t xml:space="preserve"> </w:t>
      </w:r>
      <w:r>
        <w:rPr>
          <w:color w:val="081F3F"/>
        </w:rPr>
        <w:t>of</w:t>
      </w:r>
      <w:r>
        <w:rPr>
          <w:color w:val="081F3F"/>
          <w:spacing w:val="-4"/>
        </w:rPr>
        <w:t xml:space="preserve"> </w:t>
      </w:r>
      <w:r>
        <w:rPr>
          <w:color w:val="081F3F"/>
        </w:rPr>
        <w:t>FA</w:t>
      </w:r>
      <w:r>
        <w:rPr>
          <w:color w:val="081F3F"/>
          <w:spacing w:val="-4"/>
        </w:rPr>
        <w:t xml:space="preserve"> </w:t>
      </w:r>
      <w:r>
        <w:rPr>
          <w:color w:val="081F3F"/>
        </w:rPr>
        <w:t>technology</w:t>
      </w:r>
      <w:r>
        <w:rPr>
          <w:color w:val="081F3F"/>
          <w:spacing w:val="-4"/>
        </w:rPr>
        <w:t xml:space="preserve"> </w:t>
      </w:r>
      <w:r>
        <w:rPr>
          <w:color w:val="081F3F"/>
        </w:rPr>
        <w:t>systems</w:t>
      </w:r>
      <w:r>
        <w:rPr>
          <w:color w:val="081F3F"/>
          <w:spacing w:val="-5"/>
        </w:rPr>
        <w:t xml:space="preserve"> </w:t>
      </w:r>
      <w:r>
        <w:rPr>
          <w:color w:val="081F3F"/>
        </w:rPr>
        <w:t>across</w:t>
      </w:r>
      <w:r>
        <w:rPr>
          <w:color w:val="081F3F"/>
          <w:spacing w:val="-4"/>
        </w:rPr>
        <w:t xml:space="preserve"> </w:t>
      </w:r>
      <w:r>
        <w:rPr>
          <w:color w:val="081F3F"/>
        </w:rPr>
        <w:t>grassroots</w:t>
      </w:r>
      <w:r>
        <w:rPr>
          <w:color w:val="081F3F"/>
          <w:spacing w:val="-4"/>
        </w:rPr>
        <w:t xml:space="preserve"> </w:t>
      </w:r>
      <w:r>
        <w:rPr>
          <w:color w:val="081F3F"/>
        </w:rPr>
        <w:t>football.</w:t>
      </w:r>
    </w:p>
    <w:p w14:paraId="5129272B" w14:textId="600B7E8E" w:rsidR="00671818" w:rsidRPr="005027A4" w:rsidRDefault="00671818" w:rsidP="00671818">
      <w:pPr>
        <w:pStyle w:val="BodyText"/>
        <w:numPr>
          <w:ilvl w:val="0"/>
          <w:numId w:val="13"/>
        </w:numPr>
        <w:tabs>
          <w:tab w:val="left" w:pos="454"/>
        </w:tabs>
        <w:spacing w:before="69"/>
        <w:ind w:hanging="228"/>
      </w:pPr>
      <w:r>
        <w:rPr>
          <w:color w:val="081F3F"/>
        </w:rPr>
        <w:t>To</w:t>
      </w:r>
      <w:r>
        <w:rPr>
          <w:color w:val="081F3F"/>
          <w:spacing w:val="-4"/>
        </w:rPr>
        <w:t xml:space="preserve"> </w:t>
      </w:r>
      <w:r>
        <w:rPr>
          <w:color w:val="081F3F"/>
        </w:rPr>
        <w:t>comply</w:t>
      </w:r>
      <w:r>
        <w:rPr>
          <w:color w:val="081F3F"/>
          <w:spacing w:val="-3"/>
        </w:rPr>
        <w:t xml:space="preserve"> </w:t>
      </w:r>
      <w:r>
        <w:rPr>
          <w:color w:val="081F3F"/>
        </w:rPr>
        <w:t>with</w:t>
      </w:r>
      <w:r>
        <w:rPr>
          <w:color w:val="081F3F"/>
          <w:spacing w:val="-3"/>
        </w:rPr>
        <w:t xml:space="preserve"> </w:t>
      </w:r>
      <w:r>
        <w:rPr>
          <w:color w:val="081F3F"/>
        </w:rPr>
        <w:t>FA</w:t>
      </w:r>
      <w:r>
        <w:rPr>
          <w:color w:val="081F3F"/>
          <w:spacing w:val="-3"/>
        </w:rPr>
        <w:t xml:space="preserve"> </w:t>
      </w:r>
      <w:r>
        <w:rPr>
          <w:color w:val="081F3F"/>
        </w:rPr>
        <w:t>rules,</w:t>
      </w:r>
      <w:r>
        <w:rPr>
          <w:color w:val="081F3F"/>
          <w:spacing w:val="-4"/>
        </w:rPr>
        <w:t xml:space="preserve"> </w:t>
      </w:r>
      <w:r>
        <w:rPr>
          <w:color w:val="081F3F"/>
        </w:rPr>
        <w:t>regulations,</w:t>
      </w:r>
      <w:r>
        <w:rPr>
          <w:color w:val="081F3F"/>
          <w:spacing w:val="-3"/>
        </w:rPr>
        <w:t xml:space="preserve"> </w:t>
      </w:r>
      <w:r>
        <w:rPr>
          <w:color w:val="081F3F"/>
        </w:rPr>
        <w:t>policies,</w:t>
      </w:r>
      <w:r>
        <w:rPr>
          <w:color w:val="081F3F"/>
          <w:spacing w:val="-3"/>
        </w:rPr>
        <w:t xml:space="preserve"> </w:t>
      </w:r>
      <w:r>
        <w:rPr>
          <w:color w:val="081F3F"/>
        </w:rPr>
        <w:t>procedures</w:t>
      </w:r>
      <w:r w:rsidR="00EE0617">
        <w:rPr>
          <w:color w:val="081F3F"/>
        </w:rPr>
        <w:t>,</w:t>
      </w:r>
      <w:r>
        <w:rPr>
          <w:color w:val="081F3F"/>
          <w:spacing w:val="-3"/>
        </w:rPr>
        <w:t xml:space="preserve"> </w:t>
      </w:r>
      <w:r>
        <w:rPr>
          <w:color w:val="081F3F"/>
        </w:rPr>
        <w:t>and</w:t>
      </w:r>
      <w:r>
        <w:rPr>
          <w:color w:val="081F3F"/>
          <w:spacing w:val="-4"/>
        </w:rPr>
        <w:t xml:space="preserve"> </w:t>
      </w:r>
      <w:r>
        <w:rPr>
          <w:color w:val="081F3F"/>
        </w:rPr>
        <w:t>guidance</w:t>
      </w:r>
      <w:r>
        <w:rPr>
          <w:color w:val="081F3F"/>
          <w:spacing w:val="-3"/>
        </w:rPr>
        <w:t xml:space="preserve"> </w:t>
      </w:r>
      <w:r>
        <w:rPr>
          <w:color w:val="081F3F"/>
        </w:rPr>
        <w:t>that</w:t>
      </w:r>
      <w:r>
        <w:rPr>
          <w:color w:val="081F3F"/>
          <w:spacing w:val="-3"/>
        </w:rPr>
        <w:t xml:space="preserve"> </w:t>
      </w:r>
      <w:r>
        <w:rPr>
          <w:color w:val="081F3F"/>
        </w:rPr>
        <w:t>are</w:t>
      </w:r>
      <w:r>
        <w:rPr>
          <w:color w:val="081F3F"/>
          <w:spacing w:val="-3"/>
        </w:rPr>
        <w:t xml:space="preserve"> </w:t>
      </w:r>
      <w:r>
        <w:rPr>
          <w:color w:val="081F3F"/>
        </w:rPr>
        <w:t>in</w:t>
      </w:r>
      <w:r>
        <w:rPr>
          <w:color w:val="081F3F"/>
          <w:spacing w:val="-3"/>
        </w:rPr>
        <w:t xml:space="preserve"> </w:t>
      </w:r>
      <w:r>
        <w:rPr>
          <w:color w:val="081F3F"/>
        </w:rPr>
        <w:t>place</w:t>
      </w:r>
      <w:r>
        <w:rPr>
          <w:color w:val="081F3F"/>
          <w:spacing w:val="-4"/>
        </w:rPr>
        <w:t xml:space="preserve"> </w:t>
      </w:r>
      <w:r>
        <w:rPr>
          <w:color w:val="081F3F"/>
        </w:rPr>
        <w:t>from</w:t>
      </w:r>
      <w:r>
        <w:rPr>
          <w:color w:val="081F3F"/>
          <w:spacing w:val="-3"/>
        </w:rPr>
        <w:t xml:space="preserve"> </w:t>
      </w:r>
      <w:r>
        <w:rPr>
          <w:color w:val="081F3F"/>
        </w:rPr>
        <w:t>time</w:t>
      </w:r>
      <w:r>
        <w:rPr>
          <w:color w:val="081F3F"/>
          <w:spacing w:val="-3"/>
        </w:rPr>
        <w:t xml:space="preserve"> </w:t>
      </w:r>
      <w:r>
        <w:rPr>
          <w:color w:val="081F3F"/>
        </w:rPr>
        <w:t>to</w:t>
      </w:r>
      <w:r>
        <w:rPr>
          <w:color w:val="081F3F"/>
          <w:spacing w:val="-3"/>
        </w:rPr>
        <w:t xml:space="preserve"> </w:t>
      </w:r>
      <w:r>
        <w:rPr>
          <w:color w:val="081F3F"/>
        </w:rPr>
        <w:t>time.</w:t>
      </w:r>
    </w:p>
    <w:p w14:paraId="27932B26" w14:textId="77777777" w:rsidR="00671818" w:rsidRDefault="00671818" w:rsidP="006D6241">
      <w:pPr>
        <w:pStyle w:val="BodyText"/>
        <w:tabs>
          <w:tab w:val="left" w:pos="454"/>
        </w:tabs>
        <w:spacing w:before="59"/>
        <w:ind w:left="225"/>
      </w:pPr>
    </w:p>
    <w:p w14:paraId="64935978" w14:textId="7608B39E" w:rsidR="00B86DD4" w:rsidRDefault="00B86DD4" w:rsidP="00B86DD4">
      <w:pPr>
        <w:ind w:left="299"/>
        <w:rPr>
          <w:color w:val="FF0000"/>
        </w:rPr>
      </w:pPr>
      <w:r>
        <w:t>Hours of work are Monday-Friday</w:t>
      </w:r>
      <w:r>
        <w:rPr>
          <w:spacing w:val="-4"/>
        </w:rPr>
        <w:t xml:space="preserve"> </w:t>
      </w:r>
      <w:r>
        <w:t>9:00am-5:00pm</w:t>
      </w:r>
      <w:r>
        <w:rPr>
          <w:spacing w:val="-2"/>
        </w:rPr>
        <w:t xml:space="preserve"> </w:t>
      </w:r>
      <w:r>
        <w:t>(7hrs</w:t>
      </w:r>
      <w:r>
        <w:rPr>
          <w:spacing w:val="-1"/>
        </w:rPr>
        <w:t xml:space="preserve"> </w:t>
      </w:r>
      <w:r>
        <w:t>per</w:t>
      </w:r>
      <w:r>
        <w:rPr>
          <w:spacing w:val="-1"/>
        </w:rPr>
        <w:t xml:space="preserve"> </w:t>
      </w:r>
      <w:r>
        <w:t>day</w:t>
      </w:r>
      <w:r>
        <w:rPr>
          <w:spacing w:val="-3"/>
        </w:rPr>
        <w:t xml:space="preserve"> </w:t>
      </w:r>
      <w:r>
        <w:t>+</w:t>
      </w:r>
      <w:r>
        <w:rPr>
          <w:spacing w:val="-3"/>
        </w:rPr>
        <w:t xml:space="preserve"> </w:t>
      </w:r>
      <w:r>
        <w:t>60</w:t>
      </w:r>
      <w:r>
        <w:rPr>
          <w:spacing w:val="-2"/>
        </w:rPr>
        <w:t xml:space="preserve"> </w:t>
      </w:r>
      <w:r>
        <w:t>min</w:t>
      </w:r>
      <w:r>
        <w:rPr>
          <w:spacing w:val="-4"/>
        </w:rPr>
        <w:t xml:space="preserve"> </w:t>
      </w:r>
      <w:r>
        <w:t>break) -</w:t>
      </w:r>
      <w:r>
        <w:rPr>
          <w:spacing w:val="-4"/>
        </w:rPr>
        <w:t xml:space="preserve"> </w:t>
      </w:r>
      <w:r>
        <w:t>35hrs</w:t>
      </w:r>
      <w:r>
        <w:rPr>
          <w:spacing w:val="-1"/>
        </w:rPr>
        <w:t xml:space="preserve"> </w:t>
      </w:r>
      <w:r>
        <w:t>per</w:t>
      </w:r>
      <w:r>
        <w:rPr>
          <w:spacing w:val="-3"/>
        </w:rPr>
        <w:t xml:space="preserve"> </w:t>
      </w:r>
      <w:r>
        <w:t xml:space="preserve">week, however as we work in sport with a volunteer workforce, some evening and weekend work will be required. Salary </w:t>
      </w:r>
      <w:r w:rsidR="00EB74CA">
        <w:t>up to £30,000</w:t>
      </w:r>
      <w:r>
        <w:t xml:space="preserve"> subject to experience and there will be a </w:t>
      </w:r>
      <w:r w:rsidR="00002E9A">
        <w:t>six-month</w:t>
      </w:r>
      <w:r>
        <w:t xml:space="preserve"> probationary period for this role.</w:t>
      </w:r>
    </w:p>
    <w:p w14:paraId="3A87E44C" w14:textId="77777777" w:rsidR="0088321E" w:rsidRDefault="0088321E">
      <w:pPr>
        <w:pStyle w:val="BodyText"/>
        <w:spacing w:before="12"/>
        <w:rPr>
          <w:sz w:val="21"/>
        </w:rPr>
      </w:pPr>
    </w:p>
    <w:p w14:paraId="0A4E0709" w14:textId="77777777" w:rsidR="0088321E" w:rsidRDefault="00E0178C">
      <w:pPr>
        <w:pStyle w:val="BodyText"/>
        <w:ind w:left="300"/>
      </w:pPr>
      <w:r>
        <w:t>The</w:t>
      </w:r>
      <w:r>
        <w:rPr>
          <w:spacing w:val="9"/>
        </w:rPr>
        <w:t xml:space="preserve"> </w:t>
      </w:r>
      <w:r>
        <w:t>Sussex</w:t>
      </w:r>
      <w:r>
        <w:rPr>
          <w:spacing w:val="10"/>
        </w:rPr>
        <w:t xml:space="preserve"> </w:t>
      </w:r>
      <w:r>
        <w:t>County</w:t>
      </w:r>
      <w:r>
        <w:rPr>
          <w:spacing w:val="11"/>
        </w:rPr>
        <w:t xml:space="preserve"> </w:t>
      </w:r>
      <w:r>
        <w:t>FA</w:t>
      </w:r>
      <w:r>
        <w:rPr>
          <w:spacing w:val="3"/>
        </w:rPr>
        <w:t xml:space="preserve"> </w:t>
      </w:r>
      <w:r>
        <w:t>is</w:t>
      </w:r>
      <w:r>
        <w:rPr>
          <w:spacing w:val="16"/>
        </w:rPr>
        <w:t xml:space="preserve"> </w:t>
      </w:r>
      <w:r>
        <w:t>committed</w:t>
      </w:r>
      <w:r>
        <w:rPr>
          <w:spacing w:val="9"/>
        </w:rPr>
        <w:t xml:space="preserve"> </w:t>
      </w:r>
      <w:r>
        <w:t>to</w:t>
      </w:r>
      <w:r>
        <w:rPr>
          <w:spacing w:val="8"/>
        </w:rPr>
        <w:t xml:space="preserve"> </w:t>
      </w:r>
      <w:r>
        <w:t>safeguarding</w:t>
      </w:r>
      <w:r>
        <w:rPr>
          <w:spacing w:val="6"/>
        </w:rPr>
        <w:t xml:space="preserve"> </w:t>
      </w:r>
      <w:r>
        <w:t>children</w:t>
      </w:r>
      <w:r>
        <w:rPr>
          <w:spacing w:val="10"/>
        </w:rPr>
        <w:t xml:space="preserve"> </w:t>
      </w:r>
      <w:r>
        <w:t>and</w:t>
      </w:r>
      <w:r>
        <w:rPr>
          <w:spacing w:val="14"/>
        </w:rPr>
        <w:t xml:space="preserve"> </w:t>
      </w:r>
      <w:r>
        <w:t>adults</w:t>
      </w:r>
      <w:r>
        <w:rPr>
          <w:spacing w:val="8"/>
        </w:rPr>
        <w:t xml:space="preserve"> </w:t>
      </w:r>
      <w:r>
        <w:t>at</w:t>
      </w:r>
      <w:r>
        <w:rPr>
          <w:spacing w:val="10"/>
        </w:rPr>
        <w:t xml:space="preserve"> </w:t>
      </w:r>
      <w:r>
        <w:t>risk,</w:t>
      </w:r>
      <w:r>
        <w:rPr>
          <w:spacing w:val="9"/>
        </w:rPr>
        <w:t xml:space="preserve"> </w:t>
      </w:r>
      <w:r>
        <w:t>and</w:t>
      </w:r>
      <w:r>
        <w:rPr>
          <w:spacing w:val="15"/>
        </w:rPr>
        <w:t xml:space="preserve"> </w:t>
      </w:r>
      <w:r>
        <w:t>anyone</w:t>
      </w:r>
      <w:r>
        <w:rPr>
          <w:spacing w:val="13"/>
        </w:rPr>
        <w:t xml:space="preserve"> </w:t>
      </w:r>
      <w:r>
        <w:t>working</w:t>
      </w:r>
      <w:r>
        <w:rPr>
          <w:spacing w:val="13"/>
        </w:rPr>
        <w:t xml:space="preserve"> </w:t>
      </w:r>
      <w:r>
        <w:t>with</w:t>
      </w:r>
      <w:r>
        <w:rPr>
          <w:spacing w:val="12"/>
        </w:rPr>
        <w:t xml:space="preserve"> </w:t>
      </w:r>
      <w:r>
        <w:t>us</w:t>
      </w:r>
      <w:r>
        <w:rPr>
          <w:spacing w:val="15"/>
        </w:rPr>
        <w:t xml:space="preserve"> </w:t>
      </w:r>
      <w:r>
        <w:t>will</w:t>
      </w:r>
      <w:r>
        <w:rPr>
          <w:spacing w:val="16"/>
        </w:rPr>
        <w:t xml:space="preserve"> </w:t>
      </w:r>
      <w:r>
        <w:t>be</w:t>
      </w:r>
      <w:r>
        <w:rPr>
          <w:spacing w:val="-47"/>
        </w:rPr>
        <w:t xml:space="preserve"> </w:t>
      </w:r>
      <w:r>
        <w:t>required</w:t>
      </w:r>
      <w:r>
        <w:rPr>
          <w:spacing w:val="-2"/>
        </w:rPr>
        <w:t xml:space="preserve"> </w:t>
      </w:r>
      <w:r>
        <w:t>to</w:t>
      </w:r>
      <w:r>
        <w:rPr>
          <w:spacing w:val="1"/>
        </w:rPr>
        <w:t xml:space="preserve"> </w:t>
      </w:r>
      <w:r>
        <w:t>follow</w:t>
      </w:r>
      <w:r>
        <w:rPr>
          <w:spacing w:val="1"/>
        </w:rPr>
        <w:t xml:space="preserve"> </w:t>
      </w:r>
      <w:r>
        <w:t>the</w:t>
      </w:r>
      <w:r>
        <w:rPr>
          <w:spacing w:val="-2"/>
        </w:rPr>
        <w:t xml:space="preserve"> </w:t>
      </w:r>
      <w:r>
        <w:t>Sussex County</w:t>
      </w:r>
      <w:r>
        <w:rPr>
          <w:spacing w:val="1"/>
        </w:rPr>
        <w:t xml:space="preserve"> </w:t>
      </w:r>
      <w:r>
        <w:t>FA</w:t>
      </w:r>
      <w:r>
        <w:rPr>
          <w:spacing w:val="-3"/>
        </w:rPr>
        <w:t xml:space="preserve"> </w:t>
      </w:r>
      <w:r>
        <w:t>safeguarding</w:t>
      </w:r>
      <w:r>
        <w:rPr>
          <w:spacing w:val="-3"/>
        </w:rPr>
        <w:t xml:space="preserve"> </w:t>
      </w:r>
      <w:r>
        <w:t>policies.</w:t>
      </w:r>
    </w:p>
    <w:p w14:paraId="6E70AC6C" w14:textId="77777777" w:rsidR="0088321E" w:rsidRDefault="0088321E">
      <w:pPr>
        <w:pStyle w:val="BodyText"/>
      </w:pPr>
    </w:p>
    <w:p w14:paraId="7393A85D" w14:textId="26153127" w:rsidR="0088321E" w:rsidRDefault="00E0178C">
      <w:pPr>
        <w:pStyle w:val="BodyText"/>
        <w:ind w:left="300" w:right="157" w:hanging="1"/>
      </w:pPr>
      <w:r>
        <w:rPr>
          <w:spacing w:val="-3"/>
        </w:rPr>
        <w:t xml:space="preserve">Due to the nature of this role, the successful candidate </w:t>
      </w:r>
      <w:r w:rsidR="00A32CA5">
        <w:rPr>
          <w:spacing w:val="-3"/>
        </w:rPr>
        <w:t xml:space="preserve">will </w:t>
      </w:r>
      <w:r>
        <w:rPr>
          <w:spacing w:val="-3"/>
        </w:rPr>
        <w:t xml:space="preserve">be required to undertake a Disclosure </w:t>
      </w:r>
      <w:r>
        <w:rPr>
          <w:spacing w:val="-2"/>
        </w:rPr>
        <w:t>and Barring Service</w:t>
      </w:r>
      <w:r>
        <w:rPr>
          <w:spacing w:val="-47"/>
        </w:rPr>
        <w:t xml:space="preserve"> </w:t>
      </w:r>
      <w:r>
        <w:rPr>
          <w:spacing w:val="-3"/>
        </w:rPr>
        <w:t xml:space="preserve">(DBS) check through The FA DBS process. The possession of a criminal record will not necessarily </w:t>
      </w:r>
      <w:r>
        <w:rPr>
          <w:spacing w:val="-2"/>
        </w:rPr>
        <w:t>prevent an applicant</w:t>
      </w:r>
      <w:r>
        <w:rPr>
          <w:spacing w:val="-47"/>
        </w:rPr>
        <w:t xml:space="preserve"> </w:t>
      </w:r>
      <w:r>
        <w:rPr>
          <w:spacing w:val="-3"/>
        </w:rPr>
        <w:t xml:space="preserve">from obtaining this post, as all cases </w:t>
      </w:r>
      <w:r>
        <w:rPr>
          <w:spacing w:val="-2"/>
        </w:rPr>
        <w:t>are judged individually according to the nature of the role and information</w:t>
      </w:r>
      <w:r>
        <w:rPr>
          <w:spacing w:val="-1"/>
        </w:rPr>
        <w:t xml:space="preserve"> </w:t>
      </w:r>
      <w:r>
        <w:t>provided.</w:t>
      </w:r>
    </w:p>
    <w:p w14:paraId="160B6F0D" w14:textId="36AD0FFC" w:rsidR="00A32CA5" w:rsidRDefault="00A32CA5">
      <w:pPr>
        <w:pStyle w:val="BodyText"/>
        <w:ind w:left="300" w:right="157" w:hanging="1"/>
      </w:pPr>
    </w:p>
    <w:p w14:paraId="284B1927" w14:textId="6410C881" w:rsidR="00D15F9C" w:rsidRDefault="00D15F9C">
      <w:pPr>
        <w:pStyle w:val="BodyText"/>
        <w:ind w:left="300" w:right="157" w:hanging="1"/>
      </w:pPr>
    </w:p>
    <w:p w14:paraId="72E8E6CF" w14:textId="6BEB8D41" w:rsidR="00D15F9C" w:rsidRDefault="00D15F9C">
      <w:pPr>
        <w:pStyle w:val="BodyText"/>
        <w:ind w:left="300" w:right="157" w:hanging="1"/>
      </w:pPr>
    </w:p>
    <w:p w14:paraId="4696F2C5" w14:textId="77777777" w:rsidR="00D15F9C" w:rsidRDefault="00D15F9C">
      <w:pPr>
        <w:pStyle w:val="BodyText"/>
        <w:ind w:left="300" w:right="157" w:hanging="1"/>
      </w:pPr>
    </w:p>
    <w:p w14:paraId="2D87A4BC" w14:textId="77777777" w:rsidR="00A32CA5" w:rsidRDefault="00A32CA5">
      <w:pPr>
        <w:pStyle w:val="BodyText"/>
        <w:ind w:left="300" w:right="157" w:hanging="1"/>
      </w:pPr>
    </w:p>
    <w:p w14:paraId="02AEDED1" w14:textId="77777777" w:rsidR="0088321E" w:rsidRDefault="0088321E">
      <w:pPr>
        <w:pStyle w:val="BodyText"/>
        <w:spacing w:before="11"/>
        <w:rPr>
          <w:sz w:val="21"/>
        </w:rPr>
      </w:pPr>
    </w:p>
    <w:p w14:paraId="09A6A21D" w14:textId="77777777" w:rsidR="0088321E" w:rsidRDefault="00E0178C">
      <w:pPr>
        <w:pStyle w:val="Heading3"/>
      </w:pPr>
      <w:r>
        <w:lastRenderedPageBreak/>
        <w:t>What</w:t>
      </w:r>
      <w:r>
        <w:rPr>
          <w:spacing w:val="-2"/>
        </w:rPr>
        <w:t xml:space="preserve"> </w:t>
      </w:r>
      <w:r>
        <w:t>can</w:t>
      </w:r>
      <w:r>
        <w:rPr>
          <w:spacing w:val="-3"/>
        </w:rPr>
        <w:t xml:space="preserve"> </w:t>
      </w:r>
      <w:r>
        <w:t>the</w:t>
      </w:r>
      <w:r>
        <w:rPr>
          <w:spacing w:val="-1"/>
        </w:rPr>
        <w:t xml:space="preserve"> </w:t>
      </w:r>
      <w:r>
        <w:t>Sussex</w:t>
      </w:r>
      <w:r>
        <w:rPr>
          <w:spacing w:val="-3"/>
        </w:rPr>
        <w:t xml:space="preserve"> </w:t>
      </w:r>
      <w:r>
        <w:t>County FA</w:t>
      </w:r>
      <w:r>
        <w:rPr>
          <w:spacing w:val="-4"/>
        </w:rPr>
        <w:t xml:space="preserve"> </w:t>
      </w:r>
      <w:r>
        <w:t>offer?</w:t>
      </w:r>
    </w:p>
    <w:p w14:paraId="58A5F021" w14:textId="77777777" w:rsidR="0088321E" w:rsidRDefault="00E0178C">
      <w:pPr>
        <w:pStyle w:val="ListParagraph"/>
        <w:numPr>
          <w:ilvl w:val="0"/>
          <w:numId w:val="6"/>
        </w:numPr>
        <w:tabs>
          <w:tab w:val="left" w:pos="584"/>
        </w:tabs>
        <w:spacing w:before="84"/>
      </w:pPr>
      <w:r>
        <w:t>An</w:t>
      </w:r>
      <w:r>
        <w:rPr>
          <w:spacing w:val="-3"/>
        </w:rPr>
        <w:t xml:space="preserve"> </w:t>
      </w:r>
      <w:r>
        <w:t>exciting</w:t>
      </w:r>
      <w:r>
        <w:rPr>
          <w:spacing w:val="-5"/>
        </w:rPr>
        <w:t xml:space="preserve"> </w:t>
      </w:r>
      <w:r>
        <w:t>opportunity</w:t>
      </w:r>
      <w:r>
        <w:rPr>
          <w:spacing w:val="-1"/>
        </w:rPr>
        <w:t xml:space="preserve"> </w:t>
      </w:r>
      <w:r>
        <w:t>to</w:t>
      </w:r>
      <w:r>
        <w:rPr>
          <w:spacing w:val="-1"/>
        </w:rPr>
        <w:t xml:space="preserve"> </w:t>
      </w:r>
      <w:r>
        <w:t>join</w:t>
      </w:r>
      <w:r>
        <w:rPr>
          <w:spacing w:val="-2"/>
        </w:rPr>
        <w:t xml:space="preserve"> </w:t>
      </w:r>
      <w:r>
        <w:t>a</w:t>
      </w:r>
      <w:r>
        <w:rPr>
          <w:spacing w:val="-2"/>
        </w:rPr>
        <w:t xml:space="preserve"> </w:t>
      </w:r>
      <w:r>
        <w:t>forward</w:t>
      </w:r>
      <w:r>
        <w:rPr>
          <w:spacing w:val="-5"/>
        </w:rPr>
        <w:t xml:space="preserve"> </w:t>
      </w:r>
      <w:r>
        <w:t>thinking,</w:t>
      </w:r>
      <w:r>
        <w:rPr>
          <w:spacing w:val="-1"/>
        </w:rPr>
        <w:t xml:space="preserve"> </w:t>
      </w:r>
      <w:r>
        <w:t>progressive</w:t>
      </w:r>
      <w:r>
        <w:rPr>
          <w:spacing w:val="-1"/>
        </w:rPr>
        <w:t xml:space="preserve"> </w:t>
      </w:r>
      <w:r>
        <w:t>business</w:t>
      </w:r>
    </w:p>
    <w:p w14:paraId="70F9F84B" w14:textId="77777777" w:rsidR="0088321E" w:rsidRDefault="00E0178C">
      <w:pPr>
        <w:pStyle w:val="ListParagraph"/>
        <w:numPr>
          <w:ilvl w:val="0"/>
          <w:numId w:val="6"/>
        </w:numPr>
        <w:tabs>
          <w:tab w:val="left" w:pos="584"/>
        </w:tabs>
        <w:spacing w:before="1" w:line="279" w:lineRule="exact"/>
      </w:pPr>
      <w:r>
        <w:t>A</w:t>
      </w:r>
      <w:r>
        <w:rPr>
          <w:spacing w:val="-2"/>
        </w:rPr>
        <w:t xml:space="preserve"> </w:t>
      </w:r>
      <w:r>
        <w:t>chance</w:t>
      </w:r>
      <w:r>
        <w:rPr>
          <w:spacing w:val="-1"/>
        </w:rPr>
        <w:t xml:space="preserve"> </w:t>
      </w:r>
      <w:r>
        <w:t>to</w:t>
      </w:r>
      <w:r>
        <w:rPr>
          <w:spacing w:val="-2"/>
        </w:rPr>
        <w:t xml:space="preserve"> </w:t>
      </w:r>
      <w:r>
        <w:t>work</w:t>
      </w:r>
      <w:r>
        <w:rPr>
          <w:spacing w:val="-4"/>
        </w:rPr>
        <w:t xml:space="preserve"> </w:t>
      </w:r>
      <w:r>
        <w:t>with</w:t>
      </w:r>
      <w:r>
        <w:rPr>
          <w:spacing w:val="-2"/>
        </w:rPr>
        <w:t xml:space="preserve"> </w:t>
      </w:r>
      <w:r>
        <w:t>key</w:t>
      </w:r>
      <w:r>
        <w:rPr>
          <w:spacing w:val="-3"/>
        </w:rPr>
        <w:t xml:space="preserve"> </w:t>
      </w:r>
      <w:r>
        <w:t>stakeholders</w:t>
      </w:r>
      <w:r>
        <w:rPr>
          <w:spacing w:val="-3"/>
        </w:rPr>
        <w:t xml:space="preserve"> </w:t>
      </w:r>
      <w:r>
        <w:t>within</w:t>
      </w:r>
      <w:r>
        <w:rPr>
          <w:spacing w:val="-3"/>
        </w:rPr>
        <w:t xml:space="preserve"> </w:t>
      </w:r>
      <w:r>
        <w:t>the grassroots</w:t>
      </w:r>
      <w:r>
        <w:rPr>
          <w:spacing w:val="-2"/>
        </w:rPr>
        <w:t xml:space="preserve"> </w:t>
      </w:r>
      <w:r>
        <w:t>and</w:t>
      </w:r>
      <w:r>
        <w:rPr>
          <w:spacing w:val="-2"/>
        </w:rPr>
        <w:t xml:space="preserve"> </w:t>
      </w:r>
      <w:r>
        <w:t>professional</w:t>
      </w:r>
      <w:r>
        <w:rPr>
          <w:spacing w:val="-2"/>
        </w:rPr>
        <w:t xml:space="preserve"> </w:t>
      </w:r>
      <w:r>
        <w:t>game</w:t>
      </w:r>
    </w:p>
    <w:p w14:paraId="40B74FC1" w14:textId="77777777" w:rsidR="0088321E" w:rsidRDefault="00E0178C">
      <w:pPr>
        <w:pStyle w:val="ListParagraph"/>
        <w:numPr>
          <w:ilvl w:val="0"/>
          <w:numId w:val="6"/>
        </w:numPr>
        <w:tabs>
          <w:tab w:val="left" w:pos="584"/>
        </w:tabs>
        <w:spacing w:line="279" w:lineRule="exact"/>
      </w:pPr>
      <w:r>
        <w:t>A</w:t>
      </w:r>
      <w:r>
        <w:rPr>
          <w:spacing w:val="-2"/>
        </w:rPr>
        <w:t xml:space="preserve"> </w:t>
      </w:r>
      <w:r>
        <w:t>commitment</w:t>
      </w:r>
      <w:r>
        <w:rPr>
          <w:spacing w:val="-4"/>
        </w:rPr>
        <w:t xml:space="preserve"> </w:t>
      </w:r>
      <w:r>
        <w:t>to</w:t>
      </w:r>
      <w:r>
        <w:rPr>
          <w:spacing w:val="-3"/>
        </w:rPr>
        <w:t xml:space="preserve"> </w:t>
      </w:r>
      <w:r>
        <w:t>empowered</w:t>
      </w:r>
      <w:r>
        <w:rPr>
          <w:spacing w:val="-2"/>
        </w:rPr>
        <w:t xml:space="preserve"> </w:t>
      </w:r>
      <w:r>
        <w:t>and</w:t>
      </w:r>
      <w:r>
        <w:rPr>
          <w:spacing w:val="-3"/>
        </w:rPr>
        <w:t xml:space="preserve"> </w:t>
      </w:r>
      <w:r>
        <w:t>supportive</w:t>
      </w:r>
      <w:r>
        <w:rPr>
          <w:spacing w:val="-1"/>
        </w:rPr>
        <w:t xml:space="preserve"> </w:t>
      </w:r>
      <w:r>
        <w:t>personal</w:t>
      </w:r>
      <w:r>
        <w:rPr>
          <w:spacing w:val="-2"/>
        </w:rPr>
        <w:t xml:space="preserve"> </w:t>
      </w:r>
      <w:r>
        <w:t>development</w:t>
      </w:r>
    </w:p>
    <w:p w14:paraId="537B785A" w14:textId="77777777" w:rsidR="0088321E" w:rsidRDefault="00E0178C">
      <w:pPr>
        <w:pStyle w:val="ListParagraph"/>
        <w:numPr>
          <w:ilvl w:val="0"/>
          <w:numId w:val="6"/>
        </w:numPr>
        <w:tabs>
          <w:tab w:val="left" w:pos="584"/>
        </w:tabs>
        <w:spacing w:before="1"/>
      </w:pPr>
      <w:r>
        <w:t>A</w:t>
      </w:r>
      <w:r>
        <w:rPr>
          <w:spacing w:val="-2"/>
        </w:rPr>
        <w:t xml:space="preserve"> </w:t>
      </w:r>
      <w:r>
        <w:t>Workplace</w:t>
      </w:r>
      <w:r>
        <w:rPr>
          <w:spacing w:val="-3"/>
        </w:rPr>
        <w:t xml:space="preserve"> </w:t>
      </w:r>
      <w:r>
        <w:t>Pension</w:t>
      </w:r>
      <w:r>
        <w:rPr>
          <w:spacing w:val="-2"/>
        </w:rPr>
        <w:t xml:space="preserve"> </w:t>
      </w:r>
      <w:r>
        <w:t>Scheme</w:t>
      </w:r>
    </w:p>
    <w:p w14:paraId="42C4FB59" w14:textId="77777777" w:rsidR="0088321E" w:rsidRDefault="00E0178C">
      <w:pPr>
        <w:pStyle w:val="ListParagraph"/>
        <w:numPr>
          <w:ilvl w:val="0"/>
          <w:numId w:val="6"/>
        </w:numPr>
        <w:tabs>
          <w:tab w:val="left" w:pos="584"/>
        </w:tabs>
      </w:pPr>
      <w:r>
        <w:t>A</w:t>
      </w:r>
      <w:r>
        <w:rPr>
          <w:spacing w:val="-2"/>
        </w:rPr>
        <w:t xml:space="preserve"> </w:t>
      </w:r>
      <w:r>
        <w:t>Personal</w:t>
      </w:r>
      <w:r>
        <w:rPr>
          <w:spacing w:val="-2"/>
        </w:rPr>
        <w:t xml:space="preserve"> </w:t>
      </w:r>
      <w:r>
        <w:t>Accident</w:t>
      </w:r>
      <w:r>
        <w:rPr>
          <w:spacing w:val="-1"/>
        </w:rPr>
        <w:t xml:space="preserve"> </w:t>
      </w:r>
      <w:r>
        <w:t>policy</w:t>
      </w:r>
    </w:p>
    <w:p w14:paraId="19EB5954" w14:textId="5E3ABA5D" w:rsidR="0088321E" w:rsidRDefault="00E0178C">
      <w:pPr>
        <w:pStyle w:val="ListParagraph"/>
        <w:numPr>
          <w:ilvl w:val="0"/>
          <w:numId w:val="6"/>
        </w:numPr>
        <w:tabs>
          <w:tab w:val="left" w:pos="584"/>
        </w:tabs>
        <w:spacing w:before="1" w:line="279" w:lineRule="exact"/>
      </w:pPr>
      <w:r>
        <w:t>20</w:t>
      </w:r>
      <w:r>
        <w:rPr>
          <w:spacing w:val="-2"/>
        </w:rPr>
        <w:t xml:space="preserve"> </w:t>
      </w:r>
      <w:r>
        <w:t>days</w:t>
      </w:r>
      <w:r w:rsidR="00A21467">
        <w:t>’</w:t>
      </w:r>
      <w:r>
        <w:rPr>
          <w:spacing w:val="-2"/>
        </w:rPr>
        <w:t xml:space="preserve"> </w:t>
      </w:r>
      <w:r>
        <w:t>annual</w:t>
      </w:r>
      <w:r>
        <w:rPr>
          <w:spacing w:val="-2"/>
        </w:rPr>
        <w:t xml:space="preserve"> </w:t>
      </w:r>
      <w:r>
        <w:t>leave</w:t>
      </w:r>
      <w:r>
        <w:rPr>
          <w:spacing w:val="-1"/>
        </w:rPr>
        <w:t xml:space="preserve"> </w:t>
      </w:r>
      <w:r>
        <w:t>as</w:t>
      </w:r>
      <w:r>
        <w:rPr>
          <w:spacing w:val="-4"/>
        </w:rPr>
        <w:t xml:space="preserve"> </w:t>
      </w:r>
      <w:r>
        <w:t>standard</w:t>
      </w:r>
    </w:p>
    <w:p w14:paraId="74CEB6BE" w14:textId="77777777" w:rsidR="0088321E" w:rsidRDefault="00E0178C">
      <w:pPr>
        <w:pStyle w:val="ListParagraph"/>
        <w:numPr>
          <w:ilvl w:val="0"/>
          <w:numId w:val="6"/>
        </w:numPr>
        <w:tabs>
          <w:tab w:val="left" w:pos="584"/>
        </w:tabs>
        <w:spacing w:line="279" w:lineRule="exact"/>
      </w:pPr>
      <w:r>
        <w:t>Additional</w:t>
      </w:r>
      <w:r>
        <w:rPr>
          <w:spacing w:val="-2"/>
        </w:rPr>
        <w:t xml:space="preserve"> </w:t>
      </w:r>
      <w:r>
        <w:t>leave</w:t>
      </w:r>
      <w:r>
        <w:rPr>
          <w:spacing w:val="-1"/>
        </w:rPr>
        <w:t xml:space="preserve"> </w:t>
      </w:r>
      <w:r>
        <w:t>after</w:t>
      </w:r>
      <w:r>
        <w:rPr>
          <w:spacing w:val="-3"/>
        </w:rPr>
        <w:t xml:space="preserve"> </w:t>
      </w:r>
      <w:r>
        <w:t>5,</w:t>
      </w:r>
      <w:r>
        <w:rPr>
          <w:spacing w:val="-4"/>
        </w:rPr>
        <w:t xml:space="preserve"> </w:t>
      </w:r>
      <w:r>
        <w:t>10</w:t>
      </w:r>
      <w:r>
        <w:rPr>
          <w:spacing w:val="-2"/>
        </w:rPr>
        <w:t xml:space="preserve"> </w:t>
      </w:r>
      <w:r>
        <w:t>years’</w:t>
      </w:r>
      <w:r>
        <w:rPr>
          <w:spacing w:val="-2"/>
        </w:rPr>
        <w:t xml:space="preserve"> </w:t>
      </w:r>
      <w:r>
        <w:t>service</w:t>
      </w:r>
    </w:p>
    <w:p w14:paraId="39457EF3" w14:textId="77777777" w:rsidR="0088321E" w:rsidRDefault="00E0178C">
      <w:pPr>
        <w:pStyle w:val="ListParagraph"/>
        <w:numPr>
          <w:ilvl w:val="0"/>
          <w:numId w:val="6"/>
        </w:numPr>
        <w:tabs>
          <w:tab w:val="left" w:pos="584"/>
        </w:tabs>
      </w:pPr>
      <w:r>
        <w:t>Long</w:t>
      </w:r>
      <w:r>
        <w:rPr>
          <w:spacing w:val="-3"/>
        </w:rPr>
        <w:t xml:space="preserve"> </w:t>
      </w:r>
      <w:r>
        <w:t>Service</w:t>
      </w:r>
      <w:r>
        <w:rPr>
          <w:spacing w:val="-1"/>
        </w:rPr>
        <w:t xml:space="preserve"> </w:t>
      </w:r>
      <w:r>
        <w:t>Awards</w:t>
      </w:r>
      <w:r>
        <w:rPr>
          <w:spacing w:val="-3"/>
        </w:rPr>
        <w:t xml:space="preserve"> </w:t>
      </w:r>
      <w:r>
        <w:t>for</w:t>
      </w:r>
      <w:r>
        <w:rPr>
          <w:spacing w:val="-4"/>
        </w:rPr>
        <w:t xml:space="preserve"> </w:t>
      </w:r>
      <w:r>
        <w:t>10,</w:t>
      </w:r>
      <w:r>
        <w:rPr>
          <w:spacing w:val="-2"/>
        </w:rPr>
        <w:t xml:space="preserve"> </w:t>
      </w:r>
      <w:r>
        <w:t>15,</w:t>
      </w:r>
      <w:r>
        <w:rPr>
          <w:spacing w:val="-1"/>
        </w:rPr>
        <w:t xml:space="preserve"> </w:t>
      </w:r>
      <w:r>
        <w:t>20</w:t>
      </w:r>
      <w:r>
        <w:rPr>
          <w:spacing w:val="-3"/>
        </w:rPr>
        <w:t xml:space="preserve"> </w:t>
      </w:r>
      <w:r>
        <w:t>years’</w:t>
      </w:r>
      <w:r>
        <w:rPr>
          <w:spacing w:val="-2"/>
        </w:rPr>
        <w:t xml:space="preserve"> </w:t>
      </w:r>
      <w:r>
        <w:t>service</w:t>
      </w:r>
    </w:p>
    <w:p w14:paraId="3A2407B8" w14:textId="77777777" w:rsidR="0088321E" w:rsidRDefault="00E0178C">
      <w:pPr>
        <w:pStyle w:val="ListParagraph"/>
        <w:numPr>
          <w:ilvl w:val="0"/>
          <w:numId w:val="6"/>
        </w:numPr>
        <w:tabs>
          <w:tab w:val="left" w:pos="584"/>
        </w:tabs>
        <w:spacing w:before="1"/>
      </w:pPr>
      <w:r>
        <w:t>Health</w:t>
      </w:r>
      <w:r>
        <w:rPr>
          <w:spacing w:val="-2"/>
        </w:rPr>
        <w:t xml:space="preserve"> </w:t>
      </w:r>
      <w:r>
        <w:t>Scheme</w:t>
      </w:r>
    </w:p>
    <w:p w14:paraId="1348F6B6" w14:textId="77777777" w:rsidR="0088321E" w:rsidRDefault="00E0178C">
      <w:pPr>
        <w:pStyle w:val="ListParagraph"/>
        <w:numPr>
          <w:ilvl w:val="0"/>
          <w:numId w:val="6"/>
        </w:numPr>
        <w:tabs>
          <w:tab w:val="left" w:pos="584"/>
        </w:tabs>
        <w:spacing w:before="1"/>
      </w:pPr>
      <w:r>
        <w:t>Employee</w:t>
      </w:r>
      <w:r>
        <w:rPr>
          <w:spacing w:val="-2"/>
        </w:rPr>
        <w:t xml:space="preserve"> </w:t>
      </w:r>
      <w:r>
        <w:t>Assistance</w:t>
      </w:r>
      <w:r>
        <w:rPr>
          <w:spacing w:val="-4"/>
        </w:rPr>
        <w:t xml:space="preserve"> </w:t>
      </w:r>
      <w:r>
        <w:t>Programme</w:t>
      </w:r>
    </w:p>
    <w:p w14:paraId="712D67ED" w14:textId="77777777" w:rsidR="0088321E" w:rsidRDefault="00E0178C">
      <w:pPr>
        <w:pStyle w:val="ListParagraph"/>
        <w:numPr>
          <w:ilvl w:val="0"/>
          <w:numId w:val="6"/>
        </w:numPr>
        <w:tabs>
          <w:tab w:val="left" w:pos="585"/>
        </w:tabs>
        <w:spacing w:line="279" w:lineRule="exact"/>
        <w:ind w:left="584" w:hanging="285"/>
      </w:pPr>
      <w:r>
        <w:t>Access</w:t>
      </w:r>
      <w:r>
        <w:rPr>
          <w:spacing w:val="-3"/>
        </w:rPr>
        <w:t xml:space="preserve"> </w:t>
      </w:r>
      <w:r>
        <w:t>to</w:t>
      </w:r>
      <w:r>
        <w:rPr>
          <w:spacing w:val="-2"/>
        </w:rPr>
        <w:t xml:space="preserve"> </w:t>
      </w:r>
      <w:r>
        <w:t>FA</w:t>
      </w:r>
      <w:r>
        <w:rPr>
          <w:spacing w:val="-1"/>
        </w:rPr>
        <w:t xml:space="preserve"> </w:t>
      </w:r>
      <w:r>
        <w:t>Cup</w:t>
      </w:r>
      <w:r>
        <w:rPr>
          <w:spacing w:val="-2"/>
        </w:rPr>
        <w:t xml:space="preserve"> </w:t>
      </w:r>
      <w:r>
        <w:t>Final</w:t>
      </w:r>
      <w:r>
        <w:rPr>
          <w:spacing w:val="-1"/>
        </w:rPr>
        <w:t xml:space="preserve"> </w:t>
      </w:r>
      <w:r>
        <w:t>&amp;</w:t>
      </w:r>
      <w:r>
        <w:rPr>
          <w:spacing w:val="-2"/>
        </w:rPr>
        <w:t xml:space="preserve"> </w:t>
      </w:r>
      <w:r>
        <w:t>England</w:t>
      </w:r>
      <w:r>
        <w:rPr>
          <w:spacing w:val="-2"/>
        </w:rPr>
        <w:t xml:space="preserve"> </w:t>
      </w:r>
      <w:r>
        <w:t>tickets</w:t>
      </w:r>
      <w:r>
        <w:rPr>
          <w:spacing w:val="-3"/>
        </w:rPr>
        <w:t xml:space="preserve"> </w:t>
      </w:r>
      <w:r>
        <w:t>at</w:t>
      </w:r>
      <w:r>
        <w:rPr>
          <w:spacing w:val="-3"/>
        </w:rPr>
        <w:t xml:space="preserve"> </w:t>
      </w:r>
      <w:r>
        <w:t>Wembley</w:t>
      </w:r>
    </w:p>
    <w:p w14:paraId="75F8D7B2" w14:textId="77777777" w:rsidR="0088321E" w:rsidRDefault="00E0178C">
      <w:pPr>
        <w:pStyle w:val="ListParagraph"/>
        <w:numPr>
          <w:ilvl w:val="0"/>
          <w:numId w:val="6"/>
        </w:numPr>
        <w:tabs>
          <w:tab w:val="left" w:pos="585"/>
        </w:tabs>
        <w:spacing w:line="279" w:lineRule="exact"/>
        <w:ind w:left="584"/>
      </w:pPr>
      <w:r>
        <w:t>Additional</w:t>
      </w:r>
      <w:r>
        <w:rPr>
          <w:spacing w:val="-2"/>
        </w:rPr>
        <w:t xml:space="preserve"> </w:t>
      </w:r>
      <w:r>
        <w:t>time</w:t>
      </w:r>
      <w:r>
        <w:rPr>
          <w:spacing w:val="-3"/>
        </w:rPr>
        <w:t xml:space="preserve"> </w:t>
      </w:r>
      <w:r>
        <w:t>off</w:t>
      </w:r>
      <w:r>
        <w:rPr>
          <w:spacing w:val="-4"/>
        </w:rPr>
        <w:t xml:space="preserve"> </w:t>
      </w:r>
      <w:r>
        <w:t>over</w:t>
      </w:r>
      <w:r>
        <w:rPr>
          <w:spacing w:val="-1"/>
        </w:rPr>
        <w:t xml:space="preserve"> </w:t>
      </w:r>
      <w:r>
        <w:t>Christmas</w:t>
      </w:r>
    </w:p>
    <w:p w14:paraId="6677B761" w14:textId="77777777" w:rsidR="0088321E" w:rsidRDefault="00E0178C">
      <w:pPr>
        <w:pStyle w:val="ListParagraph"/>
        <w:numPr>
          <w:ilvl w:val="0"/>
          <w:numId w:val="6"/>
        </w:numPr>
        <w:tabs>
          <w:tab w:val="left" w:pos="585"/>
        </w:tabs>
        <w:spacing w:before="1"/>
        <w:ind w:left="584"/>
      </w:pPr>
      <w:r>
        <w:t>Personal</w:t>
      </w:r>
      <w:r>
        <w:rPr>
          <w:spacing w:val="-6"/>
        </w:rPr>
        <w:t xml:space="preserve"> </w:t>
      </w:r>
      <w:r>
        <w:t>Development</w:t>
      </w:r>
      <w:r>
        <w:rPr>
          <w:spacing w:val="-1"/>
        </w:rPr>
        <w:t xml:space="preserve"> </w:t>
      </w:r>
      <w:r>
        <w:t>Budgets</w:t>
      </w:r>
    </w:p>
    <w:p w14:paraId="19C2FDD9" w14:textId="66CEA822" w:rsidR="0088321E" w:rsidRDefault="00E0178C">
      <w:pPr>
        <w:pStyle w:val="ListParagraph"/>
        <w:numPr>
          <w:ilvl w:val="0"/>
          <w:numId w:val="6"/>
        </w:numPr>
        <w:tabs>
          <w:tab w:val="left" w:pos="585"/>
        </w:tabs>
        <w:ind w:left="584"/>
      </w:pPr>
      <w:r>
        <w:t>Free</w:t>
      </w:r>
      <w:r>
        <w:rPr>
          <w:spacing w:val="-1"/>
        </w:rPr>
        <w:t xml:space="preserve"> </w:t>
      </w:r>
      <w:r>
        <w:t>Nike</w:t>
      </w:r>
      <w:r>
        <w:rPr>
          <w:spacing w:val="-3"/>
        </w:rPr>
        <w:t xml:space="preserve"> </w:t>
      </w:r>
      <w:r>
        <w:t>Staff</w:t>
      </w:r>
      <w:r>
        <w:rPr>
          <w:spacing w:val="-4"/>
        </w:rPr>
        <w:t xml:space="preserve"> </w:t>
      </w:r>
      <w:r w:rsidR="00AE7E44">
        <w:t>u</w:t>
      </w:r>
      <w:r>
        <w:t>niform every</w:t>
      </w:r>
      <w:r>
        <w:rPr>
          <w:spacing w:val="-3"/>
        </w:rPr>
        <w:t xml:space="preserve"> </w:t>
      </w:r>
      <w:r>
        <w:t>year</w:t>
      </w:r>
    </w:p>
    <w:p w14:paraId="4D3D9BBC" w14:textId="77777777" w:rsidR="00A32CA5" w:rsidRDefault="00A32CA5">
      <w:pPr>
        <w:pStyle w:val="Heading3"/>
        <w:spacing w:before="29"/>
      </w:pPr>
    </w:p>
    <w:p w14:paraId="27551038" w14:textId="47C78B73" w:rsidR="0088321E" w:rsidRDefault="00E0178C">
      <w:pPr>
        <w:pStyle w:val="Heading3"/>
        <w:spacing w:before="29"/>
      </w:pPr>
      <w:r>
        <w:t>Disability</w:t>
      </w:r>
      <w:r>
        <w:rPr>
          <w:spacing w:val="-3"/>
        </w:rPr>
        <w:t xml:space="preserve"> </w:t>
      </w:r>
      <w:r>
        <w:t>Confident</w:t>
      </w:r>
    </w:p>
    <w:p w14:paraId="055C07F8" w14:textId="01EA6656" w:rsidR="0088321E" w:rsidRDefault="00E0178C">
      <w:pPr>
        <w:pStyle w:val="BodyText"/>
        <w:spacing w:before="1"/>
        <w:ind w:left="297" w:right="157" w:firstLine="2"/>
      </w:pPr>
      <w:r>
        <w:t>The Sussex County FA prides itself on being an employer who are committed to supporting candidates with</w:t>
      </w:r>
      <w:r>
        <w:rPr>
          <w:spacing w:val="1"/>
        </w:rPr>
        <w:t xml:space="preserve"> </w:t>
      </w:r>
      <w:r>
        <w:t>disabilities throughout our recruitment and selection process. We have a dedicated team to support any employee</w:t>
      </w:r>
      <w:r>
        <w:rPr>
          <w:spacing w:val="1"/>
        </w:rPr>
        <w:t xml:space="preserve"> </w:t>
      </w:r>
      <w:r>
        <w:t>with a disability. If you require any reasonable adjustments to support your application, please do not hesitate to get</w:t>
      </w:r>
      <w:r>
        <w:rPr>
          <w:spacing w:val="-47"/>
        </w:rPr>
        <w:t xml:space="preserve"> </w:t>
      </w:r>
      <w:r>
        <w:t>in</w:t>
      </w:r>
      <w:r>
        <w:rPr>
          <w:spacing w:val="-1"/>
        </w:rPr>
        <w:t xml:space="preserve"> </w:t>
      </w:r>
      <w:r>
        <w:t>touch.</w:t>
      </w:r>
    </w:p>
    <w:p w14:paraId="36AA5D7B" w14:textId="77777777" w:rsidR="0088321E" w:rsidRDefault="0088321E">
      <w:pPr>
        <w:pStyle w:val="BodyText"/>
        <w:spacing w:before="11"/>
        <w:rPr>
          <w:sz w:val="21"/>
        </w:rPr>
      </w:pPr>
    </w:p>
    <w:p w14:paraId="40D10DDA" w14:textId="77777777" w:rsidR="0088321E" w:rsidRDefault="00E0178C">
      <w:pPr>
        <w:pStyle w:val="Heading3"/>
      </w:pPr>
      <w:r>
        <w:t>Equality</w:t>
      </w:r>
      <w:r>
        <w:rPr>
          <w:spacing w:val="-2"/>
        </w:rPr>
        <w:t xml:space="preserve"> </w:t>
      </w:r>
      <w:r>
        <w:t>Statement</w:t>
      </w:r>
    </w:p>
    <w:p w14:paraId="2F0D39B1" w14:textId="77777777" w:rsidR="0088321E" w:rsidRDefault="00E0178C">
      <w:pPr>
        <w:pStyle w:val="BodyText"/>
        <w:ind w:left="300" w:right="150"/>
      </w:pPr>
      <w:r>
        <w:t>We believe that Football belongs to, and should be enjoyed by, anyone who wants to participate in it. The Sussex</w:t>
      </w:r>
      <w:r>
        <w:rPr>
          <w:spacing w:val="1"/>
        </w:rPr>
        <w:t xml:space="preserve"> </w:t>
      </w:r>
      <w:r>
        <w:t>County FA is committed to promoting equality within the business in every aspect of its work and we encourage</w:t>
      </w:r>
      <w:r>
        <w:rPr>
          <w:spacing w:val="1"/>
        </w:rPr>
        <w:t xml:space="preserve"> </w:t>
      </w:r>
      <w:r>
        <w:t>applicants from all backgrounds, cultures, beliefs, and experiences to apply for this role, regardless of age, disability,</w:t>
      </w:r>
      <w:r>
        <w:rPr>
          <w:spacing w:val="1"/>
        </w:rPr>
        <w:t xml:space="preserve"> </w:t>
      </w:r>
      <w:r>
        <w:t>sex, gender reassignment, sexual orientation, pregnancy and maternity, race, religion or belief and marriage and civil</w:t>
      </w:r>
      <w:r>
        <w:rPr>
          <w:spacing w:val="-47"/>
        </w:rPr>
        <w:t xml:space="preserve"> </w:t>
      </w:r>
      <w:r>
        <w:t>partnership.</w:t>
      </w:r>
    </w:p>
    <w:p w14:paraId="296AF872" w14:textId="77777777" w:rsidR="0088321E" w:rsidRDefault="0088321E">
      <w:pPr>
        <w:pStyle w:val="BodyText"/>
        <w:rPr>
          <w:sz w:val="20"/>
        </w:rPr>
      </w:pPr>
    </w:p>
    <w:p w14:paraId="07C9E949" w14:textId="77777777" w:rsidR="0088321E" w:rsidRDefault="0088321E">
      <w:pPr>
        <w:pStyle w:val="BodyText"/>
        <w:spacing w:before="1"/>
        <w:rPr>
          <w:sz w:val="19"/>
        </w:rPr>
      </w:pPr>
    </w:p>
    <w:p w14:paraId="4C9FB726" w14:textId="77777777" w:rsidR="00014AD7" w:rsidRPr="00010EE0" w:rsidRDefault="00E0178C">
      <w:pPr>
        <w:pStyle w:val="BodyText"/>
        <w:spacing w:before="56"/>
        <w:ind w:left="301" w:right="1507"/>
        <w:rPr>
          <w:b/>
          <w:bCs/>
        </w:rPr>
      </w:pPr>
      <w:r>
        <w:t xml:space="preserve">If any questions arise about the role or clarity is required on the recruitment pack, please </w:t>
      </w:r>
      <w:proofErr w:type="gramStart"/>
      <w:r>
        <w:t>contact:</w:t>
      </w:r>
      <w:proofErr w:type="gramEnd"/>
      <w:r>
        <w:rPr>
          <w:spacing w:val="-47"/>
        </w:rPr>
        <w:t xml:space="preserve"> </w:t>
      </w:r>
      <w:r w:rsidR="00A32CA5" w:rsidRPr="00010EE0">
        <w:rPr>
          <w:b/>
          <w:bCs/>
        </w:rPr>
        <w:t>Sandra Redhead</w:t>
      </w:r>
      <w:r w:rsidR="00014AD7" w:rsidRPr="00010EE0">
        <w:rPr>
          <w:b/>
          <w:bCs/>
        </w:rPr>
        <w:t xml:space="preserve"> -</w:t>
      </w:r>
      <w:r w:rsidR="006C1D00" w:rsidRPr="00010EE0">
        <w:rPr>
          <w:b/>
          <w:bCs/>
        </w:rPr>
        <w:t xml:space="preserve"> </w:t>
      </w:r>
      <w:r w:rsidR="00A32CA5" w:rsidRPr="00010EE0">
        <w:rPr>
          <w:b/>
          <w:bCs/>
        </w:rPr>
        <w:t xml:space="preserve">Safeguarding Manager/Designated Safeguarding Officer </w:t>
      </w:r>
    </w:p>
    <w:p w14:paraId="68074E03" w14:textId="26420F1D" w:rsidR="0088321E" w:rsidRPr="00010EE0" w:rsidRDefault="006C1D00">
      <w:pPr>
        <w:pStyle w:val="BodyText"/>
        <w:spacing w:before="56"/>
        <w:ind w:left="301" w:right="1507"/>
        <w:rPr>
          <w:b/>
          <w:bCs/>
        </w:rPr>
      </w:pPr>
      <w:r w:rsidRPr="00010EE0">
        <w:rPr>
          <w:b/>
          <w:bCs/>
        </w:rPr>
        <w:t>E:</w:t>
      </w:r>
      <w:r w:rsidR="00193F70" w:rsidRPr="00010EE0">
        <w:rPr>
          <w:b/>
          <w:bCs/>
        </w:rPr>
        <w:t xml:space="preserve"> </w:t>
      </w:r>
      <w:r w:rsidR="00A32CA5" w:rsidRPr="00010EE0">
        <w:rPr>
          <w:b/>
          <w:bCs/>
        </w:rPr>
        <w:t>Sandra.Redhead@SussexFA.com</w:t>
      </w:r>
      <w:r w:rsidRPr="00010EE0">
        <w:rPr>
          <w:b/>
          <w:bCs/>
        </w:rPr>
        <w:t xml:space="preserve"> | T: </w:t>
      </w:r>
      <w:r w:rsidR="00A32CA5" w:rsidRPr="00010EE0">
        <w:rPr>
          <w:b/>
          <w:bCs/>
        </w:rPr>
        <w:t>01903 753547 #228</w:t>
      </w:r>
    </w:p>
    <w:p w14:paraId="7B48C7A4" w14:textId="77777777" w:rsidR="0088321E" w:rsidRDefault="0088321E">
      <w:pPr>
        <w:pStyle w:val="BodyText"/>
        <w:spacing w:before="11"/>
        <w:rPr>
          <w:sz w:val="21"/>
        </w:rPr>
      </w:pPr>
    </w:p>
    <w:p w14:paraId="321FD6C4" w14:textId="77777777" w:rsidR="0088321E" w:rsidRDefault="00E0178C">
      <w:pPr>
        <w:pStyle w:val="BodyText"/>
        <w:ind w:left="301"/>
      </w:pPr>
      <w:r>
        <w:t>Closing</w:t>
      </w:r>
      <w:r>
        <w:rPr>
          <w:spacing w:val="-4"/>
        </w:rPr>
        <w:t xml:space="preserve"> </w:t>
      </w:r>
      <w:r>
        <w:t>date</w:t>
      </w:r>
      <w:r>
        <w:rPr>
          <w:spacing w:val="-5"/>
        </w:rPr>
        <w:t xml:space="preserve"> </w:t>
      </w:r>
      <w:r>
        <w:t>for</w:t>
      </w:r>
      <w:r>
        <w:rPr>
          <w:spacing w:val="-4"/>
        </w:rPr>
        <w:t xml:space="preserve"> </w:t>
      </w:r>
      <w:r>
        <w:t>applications</w:t>
      </w:r>
      <w:r>
        <w:rPr>
          <w:spacing w:val="-2"/>
        </w:rPr>
        <w:t xml:space="preserve"> </w:t>
      </w:r>
      <w:r>
        <w:t>is:</w:t>
      </w:r>
    </w:p>
    <w:p w14:paraId="6C2F4CA9" w14:textId="2161D031" w:rsidR="00DF4809" w:rsidRPr="00BC3434" w:rsidRDefault="00E0178C">
      <w:pPr>
        <w:pStyle w:val="BodyText"/>
        <w:ind w:left="301"/>
        <w:rPr>
          <w:b/>
          <w:bCs/>
          <w:spacing w:val="-3"/>
        </w:rPr>
      </w:pPr>
      <w:r w:rsidRPr="00BC3434">
        <w:rPr>
          <w:b/>
          <w:bCs/>
        </w:rPr>
        <w:t>Noon</w:t>
      </w:r>
      <w:r w:rsidRPr="00BC3434">
        <w:rPr>
          <w:b/>
          <w:bCs/>
          <w:spacing w:val="-3"/>
        </w:rPr>
        <w:t xml:space="preserve"> </w:t>
      </w:r>
      <w:r w:rsidRPr="00BC3434">
        <w:rPr>
          <w:b/>
          <w:bCs/>
        </w:rPr>
        <w:t>on</w:t>
      </w:r>
      <w:r w:rsidRPr="00BC3434">
        <w:rPr>
          <w:b/>
          <w:bCs/>
          <w:spacing w:val="-3"/>
        </w:rPr>
        <w:t xml:space="preserve">  </w:t>
      </w:r>
      <w:r w:rsidR="0033356B" w:rsidRPr="00BC3434">
        <w:rPr>
          <w:b/>
          <w:bCs/>
          <w:spacing w:val="-3"/>
        </w:rPr>
        <w:t>Thursday 31</w:t>
      </w:r>
      <w:r w:rsidR="0033356B" w:rsidRPr="00BC3434">
        <w:rPr>
          <w:b/>
          <w:bCs/>
          <w:spacing w:val="-3"/>
          <w:vertAlign w:val="superscript"/>
        </w:rPr>
        <w:t>st</w:t>
      </w:r>
      <w:r w:rsidR="0033356B" w:rsidRPr="00BC3434">
        <w:rPr>
          <w:b/>
          <w:bCs/>
          <w:spacing w:val="-3"/>
        </w:rPr>
        <w:t xml:space="preserve"> March 2022 </w:t>
      </w:r>
    </w:p>
    <w:p w14:paraId="0A7EDE2B" w14:textId="5B7B9C0D" w:rsidR="0088321E" w:rsidRDefault="00E0178C">
      <w:pPr>
        <w:pStyle w:val="BodyText"/>
        <w:ind w:left="301"/>
        <w:rPr>
          <w:b/>
          <w:bCs/>
          <w:spacing w:val="-7"/>
        </w:rPr>
      </w:pPr>
      <w:r w:rsidRPr="00BC3434">
        <w:rPr>
          <w:b/>
          <w:bCs/>
        </w:rPr>
        <w:t>Interviews</w:t>
      </w:r>
      <w:r w:rsidRPr="00BC3434">
        <w:rPr>
          <w:b/>
          <w:bCs/>
          <w:spacing w:val="-10"/>
        </w:rPr>
        <w:t xml:space="preserve"> </w:t>
      </w:r>
      <w:r w:rsidRPr="00BC3434">
        <w:rPr>
          <w:b/>
          <w:bCs/>
        </w:rPr>
        <w:t>will</w:t>
      </w:r>
      <w:r w:rsidRPr="00BC3434">
        <w:rPr>
          <w:b/>
          <w:bCs/>
          <w:spacing w:val="-9"/>
        </w:rPr>
        <w:t xml:space="preserve"> </w:t>
      </w:r>
      <w:r w:rsidRPr="00BC3434">
        <w:rPr>
          <w:b/>
          <w:bCs/>
        </w:rPr>
        <w:t>take</w:t>
      </w:r>
      <w:r w:rsidRPr="00BC3434">
        <w:rPr>
          <w:b/>
          <w:bCs/>
          <w:spacing w:val="-10"/>
        </w:rPr>
        <w:t xml:space="preserve"> </w:t>
      </w:r>
      <w:r w:rsidRPr="00BC3434">
        <w:rPr>
          <w:b/>
          <w:bCs/>
        </w:rPr>
        <w:t>place</w:t>
      </w:r>
      <w:r w:rsidRPr="00BC3434">
        <w:rPr>
          <w:b/>
          <w:bCs/>
          <w:spacing w:val="-9"/>
        </w:rPr>
        <w:t xml:space="preserve"> </w:t>
      </w:r>
      <w:r w:rsidRPr="00BC3434">
        <w:rPr>
          <w:b/>
          <w:bCs/>
        </w:rPr>
        <w:t>on</w:t>
      </w:r>
      <w:r w:rsidRPr="00BC3434">
        <w:rPr>
          <w:b/>
          <w:bCs/>
          <w:spacing w:val="-7"/>
        </w:rPr>
        <w:t xml:space="preserve"> </w:t>
      </w:r>
      <w:r w:rsidR="008F546E" w:rsidRPr="00BC3434">
        <w:rPr>
          <w:b/>
          <w:bCs/>
          <w:spacing w:val="-7"/>
        </w:rPr>
        <w:t>Friday 8</w:t>
      </w:r>
      <w:r w:rsidR="008F546E" w:rsidRPr="00BC3434">
        <w:rPr>
          <w:b/>
          <w:bCs/>
          <w:spacing w:val="-7"/>
          <w:vertAlign w:val="superscript"/>
        </w:rPr>
        <w:t>th</w:t>
      </w:r>
      <w:r w:rsidR="008F546E" w:rsidRPr="00BC3434">
        <w:rPr>
          <w:b/>
          <w:bCs/>
          <w:spacing w:val="-7"/>
        </w:rPr>
        <w:t xml:space="preserve"> April</w:t>
      </w:r>
      <w:r w:rsidR="00BC3434" w:rsidRPr="00BC3434">
        <w:rPr>
          <w:b/>
          <w:bCs/>
          <w:spacing w:val="-7"/>
        </w:rPr>
        <w:t xml:space="preserve"> 2022</w:t>
      </w:r>
    </w:p>
    <w:p w14:paraId="301E96C2" w14:textId="77777777" w:rsidR="00DB0FBB" w:rsidRPr="00BC3434" w:rsidRDefault="00DB0FBB">
      <w:pPr>
        <w:pStyle w:val="BodyText"/>
        <w:ind w:left="301"/>
        <w:rPr>
          <w:b/>
          <w:bCs/>
        </w:rPr>
      </w:pPr>
    </w:p>
    <w:p w14:paraId="0BD95E6C" w14:textId="77777777" w:rsidR="003B3174" w:rsidRPr="003B3174" w:rsidRDefault="003B3174" w:rsidP="003B3174">
      <w:pPr>
        <w:pStyle w:val="BodyText"/>
        <w:ind w:left="301"/>
      </w:pPr>
      <w:r w:rsidRPr="003B3174">
        <w:t>Two references, one of which must be from the applicant’s current/most recent employer where possible, will be requested.</w:t>
      </w:r>
    </w:p>
    <w:p w14:paraId="35D7B267" w14:textId="77777777" w:rsidR="00DF4809" w:rsidRDefault="00DF4809">
      <w:pPr>
        <w:pStyle w:val="BodyText"/>
        <w:ind w:left="301"/>
      </w:pPr>
    </w:p>
    <w:p w14:paraId="401DDD9B" w14:textId="77777777" w:rsidR="0088321E" w:rsidRDefault="00E0178C">
      <w:pPr>
        <w:pStyle w:val="BodyText"/>
        <w:spacing w:before="9"/>
        <w:rPr>
          <w:sz w:val="23"/>
        </w:rPr>
      </w:pPr>
      <w:r>
        <w:rPr>
          <w:noProof/>
        </w:rPr>
        <w:drawing>
          <wp:anchor distT="0" distB="0" distL="0" distR="0" simplePos="0" relativeHeight="251658240" behindDoc="0" locked="0" layoutInCell="1" allowOverlap="1" wp14:anchorId="4A4192D0" wp14:editId="50AA037D">
            <wp:simplePos x="0" y="0"/>
            <wp:positionH relativeFrom="page">
              <wp:posOffset>2085339</wp:posOffset>
            </wp:positionH>
            <wp:positionV relativeFrom="paragraph">
              <wp:posOffset>199238</wp:posOffset>
            </wp:positionV>
            <wp:extent cx="1375987" cy="61979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375987" cy="619791"/>
                    </a:xfrm>
                    <a:prstGeom prst="rect">
                      <a:avLst/>
                    </a:prstGeom>
                  </pic:spPr>
                </pic:pic>
              </a:graphicData>
            </a:graphic>
          </wp:anchor>
        </w:drawing>
      </w:r>
      <w:r>
        <w:rPr>
          <w:noProof/>
        </w:rPr>
        <w:drawing>
          <wp:anchor distT="0" distB="0" distL="0" distR="0" simplePos="0" relativeHeight="2" behindDoc="0" locked="0" layoutInCell="1" allowOverlap="1" wp14:anchorId="2554A8A8" wp14:editId="3BD6EB21">
            <wp:simplePos x="0" y="0"/>
            <wp:positionH relativeFrom="page">
              <wp:posOffset>4030978</wp:posOffset>
            </wp:positionH>
            <wp:positionV relativeFrom="paragraph">
              <wp:posOffset>199238</wp:posOffset>
            </wp:positionV>
            <wp:extent cx="618376" cy="5699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18376" cy="569976"/>
                    </a:xfrm>
                    <a:prstGeom prst="rect">
                      <a:avLst/>
                    </a:prstGeom>
                  </pic:spPr>
                </pic:pic>
              </a:graphicData>
            </a:graphic>
          </wp:anchor>
        </w:drawing>
      </w:r>
    </w:p>
    <w:p w14:paraId="54CB4FCF" w14:textId="77777777" w:rsidR="0088321E" w:rsidRDefault="0088321E">
      <w:pPr>
        <w:rPr>
          <w:sz w:val="23"/>
        </w:rPr>
        <w:sectPr w:rsidR="0088321E">
          <w:pgSz w:w="11910" w:h="16840"/>
          <w:pgMar w:top="940" w:right="580" w:bottom="280" w:left="420" w:header="720" w:footer="720" w:gutter="0"/>
          <w:cols w:space="720"/>
        </w:sectPr>
      </w:pPr>
    </w:p>
    <w:p w14:paraId="16C1A380" w14:textId="77777777" w:rsidR="0088321E" w:rsidRDefault="0088321E">
      <w:pPr>
        <w:pStyle w:val="BodyText"/>
        <w:spacing w:before="9"/>
        <w:rPr>
          <w:sz w:val="11"/>
        </w:rPr>
      </w:pPr>
    </w:p>
    <w:p w14:paraId="1DAA1D2D" w14:textId="77777777" w:rsidR="0088321E" w:rsidRDefault="00E0178C">
      <w:pPr>
        <w:pStyle w:val="Heading1"/>
      </w:pPr>
      <w:r>
        <w:rPr>
          <w:noProof/>
        </w:rPr>
        <w:drawing>
          <wp:anchor distT="0" distB="0" distL="0" distR="0" simplePos="0" relativeHeight="15730176" behindDoc="0" locked="0" layoutInCell="1" allowOverlap="1" wp14:anchorId="3F07305F" wp14:editId="11D78F1F">
            <wp:simplePos x="0" y="0"/>
            <wp:positionH relativeFrom="page">
              <wp:posOffset>533400</wp:posOffset>
            </wp:positionH>
            <wp:positionV relativeFrom="paragraph">
              <wp:posOffset>-87156</wp:posOffset>
            </wp:positionV>
            <wp:extent cx="904862" cy="50863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904862" cy="508634"/>
                    </a:xfrm>
                    <a:prstGeom prst="rect">
                      <a:avLst/>
                    </a:prstGeom>
                  </pic:spPr>
                </pic:pic>
              </a:graphicData>
            </a:graphic>
          </wp:anchor>
        </w:drawing>
      </w:r>
      <w:r>
        <w:t>Role</w:t>
      </w:r>
      <w:r>
        <w:rPr>
          <w:spacing w:val="-2"/>
        </w:rPr>
        <w:t xml:space="preserve"> </w:t>
      </w:r>
      <w:r>
        <w:t>Profile</w:t>
      </w:r>
    </w:p>
    <w:p w14:paraId="222DF941" w14:textId="77777777" w:rsidR="0088321E" w:rsidRDefault="0088321E">
      <w:pPr>
        <w:pStyle w:val="BodyText"/>
        <w:spacing w:before="7"/>
        <w:rPr>
          <w:b/>
        </w:rPr>
      </w:pPr>
    </w:p>
    <w:tbl>
      <w:tblPr>
        <w:tblW w:w="0" w:type="auto"/>
        <w:tblInd w:w="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74"/>
        <w:gridCol w:w="2409"/>
        <w:gridCol w:w="1118"/>
        <w:gridCol w:w="583"/>
        <w:gridCol w:w="536"/>
        <w:gridCol w:w="30"/>
        <w:gridCol w:w="1418"/>
        <w:gridCol w:w="2534"/>
      </w:tblGrid>
      <w:tr w:rsidR="0088321E" w14:paraId="47AE6577" w14:textId="77777777">
        <w:trPr>
          <w:trHeight w:val="268"/>
        </w:trPr>
        <w:tc>
          <w:tcPr>
            <w:tcW w:w="1574" w:type="dxa"/>
            <w:shd w:val="clear" w:color="auto" w:fill="D9D9D9"/>
          </w:tcPr>
          <w:p w14:paraId="58BFE50A" w14:textId="77777777" w:rsidR="0088321E" w:rsidRDefault="00E0178C">
            <w:pPr>
              <w:pStyle w:val="TableParagraph"/>
              <w:spacing w:line="248" w:lineRule="exact"/>
              <w:ind w:left="124"/>
              <w:rPr>
                <w:b/>
              </w:rPr>
            </w:pPr>
            <w:r>
              <w:rPr>
                <w:b/>
              </w:rPr>
              <w:t>Job</w:t>
            </w:r>
            <w:r>
              <w:rPr>
                <w:b/>
                <w:spacing w:val="-2"/>
              </w:rPr>
              <w:t xml:space="preserve"> </w:t>
            </w:r>
            <w:r>
              <w:rPr>
                <w:b/>
              </w:rPr>
              <w:t>Title:</w:t>
            </w:r>
          </w:p>
        </w:tc>
        <w:tc>
          <w:tcPr>
            <w:tcW w:w="8628" w:type="dxa"/>
            <w:gridSpan w:val="7"/>
          </w:tcPr>
          <w:p w14:paraId="54C293D6" w14:textId="5FA3E509" w:rsidR="0088321E" w:rsidRPr="00A848A6" w:rsidRDefault="00A32CA5" w:rsidP="00716B29">
            <w:pPr>
              <w:pStyle w:val="TableParagraph"/>
              <w:spacing w:before="120" w:after="120"/>
              <w:ind w:left="130"/>
            </w:pPr>
            <w:r w:rsidRPr="00A848A6">
              <w:t>Safeguarding Manager/Designated Safeguarding Officer</w:t>
            </w:r>
          </w:p>
        </w:tc>
      </w:tr>
      <w:tr w:rsidR="0088321E" w14:paraId="7953B15E" w14:textId="77777777">
        <w:trPr>
          <w:trHeight w:val="268"/>
        </w:trPr>
        <w:tc>
          <w:tcPr>
            <w:tcW w:w="1574" w:type="dxa"/>
            <w:shd w:val="clear" w:color="auto" w:fill="D9D9D9"/>
          </w:tcPr>
          <w:p w14:paraId="08774F37" w14:textId="77777777" w:rsidR="0088321E" w:rsidRDefault="00E0178C">
            <w:pPr>
              <w:pStyle w:val="TableParagraph"/>
              <w:spacing w:line="248" w:lineRule="exact"/>
              <w:ind w:left="124"/>
              <w:rPr>
                <w:b/>
              </w:rPr>
            </w:pPr>
            <w:r>
              <w:rPr>
                <w:b/>
              </w:rPr>
              <w:t>Reports</w:t>
            </w:r>
            <w:r>
              <w:rPr>
                <w:b/>
                <w:spacing w:val="-4"/>
              </w:rPr>
              <w:t xml:space="preserve"> </w:t>
            </w:r>
            <w:r>
              <w:rPr>
                <w:b/>
              </w:rPr>
              <w:t>To:</w:t>
            </w:r>
          </w:p>
        </w:tc>
        <w:tc>
          <w:tcPr>
            <w:tcW w:w="2409" w:type="dxa"/>
          </w:tcPr>
          <w:p w14:paraId="6426A14F" w14:textId="5EF0A6D6" w:rsidR="0088321E" w:rsidRPr="00A848A6" w:rsidRDefault="00A32CA5" w:rsidP="00716B29">
            <w:pPr>
              <w:pStyle w:val="TableParagraph"/>
              <w:spacing w:before="120" w:after="120"/>
              <w:ind w:left="130"/>
            </w:pPr>
            <w:r w:rsidRPr="00A848A6">
              <w:t>Chief Executive Officer</w:t>
            </w:r>
            <w:r w:rsidR="00567906">
              <w:t xml:space="preserve"> (</w:t>
            </w:r>
            <w:r w:rsidR="008F67BC">
              <w:t>Senior Safeguarding Lead)</w:t>
            </w:r>
          </w:p>
        </w:tc>
        <w:tc>
          <w:tcPr>
            <w:tcW w:w="3685" w:type="dxa"/>
            <w:gridSpan w:val="5"/>
            <w:shd w:val="clear" w:color="auto" w:fill="D9D9D9"/>
          </w:tcPr>
          <w:p w14:paraId="3907339C" w14:textId="77777777" w:rsidR="0088321E" w:rsidRDefault="00E0178C">
            <w:pPr>
              <w:pStyle w:val="TableParagraph"/>
              <w:spacing w:line="248" w:lineRule="exact"/>
              <w:ind w:left="139"/>
              <w:rPr>
                <w:b/>
              </w:rPr>
            </w:pPr>
            <w:r>
              <w:rPr>
                <w:b/>
                <w:w w:val="105"/>
              </w:rPr>
              <w:t>Jobs</w:t>
            </w:r>
            <w:r>
              <w:rPr>
                <w:b/>
                <w:spacing w:val="-2"/>
                <w:w w:val="105"/>
              </w:rPr>
              <w:t xml:space="preserve"> </w:t>
            </w:r>
            <w:r>
              <w:rPr>
                <w:b/>
                <w:w w:val="105"/>
              </w:rPr>
              <w:t>Reporting</w:t>
            </w:r>
            <w:r>
              <w:rPr>
                <w:b/>
                <w:spacing w:val="-2"/>
                <w:w w:val="105"/>
              </w:rPr>
              <w:t xml:space="preserve"> </w:t>
            </w:r>
            <w:r>
              <w:rPr>
                <w:b/>
                <w:w w:val="105"/>
              </w:rPr>
              <w:t>into</w:t>
            </w:r>
            <w:r>
              <w:rPr>
                <w:b/>
                <w:spacing w:val="-5"/>
                <w:w w:val="105"/>
              </w:rPr>
              <w:t xml:space="preserve"> </w:t>
            </w:r>
            <w:r>
              <w:rPr>
                <w:b/>
                <w:w w:val="105"/>
              </w:rPr>
              <w:t>the</w:t>
            </w:r>
            <w:r>
              <w:rPr>
                <w:b/>
                <w:spacing w:val="-2"/>
                <w:w w:val="105"/>
              </w:rPr>
              <w:t xml:space="preserve"> </w:t>
            </w:r>
            <w:r>
              <w:rPr>
                <w:b/>
                <w:w w:val="105"/>
              </w:rPr>
              <w:t>Job</w:t>
            </w:r>
            <w:r>
              <w:rPr>
                <w:b/>
                <w:spacing w:val="-3"/>
                <w:w w:val="105"/>
              </w:rPr>
              <w:t xml:space="preserve"> </w:t>
            </w:r>
            <w:r>
              <w:rPr>
                <w:b/>
                <w:w w:val="105"/>
              </w:rPr>
              <w:t>Holder:</w:t>
            </w:r>
          </w:p>
        </w:tc>
        <w:tc>
          <w:tcPr>
            <w:tcW w:w="2534" w:type="dxa"/>
          </w:tcPr>
          <w:p w14:paraId="6453AE54" w14:textId="3628D6B8" w:rsidR="0088321E" w:rsidRDefault="00A32CA5" w:rsidP="002C77D5">
            <w:pPr>
              <w:pStyle w:val="TableParagraph"/>
              <w:spacing w:before="120"/>
              <w:ind w:left="130"/>
            </w:pPr>
            <w:r w:rsidRPr="00A848A6">
              <w:t>Designated Safeguarding Officer</w:t>
            </w:r>
          </w:p>
        </w:tc>
      </w:tr>
      <w:tr w:rsidR="00ED1FA2" w14:paraId="549C810E" w14:textId="77777777">
        <w:trPr>
          <w:trHeight w:val="268"/>
        </w:trPr>
        <w:tc>
          <w:tcPr>
            <w:tcW w:w="1574" w:type="dxa"/>
            <w:shd w:val="clear" w:color="auto" w:fill="D9D9D9"/>
          </w:tcPr>
          <w:p w14:paraId="1AC84FB9" w14:textId="77777777" w:rsidR="00ED1FA2" w:rsidRDefault="00ED1FA2" w:rsidP="00ED1FA2">
            <w:pPr>
              <w:pStyle w:val="TableParagraph"/>
              <w:spacing w:line="248" w:lineRule="exact"/>
              <w:ind w:left="124"/>
              <w:rPr>
                <w:b/>
              </w:rPr>
            </w:pPr>
            <w:r>
              <w:rPr>
                <w:b/>
              </w:rPr>
              <w:t>Location:</w:t>
            </w:r>
          </w:p>
        </w:tc>
        <w:tc>
          <w:tcPr>
            <w:tcW w:w="8628" w:type="dxa"/>
            <w:gridSpan w:val="7"/>
          </w:tcPr>
          <w:p w14:paraId="11A72754" w14:textId="479FED28" w:rsidR="00CF6351" w:rsidRDefault="00164582" w:rsidP="009E263A">
            <w:pPr>
              <w:pStyle w:val="TableParagraph"/>
              <w:spacing w:before="80" w:after="120"/>
              <w:ind w:left="111"/>
            </w:pPr>
            <w:r w:rsidRPr="00164582">
              <w:rPr>
                <w:bCs/>
              </w:rPr>
              <w:t>Sussex County FA HQ, Culver Road, Lancing, West Sussex, BN15 9AX</w:t>
            </w:r>
            <w:r w:rsidR="008F67BC">
              <w:rPr>
                <w:bCs/>
              </w:rPr>
              <w:t>,</w:t>
            </w:r>
            <w:r w:rsidRPr="00164582">
              <w:rPr>
                <w:b/>
              </w:rPr>
              <w:t xml:space="preserve"> </w:t>
            </w:r>
            <w:r w:rsidR="00A55008">
              <w:t xml:space="preserve">with </w:t>
            </w:r>
            <w:r w:rsidR="000026E9">
              <w:t>hybrid h</w:t>
            </w:r>
            <w:r w:rsidR="00ED1FA2">
              <w:t>ome</w:t>
            </w:r>
            <w:r w:rsidR="00ED1FA2">
              <w:rPr>
                <w:spacing w:val="-2"/>
              </w:rPr>
              <w:t xml:space="preserve"> </w:t>
            </w:r>
            <w:r w:rsidR="00ED1FA2">
              <w:t>based</w:t>
            </w:r>
            <w:r w:rsidR="000026E9">
              <w:t xml:space="preserve"> working opportunities. Expenses</w:t>
            </w:r>
            <w:r w:rsidR="00ED7191">
              <w:t xml:space="preserve"> paid</w:t>
            </w:r>
            <w:r w:rsidR="00ED1FA2">
              <w:rPr>
                <w:spacing w:val="-4"/>
              </w:rPr>
              <w:t xml:space="preserve"> </w:t>
            </w:r>
            <w:r w:rsidR="00ED7191">
              <w:t>t</w:t>
            </w:r>
            <w:r w:rsidR="00ED1FA2">
              <w:t>ravel</w:t>
            </w:r>
            <w:r w:rsidR="00ED1FA2">
              <w:rPr>
                <w:spacing w:val="-3"/>
              </w:rPr>
              <w:t xml:space="preserve"> </w:t>
            </w:r>
            <w:r w:rsidR="00ED7191">
              <w:t>will</w:t>
            </w:r>
            <w:r w:rsidR="00ED1FA2">
              <w:rPr>
                <w:spacing w:val="-1"/>
              </w:rPr>
              <w:t xml:space="preserve"> </w:t>
            </w:r>
            <w:r w:rsidR="00ED1FA2">
              <w:t>be</w:t>
            </w:r>
            <w:r w:rsidR="00ED1FA2">
              <w:rPr>
                <w:spacing w:val="-4"/>
              </w:rPr>
              <w:t xml:space="preserve"> </w:t>
            </w:r>
            <w:r w:rsidR="00ED1FA2">
              <w:t>required</w:t>
            </w:r>
            <w:r w:rsidR="00ED7191">
              <w:t xml:space="preserve"> on occasions</w:t>
            </w:r>
            <w:r w:rsidR="00ED1FA2">
              <w:rPr>
                <w:spacing w:val="-3"/>
              </w:rPr>
              <w:t xml:space="preserve"> </w:t>
            </w:r>
            <w:r w:rsidR="00ED1FA2">
              <w:t>as</w:t>
            </w:r>
            <w:r w:rsidR="00ED1FA2">
              <w:rPr>
                <w:spacing w:val="-1"/>
              </w:rPr>
              <w:t xml:space="preserve"> </w:t>
            </w:r>
            <w:r w:rsidR="00ED1FA2">
              <w:t>part</w:t>
            </w:r>
            <w:r w:rsidR="00ED1FA2">
              <w:rPr>
                <w:spacing w:val="-2"/>
              </w:rPr>
              <w:t xml:space="preserve"> </w:t>
            </w:r>
            <w:r w:rsidR="00ED1FA2">
              <w:t>of</w:t>
            </w:r>
            <w:r w:rsidR="00ED1FA2">
              <w:rPr>
                <w:spacing w:val="-1"/>
              </w:rPr>
              <w:t xml:space="preserve"> </w:t>
            </w:r>
            <w:r w:rsidR="00ED1FA2">
              <w:t>the</w:t>
            </w:r>
            <w:r w:rsidR="00ED1FA2">
              <w:rPr>
                <w:spacing w:val="-3"/>
              </w:rPr>
              <w:t xml:space="preserve"> </w:t>
            </w:r>
            <w:r w:rsidR="00ED1FA2">
              <w:t>role</w:t>
            </w:r>
            <w:r w:rsidR="00C06054">
              <w:t>.</w:t>
            </w:r>
          </w:p>
        </w:tc>
      </w:tr>
      <w:tr w:rsidR="00ED1FA2" w14:paraId="20FA6535" w14:textId="77777777">
        <w:trPr>
          <w:trHeight w:val="270"/>
        </w:trPr>
        <w:tc>
          <w:tcPr>
            <w:tcW w:w="1574" w:type="dxa"/>
            <w:shd w:val="clear" w:color="auto" w:fill="D9D9D9"/>
          </w:tcPr>
          <w:p w14:paraId="130FD120" w14:textId="77777777" w:rsidR="00ED1FA2" w:rsidRDefault="00ED1FA2" w:rsidP="00ED1FA2">
            <w:pPr>
              <w:pStyle w:val="TableParagraph"/>
              <w:spacing w:before="1" w:line="249" w:lineRule="exact"/>
              <w:ind w:left="124"/>
              <w:rPr>
                <w:b/>
              </w:rPr>
            </w:pPr>
            <w:r>
              <w:rPr>
                <w:b/>
              </w:rPr>
              <w:t>Working</w:t>
            </w:r>
            <w:r>
              <w:rPr>
                <w:b/>
                <w:spacing w:val="-2"/>
              </w:rPr>
              <w:t xml:space="preserve"> </w:t>
            </w:r>
            <w:r>
              <w:rPr>
                <w:b/>
              </w:rPr>
              <w:t>hours:</w:t>
            </w:r>
          </w:p>
        </w:tc>
        <w:tc>
          <w:tcPr>
            <w:tcW w:w="8628" w:type="dxa"/>
            <w:gridSpan w:val="7"/>
          </w:tcPr>
          <w:p w14:paraId="60D686B3" w14:textId="1BD9B2C0" w:rsidR="00ED1FA2" w:rsidRDefault="00ED7191" w:rsidP="009E263A">
            <w:pPr>
              <w:pStyle w:val="TableParagraph"/>
              <w:spacing w:before="120" w:after="120"/>
              <w:ind w:left="130"/>
            </w:pPr>
            <w:r>
              <w:t>Hours of work are Monday-Friday</w:t>
            </w:r>
            <w:r>
              <w:rPr>
                <w:spacing w:val="-4"/>
              </w:rPr>
              <w:t xml:space="preserve"> </w:t>
            </w:r>
            <w:r>
              <w:t>9:00am-5:00pm</w:t>
            </w:r>
            <w:r>
              <w:rPr>
                <w:spacing w:val="-2"/>
              </w:rPr>
              <w:t xml:space="preserve"> </w:t>
            </w:r>
            <w:r>
              <w:t>(7hrs</w:t>
            </w:r>
            <w:r>
              <w:rPr>
                <w:spacing w:val="-1"/>
              </w:rPr>
              <w:t xml:space="preserve"> </w:t>
            </w:r>
            <w:r>
              <w:t>per</w:t>
            </w:r>
            <w:r>
              <w:rPr>
                <w:spacing w:val="-1"/>
              </w:rPr>
              <w:t xml:space="preserve"> </w:t>
            </w:r>
            <w:r>
              <w:t>day</w:t>
            </w:r>
            <w:r>
              <w:rPr>
                <w:spacing w:val="-3"/>
              </w:rPr>
              <w:t xml:space="preserve"> </w:t>
            </w:r>
            <w:r>
              <w:t>+</w:t>
            </w:r>
            <w:r>
              <w:rPr>
                <w:spacing w:val="-3"/>
              </w:rPr>
              <w:t xml:space="preserve"> </w:t>
            </w:r>
            <w:r>
              <w:t>60</w:t>
            </w:r>
            <w:r>
              <w:rPr>
                <w:spacing w:val="-2"/>
              </w:rPr>
              <w:t xml:space="preserve"> </w:t>
            </w:r>
            <w:r>
              <w:t>min</w:t>
            </w:r>
            <w:r>
              <w:rPr>
                <w:spacing w:val="-4"/>
              </w:rPr>
              <w:t xml:space="preserve"> </w:t>
            </w:r>
            <w:r>
              <w:t>break) -</w:t>
            </w:r>
            <w:r>
              <w:rPr>
                <w:spacing w:val="-4"/>
              </w:rPr>
              <w:t xml:space="preserve"> </w:t>
            </w:r>
            <w:r>
              <w:t>35hrs</w:t>
            </w:r>
            <w:r>
              <w:rPr>
                <w:spacing w:val="-1"/>
              </w:rPr>
              <w:t xml:space="preserve"> </w:t>
            </w:r>
            <w:r>
              <w:t>per</w:t>
            </w:r>
            <w:r>
              <w:rPr>
                <w:spacing w:val="-3"/>
              </w:rPr>
              <w:t xml:space="preserve"> </w:t>
            </w:r>
            <w:r>
              <w:t>week, however as we work in sport with a volunteer workforce, some evening and weekend work will be required</w:t>
            </w:r>
            <w:r w:rsidR="00993BB7">
              <w:t>.</w:t>
            </w:r>
          </w:p>
        </w:tc>
      </w:tr>
      <w:tr w:rsidR="00ED1FA2" w14:paraId="67E12D9D" w14:textId="77777777">
        <w:trPr>
          <w:trHeight w:val="268"/>
        </w:trPr>
        <w:tc>
          <w:tcPr>
            <w:tcW w:w="1574" w:type="dxa"/>
            <w:shd w:val="clear" w:color="auto" w:fill="D9D9D9"/>
          </w:tcPr>
          <w:p w14:paraId="41097679" w14:textId="77777777" w:rsidR="00ED1FA2" w:rsidRPr="00A848A6" w:rsidRDefault="00ED1FA2" w:rsidP="0093610A">
            <w:pPr>
              <w:pStyle w:val="TableParagraph"/>
              <w:ind w:left="130"/>
              <w:rPr>
                <w:b/>
              </w:rPr>
            </w:pPr>
            <w:r w:rsidRPr="00A848A6">
              <w:rPr>
                <w:b/>
              </w:rPr>
              <w:t>Contract</w:t>
            </w:r>
            <w:r w:rsidRPr="00A848A6">
              <w:rPr>
                <w:b/>
                <w:spacing w:val="-2"/>
              </w:rPr>
              <w:t xml:space="preserve"> </w:t>
            </w:r>
            <w:r w:rsidRPr="00A848A6">
              <w:rPr>
                <w:b/>
              </w:rPr>
              <w:t>type:</w:t>
            </w:r>
          </w:p>
        </w:tc>
        <w:tc>
          <w:tcPr>
            <w:tcW w:w="2409" w:type="dxa"/>
          </w:tcPr>
          <w:p w14:paraId="2312E018" w14:textId="6305E547" w:rsidR="00ED1FA2" w:rsidRPr="00A848A6" w:rsidRDefault="009E588D" w:rsidP="002C77D5">
            <w:pPr>
              <w:pStyle w:val="TableParagraph"/>
              <w:spacing w:before="120" w:after="120"/>
              <w:ind w:left="130"/>
            </w:pPr>
            <w:r w:rsidRPr="00A848A6">
              <w:t>Permanent</w:t>
            </w:r>
          </w:p>
        </w:tc>
        <w:tc>
          <w:tcPr>
            <w:tcW w:w="1701" w:type="dxa"/>
            <w:gridSpan w:val="2"/>
            <w:shd w:val="clear" w:color="auto" w:fill="D9D9D9"/>
          </w:tcPr>
          <w:p w14:paraId="262BADEB" w14:textId="77777777" w:rsidR="00ED1FA2" w:rsidRDefault="00ED1FA2" w:rsidP="00ED1FA2">
            <w:pPr>
              <w:pStyle w:val="TableParagraph"/>
              <w:spacing w:line="248" w:lineRule="exact"/>
              <w:ind w:left="127"/>
              <w:rPr>
                <w:b/>
              </w:rPr>
            </w:pPr>
            <w:r>
              <w:rPr>
                <w:b/>
              </w:rPr>
              <w:t>Starting</w:t>
            </w:r>
            <w:r>
              <w:rPr>
                <w:b/>
                <w:spacing w:val="-2"/>
              </w:rPr>
              <w:t xml:space="preserve"> </w:t>
            </w:r>
            <w:r>
              <w:rPr>
                <w:b/>
              </w:rPr>
              <w:t>Salary:</w:t>
            </w:r>
          </w:p>
        </w:tc>
        <w:tc>
          <w:tcPr>
            <w:tcW w:w="4518" w:type="dxa"/>
            <w:gridSpan w:val="4"/>
          </w:tcPr>
          <w:p w14:paraId="74BBE8DC" w14:textId="44BA2CF8" w:rsidR="00ED1FA2" w:rsidRDefault="003A1C1A" w:rsidP="0093610A">
            <w:pPr>
              <w:pStyle w:val="TableParagraph"/>
              <w:spacing w:before="120" w:after="120"/>
              <w:ind w:left="130"/>
            </w:pPr>
            <w:r w:rsidRPr="003A1C1A">
              <w:t>Up to £30,000</w:t>
            </w:r>
            <w:r>
              <w:t xml:space="preserve"> subject to experience</w:t>
            </w:r>
          </w:p>
        </w:tc>
      </w:tr>
      <w:tr w:rsidR="00ED1FA2" w14:paraId="43F75B01" w14:textId="77777777">
        <w:trPr>
          <w:trHeight w:val="193"/>
        </w:trPr>
        <w:tc>
          <w:tcPr>
            <w:tcW w:w="10202" w:type="dxa"/>
            <w:gridSpan w:val="8"/>
            <w:tcBorders>
              <w:left w:val="nil"/>
              <w:right w:val="nil"/>
            </w:tcBorders>
          </w:tcPr>
          <w:p w14:paraId="449FDD3E" w14:textId="77777777" w:rsidR="00ED1FA2" w:rsidRDefault="00ED1FA2" w:rsidP="00ED1FA2">
            <w:pPr>
              <w:pStyle w:val="TableParagraph"/>
              <w:rPr>
                <w:rFonts w:ascii="Times New Roman"/>
                <w:sz w:val="12"/>
              </w:rPr>
            </w:pPr>
          </w:p>
        </w:tc>
      </w:tr>
      <w:tr w:rsidR="00ED1FA2" w14:paraId="3ED6BCAE" w14:textId="77777777">
        <w:trPr>
          <w:trHeight w:val="270"/>
        </w:trPr>
        <w:tc>
          <w:tcPr>
            <w:tcW w:w="10202" w:type="dxa"/>
            <w:gridSpan w:val="8"/>
            <w:shd w:val="clear" w:color="auto" w:fill="D9D9D9"/>
          </w:tcPr>
          <w:p w14:paraId="036B1A25" w14:textId="77777777" w:rsidR="00ED1FA2" w:rsidRDefault="00ED1FA2" w:rsidP="00ED1FA2">
            <w:pPr>
              <w:pStyle w:val="TableParagraph"/>
              <w:spacing w:before="1" w:line="249" w:lineRule="exact"/>
              <w:ind w:left="124"/>
              <w:rPr>
                <w:b/>
              </w:rPr>
            </w:pPr>
            <w:r>
              <w:rPr>
                <w:b/>
              </w:rPr>
              <w:t>1.</w:t>
            </w:r>
            <w:r>
              <w:rPr>
                <w:b/>
                <w:spacing w:val="-1"/>
              </w:rPr>
              <w:t xml:space="preserve"> </w:t>
            </w:r>
            <w:r>
              <w:rPr>
                <w:b/>
              </w:rPr>
              <w:t>Job</w:t>
            </w:r>
            <w:r>
              <w:rPr>
                <w:b/>
                <w:spacing w:val="-2"/>
              </w:rPr>
              <w:t xml:space="preserve"> </w:t>
            </w:r>
            <w:r>
              <w:rPr>
                <w:b/>
              </w:rPr>
              <w:t>Purpose</w:t>
            </w:r>
          </w:p>
        </w:tc>
      </w:tr>
      <w:tr w:rsidR="00ED1FA2" w14:paraId="6486E538" w14:textId="77777777">
        <w:trPr>
          <w:trHeight w:val="1108"/>
        </w:trPr>
        <w:tc>
          <w:tcPr>
            <w:tcW w:w="10202" w:type="dxa"/>
            <w:gridSpan w:val="8"/>
          </w:tcPr>
          <w:p w14:paraId="384C7BF1" w14:textId="77777777" w:rsidR="001F2930" w:rsidRPr="00436081" w:rsidRDefault="001F2930" w:rsidP="00C04AD6">
            <w:pPr>
              <w:pStyle w:val="TableParagraph"/>
              <w:numPr>
                <w:ilvl w:val="0"/>
                <w:numId w:val="10"/>
              </w:numPr>
              <w:tabs>
                <w:tab w:val="left" w:pos="454"/>
              </w:tabs>
              <w:spacing w:before="120"/>
              <w:ind w:left="413" w:hanging="284"/>
              <w:rPr>
                <w:rFonts w:asciiTheme="minorHAnsi" w:hAnsiTheme="minorHAnsi" w:cstheme="minorHAnsi"/>
                <w:color w:val="000000" w:themeColor="text1"/>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support delivery of The </w:t>
            </w:r>
            <w:r w:rsidRPr="00436081">
              <w:rPr>
                <w:rFonts w:asciiTheme="minorHAnsi" w:hAnsiTheme="minorHAnsi" w:cstheme="minorHAnsi"/>
                <w:color w:val="000000" w:themeColor="text1"/>
                <w:spacing w:val="-7"/>
              </w:rPr>
              <w:t xml:space="preserve">FA </w:t>
            </w:r>
            <w:r w:rsidRPr="00436081">
              <w:rPr>
                <w:rFonts w:asciiTheme="minorHAnsi" w:hAnsiTheme="minorHAnsi" w:cstheme="minorHAnsi"/>
                <w:color w:val="000000" w:themeColor="text1"/>
              </w:rPr>
              <w:t xml:space="preserve">National Game Strategy and </w:t>
            </w:r>
            <w:r w:rsidRPr="00F50E85">
              <w:rPr>
                <w:rFonts w:asciiTheme="minorHAnsi" w:hAnsiTheme="minorHAnsi" w:cstheme="minorHAnsi"/>
                <w:bCs/>
                <w:color w:val="000000" w:themeColor="text1"/>
              </w:rPr>
              <w:t>Sussex County Football Association</w:t>
            </w:r>
            <w:r w:rsidRPr="00436081">
              <w:rPr>
                <w:rFonts w:asciiTheme="minorHAnsi" w:hAnsiTheme="minorHAnsi" w:cstheme="minorHAnsi"/>
                <w:b/>
                <w:color w:val="000000" w:themeColor="text1"/>
              </w:rPr>
              <w:t xml:space="preserve"> </w:t>
            </w:r>
            <w:r w:rsidRPr="00436081">
              <w:rPr>
                <w:rFonts w:asciiTheme="minorHAnsi" w:hAnsiTheme="minorHAnsi" w:cstheme="minorHAnsi"/>
                <w:color w:val="000000" w:themeColor="text1"/>
              </w:rPr>
              <w:t>Business</w:t>
            </w:r>
            <w:r w:rsidRPr="00436081">
              <w:rPr>
                <w:rFonts w:asciiTheme="minorHAnsi" w:hAnsiTheme="minorHAnsi" w:cstheme="minorHAnsi"/>
                <w:color w:val="000000" w:themeColor="text1"/>
                <w:spacing w:val="-18"/>
              </w:rPr>
              <w:t xml:space="preserve"> </w:t>
            </w:r>
            <w:r w:rsidRPr="00436081">
              <w:rPr>
                <w:rFonts w:asciiTheme="minorHAnsi" w:hAnsiTheme="minorHAnsi" w:cstheme="minorHAnsi"/>
                <w:color w:val="000000" w:themeColor="text1"/>
              </w:rPr>
              <w:t>Strategy.</w:t>
            </w:r>
          </w:p>
          <w:p w14:paraId="693B9EF8" w14:textId="77777777" w:rsidR="001F2930" w:rsidRPr="00436081" w:rsidRDefault="001F2930" w:rsidP="00C04AD6">
            <w:pPr>
              <w:pStyle w:val="TableParagraph"/>
              <w:numPr>
                <w:ilvl w:val="0"/>
                <w:numId w:val="10"/>
              </w:numPr>
              <w:tabs>
                <w:tab w:val="left" w:pos="454"/>
              </w:tabs>
              <w:spacing w:before="120"/>
              <w:ind w:left="413" w:hanging="284"/>
              <w:rPr>
                <w:rFonts w:asciiTheme="minorHAnsi" w:hAnsiTheme="minorHAnsi" w:cstheme="minorHAnsi"/>
                <w:color w:val="000000" w:themeColor="text1"/>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manage the </w:t>
            </w:r>
            <w:r w:rsidRPr="00F50E85">
              <w:rPr>
                <w:rFonts w:asciiTheme="minorHAnsi" w:hAnsiTheme="minorHAnsi" w:cstheme="minorHAnsi"/>
                <w:bCs/>
                <w:color w:val="000000" w:themeColor="text1"/>
              </w:rPr>
              <w:t>Sussex County Football Association</w:t>
            </w:r>
            <w:r w:rsidRPr="00436081">
              <w:rPr>
                <w:rFonts w:asciiTheme="minorHAnsi" w:hAnsiTheme="minorHAnsi" w:cstheme="minorHAnsi"/>
                <w:b/>
                <w:color w:val="000000" w:themeColor="text1"/>
              </w:rPr>
              <w:t xml:space="preserve"> </w:t>
            </w:r>
            <w:r w:rsidRPr="00436081">
              <w:rPr>
                <w:rFonts w:asciiTheme="minorHAnsi" w:hAnsiTheme="minorHAnsi" w:cstheme="minorHAnsi"/>
                <w:color w:val="000000" w:themeColor="text1"/>
              </w:rPr>
              <w:t xml:space="preserve">safeguarding work, in line with legislation, </w:t>
            </w:r>
            <w:r w:rsidRPr="00436081">
              <w:rPr>
                <w:rFonts w:asciiTheme="minorHAnsi" w:hAnsiTheme="minorHAnsi" w:cstheme="minorHAnsi"/>
                <w:color w:val="000000" w:themeColor="text1"/>
                <w:spacing w:val="-7"/>
              </w:rPr>
              <w:t xml:space="preserve">FA </w:t>
            </w:r>
            <w:r w:rsidRPr="00436081">
              <w:rPr>
                <w:rFonts w:asciiTheme="minorHAnsi" w:hAnsiTheme="minorHAnsi" w:cstheme="minorHAnsi"/>
                <w:color w:val="000000" w:themeColor="text1"/>
              </w:rPr>
              <w:t>safeguarding policy, procedures, regulations, standards and</w:t>
            </w:r>
            <w:r w:rsidRPr="00436081">
              <w:rPr>
                <w:rFonts w:asciiTheme="minorHAnsi" w:hAnsiTheme="minorHAnsi" w:cstheme="minorHAnsi"/>
                <w:color w:val="000000" w:themeColor="text1"/>
                <w:spacing w:val="-17"/>
              </w:rPr>
              <w:t xml:space="preserve"> </w:t>
            </w:r>
            <w:r w:rsidRPr="00436081">
              <w:rPr>
                <w:rFonts w:asciiTheme="minorHAnsi" w:hAnsiTheme="minorHAnsi" w:cstheme="minorHAnsi"/>
                <w:color w:val="000000" w:themeColor="text1"/>
              </w:rPr>
              <w:t>guidance.</w:t>
            </w:r>
          </w:p>
          <w:p w14:paraId="2F4E88CE" w14:textId="77777777" w:rsidR="001F2930" w:rsidRPr="00436081" w:rsidRDefault="001F2930" w:rsidP="00C04AD6">
            <w:pPr>
              <w:pStyle w:val="TableParagraph"/>
              <w:numPr>
                <w:ilvl w:val="0"/>
                <w:numId w:val="10"/>
              </w:numPr>
              <w:tabs>
                <w:tab w:val="left" w:pos="454"/>
              </w:tabs>
              <w:spacing w:before="120"/>
              <w:ind w:left="413" w:hanging="284"/>
              <w:rPr>
                <w:rFonts w:asciiTheme="minorHAnsi" w:hAnsiTheme="minorHAnsi" w:cstheme="minorHAnsi"/>
                <w:color w:val="000000" w:themeColor="text1"/>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manage safeguarding and child protection concerns in a timely manner and in line with </w:t>
            </w:r>
            <w:r w:rsidRPr="00436081">
              <w:rPr>
                <w:rFonts w:asciiTheme="minorHAnsi" w:hAnsiTheme="minorHAnsi" w:cstheme="minorHAnsi"/>
                <w:color w:val="000000" w:themeColor="text1"/>
                <w:spacing w:val="-8"/>
              </w:rPr>
              <w:t xml:space="preserve">FA </w:t>
            </w:r>
            <w:r w:rsidRPr="00436081">
              <w:rPr>
                <w:rFonts w:asciiTheme="minorHAnsi" w:hAnsiTheme="minorHAnsi" w:cstheme="minorHAnsi"/>
                <w:color w:val="000000" w:themeColor="text1"/>
              </w:rPr>
              <w:t>requirements and</w:t>
            </w:r>
            <w:r w:rsidRPr="00436081">
              <w:rPr>
                <w:rFonts w:asciiTheme="minorHAnsi" w:hAnsiTheme="minorHAnsi" w:cstheme="minorHAnsi"/>
                <w:color w:val="000000" w:themeColor="text1"/>
                <w:spacing w:val="-16"/>
              </w:rPr>
              <w:t xml:space="preserve"> </w:t>
            </w:r>
            <w:r w:rsidRPr="00436081">
              <w:rPr>
                <w:rFonts w:asciiTheme="minorHAnsi" w:hAnsiTheme="minorHAnsi" w:cstheme="minorHAnsi"/>
                <w:color w:val="000000" w:themeColor="text1"/>
              </w:rPr>
              <w:t>guidance.</w:t>
            </w:r>
          </w:p>
          <w:p w14:paraId="72E31236" w14:textId="77777777" w:rsidR="001F2930" w:rsidRPr="00436081" w:rsidRDefault="001F2930" w:rsidP="00C04AD6">
            <w:pPr>
              <w:pStyle w:val="TableParagraph"/>
              <w:numPr>
                <w:ilvl w:val="0"/>
                <w:numId w:val="10"/>
              </w:numPr>
              <w:tabs>
                <w:tab w:val="left" w:pos="454"/>
              </w:tabs>
              <w:spacing w:before="120"/>
              <w:ind w:left="413" w:right="317" w:hanging="284"/>
              <w:rPr>
                <w:rFonts w:asciiTheme="minorHAnsi" w:hAnsiTheme="minorHAnsi" w:cstheme="minorHAnsi"/>
                <w:color w:val="000000" w:themeColor="text1"/>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significantly contribute to implementing and maintaining The </w:t>
            </w:r>
            <w:r w:rsidRPr="00436081">
              <w:rPr>
                <w:rFonts w:asciiTheme="minorHAnsi" w:hAnsiTheme="minorHAnsi" w:cstheme="minorHAnsi"/>
                <w:color w:val="000000" w:themeColor="text1"/>
                <w:spacing w:val="-9"/>
              </w:rPr>
              <w:t xml:space="preserve">FA’s </w:t>
            </w:r>
            <w:r w:rsidRPr="00436081">
              <w:rPr>
                <w:rFonts w:asciiTheme="minorHAnsi" w:hAnsiTheme="minorHAnsi" w:cstheme="minorHAnsi"/>
                <w:color w:val="000000" w:themeColor="text1"/>
              </w:rPr>
              <w:t xml:space="preserve">Safeguarding Operating Standard for County </w:t>
            </w:r>
            <w:r w:rsidRPr="00436081">
              <w:rPr>
                <w:rFonts w:asciiTheme="minorHAnsi" w:hAnsiTheme="minorHAnsi" w:cstheme="minorHAnsi"/>
                <w:color w:val="000000" w:themeColor="text1"/>
                <w:spacing w:val="-5"/>
              </w:rPr>
              <w:t xml:space="preserve">FAs </w:t>
            </w:r>
            <w:r w:rsidRPr="00436081">
              <w:rPr>
                <w:rFonts w:asciiTheme="minorHAnsi" w:hAnsiTheme="minorHAnsi" w:cstheme="minorHAnsi"/>
                <w:color w:val="000000" w:themeColor="text1"/>
              </w:rPr>
              <w:t>and driving safer practice in grassroots</w:t>
            </w:r>
            <w:r w:rsidRPr="00436081">
              <w:rPr>
                <w:rFonts w:asciiTheme="minorHAnsi" w:hAnsiTheme="minorHAnsi" w:cstheme="minorHAnsi"/>
                <w:color w:val="000000" w:themeColor="text1"/>
                <w:spacing w:val="-1"/>
              </w:rPr>
              <w:t xml:space="preserve"> </w:t>
            </w:r>
            <w:r w:rsidRPr="00436081">
              <w:rPr>
                <w:rFonts w:asciiTheme="minorHAnsi" w:hAnsiTheme="minorHAnsi" w:cstheme="minorHAnsi"/>
                <w:color w:val="000000" w:themeColor="text1"/>
              </w:rPr>
              <w:t>football.</w:t>
            </w:r>
          </w:p>
          <w:p w14:paraId="0C3E977C" w14:textId="77777777" w:rsidR="001F2930" w:rsidRPr="00436081" w:rsidRDefault="001F2930" w:rsidP="00C04AD6">
            <w:pPr>
              <w:pStyle w:val="TableParagraph"/>
              <w:numPr>
                <w:ilvl w:val="0"/>
                <w:numId w:val="10"/>
              </w:numPr>
              <w:tabs>
                <w:tab w:val="left" w:pos="454"/>
              </w:tabs>
              <w:spacing w:before="120"/>
              <w:ind w:left="413" w:hanging="284"/>
              <w:rPr>
                <w:rFonts w:asciiTheme="minorHAnsi" w:hAnsiTheme="minorHAnsi" w:cstheme="minorHAnsi"/>
                <w:color w:val="000000" w:themeColor="text1"/>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support the adoption of </w:t>
            </w:r>
            <w:r w:rsidRPr="00436081">
              <w:rPr>
                <w:rFonts w:asciiTheme="minorHAnsi" w:hAnsiTheme="minorHAnsi" w:cstheme="minorHAnsi"/>
                <w:color w:val="000000" w:themeColor="text1"/>
                <w:spacing w:val="-7"/>
              </w:rPr>
              <w:t xml:space="preserve">FA </w:t>
            </w:r>
            <w:r w:rsidRPr="00436081">
              <w:rPr>
                <w:rFonts w:asciiTheme="minorHAnsi" w:hAnsiTheme="minorHAnsi" w:cstheme="minorHAnsi"/>
                <w:color w:val="000000" w:themeColor="text1"/>
              </w:rPr>
              <w:t>technology systems across grassroots</w:t>
            </w:r>
            <w:r w:rsidRPr="00436081">
              <w:rPr>
                <w:rFonts w:asciiTheme="minorHAnsi" w:hAnsiTheme="minorHAnsi" w:cstheme="minorHAnsi"/>
                <w:color w:val="000000" w:themeColor="text1"/>
                <w:spacing w:val="-12"/>
              </w:rPr>
              <w:t xml:space="preserve"> </w:t>
            </w:r>
            <w:r w:rsidRPr="00436081">
              <w:rPr>
                <w:rFonts w:asciiTheme="minorHAnsi" w:hAnsiTheme="minorHAnsi" w:cstheme="minorHAnsi"/>
                <w:color w:val="000000" w:themeColor="text1"/>
              </w:rPr>
              <w:t>football.</w:t>
            </w:r>
          </w:p>
          <w:p w14:paraId="42F0A32D" w14:textId="77777777" w:rsidR="00ED1FA2" w:rsidRPr="00436081" w:rsidRDefault="001F2930" w:rsidP="00C04AD6">
            <w:pPr>
              <w:pStyle w:val="TableParagraph"/>
              <w:numPr>
                <w:ilvl w:val="0"/>
                <w:numId w:val="10"/>
              </w:numPr>
              <w:tabs>
                <w:tab w:val="left" w:pos="410"/>
              </w:tabs>
              <w:spacing w:before="120"/>
              <w:ind w:left="413" w:right="313" w:hanging="284"/>
              <w:rPr>
                <w:rFonts w:asciiTheme="minorHAnsi" w:hAnsiTheme="minorHAnsi" w:cstheme="minorHAnsi"/>
              </w:rPr>
            </w:pPr>
            <w:r w:rsidRPr="00436081">
              <w:rPr>
                <w:rFonts w:asciiTheme="minorHAnsi" w:hAnsiTheme="minorHAnsi" w:cstheme="minorHAnsi"/>
                <w:color w:val="000000" w:themeColor="text1"/>
                <w:spacing w:val="-12"/>
              </w:rPr>
              <w:t xml:space="preserve">To </w:t>
            </w:r>
            <w:r w:rsidRPr="00436081">
              <w:rPr>
                <w:rFonts w:asciiTheme="minorHAnsi" w:hAnsiTheme="minorHAnsi" w:cstheme="minorHAnsi"/>
                <w:color w:val="000000" w:themeColor="text1"/>
              </w:rPr>
              <w:t xml:space="preserve">comply with </w:t>
            </w:r>
            <w:r w:rsidRPr="00436081">
              <w:rPr>
                <w:rFonts w:asciiTheme="minorHAnsi" w:hAnsiTheme="minorHAnsi" w:cstheme="minorHAnsi"/>
                <w:color w:val="000000" w:themeColor="text1"/>
                <w:spacing w:val="-7"/>
              </w:rPr>
              <w:t xml:space="preserve">FA </w:t>
            </w:r>
            <w:r w:rsidRPr="00436081">
              <w:rPr>
                <w:rFonts w:asciiTheme="minorHAnsi" w:hAnsiTheme="minorHAnsi" w:cstheme="minorHAnsi"/>
                <w:color w:val="000000" w:themeColor="text1"/>
              </w:rPr>
              <w:t xml:space="preserve">rules, regulations, policies, </w:t>
            </w:r>
            <w:proofErr w:type="gramStart"/>
            <w:r w:rsidRPr="00436081">
              <w:rPr>
                <w:rFonts w:asciiTheme="minorHAnsi" w:hAnsiTheme="minorHAnsi" w:cstheme="minorHAnsi"/>
                <w:color w:val="000000" w:themeColor="text1"/>
              </w:rPr>
              <w:t>procedures</w:t>
            </w:r>
            <w:proofErr w:type="gramEnd"/>
            <w:r w:rsidRPr="00436081">
              <w:rPr>
                <w:rFonts w:asciiTheme="minorHAnsi" w:hAnsiTheme="minorHAnsi" w:cstheme="minorHAnsi"/>
                <w:color w:val="000000" w:themeColor="text1"/>
              </w:rPr>
              <w:t xml:space="preserve"> and guidance that are in place from time to</w:t>
            </w:r>
            <w:r w:rsidRPr="00436081">
              <w:rPr>
                <w:rFonts w:asciiTheme="minorHAnsi" w:hAnsiTheme="minorHAnsi" w:cstheme="minorHAnsi"/>
                <w:color w:val="000000" w:themeColor="text1"/>
                <w:spacing w:val="-15"/>
              </w:rPr>
              <w:t xml:space="preserve"> </w:t>
            </w:r>
            <w:r w:rsidRPr="00436081">
              <w:rPr>
                <w:rFonts w:asciiTheme="minorHAnsi" w:hAnsiTheme="minorHAnsi" w:cstheme="minorHAnsi"/>
                <w:color w:val="000000" w:themeColor="text1"/>
              </w:rPr>
              <w:t>time.</w:t>
            </w:r>
          </w:p>
          <w:p w14:paraId="4F1144BD" w14:textId="2C8D472F" w:rsidR="00415FA6" w:rsidRDefault="00415FA6" w:rsidP="00415FA6">
            <w:pPr>
              <w:pStyle w:val="TableParagraph"/>
              <w:tabs>
                <w:tab w:val="left" w:pos="410"/>
              </w:tabs>
              <w:spacing w:line="270" w:lineRule="atLeast"/>
              <w:ind w:right="313"/>
            </w:pPr>
          </w:p>
        </w:tc>
      </w:tr>
      <w:tr w:rsidR="00ED1FA2" w14:paraId="7A4D607B" w14:textId="77777777">
        <w:trPr>
          <w:trHeight w:val="268"/>
        </w:trPr>
        <w:tc>
          <w:tcPr>
            <w:tcW w:w="10202" w:type="dxa"/>
            <w:gridSpan w:val="8"/>
            <w:shd w:val="clear" w:color="auto" w:fill="D9D9D9"/>
          </w:tcPr>
          <w:p w14:paraId="26147807" w14:textId="77777777" w:rsidR="00ED1FA2" w:rsidRDefault="00ED1FA2" w:rsidP="00ED1FA2">
            <w:pPr>
              <w:pStyle w:val="TableParagraph"/>
              <w:spacing w:line="248" w:lineRule="exact"/>
              <w:ind w:left="129"/>
              <w:rPr>
                <w:b/>
              </w:rPr>
            </w:pPr>
            <w:r>
              <w:rPr>
                <w:b/>
              </w:rPr>
              <w:t>2.</w:t>
            </w:r>
            <w:r>
              <w:rPr>
                <w:b/>
                <w:spacing w:val="-3"/>
              </w:rPr>
              <w:t xml:space="preserve"> </w:t>
            </w:r>
            <w:r>
              <w:rPr>
                <w:b/>
              </w:rPr>
              <w:t>Key</w:t>
            </w:r>
            <w:r>
              <w:rPr>
                <w:b/>
                <w:spacing w:val="-2"/>
              </w:rPr>
              <w:t xml:space="preserve"> </w:t>
            </w:r>
            <w:r>
              <w:rPr>
                <w:b/>
              </w:rPr>
              <w:t>Responsibilities</w:t>
            </w:r>
          </w:p>
        </w:tc>
      </w:tr>
      <w:tr w:rsidR="00ED1FA2" w14:paraId="685A1784" w14:textId="77777777" w:rsidTr="00436081">
        <w:trPr>
          <w:trHeight w:val="3104"/>
        </w:trPr>
        <w:tc>
          <w:tcPr>
            <w:tcW w:w="10202" w:type="dxa"/>
            <w:gridSpan w:val="8"/>
          </w:tcPr>
          <w:p w14:paraId="0C9ADD58" w14:textId="77777777" w:rsidR="00653768" w:rsidRPr="004B33F9" w:rsidRDefault="00653768" w:rsidP="00653768">
            <w:pPr>
              <w:pStyle w:val="BodyText"/>
              <w:spacing w:before="7"/>
              <w:rPr>
                <w:rFonts w:ascii="Times New Roman"/>
              </w:rPr>
            </w:pPr>
          </w:p>
          <w:p w14:paraId="2C2A4147" w14:textId="2F8BA2B5" w:rsidR="00653768" w:rsidRPr="004B33F9" w:rsidRDefault="00653768" w:rsidP="00275CB2">
            <w:pPr>
              <w:pStyle w:val="BodyText"/>
              <w:numPr>
                <w:ilvl w:val="0"/>
                <w:numId w:val="12"/>
              </w:numPr>
              <w:tabs>
                <w:tab w:val="left" w:pos="454"/>
              </w:tabs>
              <w:spacing w:before="120"/>
              <w:ind w:left="414" w:right="713" w:hanging="284"/>
            </w:pPr>
            <w:r w:rsidRPr="004B33F9">
              <w:t>Operationally</w:t>
            </w:r>
            <w:r w:rsidRPr="004B33F9">
              <w:rPr>
                <w:spacing w:val="-4"/>
              </w:rPr>
              <w:t xml:space="preserve"> </w:t>
            </w:r>
            <w:r w:rsidRPr="004B33F9">
              <w:t>lead</w:t>
            </w:r>
            <w:r w:rsidRPr="004B33F9">
              <w:rPr>
                <w:spacing w:val="-4"/>
              </w:rPr>
              <w:t xml:space="preserve"> </w:t>
            </w:r>
            <w:r w:rsidRPr="004B33F9">
              <w:t>the</w:t>
            </w:r>
            <w:r w:rsidRPr="004B33F9">
              <w:rPr>
                <w:spacing w:val="-4"/>
              </w:rPr>
              <w:t xml:space="preserve"> </w:t>
            </w:r>
            <w:r w:rsidRPr="004B33F9">
              <w:t>implementation</w:t>
            </w:r>
            <w:r w:rsidRPr="004B33F9">
              <w:rPr>
                <w:spacing w:val="-4"/>
              </w:rPr>
              <w:t xml:space="preserve"> </w:t>
            </w:r>
            <w:r w:rsidRPr="004B33F9">
              <w:t>and</w:t>
            </w:r>
            <w:r w:rsidRPr="004B33F9">
              <w:rPr>
                <w:spacing w:val="-4"/>
              </w:rPr>
              <w:t xml:space="preserve"> </w:t>
            </w:r>
            <w:r w:rsidRPr="004B33F9">
              <w:t>delivery</w:t>
            </w:r>
            <w:r w:rsidRPr="004B33F9">
              <w:rPr>
                <w:spacing w:val="-4"/>
              </w:rPr>
              <w:t xml:space="preserve"> </w:t>
            </w:r>
            <w:r w:rsidRPr="004B33F9">
              <w:t>of</w:t>
            </w:r>
            <w:r w:rsidRPr="004B33F9">
              <w:rPr>
                <w:spacing w:val="-4"/>
              </w:rPr>
              <w:t xml:space="preserve"> </w:t>
            </w:r>
            <w:r w:rsidRPr="004B33F9">
              <w:t>safeguarding</w:t>
            </w:r>
            <w:r w:rsidRPr="004B33F9">
              <w:rPr>
                <w:spacing w:val="-4"/>
              </w:rPr>
              <w:t xml:space="preserve"> </w:t>
            </w:r>
            <w:r w:rsidRPr="004B33F9">
              <w:t>within</w:t>
            </w:r>
            <w:r w:rsidRPr="004B33F9">
              <w:rPr>
                <w:spacing w:val="-4"/>
              </w:rPr>
              <w:t xml:space="preserve"> </w:t>
            </w:r>
            <w:r w:rsidRPr="004B33F9">
              <w:t>the</w:t>
            </w:r>
            <w:r w:rsidRPr="004B33F9">
              <w:rPr>
                <w:spacing w:val="-4"/>
              </w:rPr>
              <w:t xml:space="preserve"> </w:t>
            </w:r>
            <w:r w:rsidR="003F6B7B" w:rsidRPr="004B33F9">
              <w:t>Sussex County FA</w:t>
            </w:r>
            <w:r w:rsidR="00D942DF" w:rsidRPr="004B33F9">
              <w:t>,</w:t>
            </w:r>
            <w:r w:rsidR="003F6B7B" w:rsidRPr="004B33F9">
              <w:t xml:space="preserve"> </w:t>
            </w:r>
            <w:r w:rsidRPr="004B33F9">
              <w:t>being</w:t>
            </w:r>
            <w:r w:rsidRPr="004B33F9">
              <w:rPr>
                <w:spacing w:val="-4"/>
              </w:rPr>
              <w:t xml:space="preserve"> </w:t>
            </w:r>
            <w:r w:rsidRPr="004B33F9">
              <w:t>accountable</w:t>
            </w:r>
            <w:r w:rsidRPr="004B33F9">
              <w:rPr>
                <w:spacing w:val="-4"/>
              </w:rPr>
              <w:t xml:space="preserve"> </w:t>
            </w:r>
            <w:r w:rsidRPr="004B33F9">
              <w:t>for</w:t>
            </w:r>
            <w:r w:rsidRPr="004B33F9">
              <w:rPr>
                <w:spacing w:val="-4"/>
              </w:rPr>
              <w:t xml:space="preserve"> </w:t>
            </w:r>
            <w:r w:rsidRPr="004B33F9">
              <w:t>relevant</w:t>
            </w:r>
            <w:r w:rsidRPr="004B33F9">
              <w:rPr>
                <w:spacing w:val="-4"/>
              </w:rPr>
              <w:t xml:space="preserve"> </w:t>
            </w:r>
            <w:r w:rsidRPr="004B33F9">
              <w:t>areas</w:t>
            </w:r>
            <w:r w:rsidRPr="004B33F9">
              <w:rPr>
                <w:spacing w:val="-4"/>
              </w:rPr>
              <w:t xml:space="preserve"> </w:t>
            </w:r>
            <w:r w:rsidRPr="004B33F9">
              <w:t>of</w:t>
            </w:r>
            <w:r w:rsidRPr="004B33F9">
              <w:rPr>
                <w:spacing w:val="-4"/>
              </w:rPr>
              <w:t xml:space="preserve"> </w:t>
            </w:r>
            <w:r w:rsidRPr="004B33F9">
              <w:t>The</w:t>
            </w:r>
            <w:r w:rsidRPr="004B33F9">
              <w:rPr>
                <w:spacing w:val="-4"/>
              </w:rPr>
              <w:t xml:space="preserve"> </w:t>
            </w:r>
            <w:r w:rsidRPr="004B33F9">
              <w:t>FA’s</w:t>
            </w:r>
            <w:r w:rsidR="00B81E76" w:rsidRPr="004B33F9">
              <w:t xml:space="preserve"> </w:t>
            </w:r>
            <w:r w:rsidRPr="004B33F9">
              <w:rPr>
                <w:spacing w:val="-39"/>
              </w:rPr>
              <w:t xml:space="preserve"> </w:t>
            </w:r>
            <w:r w:rsidRPr="004B33F9">
              <w:t>Safeguarding</w:t>
            </w:r>
            <w:r w:rsidRPr="004B33F9">
              <w:rPr>
                <w:spacing w:val="-1"/>
              </w:rPr>
              <w:t xml:space="preserve"> </w:t>
            </w:r>
            <w:r w:rsidRPr="004B33F9">
              <w:t>365 Standard for County FAs.</w:t>
            </w:r>
          </w:p>
          <w:p w14:paraId="79CF0E5C" w14:textId="3C489631" w:rsidR="00240415" w:rsidRPr="004B33F9" w:rsidRDefault="00240415" w:rsidP="00275CB2">
            <w:pPr>
              <w:pStyle w:val="ListParagraph"/>
              <w:numPr>
                <w:ilvl w:val="0"/>
                <w:numId w:val="12"/>
              </w:numPr>
              <w:tabs>
                <w:tab w:val="left" w:pos="454"/>
              </w:tabs>
              <w:spacing w:before="120"/>
              <w:ind w:left="414" w:right="713" w:hanging="284"/>
            </w:pPr>
            <w:r w:rsidRPr="004B33F9">
              <w:t>Effective and developmental management of the Designated Safeguarding Officer (DSO)</w:t>
            </w:r>
          </w:p>
          <w:p w14:paraId="6C171620" w14:textId="4E170C52" w:rsidR="00653768" w:rsidRPr="004B33F9" w:rsidRDefault="00653768" w:rsidP="00275CB2">
            <w:pPr>
              <w:pStyle w:val="BodyText"/>
              <w:numPr>
                <w:ilvl w:val="0"/>
                <w:numId w:val="12"/>
              </w:numPr>
              <w:tabs>
                <w:tab w:val="left" w:pos="454"/>
              </w:tabs>
              <w:spacing w:before="120"/>
              <w:ind w:left="414" w:hanging="284"/>
            </w:pPr>
            <w:r w:rsidRPr="004B33F9">
              <w:t>Track</w:t>
            </w:r>
            <w:r w:rsidRPr="004B33F9">
              <w:rPr>
                <w:spacing w:val="-6"/>
              </w:rPr>
              <w:t xml:space="preserve"> </w:t>
            </w:r>
            <w:r w:rsidRPr="004B33F9">
              <w:t>and</w:t>
            </w:r>
            <w:r w:rsidRPr="004B33F9">
              <w:rPr>
                <w:spacing w:val="-5"/>
              </w:rPr>
              <w:t xml:space="preserve"> </w:t>
            </w:r>
            <w:r w:rsidRPr="004B33F9">
              <w:t>ensure</w:t>
            </w:r>
            <w:r w:rsidRPr="004B33F9">
              <w:rPr>
                <w:spacing w:val="-5"/>
              </w:rPr>
              <w:t xml:space="preserve"> </w:t>
            </w:r>
            <w:r w:rsidRPr="004B33F9">
              <w:t>ongoing</w:t>
            </w:r>
            <w:r w:rsidRPr="004B33F9">
              <w:rPr>
                <w:spacing w:val="-5"/>
              </w:rPr>
              <w:t xml:space="preserve"> </w:t>
            </w:r>
            <w:r w:rsidRPr="004B33F9">
              <w:t>compliance</w:t>
            </w:r>
            <w:r w:rsidRPr="004B33F9">
              <w:rPr>
                <w:spacing w:val="-5"/>
              </w:rPr>
              <w:t xml:space="preserve"> </w:t>
            </w:r>
            <w:r w:rsidRPr="004B33F9">
              <w:t>with</w:t>
            </w:r>
            <w:r w:rsidRPr="004B33F9">
              <w:rPr>
                <w:spacing w:val="-6"/>
              </w:rPr>
              <w:t xml:space="preserve"> </w:t>
            </w:r>
            <w:r w:rsidRPr="004B33F9">
              <w:t>The</w:t>
            </w:r>
            <w:r w:rsidRPr="004B33F9">
              <w:rPr>
                <w:spacing w:val="-5"/>
              </w:rPr>
              <w:t xml:space="preserve"> </w:t>
            </w:r>
            <w:r w:rsidRPr="004B33F9">
              <w:t>FA’s</w:t>
            </w:r>
            <w:r w:rsidRPr="004B33F9">
              <w:rPr>
                <w:spacing w:val="-5"/>
              </w:rPr>
              <w:t xml:space="preserve"> </w:t>
            </w:r>
            <w:r w:rsidRPr="004B33F9">
              <w:t>Safeguarding</w:t>
            </w:r>
            <w:r w:rsidRPr="004B33F9">
              <w:rPr>
                <w:spacing w:val="-5"/>
              </w:rPr>
              <w:t xml:space="preserve"> </w:t>
            </w:r>
            <w:r w:rsidRPr="004B33F9">
              <w:t>365</w:t>
            </w:r>
            <w:r w:rsidRPr="004B33F9">
              <w:rPr>
                <w:spacing w:val="-5"/>
              </w:rPr>
              <w:t xml:space="preserve"> </w:t>
            </w:r>
            <w:r w:rsidRPr="004B33F9">
              <w:t>Standard</w:t>
            </w:r>
            <w:r w:rsidRPr="004B33F9">
              <w:rPr>
                <w:spacing w:val="-6"/>
              </w:rPr>
              <w:t xml:space="preserve"> </w:t>
            </w:r>
            <w:r w:rsidRPr="004B33F9">
              <w:t>for</w:t>
            </w:r>
            <w:r w:rsidRPr="004B33F9">
              <w:rPr>
                <w:spacing w:val="-5"/>
              </w:rPr>
              <w:t xml:space="preserve"> </w:t>
            </w:r>
            <w:r w:rsidRPr="004B33F9">
              <w:t>County</w:t>
            </w:r>
            <w:r w:rsidRPr="004B33F9">
              <w:rPr>
                <w:spacing w:val="-5"/>
              </w:rPr>
              <w:t xml:space="preserve"> </w:t>
            </w:r>
            <w:r w:rsidRPr="004B33F9">
              <w:t>FAs</w:t>
            </w:r>
            <w:r w:rsidRPr="004B33F9">
              <w:rPr>
                <w:spacing w:val="-5"/>
              </w:rPr>
              <w:t xml:space="preserve"> </w:t>
            </w:r>
            <w:r w:rsidRPr="004B33F9">
              <w:t>measures,</w:t>
            </w:r>
            <w:r w:rsidRPr="004B33F9">
              <w:rPr>
                <w:spacing w:val="-5"/>
              </w:rPr>
              <w:t xml:space="preserve"> </w:t>
            </w:r>
            <w:r w:rsidRPr="004B33F9">
              <w:t>policies</w:t>
            </w:r>
            <w:r w:rsidR="009A1F1D" w:rsidRPr="004B33F9">
              <w:t>,</w:t>
            </w:r>
            <w:r w:rsidRPr="004B33F9">
              <w:rPr>
                <w:spacing w:val="-5"/>
              </w:rPr>
              <w:t xml:space="preserve"> </w:t>
            </w:r>
            <w:r w:rsidRPr="004B33F9">
              <w:t>and</w:t>
            </w:r>
            <w:r w:rsidRPr="004B33F9">
              <w:rPr>
                <w:spacing w:val="-6"/>
              </w:rPr>
              <w:t xml:space="preserve"> </w:t>
            </w:r>
            <w:r w:rsidRPr="004B33F9">
              <w:t>procedures.</w:t>
            </w:r>
          </w:p>
          <w:p w14:paraId="35882548" w14:textId="4C30D704" w:rsidR="001C6B13" w:rsidRPr="004B33F9" w:rsidRDefault="001C6B13" w:rsidP="001C6B13">
            <w:pPr>
              <w:pStyle w:val="BodyText"/>
              <w:numPr>
                <w:ilvl w:val="0"/>
                <w:numId w:val="12"/>
              </w:numPr>
              <w:tabs>
                <w:tab w:val="left" w:pos="555"/>
              </w:tabs>
              <w:spacing w:before="120"/>
              <w:ind w:left="414" w:hanging="284"/>
            </w:pPr>
            <w:r w:rsidRPr="004B33F9">
              <w:t>Develop an effective working relationship with the Board Safeguarding Champion.</w:t>
            </w:r>
          </w:p>
          <w:p w14:paraId="430B166B" w14:textId="6DEED685" w:rsidR="001C6B13" w:rsidRPr="004B33F9" w:rsidRDefault="001C6B13" w:rsidP="001C6B13">
            <w:pPr>
              <w:pStyle w:val="BodyText"/>
              <w:numPr>
                <w:ilvl w:val="0"/>
                <w:numId w:val="12"/>
              </w:numPr>
              <w:tabs>
                <w:tab w:val="left" w:pos="555"/>
              </w:tabs>
              <w:spacing w:before="120"/>
              <w:ind w:left="414" w:hanging="284"/>
            </w:pPr>
            <w:r w:rsidRPr="004B33F9">
              <w:t xml:space="preserve">Provide </w:t>
            </w:r>
            <w:r w:rsidR="004D2F0E" w:rsidRPr="004B33F9">
              <w:t xml:space="preserve">the Board of Directors with </w:t>
            </w:r>
            <w:r w:rsidRPr="004B33F9">
              <w:t>regular updates and reports on The</w:t>
            </w:r>
            <w:r w:rsidRPr="004B33F9">
              <w:rPr>
                <w:spacing w:val="-5"/>
              </w:rPr>
              <w:t xml:space="preserve"> </w:t>
            </w:r>
            <w:r w:rsidRPr="004B33F9">
              <w:t>FA’s</w:t>
            </w:r>
            <w:r w:rsidRPr="004B33F9">
              <w:rPr>
                <w:spacing w:val="-5"/>
              </w:rPr>
              <w:t xml:space="preserve"> </w:t>
            </w:r>
            <w:r w:rsidRPr="004B33F9">
              <w:t>Safeguarding</w:t>
            </w:r>
            <w:r w:rsidRPr="004B33F9">
              <w:rPr>
                <w:spacing w:val="-5"/>
              </w:rPr>
              <w:t xml:space="preserve"> </w:t>
            </w:r>
            <w:r w:rsidRPr="004B33F9">
              <w:t>365</w:t>
            </w:r>
            <w:r w:rsidRPr="004B33F9">
              <w:rPr>
                <w:spacing w:val="-5"/>
              </w:rPr>
              <w:t xml:space="preserve"> </w:t>
            </w:r>
            <w:r w:rsidRPr="004B33F9">
              <w:t>Standard</w:t>
            </w:r>
            <w:r w:rsidRPr="004B33F9">
              <w:rPr>
                <w:spacing w:val="-6"/>
              </w:rPr>
              <w:t xml:space="preserve"> </w:t>
            </w:r>
            <w:r w:rsidRPr="004B33F9">
              <w:t>for</w:t>
            </w:r>
            <w:r w:rsidRPr="004B33F9">
              <w:rPr>
                <w:spacing w:val="-5"/>
              </w:rPr>
              <w:t xml:space="preserve"> </w:t>
            </w:r>
            <w:r w:rsidRPr="004B33F9">
              <w:t>County</w:t>
            </w:r>
            <w:r w:rsidRPr="004B33F9">
              <w:rPr>
                <w:spacing w:val="-5"/>
              </w:rPr>
              <w:t xml:space="preserve"> </w:t>
            </w:r>
            <w:r w:rsidRPr="004B33F9">
              <w:t>FAs and the Sussex County FA’s actions to meet the Standards</w:t>
            </w:r>
            <w:r w:rsidR="00C511B4" w:rsidRPr="004B33F9">
              <w:t>.</w:t>
            </w:r>
          </w:p>
          <w:p w14:paraId="6536CD7D" w14:textId="5C5284CB" w:rsidR="00653768" w:rsidRPr="004B33F9" w:rsidRDefault="00653768" w:rsidP="009B7D20">
            <w:pPr>
              <w:pStyle w:val="BodyText"/>
              <w:numPr>
                <w:ilvl w:val="0"/>
                <w:numId w:val="12"/>
              </w:numPr>
              <w:tabs>
                <w:tab w:val="left" w:pos="413"/>
              </w:tabs>
              <w:spacing w:before="120"/>
              <w:ind w:left="414" w:hanging="284"/>
            </w:pPr>
            <w:r w:rsidRPr="004B33F9">
              <w:t>To</w:t>
            </w:r>
            <w:r w:rsidRPr="004B33F9">
              <w:rPr>
                <w:spacing w:val="-3"/>
              </w:rPr>
              <w:t xml:space="preserve"> </w:t>
            </w:r>
            <w:r w:rsidRPr="004B33F9">
              <w:t>play</w:t>
            </w:r>
            <w:r w:rsidRPr="004B33F9">
              <w:rPr>
                <w:spacing w:val="-3"/>
              </w:rPr>
              <w:t xml:space="preserve"> </w:t>
            </w:r>
            <w:r w:rsidRPr="004B33F9">
              <w:t>an</w:t>
            </w:r>
            <w:r w:rsidRPr="004B33F9">
              <w:rPr>
                <w:spacing w:val="-2"/>
              </w:rPr>
              <w:t xml:space="preserve"> </w:t>
            </w:r>
            <w:r w:rsidRPr="004B33F9">
              <w:t>effective</w:t>
            </w:r>
            <w:r w:rsidRPr="004B33F9">
              <w:rPr>
                <w:spacing w:val="-3"/>
              </w:rPr>
              <w:t xml:space="preserve"> </w:t>
            </w:r>
            <w:r w:rsidRPr="004B33F9">
              <w:t>role</w:t>
            </w:r>
            <w:r w:rsidRPr="004B33F9">
              <w:rPr>
                <w:spacing w:val="-2"/>
              </w:rPr>
              <w:t xml:space="preserve"> </w:t>
            </w:r>
            <w:r w:rsidRPr="004B33F9">
              <w:t>as</w:t>
            </w:r>
            <w:r w:rsidRPr="004B33F9">
              <w:rPr>
                <w:spacing w:val="-3"/>
              </w:rPr>
              <w:t xml:space="preserve"> </w:t>
            </w:r>
            <w:r w:rsidRPr="004B33F9">
              <w:t>part</w:t>
            </w:r>
            <w:r w:rsidRPr="004B33F9">
              <w:rPr>
                <w:spacing w:val="-2"/>
              </w:rPr>
              <w:t xml:space="preserve"> </w:t>
            </w:r>
            <w:r w:rsidRPr="004B33F9">
              <w:t>of</w:t>
            </w:r>
            <w:r w:rsidRPr="004B33F9">
              <w:rPr>
                <w:spacing w:val="-3"/>
              </w:rPr>
              <w:t xml:space="preserve"> </w:t>
            </w:r>
            <w:r w:rsidRPr="004B33F9">
              <w:t>the</w:t>
            </w:r>
            <w:r w:rsidRPr="004B33F9">
              <w:rPr>
                <w:spacing w:val="-3"/>
              </w:rPr>
              <w:t xml:space="preserve"> </w:t>
            </w:r>
            <w:r w:rsidR="00577884" w:rsidRPr="004B33F9">
              <w:t>S</w:t>
            </w:r>
            <w:r w:rsidRPr="004B33F9">
              <w:t>enior</w:t>
            </w:r>
            <w:r w:rsidRPr="004B33F9">
              <w:rPr>
                <w:spacing w:val="-2"/>
              </w:rPr>
              <w:t xml:space="preserve"> </w:t>
            </w:r>
            <w:r w:rsidR="00577884" w:rsidRPr="004B33F9">
              <w:t>M</w:t>
            </w:r>
            <w:r w:rsidRPr="004B33F9">
              <w:t>anagement</w:t>
            </w:r>
            <w:r w:rsidRPr="004B33F9">
              <w:rPr>
                <w:spacing w:val="-3"/>
              </w:rPr>
              <w:t xml:space="preserve"> </w:t>
            </w:r>
            <w:r w:rsidR="00577884" w:rsidRPr="004B33F9">
              <w:t>T</w:t>
            </w:r>
            <w:r w:rsidRPr="004B33F9">
              <w:t>eam</w:t>
            </w:r>
            <w:r w:rsidR="008C3520" w:rsidRPr="004B33F9">
              <w:t xml:space="preserve">, </w:t>
            </w:r>
            <w:r w:rsidRPr="004B33F9">
              <w:t>taking</w:t>
            </w:r>
            <w:r w:rsidRPr="004B33F9">
              <w:rPr>
                <w:spacing w:val="-3"/>
              </w:rPr>
              <w:t xml:space="preserve"> </w:t>
            </w:r>
            <w:r w:rsidRPr="004B33F9">
              <w:t>a</w:t>
            </w:r>
            <w:r w:rsidRPr="004B33F9">
              <w:rPr>
                <w:spacing w:val="-2"/>
              </w:rPr>
              <w:t xml:space="preserve"> </w:t>
            </w:r>
            <w:r w:rsidRPr="004B33F9">
              <w:t>dynamic</w:t>
            </w:r>
            <w:r w:rsidRPr="004B33F9">
              <w:rPr>
                <w:spacing w:val="-3"/>
              </w:rPr>
              <w:t xml:space="preserve"> </w:t>
            </w:r>
            <w:r w:rsidRPr="004B33F9">
              <w:t>and</w:t>
            </w:r>
            <w:r w:rsidRPr="004B33F9">
              <w:rPr>
                <w:spacing w:val="-3"/>
              </w:rPr>
              <w:t xml:space="preserve"> </w:t>
            </w:r>
            <w:r w:rsidRPr="004B33F9">
              <w:t>strategic</w:t>
            </w:r>
            <w:r w:rsidRPr="004B33F9">
              <w:rPr>
                <w:spacing w:val="-2"/>
              </w:rPr>
              <w:t xml:space="preserve"> </w:t>
            </w:r>
            <w:r w:rsidRPr="004B33F9">
              <w:t>approach</w:t>
            </w:r>
            <w:r w:rsidRPr="004B33F9">
              <w:rPr>
                <w:spacing w:val="-3"/>
              </w:rPr>
              <w:t xml:space="preserve"> </w:t>
            </w:r>
            <w:r w:rsidRPr="004B33F9">
              <w:t>to</w:t>
            </w:r>
            <w:r w:rsidRPr="004B33F9">
              <w:rPr>
                <w:spacing w:val="-2"/>
              </w:rPr>
              <w:t xml:space="preserve"> </w:t>
            </w:r>
            <w:r w:rsidRPr="004B33F9">
              <w:t>safeguarding</w:t>
            </w:r>
            <w:r w:rsidRPr="004B33F9">
              <w:rPr>
                <w:spacing w:val="-3"/>
              </w:rPr>
              <w:t xml:space="preserve"> </w:t>
            </w:r>
            <w:r w:rsidRPr="004B33F9">
              <w:t>delivery</w:t>
            </w:r>
            <w:r w:rsidRPr="004B33F9">
              <w:rPr>
                <w:spacing w:val="-2"/>
              </w:rPr>
              <w:t xml:space="preserve"> </w:t>
            </w:r>
            <w:r w:rsidRPr="004B33F9">
              <w:t>within</w:t>
            </w:r>
            <w:r w:rsidRPr="004B33F9">
              <w:rPr>
                <w:spacing w:val="-3"/>
              </w:rPr>
              <w:t xml:space="preserve"> </w:t>
            </w:r>
            <w:r w:rsidRPr="004B33F9">
              <w:t>the</w:t>
            </w:r>
            <w:r w:rsidR="00063707" w:rsidRPr="004B33F9">
              <w:t xml:space="preserve"> Sussex County</w:t>
            </w:r>
            <w:r w:rsidR="00240415" w:rsidRPr="004B33F9">
              <w:t xml:space="preserve"> FA</w:t>
            </w:r>
            <w:r w:rsidR="00AB5636" w:rsidRPr="004B33F9">
              <w:t>,</w:t>
            </w:r>
            <w:r w:rsidRPr="004B33F9">
              <w:rPr>
                <w:spacing w:val="-3"/>
              </w:rPr>
              <w:t xml:space="preserve"> </w:t>
            </w:r>
            <w:r w:rsidRPr="004B33F9">
              <w:t>raising</w:t>
            </w:r>
            <w:r w:rsidRPr="004B33F9">
              <w:rPr>
                <w:spacing w:val="-2"/>
              </w:rPr>
              <w:t xml:space="preserve"> </w:t>
            </w:r>
            <w:r w:rsidRPr="004B33F9">
              <w:t>awareness</w:t>
            </w:r>
            <w:r w:rsidRPr="004B33F9">
              <w:rPr>
                <w:spacing w:val="-2"/>
              </w:rPr>
              <w:t xml:space="preserve"> </w:t>
            </w:r>
            <w:r w:rsidRPr="004B33F9">
              <w:t>and</w:t>
            </w:r>
            <w:r w:rsidRPr="004B33F9">
              <w:rPr>
                <w:spacing w:val="-2"/>
              </w:rPr>
              <w:t xml:space="preserve"> </w:t>
            </w:r>
            <w:r w:rsidRPr="004B33F9">
              <w:t>providing</w:t>
            </w:r>
            <w:r w:rsidRPr="004B33F9">
              <w:rPr>
                <w:spacing w:val="-2"/>
              </w:rPr>
              <w:t xml:space="preserve"> </w:t>
            </w:r>
            <w:r w:rsidRPr="004B33F9">
              <w:t>organisational</w:t>
            </w:r>
            <w:r w:rsidRPr="004B33F9">
              <w:rPr>
                <w:spacing w:val="-2"/>
              </w:rPr>
              <w:t xml:space="preserve"> </w:t>
            </w:r>
            <w:r w:rsidRPr="004B33F9">
              <w:t>support</w:t>
            </w:r>
            <w:r w:rsidRPr="004B33F9">
              <w:rPr>
                <w:spacing w:val="-2"/>
              </w:rPr>
              <w:t xml:space="preserve"> </w:t>
            </w:r>
            <w:r w:rsidRPr="004B33F9">
              <w:t>and</w:t>
            </w:r>
            <w:r w:rsidRPr="004B33F9">
              <w:rPr>
                <w:spacing w:val="-2"/>
              </w:rPr>
              <w:t xml:space="preserve"> </w:t>
            </w:r>
            <w:r w:rsidRPr="004B33F9">
              <w:t>guidance</w:t>
            </w:r>
            <w:r w:rsidRPr="004B33F9">
              <w:rPr>
                <w:spacing w:val="-2"/>
              </w:rPr>
              <w:t xml:space="preserve"> </w:t>
            </w:r>
            <w:r w:rsidRPr="004B33F9">
              <w:t>to</w:t>
            </w:r>
            <w:r w:rsidRPr="004B33F9">
              <w:rPr>
                <w:spacing w:val="-2"/>
              </w:rPr>
              <w:t xml:space="preserve"> </w:t>
            </w:r>
            <w:r w:rsidRPr="004B33F9">
              <w:t>colleagues.</w:t>
            </w:r>
          </w:p>
          <w:p w14:paraId="0276179F" w14:textId="507D68ED" w:rsidR="00653768" w:rsidRPr="004B33F9" w:rsidRDefault="00653768" w:rsidP="00275CB2">
            <w:pPr>
              <w:pStyle w:val="BodyText"/>
              <w:numPr>
                <w:ilvl w:val="0"/>
                <w:numId w:val="12"/>
              </w:numPr>
              <w:tabs>
                <w:tab w:val="left" w:pos="454"/>
              </w:tabs>
              <w:spacing w:before="120"/>
              <w:ind w:left="414" w:hanging="284"/>
            </w:pPr>
            <w:r w:rsidRPr="004B33F9">
              <w:t>Provide</w:t>
            </w:r>
            <w:r w:rsidRPr="004B33F9">
              <w:rPr>
                <w:spacing w:val="-2"/>
              </w:rPr>
              <w:t xml:space="preserve"> </w:t>
            </w:r>
            <w:r w:rsidRPr="004B33F9">
              <w:t>the</w:t>
            </w:r>
            <w:r w:rsidRPr="004B33F9">
              <w:rPr>
                <w:spacing w:val="-1"/>
              </w:rPr>
              <w:t xml:space="preserve"> </w:t>
            </w:r>
            <w:r w:rsidR="00FC12AC" w:rsidRPr="004B33F9">
              <w:t>S</w:t>
            </w:r>
            <w:r w:rsidRPr="004B33F9">
              <w:t>enior</w:t>
            </w:r>
            <w:r w:rsidRPr="004B33F9">
              <w:rPr>
                <w:spacing w:val="-2"/>
              </w:rPr>
              <w:t xml:space="preserve"> </w:t>
            </w:r>
            <w:r w:rsidR="00FC12AC" w:rsidRPr="004B33F9">
              <w:t>M</w:t>
            </w:r>
            <w:r w:rsidRPr="004B33F9">
              <w:t>anagement</w:t>
            </w:r>
            <w:r w:rsidRPr="004B33F9">
              <w:rPr>
                <w:spacing w:val="-1"/>
              </w:rPr>
              <w:t xml:space="preserve"> </w:t>
            </w:r>
            <w:r w:rsidR="00FC12AC" w:rsidRPr="004B33F9">
              <w:t>T</w:t>
            </w:r>
            <w:r w:rsidRPr="004B33F9">
              <w:t>eam</w:t>
            </w:r>
            <w:r w:rsidRPr="004B33F9">
              <w:rPr>
                <w:spacing w:val="-2"/>
              </w:rPr>
              <w:t xml:space="preserve"> </w:t>
            </w:r>
            <w:r w:rsidRPr="004B33F9">
              <w:t>with</w:t>
            </w:r>
            <w:r w:rsidRPr="004B33F9">
              <w:rPr>
                <w:spacing w:val="-1"/>
              </w:rPr>
              <w:t xml:space="preserve"> </w:t>
            </w:r>
            <w:r w:rsidRPr="004B33F9">
              <w:t>regular</w:t>
            </w:r>
            <w:r w:rsidRPr="004B33F9">
              <w:rPr>
                <w:spacing w:val="-1"/>
              </w:rPr>
              <w:t xml:space="preserve"> </w:t>
            </w:r>
            <w:r w:rsidRPr="004B33F9">
              <w:t>reports</w:t>
            </w:r>
            <w:r w:rsidRPr="004B33F9">
              <w:rPr>
                <w:spacing w:val="-2"/>
              </w:rPr>
              <w:t xml:space="preserve"> </w:t>
            </w:r>
            <w:r w:rsidRPr="004B33F9">
              <w:t>on</w:t>
            </w:r>
            <w:r w:rsidRPr="004B33F9">
              <w:rPr>
                <w:spacing w:val="-1"/>
              </w:rPr>
              <w:t xml:space="preserve"> </w:t>
            </w:r>
            <w:r w:rsidRPr="004B33F9">
              <w:t>safeguarding</w:t>
            </w:r>
            <w:r w:rsidRPr="004B33F9">
              <w:rPr>
                <w:spacing w:val="-2"/>
              </w:rPr>
              <w:t xml:space="preserve"> </w:t>
            </w:r>
            <w:r w:rsidRPr="004B33F9">
              <w:t>activity</w:t>
            </w:r>
            <w:r w:rsidRPr="004B33F9">
              <w:rPr>
                <w:spacing w:val="-1"/>
              </w:rPr>
              <w:t xml:space="preserve"> </w:t>
            </w:r>
            <w:r w:rsidRPr="004B33F9">
              <w:t>within</w:t>
            </w:r>
            <w:r w:rsidRPr="004B33F9">
              <w:rPr>
                <w:spacing w:val="-1"/>
              </w:rPr>
              <w:t xml:space="preserve"> </w:t>
            </w:r>
            <w:r w:rsidRPr="004B33F9">
              <w:t>the</w:t>
            </w:r>
            <w:r w:rsidRPr="004B33F9">
              <w:rPr>
                <w:spacing w:val="-2"/>
              </w:rPr>
              <w:t xml:space="preserve"> </w:t>
            </w:r>
            <w:r w:rsidR="004839AF" w:rsidRPr="004B33F9">
              <w:t>Sussex County FA</w:t>
            </w:r>
            <w:r w:rsidR="006D1F10" w:rsidRPr="004B33F9">
              <w:t>.</w:t>
            </w:r>
          </w:p>
          <w:p w14:paraId="0774CEC3" w14:textId="3A3EA5ED" w:rsidR="00653768" w:rsidRPr="004B33F9" w:rsidRDefault="00653768" w:rsidP="00275CB2">
            <w:pPr>
              <w:pStyle w:val="BodyText"/>
              <w:numPr>
                <w:ilvl w:val="0"/>
                <w:numId w:val="12"/>
              </w:numPr>
              <w:tabs>
                <w:tab w:val="left" w:pos="454"/>
              </w:tabs>
              <w:spacing w:before="120"/>
              <w:ind w:left="414" w:right="982" w:hanging="284"/>
            </w:pPr>
            <w:r w:rsidRPr="004B33F9">
              <w:t>Refer</w:t>
            </w:r>
            <w:r w:rsidRPr="004B33F9">
              <w:rPr>
                <w:spacing w:val="-5"/>
              </w:rPr>
              <w:t xml:space="preserve"> </w:t>
            </w:r>
            <w:r w:rsidRPr="004B33F9">
              <w:t>to</w:t>
            </w:r>
            <w:r w:rsidRPr="004B33F9">
              <w:rPr>
                <w:spacing w:val="-5"/>
              </w:rPr>
              <w:t xml:space="preserve"> </w:t>
            </w:r>
            <w:r w:rsidRPr="004B33F9">
              <w:t>The</w:t>
            </w:r>
            <w:r w:rsidRPr="004B33F9">
              <w:rPr>
                <w:spacing w:val="-5"/>
              </w:rPr>
              <w:t xml:space="preserve"> </w:t>
            </w:r>
            <w:r w:rsidRPr="004B33F9">
              <w:t>FA</w:t>
            </w:r>
            <w:r w:rsidRPr="004B33F9">
              <w:rPr>
                <w:spacing w:val="-4"/>
              </w:rPr>
              <w:t xml:space="preserve"> </w:t>
            </w:r>
            <w:r w:rsidRPr="004B33F9">
              <w:t>Safeguarding</w:t>
            </w:r>
            <w:r w:rsidRPr="004B33F9">
              <w:rPr>
                <w:spacing w:val="-5"/>
              </w:rPr>
              <w:t xml:space="preserve"> </w:t>
            </w:r>
            <w:r w:rsidRPr="004B33F9">
              <w:t>Case</w:t>
            </w:r>
            <w:r w:rsidRPr="004B33F9">
              <w:rPr>
                <w:spacing w:val="-5"/>
              </w:rPr>
              <w:t xml:space="preserve"> </w:t>
            </w:r>
            <w:r w:rsidRPr="004B33F9">
              <w:t>Management</w:t>
            </w:r>
            <w:r w:rsidRPr="004B33F9">
              <w:rPr>
                <w:spacing w:val="-5"/>
              </w:rPr>
              <w:t xml:space="preserve"> </w:t>
            </w:r>
            <w:r w:rsidRPr="004B33F9">
              <w:t>Team</w:t>
            </w:r>
            <w:r w:rsidRPr="004B33F9">
              <w:rPr>
                <w:spacing w:val="-4"/>
              </w:rPr>
              <w:t xml:space="preserve"> </w:t>
            </w:r>
            <w:r w:rsidRPr="004B33F9">
              <w:t>(FA</w:t>
            </w:r>
            <w:r w:rsidRPr="004B33F9">
              <w:rPr>
                <w:spacing w:val="-5"/>
              </w:rPr>
              <w:t xml:space="preserve"> </w:t>
            </w:r>
            <w:r w:rsidRPr="004B33F9">
              <w:t>SCMT)</w:t>
            </w:r>
            <w:r w:rsidRPr="004B33F9">
              <w:rPr>
                <w:spacing w:val="-5"/>
              </w:rPr>
              <w:t xml:space="preserve"> </w:t>
            </w:r>
            <w:r w:rsidRPr="004B33F9">
              <w:t>child</w:t>
            </w:r>
            <w:r w:rsidRPr="004B33F9">
              <w:rPr>
                <w:spacing w:val="-4"/>
              </w:rPr>
              <w:t xml:space="preserve"> </w:t>
            </w:r>
            <w:r w:rsidRPr="004B33F9">
              <w:t>abuse</w:t>
            </w:r>
            <w:r w:rsidRPr="004B33F9">
              <w:rPr>
                <w:spacing w:val="-5"/>
              </w:rPr>
              <w:t xml:space="preserve"> </w:t>
            </w:r>
            <w:r w:rsidRPr="004B33F9">
              <w:t>and</w:t>
            </w:r>
            <w:r w:rsidRPr="004B33F9">
              <w:rPr>
                <w:spacing w:val="-5"/>
              </w:rPr>
              <w:t xml:space="preserve"> </w:t>
            </w:r>
            <w:r w:rsidRPr="004B33F9">
              <w:t>adults</w:t>
            </w:r>
            <w:r w:rsidRPr="004B33F9">
              <w:rPr>
                <w:spacing w:val="-5"/>
              </w:rPr>
              <w:t xml:space="preserve"> </w:t>
            </w:r>
            <w:r w:rsidRPr="004B33F9">
              <w:t>at</w:t>
            </w:r>
            <w:r w:rsidRPr="004B33F9">
              <w:rPr>
                <w:spacing w:val="-4"/>
              </w:rPr>
              <w:t xml:space="preserve"> </w:t>
            </w:r>
            <w:r w:rsidRPr="004B33F9">
              <w:t>risk</w:t>
            </w:r>
            <w:r w:rsidRPr="004B33F9">
              <w:rPr>
                <w:spacing w:val="-5"/>
              </w:rPr>
              <w:t xml:space="preserve"> </w:t>
            </w:r>
            <w:r w:rsidRPr="004B33F9">
              <w:t>concerns,</w:t>
            </w:r>
            <w:r w:rsidRPr="004B33F9">
              <w:rPr>
                <w:spacing w:val="-5"/>
              </w:rPr>
              <w:t xml:space="preserve"> </w:t>
            </w:r>
            <w:r w:rsidRPr="004B33F9">
              <w:t>acting</w:t>
            </w:r>
            <w:r w:rsidRPr="004B33F9">
              <w:rPr>
                <w:spacing w:val="-4"/>
              </w:rPr>
              <w:t xml:space="preserve"> </w:t>
            </w:r>
            <w:r w:rsidRPr="004B33F9">
              <w:t>in</w:t>
            </w:r>
            <w:r w:rsidRPr="004B33F9">
              <w:rPr>
                <w:spacing w:val="-5"/>
              </w:rPr>
              <w:t xml:space="preserve"> </w:t>
            </w:r>
            <w:r w:rsidRPr="004B33F9">
              <w:t>line</w:t>
            </w:r>
            <w:r w:rsidRPr="004B33F9">
              <w:rPr>
                <w:spacing w:val="-5"/>
              </w:rPr>
              <w:t xml:space="preserve"> </w:t>
            </w:r>
            <w:r w:rsidRPr="004B33F9">
              <w:t>with</w:t>
            </w:r>
            <w:r w:rsidRPr="004B33F9">
              <w:rPr>
                <w:spacing w:val="-5"/>
              </w:rPr>
              <w:t xml:space="preserve"> </w:t>
            </w:r>
            <w:r w:rsidRPr="004B33F9">
              <w:t>the</w:t>
            </w:r>
            <w:r w:rsidRPr="004B33F9">
              <w:rPr>
                <w:spacing w:val="-4"/>
              </w:rPr>
              <w:t xml:space="preserve"> </w:t>
            </w:r>
            <w:r w:rsidRPr="004B33F9">
              <w:t>relevant</w:t>
            </w:r>
            <w:r w:rsidRPr="004B33F9">
              <w:rPr>
                <w:spacing w:val="-5"/>
              </w:rPr>
              <w:t xml:space="preserve"> </w:t>
            </w:r>
            <w:r w:rsidRPr="004B33F9">
              <w:t>FA</w:t>
            </w:r>
            <w:r w:rsidRPr="004B33F9">
              <w:rPr>
                <w:spacing w:val="-39"/>
              </w:rPr>
              <w:t xml:space="preserve"> </w:t>
            </w:r>
            <w:r w:rsidR="00480284" w:rsidRPr="004B33F9">
              <w:rPr>
                <w:spacing w:val="-39"/>
              </w:rPr>
              <w:t xml:space="preserve">  </w:t>
            </w:r>
            <w:r w:rsidRPr="004B33F9">
              <w:t>safeguarding</w:t>
            </w:r>
            <w:r w:rsidRPr="004B33F9">
              <w:rPr>
                <w:spacing w:val="-1"/>
              </w:rPr>
              <w:t xml:space="preserve"> </w:t>
            </w:r>
            <w:r w:rsidRPr="004B33F9">
              <w:t>policy, regulations</w:t>
            </w:r>
            <w:r w:rsidR="004903C1" w:rsidRPr="004B33F9">
              <w:t>,</w:t>
            </w:r>
            <w:r w:rsidRPr="004B33F9">
              <w:t xml:space="preserve"> and guidance.</w:t>
            </w:r>
          </w:p>
          <w:p w14:paraId="272CB176" w14:textId="107035B9" w:rsidR="00653768" w:rsidRPr="004B33F9" w:rsidRDefault="00653768" w:rsidP="00275CB2">
            <w:pPr>
              <w:pStyle w:val="BodyText"/>
              <w:numPr>
                <w:ilvl w:val="0"/>
                <w:numId w:val="12"/>
              </w:numPr>
              <w:tabs>
                <w:tab w:val="left" w:pos="454"/>
              </w:tabs>
              <w:spacing w:before="120"/>
              <w:ind w:left="414" w:right="933" w:hanging="284"/>
            </w:pPr>
            <w:r w:rsidRPr="004B33F9">
              <w:t>Ensure</w:t>
            </w:r>
            <w:r w:rsidRPr="004B33F9">
              <w:rPr>
                <w:spacing w:val="-3"/>
              </w:rPr>
              <w:t xml:space="preserve"> </w:t>
            </w:r>
            <w:r w:rsidRPr="004B33F9">
              <w:t>all</w:t>
            </w:r>
            <w:r w:rsidRPr="004B33F9">
              <w:rPr>
                <w:spacing w:val="-3"/>
              </w:rPr>
              <w:t xml:space="preserve"> </w:t>
            </w:r>
            <w:r w:rsidRPr="004B33F9">
              <w:t>safeguarding</w:t>
            </w:r>
            <w:r w:rsidRPr="004B33F9">
              <w:rPr>
                <w:spacing w:val="-2"/>
              </w:rPr>
              <w:t xml:space="preserve"> </w:t>
            </w:r>
            <w:r w:rsidRPr="004B33F9">
              <w:t>concerns</w:t>
            </w:r>
            <w:r w:rsidRPr="004B33F9">
              <w:rPr>
                <w:spacing w:val="-3"/>
              </w:rPr>
              <w:t xml:space="preserve"> </w:t>
            </w:r>
            <w:r w:rsidRPr="004B33F9">
              <w:t>are</w:t>
            </w:r>
            <w:r w:rsidRPr="004B33F9">
              <w:rPr>
                <w:spacing w:val="-3"/>
              </w:rPr>
              <w:t xml:space="preserve"> </w:t>
            </w:r>
            <w:r w:rsidRPr="004B33F9">
              <w:t>recorded</w:t>
            </w:r>
            <w:r w:rsidRPr="004B33F9">
              <w:rPr>
                <w:spacing w:val="-2"/>
              </w:rPr>
              <w:t xml:space="preserve"> </w:t>
            </w:r>
            <w:r w:rsidRPr="004B33F9">
              <w:t>on</w:t>
            </w:r>
            <w:r w:rsidRPr="004B33F9">
              <w:rPr>
                <w:spacing w:val="-3"/>
              </w:rPr>
              <w:t xml:space="preserve"> </w:t>
            </w:r>
            <w:r w:rsidRPr="004B33F9">
              <w:t>The</w:t>
            </w:r>
            <w:r w:rsidRPr="004B33F9">
              <w:rPr>
                <w:spacing w:val="-3"/>
              </w:rPr>
              <w:t xml:space="preserve"> </w:t>
            </w:r>
            <w:r w:rsidRPr="004B33F9">
              <w:t>FA</w:t>
            </w:r>
            <w:r w:rsidRPr="004B33F9">
              <w:rPr>
                <w:spacing w:val="-2"/>
              </w:rPr>
              <w:t xml:space="preserve"> </w:t>
            </w:r>
            <w:r w:rsidRPr="004B33F9">
              <w:t>Electronic</w:t>
            </w:r>
            <w:r w:rsidRPr="004B33F9">
              <w:rPr>
                <w:spacing w:val="-3"/>
              </w:rPr>
              <w:t xml:space="preserve"> </w:t>
            </w:r>
            <w:r w:rsidRPr="004B33F9">
              <w:t>Safeguarding</w:t>
            </w:r>
            <w:r w:rsidRPr="004B33F9">
              <w:rPr>
                <w:spacing w:val="-3"/>
              </w:rPr>
              <w:t xml:space="preserve"> </w:t>
            </w:r>
            <w:r w:rsidRPr="004B33F9">
              <w:t>Assessment</w:t>
            </w:r>
            <w:r w:rsidRPr="004B33F9">
              <w:rPr>
                <w:spacing w:val="-2"/>
              </w:rPr>
              <w:t xml:space="preserve"> </w:t>
            </w:r>
            <w:r w:rsidRPr="004B33F9">
              <w:t>(ELSA)</w:t>
            </w:r>
            <w:r w:rsidRPr="004B33F9">
              <w:rPr>
                <w:spacing w:val="-3"/>
              </w:rPr>
              <w:t xml:space="preserve"> </w:t>
            </w:r>
            <w:r w:rsidRPr="004B33F9">
              <w:t>system</w:t>
            </w:r>
            <w:r w:rsidRPr="004B33F9">
              <w:rPr>
                <w:spacing w:val="-3"/>
              </w:rPr>
              <w:t xml:space="preserve"> </w:t>
            </w:r>
            <w:r w:rsidRPr="004B33F9">
              <w:t>and</w:t>
            </w:r>
            <w:r w:rsidRPr="004B33F9">
              <w:rPr>
                <w:spacing w:val="-2"/>
              </w:rPr>
              <w:t xml:space="preserve"> </w:t>
            </w:r>
            <w:r w:rsidRPr="004B33F9">
              <w:t>ensure</w:t>
            </w:r>
            <w:r w:rsidRPr="004B33F9">
              <w:rPr>
                <w:spacing w:val="-3"/>
              </w:rPr>
              <w:t xml:space="preserve"> </w:t>
            </w:r>
            <w:r w:rsidRPr="004B33F9">
              <w:t>all</w:t>
            </w:r>
            <w:r w:rsidRPr="004B33F9">
              <w:rPr>
                <w:spacing w:val="-2"/>
              </w:rPr>
              <w:t xml:space="preserve"> </w:t>
            </w:r>
            <w:r w:rsidRPr="004B33F9">
              <w:t>data</w:t>
            </w:r>
            <w:r w:rsidRPr="004B33F9">
              <w:rPr>
                <w:spacing w:val="-3"/>
              </w:rPr>
              <w:t xml:space="preserve"> </w:t>
            </w:r>
            <w:r w:rsidRPr="004B33F9">
              <w:t>is</w:t>
            </w:r>
            <w:r w:rsidRPr="004B33F9">
              <w:rPr>
                <w:spacing w:val="-3"/>
              </w:rPr>
              <w:t xml:space="preserve"> </w:t>
            </w:r>
            <w:r w:rsidR="00E97AAB" w:rsidRPr="004B33F9">
              <w:t>retained</w:t>
            </w:r>
            <w:r w:rsidR="00E97AAB" w:rsidRPr="004B33F9">
              <w:rPr>
                <w:spacing w:val="-1"/>
              </w:rPr>
              <w:t xml:space="preserve"> </w:t>
            </w:r>
            <w:r w:rsidRPr="004B33F9">
              <w:t>securely</w:t>
            </w:r>
            <w:r w:rsidR="00453417" w:rsidRPr="004B33F9">
              <w:t xml:space="preserve"> </w:t>
            </w:r>
            <w:r w:rsidRPr="004B33F9">
              <w:rPr>
                <w:spacing w:val="-39"/>
              </w:rPr>
              <w:t xml:space="preserve"> </w:t>
            </w:r>
            <w:r w:rsidRPr="004B33F9">
              <w:t>in accordance with FA</w:t>
            </w:r>
            <w:r w:rsidRPr="004B33F9">
              <w:rPr>
                <w:spacing w:val="-1"/>
              </w:rPr>
              <w:t xml:space="preserve"> </w:t>
            </w:r>
            <w:r w:rsidRPr="004B33F9">
              <w:t>regulations, policies</w:t>
            </w:r>
            <w:r w:rsidR="004903C1" w:rsidRPr="004B33F9">
              <w:t>,</w:t>
            </w:r>
            <w:r w:rsidRPr="004B33F9">
              <w:t xml:space="preserve"> and data</w:t>
            </w:r>
            <w:r w:rsidRPr="004B33F9">
              <w:rPr>
                <w:spacing w:val="-1"/>
              </w:rPr>
              <w:t xml:space="preserve"> </w:t>
            </w:r>
            <w:r w:rsidRPr="004B33F9">
              <w:t>protection legislation.</w:t>
            </w:r>
          </w:p>
          <w:p w14:paraId="78A0C330" w14:textId="6ED61452" w:rsidR="00653768" w:rsidRPr="004B33F9" w:rsidRDefault="00653768" w:rsidP="00275CB2">
            <w:pPr>
              <w:pStyle w:val="BodyText"/>
              <w:numPr>
                <w:ilvl w:val="0"/>
                <w:numId w:val="12"/>
              </w:numPr>
              <w:tabs>
                <w:tab w:val="left" w:pos="454"/>
              </w:tabs>
              <w:spacing w:before="120"/>
              <w:ind w:left="414" w:hanging="284"/>
            </w:pPr>
            <w:r w:rsidRPr="004B33F9">
              <w:lastRenderedPageBreak/>
              <w:t>Deal</w:t>
            </w:r>
            <w:r w:rsidRPr="004B33F9">
              <w:rPr>
                <w:spacing w:val="-2"/>
              </w:rPr>
              <w:t xml:space="preserve"> </w:t>
            </w:r>
            <w:r w:rsidRPr="004B33F9">
              <w:t>with</w:t>
            </w:r>
            <w:r w:rsidRPr="004B33F9">
              <w:rPr>
                <w:spacing w:val="-2"/>
              </w:rPr>
              <w:t xml:space="preserve"> </w:t>
            </w:r>
            <w:r w:rsidRPr="004B33F9">
              <w:t>all</w:t>
            </w:r>
            <w:r w:rsidRPr="004B33F9">
              <w:rPr>
                <w:spacing w:val="-1"/>
              </w:rPr>
              <w:t xml:space="preserve"> </w:t>
            </w:r>
            <w:r w:rsidRPr="004B33F9">
              <w:t>low-level</w:t>
            </w:r>
            <w:r w:rsidRPr="004B33F9">
              <w:rPr>
                <w:spacing w:val="-2"/>
              </w:rPr>
              <w:t xml:space="preserve"> </w:t>
            </w:r>
            <w:r w:rsidRPr="004B33F9">
              <w:t>concerns</w:t>
            </w:r>
            <w:r w:rsidRPr="004B33F9">
              <w:rPr>
                <w:spacing w:val="-2"/>
              </w:rPr>
              <w:t xml:space="preserve"> </w:t>
            </w:r>
            <w:r w:rsidRPr="004B33F9">
              <w:t>and</w:t>
            </w:r>
            <w:r w:rsidRPr="004B33F9">
              <w:rPr>
                <w:spacing w:val="-1"/>
              </w:rPr>
              <w:t xml:space="preserve"> </w:t>
            </w:r>
            <w:r w:rsidRPr="004B33F9">
              <w:t>complaints</w:t>
            </w:r>
            <w:r w:rsidRPr="004B33F9">
              <w:rPr>
                <w:spacing w:val="-2"/>
              </w:rPr>
              <w:t xml:space="preserve"> </w:t>
            </w:r>
            <w:r w:rsidRPr="004B33F9">
              <w:t>with</w:t>
            </w:r>
            <w:r w:rsidRPr="004B33F9">
              <w:rPr>
                <w:spacing w:val="-1"/>
              </w:rPr>
              <w:t xml:space="preserve"> </w:t>
            </w:r>
            <w:r w:rsidRPr="004B33F9">
              <w:t>a</w:t>
            </w:r>
            <w:r w:rsidRPr="004B33F9">
              <w:rPr>
                <w:spacing w:val="-2"/>
              </w:rPr>
              <w:t xml:space="preserve"> </w:t>
            </w:r>
            <w:r w:rsidRPr="004B33F9">
              <w:t>focus</w:t>
            </w:r>
            <w:r w:rsidRPr="004B33F9">
              <w:rPr>
                <w:spacing w:val="-2"/>
              </w:rPr>
              <w:t xml:space="preserve"> </w:t>
            </w:r>
            <w:r w:rsidRPr="004B33F9">
              <w:t>on</w:t>
            </w:r>
            <w:r w:rsidRPr="004B33F9">
              <w:rPr>
                <w:spacing w:val="-1"/>
              </w:rPr>
              <w:t xml:space="preserve"> </w:t>
            </w:r>
            <w:r w:rsidRPr="004B33F9">
              <w:t>timeliness</w:t>
            </w:r>
            <w:r w:rsidRPr="004B33F9">
              <w:rPr>
                <w:spacing w:val="-2"/>
              </w:rPr>
              <w:t xml:space="preserve"> </w:t>
            </w:r>
            <w:r w:rsidRPr="004B33F9">
              <w:t>and</w:t>
            </w:r>
            <w:r w:rsidRPr="004B33F9">
              <w:rPr>
                <w:spacing w:val="-1"/>
              </w:rPr>
              <w:t xml:space="preserve"> </w:t>
            </w:r>
            <w:r w:rsidRPr="004B33F9">
              <w:t>outcomes</w:t>
            </w:r>
            <w:r w:rsidRPr="004B33F9">
              <w:rPr>
                <w:spacing w:val="-2"/>
              </w:rPr>
              <w:t xml:space="preserve"> </w:t>
            </w:r>
            <w:r w:rsidR="00561A15">
              <w:rPr>
                <w:spacing w:val="-2"/>
              </w:rPr>
              <w:t>in</w:t>
            </w:r>
            <w:r w:rsidR="0034228C">
              <w:rPr>
                <w:spacing w:val="-2"/>
              </w:rPr>
              <w:t xml:space="preserve"> </w:t>
            </w:r>
            <w:r w:rsidRPr="004B33F9">
              <w:t>line</w:t>
            </w:r>
            <w:r w:rsidRPr="004B33F9">
              <w:rPr>
                <w:spacing w:val="-1"/>
              </w:rPr>
              <w:t xml:space="preserve"> </w:t>
            </w:r>
            <w:r w:rsidRPr="004B33F9">
              <w:t>with</w:t>
            </w:r>
            <w:r w:rsidRPr="004B33F9">
              <w:rPr>
                <w:spacing w:val="-2"/>
              </w:rPr>
              <w:t xml:space="preserve"> </w:t>
            </w:r>
            <w:r w:rsidRPr="004B33F9">
              <w:t>FA</w:t>
            </w:r>
            <w:r w:rsidRPr="004B33F9">
              <w:rPr>
                <w:spacing w:val="-2"/>
              </w:rPr>
              <w:t xml:space="preserve"> </w:t>
            </w:r>
            <w:r w:rsidRPr="004B33F9">
              <w:t>policy,</w:t>
            </w:r>
            <w:r w:rsidRPr="004B33F9">
              <w:rPr>
                <w:spacing w:val="-1"/>
              </w:rPr>
              <w:t xml:space="preserve"> </w:t>
            </w:r>
            <w:proofErr w:type="gramStart"/>
            <w:r w:rsidRPr="004B33F9">
              <w:t>regulations</w:t>
            </w:r>
            <w:proofErr w:type="gramEnd"/>
            <w:r w:rsidRPr="004B33F9">
              <w:rPr>
                <w:spacing w:val="-2"/>
              </w:rPr>
              <w:t xml:space="preserve"> </w:t>
            </w:r>
            <w:r w:rsidRPr="004B33F9">
              <w:t>and</w:t>
            </w:r>
            <w:r w:rsidRPr="004B33F9">
              <w:rPr>
                <w:spacing w:val="-1"/>
              </w:rPr>
              <w:t xml:space="preserve"> </w:t>
            </w:r>
            <w:r w:rsidRPr="004B33F9">
              <w:t>guidance.</w:t>
            </w:r>
          </w:p>
          <w:p w14:paraId="4A6CF665" w14:textId="77777777" w:rsidR="00653768" w:rsidRPr="004B33F9" w:rsidRDefault="00653768" w:rsidP="00275CB2">
            <w:pPr>
              <w:pStyle w:val="BodyText"/>
              <w:numPr>
                <w:ilvl w:val="0"/>
                <w:numId w:val="12"/>
              </w:numPr>
              <w:tabs>
                <w:tab w:val="left" w:pos="454"/>
              </w:tabs>
              <w:spacing w:before="120"/>
              <w:ind w:left="414" w:hanging="284"/>
            </w:pPr>
            <w:r w:rsidRPr="004B33F9">
              <w:t>Use</w:t>
            </w:r>
            <w:r w:rsidRPr="004B33F9">
              <w:rPr>
                <w:spacing w:val="-4"/>
              </w:rPr>
              <w:t xml:space="preserve"> </w:t>
            </w:r>
            <w:r w:rsidRPr="004B33F9">
              <w:t>FA</w:t>
            </w:r>
            <w:r w:rsidRPr="004B33F9">
              <w:rPr>
                <w:spacing w:val="-3"/>
              </w:rPr>
              <w:t xml:space="preserve"> </w:t>
            </w:r>
            <w:r w:rsidRPr="004B33F9">
              <w:t>IT</w:t>
            </w:r>
            <w:r w:rsidRPr="004B33F9">
              <w:rPr>
                <w:spacing w:val="-3"/>
              </w:rPr>
              <w:t xml:space="preserve"> </w:t>
            </w:r>
            <w:r w:rsidRPr="004B33F9">
              <w:t>systems</w:t>
            </w:r>
            <w:r w:rsidRPr="004B33F9">
              <w:rPr>
                <w:spacing w:val="-3"/>
              </w:rPr>
              <w:t xml:space="preserve"> </w:t>
            </w:r>
            <w:r w:rsidRPr="004B33F9">
              <w:t>to</w:t>
            </w:r>
            <w:r w:rsidRPr="004B33F9">
              <w:rPr>
                <w:spacing w:val="-3"/>
              </w:rPr>
              <w:t xml:space="preserve"> </w:t>
            </w:r>
            <w:r w:rsidRPr="004B33F9">
              <w:t>monitor</w:t>
            </w:r>
            <w:r w:rsidRPr="004B33F9">
              <w:rPr>
                <w:spacing w:val="-3"/>
              </w:rPr>
              <w:t xml:space="preserve"> </w:t>
            </w:r>
            <w:r w:rsidRPr="004B33F9">
              <w:t>safeguarding</w:t>
            </w:r>
            <w:r w:rsidRPr="004B33F9">
              <w:rPr>
                <w:spacing w:val="-3"/>
              </w:rPr>
              <w:t xml:space="preserve"> </w:t>
            </w:r>
            <w:r w:rsidRPr="004B33F9">
              <w:t>compliance</w:t>
            </w:r>
            <w:r w:rsidRPr="004B33F9">
              <w:rPr>
                <w:spacing w:val="-3"/>
              </w:rPr>
              <w:t xml:space="preserve"> </w:t>
            </w:r>
            <w:r w:rsidRPr="004B33F9">
              <w:t>across</w:t>
            </w:r>
            <w:r w:rsidRPr="004B33F9">
              <w:rPr>
                <w:spacing w:val="-3"/>
              </w:rPr>
              <w:t xml:space="preserve"> </w:t>
            </w:r>
            <w:r w:rsidRPr="004B33F9">
              <w:t>the</w:t>
            </w:r>
            <w:r w:rsidRPr="004B33F9">
              <w:rPr>
                <w:spacing w:val="-4"/>
              </w:rPr>
              <w:t xml:space="preserve"> </w:t>
            </w:r>
            <w:r w:rsidRPr="004B33F9">
              <w:t>grassroots’</w:t>
            </w:r>
            <w:r w:rsidRPr="004B33F9">
              <w:rPr>
                <w:spacing w:val="-3"/>
              </w:rPr>
              <w:t xml:space="preserve"> </w:t>
            </w:r>
            <w:r w:rsidRPr="004B33F9">
              <w:t>volunteer</w:t>
            </w:r>
            <w:r w:rsidRPr="004B33F9">
              <w:rPr>
                <w:spacing w:val="-3"/>
              </w:rPr>
              <w:t xml:space="preserve"> </w:t>
            </w:r>
            <w:r w:rsidRPr="004B33F9">
              <w:t>network</w:t>
            </w:r>
            <w:r w:rsidRPr="004B33F9">
              <w:rPr>
                <w:spacing w:val="-3"/>
              </w:rPr>
              <w:t xml:space="preserve"> </w:t>
            </w:r>
            <w:r w:rsidRPr="004B33F9">
              <w:t>to</w:t>
            </w:r>
            <w:r w:rsidRPr="004B33F9">
              <w:rPr>
                <w:spacing w:val="-3"/>
              </w:rPr>
              <w:t xml:space="preserve"> </w:t>
            </w:r>
            <w:r w:rsidRPr="004B33F9">
              <w:t>manage</w:t>
            </w:r>
            <w:r w:rsidRPr="004B33F9">
              <w:rPr>
                <w:spacing w:val="-3"/>
              </w:rPr>
              <w:t xml:space="preserve"> </w:t>
            </w:r>
            <w:r w:rsidRPr="004B33F9">
              <w:t>risk</w:t>
            </w:r>
            <w:r w:rsidRPr="004B33F9">
              <w:rPr>
                <w:spacing w:val="-3"/>
              </w:rPr>
              <w:t xml:space="preserve"> </w:t>
            </w:r>
            <w:r w:rsidRPr="004B33F9">
              <w:t>and</w:t>
            </w:r>
            <w:r w:rsidRPr="004B33F9">
              <w:rPr>
                <w:spacing w:val="-3"/>
              </w:rPr>
              <w:t xml:space="preserve"> </w:t>
            </w:r>
            <w:r w:rsidRPr="004B33F9">
              <w:t>assist</w:t>
            </w:r>
            <w:r w:rsidRPr="004B33F9">
              <w:rPr>
                <w:spacing w:val="-3"/>
              </w:rPr>
              <w:t xml:space="preserve"> </w:t>
            </w:r>
            <w:r w:rsidRPr="004B33F9">
              <w:t>in</w:t>
            </w:r>
            <w:r w:rsidRPr="004B33F9">
              <w:rPr>
                <w:spacing w:val="-3"/>
              </w:rPr>
              <w:t xml:space="preserve"> </w:t>
            </w:r>
            <w:r w:rsidRPr="004B33F9">
              <w:t>strategic</w:t>
            </w:r>
            <w:r w:rsidRPr="004B33F9">
              <w:rPr>
                <w:spacing w:val="-4"/>
              </w:rPr>
              <w:t xml:space="preserve"> </w:t>
            </w:r>
            <w:r w:rsidRPr="004B33F9">
              <w:t>planning.</w:t>
            </w:r>
          </w:p>
          <w:p w14:paraId="51355CC7" w14:textId="1045A5EC" w:rsidR="00653768" w:rsidRPr="004B33F9" w:rsidRDefault="00653768" w:rsidP="00275CB2">
            <w:pPr>
              <w:pStyle w:val="BodyText"/>
              <w:numPr>
                <w:ilvl w:val="0"/>
                <w:numId w:val="12"/>
              </w:numPr>
              <w:tabs>
                <w:tab w:val="left" w:pos="454"/>
              </w:tabs>
              <w:spacing w:before="120"/>
              <w:ind w:left="414" w:hanging="284"/>
            </w:pPr>
            <w:r w:rsidRPr="004B33F9">
              <w:t>Utilise</w:t>
            </w:r>
            <w:r w:rsidRPr="004B33F9">
              <w:rPr>
                <w:spacing w:val="-2"/>
              </w:rPr>
              <w:t xml:space="preserve"> </w:t>
            </w:r>
            <w:r w:rsidRPr="004B33F9">
              <w:t>insight</w:t>
            </w:r>
            <w:r w:rsidRPr="004B33F9">
              <w:rPr>
                <w:spacing w:val="-1"/>
              </w:rPr>
              <w:t xml:space="preserve"> </w:t>
            </w:r>
            <w:r w:rsidRPr="004B33F9">
              <w:t>and</w:t>
            </w:r>
            <w:r w:rsidRPr="004B33F9">
              <w:rPr>
                <w:spacing w:val="-1"/>
              </w:rPr>
              <w:t xml:space="preserve"> </w:t>
            </w:r>
            <w:r w:rsidRPr="004B33F9">
              <w:t>data</w:t>
            </w:r>
            <w:r w:rsidRPr="004B33F9">
              <w:rPr>
                <w:spacing w:val="-2"/>
              </w:rPr>
              <w:t xml:space="preserve"> </w:t>
            </w:r>
            <w:r w:rsidRPr="004B33F9">
              <w:t>to</w:t>
            </w:r>
            <w:r w:rsidRPr="004B33F9">
              <w:rPr>
                <w:spacing w:val="-1"/>
              </w:rPr>
              <w:t xml:space="preserve"> </w:t>
            </w:r>
            <w:r w:rsidRPr="004B33F9">
              <w:t>inform</w:t>
            </w:r>
            <w:r w:rsidRPr="004B33F9">
              <w:rPr>
                <w:spacing w:val="-1"/>
              </w:rPr>
              <w:t xml:space="preserve"> </w:t>
            </w:r>
            <w:r w:rsidRPr="004B33F9">
              <w:t>all</w:t>
            </w:r>
            <w:r w:rsidRPr="004B33F9">
              <w:rPr>
                <w:spacing w:val="-2"/>
              </w:rPr>
              <w:t xml:space="preserve"> </w:t>
            </w:r>
            <w:r w:rsidR="002D7399">
              <w:rPr>
                <w:spacing w:val="-2"/>
              </w:rPr>
              <w:t xml:space="preserve">safeguarding </w:t>
            </w:r>
            <w:r w:rsidRPr="004B33F9">
              <w:t>compliance</w:t>
            </w:r>
            <w:r w:rsidRPr="004B33F9">
              <w:rPr>
                <w:spacing w:val="-1"/>
              </w:rPr>
              <w:t xml:space="preserve"> </w:t>
            </w:r>
            <w:r w:rsidRPr="004B33F9">
              <w:t>activity</w:t>
            </w:r>
            <w:r w:rsidRPr="004B33F9">
              <w:rPr>
                <w:spacing w:val="-1"/>
              </w:rPr>
              <w:t xml:space="preserve"> </w:t>
            </w:r>
            <w:r w:rsidRPr="004B33F9">
              <w:t>and</w:t>
            </w:r>
            <w:r w:rsidRPr="004B33F9">
              <w:rPr>
                <w:spacing w:val="-2"/>
              </w:rPr>
              <w:t xml:space="preserve"> </w:t>
            </w:r>
            <w:r w:rsidRPr="004B33F9">
              <w:t>take</w:t>
            </w:r>
            <w:r w:rsidRPr="004B33F9">
              <w:rPr>
                <w:spacing w:val="-1"/>
              </w:rPr>
              <w:t xml:space="preserve"> </w:t>
            </w:r>
            <w:r w:rsidRPr="004B33F9">
              <w:t>appropriate</w:t>
            </w:r>
            <w:r w:rsidRPr="004B33F9">
              <w:rPr>
                <w:spacing w:val="-1"/>
              </w:rPr>
              <w:t xml:space="preserve"> </w:t>
            </w:r>
            <w:r w:rsidR="00DC3597" w:rsidRPr="004B33F9">
              <w:t>action</w:t>
            </w:r>
            <w:r w:rsidRPr="004B33F9">
              <w:rPr>
                <w:spacing w:val="-1"/>
              </w:rPr>
              <w:t xml:space="preserve"> </w:t>
            </w:r>
            <w:r w:rsidRPr="004B33F9">
              <w:t>to</w:t>
            </w:r>
            <w:r w:rsidRPr="004B33F9">
              <w:rPr>
                <w:spacing w:val="-2"/>
              </w:rPr>
              <w:t xml:space="preserve"> </w:t>
            </w:r>
            <w:r w:rsidRPr="004B33F9">
              <w:t>address</w:t>
            </w:r>
            <w:r w:rsidRPr="004B33F9">
              <w:rPr>
                <w:spacing w:val="-1"/>
              </w:rPr>
              <w:t xml:space="preserve"> </w:t>
            </w:r>
            <w:r w:rsidRPr="004B33F9">
              <w:t>non-compliance.</w:t>
            </w:r>
          </w:p>
          <w:p w14:paraId="07352134" w14:textId="2ED38BE8" w:rsidR="00653768" w:rsidRPr="004B33F9" w:rsidRDefault="00653768" w:rsidP="004E79D2">
            <w:pPr>
              <w:pStyle w:val="BodyText"/>
              <w:numPr>
                <w:ilvl w:val="0"/>
                <w:numId w:val="12"/>
              </w:numPr>
              <w:tabs>
                <w:tab w:val="left" w:pos="454"/>
              </w:tabs>
              <w:spacing w:before="120"/>
              <w:ind w:left="414" w:right="169" w:hanging="284"/>
            </w:pPr>
            <w:r w:rsidRPr="004B33F9">
              <w:rPr>
                <w:spacing w:val="-2"/>
              </w:rPr>
              <w:t xml:space="preserve">Ensure the </w:t>
            </w:r>
            <w:r w:rsidR="00790045" w:rsidRPr="004B33F9">
              <w:rPr>
                <w:spacing w:val="-2"/>
              </w:rPr>
              <w:t>Sussex County FA</w:t>
            </w:r>
            <w:r w:rsidRPr="004B33F9">
              <w:rPr>
                <w:spacing w:val="-2"/>
              </w:rPr>
              <w:t xml:space="preserve"> is compliant with safeguarding legislation </w:t>
            </w:r>
            <w:proofErr w:type="spellStart"/>
            <w:proofErr w:type="gramStart"/>
            <w:r w:rsidRPr="004B33F9">
              <w:rPr>
                <w:spacing w:val="-2"/>
              </w:rPr>
              <w:t>eg</w:t>
            </w:r>
            <w:proofErr w:type="spellEnd"/>
            <w:proofErr w:type="gramEnd"/>
            <w:r w:rsidRPr="004B33F9">
              <w:rPr>
                <w:spacing w:val="-2"/>
              </w:rPr>
              <w:t xml:space="preserve"> Data Protection/GDPR 2018, Children’s Act, Protection </w:t>
            </w:r>
            <w:r w:rsidRPr="004B33F9">
              <w:rPr>
                <w:spacing w:val="-1"/>
              </w:rPr>
              <w:t>of Freedoms Act</w:t>
            </w:r>
            <w:r w:rsidRPr="004B33F9">
              <w:t xml:space="preserve"> </w:t>
            </w:r>
            <w:r w:rsidRPr="004B33F9">
              <w:rPr>
                <w:spacing w:val="-3"/>
              </w:rPr>
              <w:t>(Criminal</w:t>
            </w:r>
            <w:r w:rsidRPr="004B33F9">
              <w:rPr>
                <w:spacing w:val="-8"/>
              </w:rPr>
              <w:t xml:space="preserve"> </w:t>
            </w:r>
            <w:r w:rsidRPr="004B33F9">
              <w:rPr>
                <w:spacing w:val="-3"/>
              </w:rPr>
              <w:t>Record</w:t>
            </w:r>
            <w:r w:rsidRPr="004B33F9">
              <w:rPr>
                <w:spacing w:val="-7"/>
              </w:rPr>
              <w:t xml:space="preserve"> </w:t>
            </w:r>
            <w:r w:rsidRPr="004B33F9">
              <w:rPr>
                <w:spacing w:val="-3"/>
              </w:rPr>
              <w:t>Checks),</w:t>
            </w:r>
            <w:r w:rsidRPr="004B33F9">
              <w:rPr>
                <w:spacing w:val="-8"/>
              </w:rPr>
              <w:t xml:space="preserve"> </w:t>
            </w:r>
            <w:r w:rsidRPr="004B33F9">
              <w:rPr>
                <w:spacing w:val="-3"/>
              </w:rPr>
              <w:t>the</w:t>
            </w:r>
            <w:r w:rsidRPr="004B33F9">
              <w:rPr>
                <w:spacing w:val="-7"/>
              </w:rPr>
              <w:t xml:space="preserve"> </w:t>
            </w:r>
            <w:r w:rsidRPr="004B33F9">
              <w:rPr>
                <w:spacing w:val="-3"/>
              </w:rPr>
              <w:t>Government’s</w:t>
            </w:r>
            <w:r w:rsidRPr="004B33F9">
              <w:rPr>
                <w:spacing w:val="-8"/>
              </w:rPr>
              <w:t xml:space="preserve"> </w:t>
            </w:r>
            <w:r w:rsidRPr="004B33F9">
              <w:rPr>
                <w:spacing w:val="-3"/>
              </w:rPr>
              <w:t>‘Working</w:t>
            </w:r>
            <w:r w:rsidRPr="004B33F9">
              <w:rPr>
                <w:spacing w:val="-7"/>
              </w:rPr>
              <w:t xml:space="preserve"> </w:t>
            </w:r>
            <w:r w:rsidRPr="004B33F9">
              <w:rPr>
                <w:spacing w:val="-3"/>
              </w:rPr>
              <w:t>Together</w:t>
            </w:r>
            <w:r w:rsidRPr="004B33F9">
              <w:rPr>
                <w:spacing w:val="-8"/>
              </w:rPr>
              <w:t xml:space="preserve"> </w:t>
            </w:r>
            <w:r w:rsidRPr="004B33F9">
              <w:rPr>
                <w:spacing w:val="-3"/>
              </w:rPr>
              <w:t>guidance</w:t>
            </w:r>
            <w:r w:rsidRPr="004B33F9">
              <w:rPr>
                <w:spacing w:val="-7"/>
              </w:rPr>
              <w:t xml:space="preserve"> </w:t>
            </w:r>
            <w:r w:rsidRPr="004B33F9">
              <w:rPr>
                <w:spacing w:val="-3"/>
              </w:rPr>
              <w:t>2018’</w:t>
            </w:r>
            <w:r w:rsidRPr="004B33F9">
              <w:rPr>
                <w:spacing w:val="-8"/>
              </w:rPr>
              <w:t xml:space="preserve"> </w:t>
            </w:r>
            <w:r w:rsidRPr="004B33F9">
              <w:rPr>
                <w:spacing w:val="-3"/>
              </w:rPr>
              <w:t>and</w:t>
            </w:r>
            <w:r w:rsidRPr="004B33F9">
              <w:rPr>
                <w:spacing w:val="-7"/>
              </w:rPr>
              <w:t xml:space="preserve"> </w:t>
            </w:r>
            <w:r w:rsidRPr="004B33F9">
              <w:rPr>
                <w:spacing w:val="-3"/>
              </w:rPr>
              <w:t>any</w:t>
            </w:r>
            <w:r w:rsidRPr="004B33F9">
              <w:rPr>
                <w:spacing w:val="-8"/>
              </w:rPr>
              <w:t xml:space="preserve"> </w:t>
            </w:r>
            <w:r w:rsidRPr="004B33F9">
              <w:rPr>
                <w:spacing w:val="-2"/>
              </w:rPr>
              <w:t>other</w:t>
            </w:r>
            <w:r w:rsidRPr="004B33F9">
              <w:rPr>
                <w:spacing w:val="-7"/>
              </w:rPr>
              <w:t xml:space="preserve"> </w:t>
            </w:r>
            <w:r w:rsidRPr="004B33F9">
              <w:rPr>
                <w:spacing w:val="-2"/>
              </w:rPr>
              <w:t>legislation</w:t>
            </w:r>
            <w:r w:rsidRPr="004B33F9">
              <w:rPr>
                <w:spacing w:val="-8"/>
              </w:rPr>
              <w:t xml:space="preserve"> </w:t>
            </w:r>
            <w:r w:rsidRPr="004B33F9">
              <w:rPr>
                <w:spacing w:val="-2"/>
              </w:rPr>
              <w:t>or</w:t>
            </w:r>
            <w:r w:rsidRPr="004B33F9">
              <w:rPr>
                <w:spacing w:val="-7"/>
              </w:rPr>
              <w:t xml:space="preserve"> </w:t>
            </w:r>
            <w:r w:rsidRPr="004B33F9">
              <w:rPr>
                <w:spacing w:val="-2"/>
              </w:rPr>
              <w:t>statutory</w:t>
            </w:r>
            <w:r w:rsidRPr="004B33F9">
              <w:rPr>
                <w:spacing w:val="-8"/>
              </w:rPr>
              <w:t xml:space="preserve"> </w:t>
            </w:r>
            <w:r w:rsidRPr="004B33F9">
              <w:rPr>
                <w:spacing w:val="-2"/>
              </w:rPr>
              <w:t>guidance</w:t>
            </w:r>
            <w:r w:rsidRPr="004B33F9">
              <w:rPr>
                <w:spacing w:val="-7"/>
              </w:rPr>
              <w:t xml:space="preserve"> </w:t>
            </w:r>
            <w:r w:rsidRPr="004B33F9">
              <w:rPr>
                <w:spacing w:val="-2"/>
              </w:rPr>
              <w:t>that</w:t>
            </w:r>
            <w:r w:rsidRPr="004B33F9">
              <w:rPr>
                <w:spacing w:val="-8"/>
              </w:rPr>
              <w:t xml:space="preserve"> </w:t>
            </w:r>
            <w:r w:rsidRPr="004B33F9">
              <w:rPr>
                <w:spacing w:val="-2"/>
              </w:rPr>
              <w:t>may</w:t>
            </w:r>
            <w:r w:rsidRPr="004B33F9">
              <w:rPr>
                <w:spacing w:val="-7"/>
              </w:rPr>
              <w:t xml:space="preserve"> </w:t>
            </w:r>
            <w:r w:rsidRPr="004B33F9">
              <w:rPr>
                <w:spacing w:val="-2"/>
              </w:rPr>
              <w:t>be</w:t>
            </w:r>
            <w:r w:rsidRPr="004B33F9">
              <w:rPr>
                <w:spacing w:val="-8"/>
              </w:rPr>
              <w:t xml:space="preserve"> </w:t>
            </w:r>
            <w:r w:rsidRPr="004B33F9">
              <w:rPr>
                <w:spacing w:val="-2"/>
              </w:rPr>
              <w:t>introduced.</w:t>
            </w:r>
          </w:p>
          <w:p w14:paraId="1C477261" w14:textId="77777777" w:rsidR="00653768" w:rsidRPr="004B33F9" w:rsidRDefault="00653768" w:rsidP="004E79D2">
            <w:pPr>
              <w:pStyle w:val="BodyText"/>
              <w:numPr>
                <w:ilvl w:val="0"/>
                <w:numId w:val="12"/>
              </w:numPr>
              <w:tabs>
                <w:tab w:val="left" w:pos="454"/>
              </w:tabs>
              <w:spacing w:before="120"/>
              <w:ind w:left="414" w:hanging="284"/>
            </w:pPr>
            <w:r w:rsidRPr="004B33F9">
              <w:t>Identify,</w:t>
            </w:r>
            <w:r w:rsidRPr="004B33F9">
              <w:rPr>
                <w:spacing w:val="-2"/>
              </w:rPr>
              <w:t xml:space="preserve"> </w:t>
            </w:r>
            <w:proofErr w:type="gramStart"/>
            <w:r w:rsidRPr="004B33F9">
              <w:t>develop</w:t>
            </w:r>
            <w:proofErr w:type="gramEnd"/>
            <w:r w:rsidRPr="004B33F9">
              <w:rPr>
                <w:spacing w:val="-2"/>
              </w:rPr>
              <w:t xml:space="preserve"> </w:t>
            </w:r>
            <w:r w:rsidRPr="004B33F9">
              <w:t>and</w:t>
            </w:r>
            <w:r w:rsidRPr="004B33F9">
              <w:rPr>
                <w:spacing w:val="-2"/>
              </w:rPr>
              <w:t xml:space="preserve"> </w:t>
            </w:r>
            <w:r w:rsidRPr="004B33F9">
              <w:t>maintain</w:t>
            </w:r>
            <w:r w:rsidRPr="004B33F9">
              <w:rPr>
                <w:spacing w:val="-1"/>
              </w:rPr>
              <w:t xml:space="preserve"> </w:t>
            </w:r>
            <w:r w:rsidRPr="004B33F9">
              <w:t>strong</w:t>
            </w:r>
            <w:r w:rsidRPr="004B33F9">
              <w:rPr>
                <w:spacing w:val="-2"/>
              </w:rPr>
              <w:t xml:space="preserve"> </w:t>
            </w:r>
            <w:r w:rsidRPr="004B33F9">
              <w:t>relationships</w:t>
            </w:r>
            <w:r w:rsidRPr="004B33F9">
              <w:rPr>
                <w:spacing w:val="-2"/>
              </w:rPr>
              <w:t xml:space="preserve"> </w:t>
            </w:r>
            <w:r w:rsidRPr="004B33F9">
              <w:t>with</w:t>
            </w:r>
            <w:r w:rsidRPr="004B33F9">
              <w:rPr>
                <w:spacing w:val="-1"/>
              </w:rPr>
              <w:t xml:space="preserve"> </w:t>
            </w:r>
            <w:r w:rsidRPr="004B33F9">
              <w:t>key</w:t>
            </w:r>
            <w:r w:rsidRPr="004B33F9">
              <w:rPr>
                <w:spacing w:val="-2"/>
              </w:rPr>
              <w:t xml:space="preserve"> </w:t>
            </w:r>
            <w:r w:rsidRPr="004B33F9">
              <w:t>local</w:t>
            </w:r>
            <w:r w:rsidRPr="004B33F9">
              <w:rPr>
                <w:spacing w:val="-2"/>
              </w:rPr>
              <w:t xml:space="preserve"> </w:t>
            </w:r>
            <w:r w:rsidRPr="004B33F9">
              <w:t>safeguarding</w:t>
            </w:r>
            <w:r w:rsidRPr="004B33F9">
              <w:rPr>
                <w:spacing w:val="-1"/>
              </w:rPr>
              <w:t xml:space="preserve"> </w:t>
            </w:r>
            <w:r w:rsidRPr="004B33F9">
              <w:t>stakeholders.</w:t>
            </w:r>
          </w:p>
          <w:p w14:paraId="7BFBA656" w14:textId="198E364C" w:rsidR="00653768" w:rsidRPr="004B33F9" w:rsidRDefault="00653768" w:rsidP="004E79D2">
            <w:pPr>
              <w:pStyle w:val="BodyText"/>
              <w:numPr>
                <w:ilvl w:val="0"/>
                <w:numId w:val="12"/>
              </w:numPr>
              <w:tabs>
                <w:tab w:val="left" w:pos="454"/>
              </w:tabs>
              <w:spacing w:before="120"/>
              <w:ind w:left="414" w:right="132" w:hanging="284"/>
            </w:pPr>
            <w:r w:rsidRPr="004B33F9">
              <w:t>Strategically</w:t>
            </w:r>
            <w:r w:rsidRPr="004B33F9">
              <w:rPr>
                <w:spacing w:val="7"/>
              </w:rPr>
              <w:t xml:space="preserve"> </w:t>
            </w:r>
            <w:r w:rsidRPr="004B33F9">
              <w:t>manage</w:t>
            </w:r>
            <w:r w:rsidRPr="004B33F9">
              <w:rPr>
                <w:spacing w:val="7"/>
              </w:rPr>
              <w:t xml:space="preserve"> </w:t>
            </w:r>
            <w:r w:rsidRPr="004B33F9">
              <w:t>effective</w:t>
            </w:r>
            <w:r w:rsidRPr="004B33F9">
              <w:rPr>
                <w:spacing w:val="7"/>
              </w:rPr>
              <w:t xml:space="preserve"> </w:t>
            </w:r>
            <w:r w:rsidRPr="004B33F9">
              <w:t>Club</w:t>
            </w:r>
            <w:r w:rsidRPr="004B33F9">
              <w:rPr>
                <w:spacing w:val="8"/>
              </w:rPr>
              <w:t xml:space="preserve"> </w:t>
            </w:r>
            <w:r w:rsidRPr="004B33F9">
              <w:t>Welfare</w:t>
            </w:r>
            <w:r w:rsidRPr="004B33F9">
              <w:rPr>
                <w:spacing w:val="7"/>
              </w:rPr>
              <w:t xml:space="preserve"> </w:t>
            </w:r>
            <w:r w:rsidRPr="004B33F9">
              <w:t>Officer</w:t>
            </w:r>
            <w:r w:rsidRPr="004B33F9">
              <w:rPr>
                <w:spacing w:val="7"/>
              </w:rPr>
              <w:t xml:space="preserve"> </w:t>
            </w:r>
            <w:r w:rsidRPr="004B33F9">
              <w:t>networks</w:t>
            </w:r>
            <w:r w:rsidR="004F07C2" w:rsidRPr="004B33F9">
              <w:t>;</w:t>
            </w:r>
            <w:r w:rsidRPr="004B33F9">
              <w:rPr>
                <w:spacing w:val="7"/>
              </w:rPr>
              <w:t xml:space="preserve"> </w:t>
            </w:r>
            <w:r w:rsidRPr="004B33F9">
              <w:t>liais</w:t>
            </w:r>
            <w:r w:rsidR="004F07C2" w:rsidRPr="004B33F9">
              <w:t>e</w:t>
            </w:r>
            <w:r w:rsidRPr="004B33F9">
              <w:rPr>
                <w:spacing w:val="8"/>
              </w:rPr>
              <w:t xml:space="preserve"> </w:t>
            </w:r>
            <w:r w:rsidRPr="004B33F9">
              <w:t>with</w:t>
            </w:r>
            <w:r w:rsidRPr="004B33F9">
              <w:rPr>
                <w:spacing w:val="7"/>
              </w:rPr>
              <w:t xml:space="preserve"> </w:t>
            </w:r>
            <w:r w:rsidRPr="004B33F9">
              <w:t>the</w:t>
            </w:r>
            <w:r w:rsidRPr="004B33F9">
              <w:rPr>
                <w:spacing w:val="7"/>
              </w:rPr>
              <w:t xml:space="preserve"> </w:t>
            </w:r>
            <w:r w:rsidRPr="004B33F9">
              <w:t>Local</w:t>
            </w:r>
            <w:r w:rsidRPr="004B33F9">
              <w:rPr>
                <w:spacing w:val="7"/>
              </w:rPr>
              <w:t xml:space="preserve"> </w:t>
            </w:r>
            <w:r w:rsidRPr="004B33F9">
              <w:t>Authority</w:t>
            </w:r>
            <w:r w:rsidRPr="004B33F9">
              <w:rPr>
                <w:spacing w:val="8"/>
              </w:rPr>
              <w:t xml:space="preserve"> </w:t>
            </w:r>
            <w:r w:rsidRPr="004B33F9">
              <w:t>Designated</w:t>
            </w:r>
            <w:r w:rsidRPr="004B33F9">
              <w:rPr>
                <w:spacing w:val="7"/>
              </w:rPr>
              <w:t xml:space="preserve"> </w:t>
            </w:r>
            <w:r w:rsidRPr="004B33F9">
              <w:t>Officers,</w:t>
            </w:r>
            <w:r w:rsidRPr="004B33F9">
              <w:rPr>
                <w:spacing w:val="7"/>
              </w:rPr>
              <w:t xml:space="preserve"> </w:t>
            </w:r>
            <w:r w:rsidRPr="004B33F9">
              <w:t>Local</w:t>
            </w:r>
            <w:r w:rsidRPr="004B33F9">
              <w:rPr>
                <w:spacing w:val="7"/>
              </w:rPr>
              <w:t xml:space="preserve"> </w:t>
            </w:r>
            <w:r w:rsidRPr="004B33F9">
              <w:t>Safeguarding</w:t>
            </w:r>
            <w:r w:rsidRPr="004B33F9">
              <w:rPr>
                <w:spacing w:val="1"/>
              </w:rPr>
              <w:t xml:space="preserve"> </w:t>
            </w:r>
            <w:r w:rsidR="00CD78E7" w:rsidRPr="004B33F9">
              <w:rPr>
                <w:spacing w:val="1"/>
              </w:rPr>
              <w:t xml:space="preserve">Children </w:t>
            </w:r>
            <w:r w:rsidRPr="004B33F9">
              <w:t>Partnerships,</w:t>
            </w:r>
            <w:r w:rsidRPr="004B33F9">
              <w:rPr>
                <w:spacing w:val="1"/>
              </w:rPr>
              <w:t xml:space="preserve"> </w:t>
            </w:r>
            <w:r w:rsidRPr="004B33F9">
              <w:t>Local</w:t>
            </w:r>
            <w:r w:rsidRPr="004B33F9">
              <w:rPr>
                <w:spacing w:val="1"/>
              </w:rPr>
              <w:t xml:space="preserve"> </w:t>
            </w:r>
            <w:r w:rsidRPr="004B33F9">
              <w:t>Safeguarding</w:t>
            </w:r>
            <w:r w:rsidRPr="004B33F9">
              <w:rPr>
                <w:spacing w:val="1"/>
              </w:rPr>
              <w:t xml:space="preserve"> </w:t>
            </w:r>
            <w:r w:rsidRPr="004B33F9">
              <w:t>Adult</w:t>
            </w:r>
            <w:r w:rsidRPr="004B33F9">
              <w:rPr>
                <w:spacing w:val="1"/>
              </w:rPr>
              <w:t xml:space="preserve"> </w:t>
            </w:r>
            <w:r w:rsidRPr="004B33F9">
              <w:t>Boards,</w:t>
            </w:r>
            <w:r w:rsidRPr="004B33F9">
              <w:rPr>
                <w:spacing w:val="1"/>
              </w:rPr>
              <w:t xml:space="preserve"> </w:t>
            </w:r>
            <w:r w:rsidRPr="004B33F9">
              <w:t>Children’s</w:t>
            </w:r>
            <w:r w:rsidRPr="004B33F9">
              <w:rPr>
                <w:spacing w:val="1"/>
              </w:rPr>
              <w:t xml:space="preserve"> </w:t>
            </w:r>
            <w:r w:rsidRPr="004B33F9">
              <w:t>and</w:t>
            </w:r>
            <w:r w:rsidRPr="004B33F9">
              <w:rPr>
                <w:spacing w:val="1"/>
              </w:rPr>
              <w:t xml:space="preserve"> </w:t>
            </w:r>
            <w:r w:rsidRPr="004B33F9">
              <w:t>Adults’</w:t>
            </w:r>
            <w:r w:rsidRPr="004B33F9">
              <w:rPr>
                <w:spacing w:val="1"/>
              </w:rPr>
              <w:t xml:space="preserve"> </w:t>
            </w:r>
            <w:r w:rsidRPr="004B33F9">
              <w:t>Social</w:t>
            </w:r>
            <w:r w:rsidRPr="004B33F9">
              <w:rPr>
                <w:spacing w:val="1"/>
              </w:rPr>
              <w:t xml:space="preserve"> </w:t>
            </w:r>
            <w:r w:rsidRPr="004B33F9">
              <w:t>Care</w:t>
            </w:r>
            <w:r w:rsidRPr="004B33F9">
              <w:rPr>
                <w:spacing w:val="1"/>
              </w:rPr>
              <w:t xml:space="preserve"> </w:t>
            </w:r>
            <w:r w:rsidRPr="004B33F9">
              <w:t>Services,</w:t>
            </w:r>
            <w:r w:rsidRPr="004B33F9">
              <w:rPr>
                <w:spacing w:val="42"/>
              </w:rPr>
              <w:t xml:space="preserve"> </w:t>
            </w:r>
            <w:r w:rsidRPr="004B33F9">
              <w:t>Police</w:t>
            </w:r>
            <w:r w:rsidRPr="004B33F9">
              <w:rPr>
                <w:spacing w:val="42"/>
              </w:rPr>
              <w:t xml:space="preserve"> </w:t>
            </w:r>
            <w:r w:rsidRPr="004B33F9">
              <w:t>Child</w:t>
            </w:r>
            <w:r w:rsidRPr="004B33F9">
              <w:rPr>
                <w:spacing w:val="42"/>
              </w:rPr>
              <w:t xml:space="preserve"> </w:t>
            </w:r>
            <w:r w:rsidRPr="004B33F9">
              <w:t>Protection</w:t>
            </w:r>
            <w:r w:rsidRPr="004B33F9">
              <w:rPr>
                <w:spacing w:val="42"/>
              </w:rPr>
              <w:t xml:space="preserve"> </w:t>
            </w:r>
            <w:r w:rsidRPr="004B33F9">
              <w:t>Teams</w:t>
            </w:r>
            <w:r w:rsidR="00A16778" w:rsidRPr="004B33F9">
              <w:t>,</w:t>
            </w:r>
            <w:r w:rsidRPr="004B33F9">
              <w:rPr>
                <w:spacing w:val="42"/>
              </w:rPr>
              <w:t xml:space="preserve"> </w:t>
            </w:r>
            <w:r w:rsidRPr="004B33F9">
              <w:t>and</w:t>
            </w:r>
            <w:r w:rsidRPr="004B33F9">
              <w:rPr>
                <w:spacing w:val="42"/>
              </w:rPr>
              <w:t xml:space="preserve"> </w:t>
            </w:r>
            <w:r w:rsidRPr="004B33F9">
              <w:t>support</w:t>
            </w:r>
            <w:r w:rsidRPr="004B33F9">
              <w:rPr>
                <w:spacing w:val="42"/>
              </w:rPr>
              <w:t xml:space="preserve"> </w:t>
            </w:r>
            <w:r w:rsidR="00EA5A96" w:rsidRPr="004B33F9">
              <w:t>C</w:t>
            </w:r>
            <w:r w:rsidRPr="004B33F9">
              <w:t>lub</w:t>
            </w:r>
            <w:r w:rsidRPr="004B33F9">
              <w:rPr>
                <w:spacing w:val="1"/>
              </w:rPr>
              <w:t xml:space="preserve"> </w:t>
            </w:r>
            <w:r w:rsidR="00EA5A96" w:rsidRPr="004B33F9">
              <w:t>W</w:t>
            </w:r>
            <w:r w:rsidRPr="004B33F9">
              <w:t>elfare</w:t>
            </w:r>
            <w:r w:rsidRPr="004B33F9">
              <w:rPr>
                <w:spacing w:val="12"/>
              </w:rPr>
              <w:t xml:space="preserve"> </w:t>
            </w:r>
            <w:r w:rsidR="00EA5A96" w:rsidRPr="004B33F9">
              <w:t>O</w:t>
            </w:r>
            <w:r w:rsidRPr="004B33F9">
              <w:t>fficers</w:t>
            </w:r>
            <w:r w:rsidRPr="004B33F9">
              <w:rPr>
                <w:spacing w:val="12"/>
              </w:rPr>
              <w:t xml:space="preserve"> </w:t>
            </w:r>
            <w:r w:rsidRPr="004B33F9">
              <w:t>(youth,</w:t>
            </w:r>
            <w:r w:rsidRPr="004B33F9">
              <w:rPr>
                <w:spacing w:val="12"/>
              </w:rPr>
              <w:t xml:space="preserve"> </w:t>
            </w:r>
            <w:r w:rsidRPr="004B33F9">
              <w:t>adults</w:t>
            </w:r>
            <w:r w:rsidR="004B33F9">
              <w:t>,</w:t>
            </w:r>
            <w:r w:rsidRPr="004B33F9">
              <w:rPr>
                <w:spacing w:val="12"/>
              </w:rPr>
              <w:t xml:space="preserve"> </w:t>
            </w:r>
            <w:r w:rsidRPr="004B33F9">
              <w:t>and</w:t>
            </w:r>
            <w:r w:rsidRPr="004B33F9">
              <w:rPr>
                <w:spacing w:val="12"/>
              </w:rPr>
              <w:t xml:space="preserve"> </w:t>
            </w:r>
            <w:r w:rsidRPr="004B33F9">
              <w:t>disability</w:t>
            </w:r>
            <w:r w:rsidRPr="004B33F9">
              <w:rPr>
                <w:spacing w:val="12"/>
              </w:rPr>
              <w:t xml:space="preserve"> </w:t>
            </w:r>
            <w:r w:rsidRPr="004B33F9">
              <w:t>teams)</w:t>
            </w:r>
            <w:r w:rsidRPr="004B33F9">
              <w:rPr>
                <w:spacing w:val="12"/>
              </w:rPr>
              <w:t xml:space="preserve"> </w:t>
            </w:r>
            <w:r w:rsidRPr="004B33F9">
              <w:t>to</w:t>
            </w:r>
            <w:r w:rsidRPr="004B33F9">
              <w:rPr>
                <w:spacing w:val="12"/>
              </w:rPr>
              <w:t xml:space="preserve"> </w:t>
            </w:r>
            <w:r w:rsidRPr="004B33F9">
              <w:t>be</w:t>
            </w:r>
            <w:r w:rsidRPr="004B33F9">
              <w:rPr>
                <w:spacing w:val="12"/>
              </w:rPr>
              <w:t xml:space="preserve"> </w:t>
            </w:r>
            <w:r w:rsidRPr="004B33F9">
              <w:t>compliant</w:t>
            </w:r>
            <w:r w:rsidRPr="004B33F9">
              <w:rPr>
                <w:spacing w:val="12"/>
              </w:rPr>
              <w:t xml:space="preserve"> </w:t>
            </w:r>
            <w:r w:rsidRPr="004B33F9">
              <w:t>with</w:t>
            </w:r>
            <w:r w:rsidRPr="004B33F9">
              <w:rPr>
                <w:spacing w:val="12"/>
              </w:rPr>
              <w:t xml:space="preserve"> </w:t>
            </w:r>
            <w:r w:rsidRPr="004B33F9">
              <w:t>safeguarding</w:t>
            </w:r>
            <w:r w:rsidRPr="004B33F9">
              <w:rPr>
                <w:spacing w:val="12"/>
              </w:rPr>
              <w:t xml:space="preserve"> </w:t>
            </w:r>
            <w:r w:rsidRPr="004B33F9">
              <w:t>legislation,</w:t>
            </w:r>
            <w:r w:rsidRPr="004B33F9">
              <w:rPr>
                <w:spacing w:val="13"/>
              </w:rPr>
              <w:t xml:space="preserve"> </w:t>
            </w:r>
            <w:r w:rsidRPr="004B33F9">
              <w:t>FA</w:t>
            </w:r>
            <w:r w:rsidRPr="004B33F9">
              <w:rPr>
                <w:spacing w:val="12"/>
              </w:rPr>
              <w:t xml:space="preserve"> </w:t>
            </w:r>
            <w:r w:rsidRPr="004B33F9">
              <w:t>safeguarding</w:t>
            </w:r>
            <w:r w:rsidRPr="004B33F9">
              <w:rPr>
                <w:spacing w:val="12"/>
              </w:rPr>
              <w:t xml:space="preserve"> </w:t>
            </w:r>
            <w:r w:rsidRPr="004B33F9">
              <w:t>policy,</w:t>
            </w:r>
            <w:r w:rsidRPr="004B33F9">
              <w:rPr>
                <w:spacing w:val="12"/>
              </w:rPr>
              <w:t xml:space="preserve"> </w:t>
            </w:r>
            <w:r w:rsidRPr="004B33F9">
              <w:t>best-practice</w:t>
            </w:r>
            <w:r w:rsidRPr="004B33F9">
              <w:rPr>
                <w:spacing w:val="12"/>
              </w:rPr>
              <w:t xml:space="preserve"> </w:t>
            </w:r>
            <w:proofErr w:type="gramStart"/>
            <w:r w:rsidRPr="004B33F9">
              <w:t>guidance</w:t>
            </w:r>
            <w:proofErr w:type="gramEnd"/>
            <w:r w:rsidRPr="004B33F9">
              <w:rPr>
                <w:spacing w:val="1"/>
              </w:rPr>
              <w:t xml:space="preserve"> </w:t>
            </w:r>
            <w:r w:rsidRPr="004B33F9">
              <w:t>and</w:t>
            </w:r>
            <w:r w:rsidRPr="004B33F9">
              <w:rPr>
                <w:spacing w:val="4"/>
              </w:rPr>
              <w:t xml:space="preserve"> </w:t>
            </w:r>
            <w:r w:rsidRPr="004B33F9">
              <w:t>education</w:t>
            </w:r>
            <w:r w:rsidRPr="004B33F9">
              <w:rPr>
                <w:spacing w:val="4"/>
              </w:rPr>
              <w:t xml:space="preserve"> </w:t>
            </w:r>
            <w:r w:rsidRPr="004B33F9">
              <w:t>programmes.</w:t>
            </w:r>
          </w:p>
          <w:p w14:paraId="00292CCE" w14:textId="5165012B" w:rsidR="00653768" w:rsidRPr="004B33F9" w:rsidRDefault="00653768" w:rsidP="004E79D2">
            <w:pPr>
              <w:pStyle w:val="BodyText"/>
              <w:numPr>
                <w:ilvl w:val="0"/>
                <w:numId w:val="12"/>
              </w:numPr>
              <w:tabs>
                <w:tab w:val="left" w:pos="454"/>
              </w:tabs>
              <w:spacing w:before="120"/>
              <w:ind w:left="414" w:right="122" w:hanging="284"/>
            </w:pPr>
            <w:r w:rsidRPr="004B33F9">
              <w:t>Manage</w:t>
            </w:r>
            <w:r w:rsidRPr="004B33F9">
              <w:rPr>
                <w:spacing w:val="-2"/>
              </w:rPr>
              <w:t xml:space="preserve"> </w:t>
            </w:r>
            <w:r w:rsidRPr="004B33F9">
              <w:t>a</w:t>
            </w:r>
            <w:r w:rsidRPr="004B33F9">
              <w:rPr>
                <w:spacing w:val="-2"/>
              </w:rPr>
              <w:t xml:space="preserve"> </w:t>
            </w:r>
            <w:r w:rsidRPr="004B33F9">
              <w:t>diverse</w:t>
            </w:r>
            <w:r w:rsidRPr="004B33F9">
              <w:rPr>
                <w:spacing w:val="-2"/>
              </w:rPr>
              <w:t xml:space="preserve"> </w:t>
            </w:r>
            <w:r w:rsidRPr="004B33F9">
              <w:t>workload</w:t>
            </w:r>
            <w:r w:rsidRPr="004B33F9">
              <w:rPr>
                <w:spacing w:val="-2"/>
              </w:rPr>
              <w:t xml:space="preserve"> </w:t>
            </w:r>
            <w:r w:rsidRPr="004B33F9">
              <w:t>being</w:t>
            </w:r>
            <w:r w:rsidRPr="004B33F9">
              <w:rPr>
                <w:spacing w:val="-2"/>
              </w:rPr>
              <w:t xml:space="preserve"> </w:t>
            </w:r>
            <w:r w:rsidRPr="004B33F9">
              <w:t>able</w:t>
            </w:r>
            <w:r w:rsidRPr="004B33F9">
              <w:rPr>
                <w:spacing w:val="-1"/>
              </w:rPr>
              <w:t xml:space="preserve"> </w:t>
            </w:r>
            <w:r w:rsidRPr="004B33F9">
              <w:t>to</w:t>
            </w:r>
            <w:r w:rsidRPr="004B33F9">
              <w:rPr>
                <w:spacing w:val="-2"/>
              </w:rPr>
              <w:t xml:space="preserve"> </w:t>
            </w:r>
            <w:r w:rsidRPr="004B33F9">
              <w:t>prioritise</w:t>
            </w:r>
            <w:r w:rsidRPr="004B33F9">
              <w:rPr>
                <w:spacing w:val="-2"/>
              </w:rPr>
              <w:t xml:space="preserve"> </w:t>
            </w:r>
            <w:r w:rsidRPr="004B33F9">
              <w:t>work</w:t>
            </w:r>
            <w:r w:rsidRPr="004B33F9">
              <w:rPr>
                <w:spacing w:val="-2"/>
              </w:rPr>
              <w:t xml:space="preserve"> </w:t>
            </w:r>
            <w:r w:rsidRPr="004B33F9">
              <w:t>according</w:t>
            </w:r>
            <w:r w:rsidRPr="004B33F9">
              <w:rPr>
                <w:spacing w:val="-2"/>
              </w:rPr>
              <w:t xml:space="preserve"> </w:t>
            </w:r>
            <w:r w:rsidRPr="004B33F9">
              <w:t>to</w:t>
            </w:r>
            <w:r w:rsidRPr="004B33F9">
              <w:rPr>
                <w:spacing w:val="-2"/>
              </w:rPr>
              <w:t xml:space="preserve"> </w:t>
            </w:r>
            <w:r w:rsidRPr="004B33F9">
              <w:t>risk</w:t>
            </w:r>
            <w:r w:rsidRPr="004B33F9">
              <w:rPr>
                <w:spacing w:val="-1"/>
              </w:rPr>
              <w:t xml:space="preserve"> </w:t>
            </w:r>
            <w:r w:rsidRPr="004B33F9">
              <w:t>and</w:t>
            </w:r>
            <w:r w:rsidRPr="004B33F9">
              <w:rPr>
                <w:spacing w:val="-2"/>
              </w:rPr>
              <w:t xml:space="preserve"> </w:t>
            </w:r>
            <w:r w:rsidRPr="004B33F9">
              <w:t>timeframes,</w:t>
            </w:r>
            <w:r w:rsidRPr="004B33F9">
              <w:rPr>
                <w:spacing w:val="-2"/>
              </w:rPr>
              <w:t xml:space="preserve"> </w:t>
            </w:r>
            <w:r w:rsidRPr="004B33F9">
              <w:t>providing</w:t>
            </w:r>
            <w:r w:rsidRPr="004B33F9">
              <w:rPr>
                <w:spacing w:val="-2"/>
              </w:rPr>
              <w:t xml:space="preserve"> </w:t>
            </w:r>
            <w:r w:rsidRPr="004B33F9">
              <w:t>regular</w:t>
            </w:r>
            <w:r w:rsidRPr="004B33F9">
              <w:rPr>
                <w:spacing w:val="-2"/>
              </w:rPr>
              <w:t xml:space="preserve"> </w:t>
            </w:r>
            <w:r w:rsidRPr="004B33F9">
              <w:t>updates</w:t>
            </w:r>
            <w:r w:rsidRPr="004B33F9">
              <w:rPr>
                <w:spacing w:val="-2"/>
              </w:rPr>
              <w:t xml:space="preserve"> </w:t>
            </w:r>
            <w:r w:rsidRPr="004B33F9">
              <w:t>to</w:t>
            </w:r>
            <w:r w:rsidRPr="004B33F9">
              <w:rPr>
                <w:spacing w:val="-1"/>
              </w:rPr>
              <w:t xml:space="preserve"> </w:t>
            </w:r>
            <w:r w:rsidRPr="004B33F9">
              <w:t>the</w:t>
            </w:r>
            <w:r w:rsidRPr="004B33F9">
              <w:rPr>
                <w:spacing w:val="-2"/>
              </w:rPr>
              <w:t xml:space="preserve"> </w:t>
            </w:r>
            <w:r w:rsidRPr="004B33F9">
              <w:t>Senior</w:t>
            </w:r>
            <w:r w:rsidRPr="004B33F9">
              <w:rPr>
                <w:spacing w:val="-2"/>
              </w:rPr>
              <w:t xml:space="preserve"> </w:t>
            </w:r>
            <w:r w:rsidRPr="004B33F9">
              <w:t>Safeguarding</w:t>
            </w:r>
            <w:r w:rsidRPr="004B33F9">
              <w:rPr>
                <w:spacing w:val="-2"/>
              </w:rPr>
              <w:t xml:space="preserve"> </w:t>
            </w:r>
            <w:r w:rsidRPr="004B33F9">
              <w:t>Lead</w:t>
            </w:r>
            <w:r w:rsidRPr="004B33F9">
              <w:rPr>
                <w:spacing w:val="-39"/>
              </w:rPr>
              <w:t xml:space="preserve"> </w:t>
            </w:r>
            <w:r w:rsidR="00A664CD" w:rsidRPr="004B33F9">
              <w:rPr>
                <w:spacing w:val="-39"/>
              </w:rPr>
              <w:t xml:space="preserve"> </w:t>
            </w:r>
            <w:r w:rsidRPr="004B33F9">
              <w:t>on</w:t>
            </w:r>
            <w:r w:rsidRPr="004B33F9">
              <w:rPr>
                <w:spacing w:val="-1"/>
              </w:rPr>
              <w:t xml:space="preserve"> </w:t>
            </w:r>
            <w:r w:rsidRPr="004B33F9">
              <w:t>progress against the work</w:t>
            </w:r>
            <w:r w:rsidRPr="004B33F9">
              <w:rPr>
                <w:spacing w:val="-1"/>
              </w:rPr>
              <w:t xml:space="preserve"> </w:t>
            </w:r>
            <w:r w:rsidRPr="004B33F9">
              <w:t>programme and Performance Development</w:t>
            </w:r>
            <w:r w:rsidRPr="004B33F9">
              <w:rPr>
                <w:spacing w:val="-1"/>
              </w:rPr>
              <w:t xml:space="preserve"> </w:t>
            </w:r>
            <w:r w:rsidRPr="004B33F9">
              <w:t>Review.</w:t>
            </w:r>
          </w:p>
          <w:p w14:paraId="16E21DE4" w14:textId="36589218" w:rsidR="00DA72F4" w:rsidRPr="004B33F9" w:rsidRDefault="00653768" w:rsidP="004E79D2">
            <w:pPr>
              <w:pStyle w:val="BodyText"/>
              <w:numPr>
                <w:ilvl w:val="0"/>
                <w:numId w:val="12"/>
              </w:numPr>
              <w:tabs>
                <w:tab w:val="left" w:pos="454"/>
              </w:tabs>
              <w:spacing w:before="120"/>
              <w:ind w:left="414" w:right="797" w:hanging="284"/>
            </w:pPr>
            <w:r w:rsidRPr="004B33F9">
              <w:t>Maintain</w:t>
            </w:r>
            <w:r w:rsidRPr="004B33F9">
              <w:rPr>
                <w:spacing w:val="-4"/>
              </w:rPr>
              <w:t xml:space="preserve"> </w:t>
            </w:r>
            <w:r w:rsidRPr="004B33F9">
              <w:t>strong</w:t>
            </w:r>
            <w:r w:rsidRPr="004B33F9">
              <w:rPr>
                <w:spacing w:val="-3"/>
              </w:rPr>
              <w:t xml:space="preserve"> </w:t>
            </w:r>
            <w:r w:rsidRPr="004B33F9">
              <w:t>links</w:t>
            </w:r>
            <w:r w:rsidRPr="004B33F9">
              <w:rPr>
                <w:spacing w:val="-3"/>
              </w:rPr>
              <w:t xml:space="preserve"> </w:t>
            </w:r>
            <w:r w:rsidRPr="004B33F9">
              <w:t>with</w:t>
            </w:r>
            <w:r w:rsidRPr="004B33F9">
              <w:rPr>
                <w:spacing w:val="-4"/>
              </w:rPr>
              <w:t xml:space="preserve"> </w:t>
            </w:r>
            <w:r w:rsidRPr="004B33F9">
              <w:t>key</w:t>
            </w:r>
            <w:r w:rsidRPr="004B33F9">
              <w:rPr>
                <w:spacing w:val="-3"/>
              </w:rPr>
              <w:t xml:space="preserve"> </w:t>
            </w:r>
            <w:r w:rsidRPr="004B33F9">
              <w:t>FA</w:t>
            </w:r>
            <w:r w:rsidRPr="004B33F9">
              <w:rPr>
                <w:spacing w:val="-3"/>
              </w:rPr>
              <w:t xml:space="preserve"> </w:t>
            </w:r>
            <w:r w:rsidRPr="004B33F9">
              <w:t>staff</w:t>
            </w:r>
            <w:r w:rsidRPr="004B33F9">
              <w:rPr>
                <w:spacing w:val="-3"/>
              </w:rPr>
              <w:t xml:space="preserve"> </w:t>
            </w:r>
            <w:r w:rsidRPr="004B33F9">
              <w:t>and</w:t>
            </w:r>
            <w:r w:rsidRPr="004B33F9">
              <w:rPr>
                <w:spacing w:val="-4"/>
              </w:rPr>
              <w:t xml:space="preserve"> </w:t>
            </w:r>
            <w:r w:rsidRPr="004B33F9">
              <w:t>attend</w:t>
            </w:r>
            <w:r w:rsidRPr="004B33F9">
              <w:rPr>
                <w:spacing w:val="-3"/>
              </w:rPr>
              <w:t xml:space="preserve"> </w:t>
            </w:r>
            <w:r w:rsidRPr="004B33F9">
              <w:t>national</w:t>
            </w:r>
            <w:r w:rsidRPr="004B33F9">
              <w:rPr>
                <w:spacing w:val="-3"/>
              </w:rPr>
              <w:t xml:space="preserve"> </w:t>
            </w:r>
            <w:r w:rsidRPr="004B33F9">
              <w:t>FA</w:t>
            </w:r>
            <w:r w:rsidRPr="004B33F9">
              <w:rPr>
                <w:spacing w:val="-3"/>
              </w:rPr>
              <w:t xml:space="preserve"> </w:t>
            </w:r>
            <w:r w:rsidRPr="004B33F9">
              <w:t>safeguarding</w:t>
            </w:r>
            <w:r w:rsidRPr="004B33F9">
              <w:rPr>
                <w:spacing w:val="-4"/>
              </w:rPr>
              <w:t xml:space="preserve"> </w:t>
            </w:r>
            <w:r w:rsidRPr="004B33F9">
              <w:t>events</w:t>
            </w:r>
            <w:r w:rsidRPr="004B33F9">
              <w:rPr>
                <w:spacing w:val="-3"/>
              </w:rPr>
              <w:t xml:space="preserve"> </w:t>
            </w:r>
            <w:r w:rsidRPr="004B33F9">
              <w:t>and</w:t>
            </w:r>
            <w:r w:rsidRPr="004B33F9">
              <w:rPr>
                <w:spacing w:val="-3"/>
              </w:rPr>
              <w:t xml:space="preserve"> </w:t>
            </w:r>
            <w:r w:rsidRPr="004B33F9">
              <w:t>CPD</w:t>
            </w:r>
            <w:r w:rsidRPr="004B33F9">
              <w:rPr>
                <w:spacing w:val="-3"/>
              </w:rPr>
              <w:t xml:space="preserve"> </w:t>
            </w:r>
            <w:r w:rsidRPr="004B33F9">
              <w:t>courses</w:t>
            </w:r>
            <w:r w:rsidRPr="004B33F9">
              <w:rPr>
                <w:spacing w:val="-4"/>
              </w:rPr>
              <w:t xml:space="preserve"> </w:t>
            </w:r>
            <w:r w:rsidRPr="004B33F9">
              <w:t>to</w:t>
            </w:r>
            <w:r w:rsidRPr="004B33F9">
              <w:rPr>
                <w:spacing w:val="-3"/>
              </w:rPr>
              <w:t xml:space="preserve"> </w:t>
            </w:r>
            <w:r w:rsidRPr="004B33F9">
              <w:t>ensure</w:t>
            </w:r>
            <w:r w:rsidRPr="004B33F9">
              <w:rPr>
                <w:spacing w:val="-3"/>
              </w:rPr>
              <w:t xml:space="preserve"> </w:t>
            </w:r>
            <w:r w:rsidRPr="004B33F9">
              <w:t>knowledge</w:t>
            </w:r>
            <w:r w:rsidRPr="004B33F9">
              <w:rPr>
                <w:spacing w:val="-3"/>
              </w:rPr>
              <w:t xml:space="preserve"> </w:t>
            </w:r>
            <w:r w:rsidRPr="004B33F9">
              <w:t>and</w:t>
            </w:r>
            <w:r w:rsidRPr="004B33F9">
              <w:rPr>
                <w:spacing w:val="-4"/>
              </w:rPr>
              <w:t xml:space="preserve"> </w:t>
            </w:r>
            <w:r w:rsidRPr="004B33F9">
              <w:t>skills</w:t>
            </w:r>
            <w:r w:rsidRPr="004B33F9">
              <w:rPr>
                <w:spacing w:val="-3"/>
              </w:rPr>
              <w:t xml:space="preserve"> </w:t>
            </w:r>
            <w:r w:rsidRPr="004B33F9">
              <w:t>are</w:t>
            </w:r>
            <w:r w:rsidRPr="004B33F9">
              <w:rPr>
                <w:spacing w:val="-3"/>
              </w:rPr>
              <w:t xml:space="preserve"> </w:t>
            </w:r>
            <w:r w:rsidRPr="004B33F9">
              <w:t>maintained</w:t>
            </w:r>
            <w:r w:rsidR="008205E8" w:rsidRPr="004B33F9">
              <w:t xml:space="preserve"> </w:t>
            </w:r>
            <w:r w:rsidRPr="004B33F9">
              <w:rPr>
                <w:spacing w:val="-39"/>
              </w:rPr>
              <w:t xml:space="preserve"> </w:t>
            </w:r>
            <w:r w:rsidRPr="004B33F9">
              <w:t>and</w:t>
            </w:r>
            <w:r w:rsidRPr="004B33F9">
              <w:rPr>
                <w:spacing w:val="-1"/>
              </w:rPr>
              <w:t xml:space="preserve"> </w:t>
            </w:r>
            <w:r w:rsidRPr="004B33F9">
              <w:t>updated.</w:t>
            </w:r>
          </w:p>
          <w:p w14:paraId="62D0D5B8" w14:textId="0B58320D" w:rsidR="00DA72F4" w:rsidRPr="004B33F9" w:rsidRDefault="00DA72F4" w:rsidP="004E79D2">
            <w:pPr>
              <w:pStyle w:val="BodyText"/>
              <w:numPr>
                <w:ilvl w:val="0"/>
                <w:numId w:val="12"/>
              </w:numPr>
              <w:tabs>
                <w:tab w:val="left" w:pos="454"/>
              </w:tabs>
              <w:spacing w:before="120"/>
              <w:ind w:left="414" w:right="797" w:hanging="284"/>
            </w:pPr>
            <w:r w:rsidRPr="004B33F9">
              <w:t>Work</w:t>
            </w:r>
            <w:r w:rsidRPr="004B33F9">
              <w:rPr>
                <w:spacing w:val="-4"/>
              </w:rPr>
              <w:t xml:space="preserve"> </w:t>
            </w:r>
            <w:r w:rsidRPr="004B33F9">
              <w:t>with</w:t>
            </w:r>
            <w:r w:rsidRPr="004B33F9">
              <w:rPr>
                <w:spacing w:val="-3"/>
              </w:rPr>
              <w:t xml:space="preserve"> </w:t>
            </w:r>
            <w:r w:rsidRPr="004B33F9">
              <w:t>colleagues</w:t>
            </w:r>
            <w:r w:rsidRPr="004B33F9">
              <w:rPr>
                <w:spacing w:val="-3"/>
              </w:rPr>
              <w:t xml:space="preserve"> </w:t>
            </w:r>
            <w:r w:rsidRPr="004B33F9">
              <w:t>to</w:t>
            </w:r>
            <w:r w:rsidRPr="004B33F9">
              <w:rPr>
                <w:spacing w:val="-3"/>
              </w:rPr>
              <w:t xml:space="preserve"> </w:t>
            </w:r>
            <w:r w:rsidRPr="004B33F9">
              <w:t>address</w:t>
            </w:r>
            <w:r w:rsidRPr="004B33F9">
              <w:rPr>
                <w:spacing w:val="-3"/>
              </w:rPr>
              <w:t xml:space="preserve"> </w:t>
            </w:r>
            <w:r w:rsidRPr="004B33F9">
              <w:t>poor</w:t>
            </w:r>
            <w:r w:rsidRPr="004B33F9">
              <w:rPr>
                <w:spacing w:val="-3"/>
              </w:rPr>
              <w:t xml:space="preserve"> </w:t>
            </w:r>
            <w:r w:rsidRPr="004B33F9">
              <w:t>behaviour</w:t>
            </w:r>
            <w:r w:rsidRPr="004B33F9">
              <w:rPr>
                <w:spacing w:val="-3"/>
              </w:rPr>
              <w:t xml:space="preserve"> </w:t>
            </w:r>
            <w:r w:rsidRPr="004B33F9">
              <w:t>and</w:t>
            </w:r>
            <w:r w:rsidRPr="004B33F9">
              <w:rPr>
                <w:spacing w:val="-3"/>
              </w:rPr>
              <w:t xml:space="preserve"> </w:t>
            </w:r>
            <w:r w:rsidRPr="004B33F9">
              <w:t>raise</w:t>
            </w:r>
            <w:r w:rsidRPr="004B33F9">
              <w:rPr>
                <w:spacing w:val="-3"/>
              </w:rPr>
              <w:t xml:space="preserve"> </w:t>
            </w:r>
            <w:r w:rsidRPr="004B33F9">
              <w:t>standards</w:t>
            </w:r>
            <w:r w:rsidRPr="004B33F9">
              <w:rPr>
                <w:spacing w:val="-3"/>
              </w:rPr>
              <w:t xml:space="preserve"> </w:t>
            </w:r>
            <w:r w:rsidRPr="004B33F9">
              <w:t>in</w:t>
            </w:r>
            <w:r w:rsidRPr="004B33F9">
              <w:rPr>
                <w:spacing w:val="-3"/>
              </w:rPr>
              <w:t xml:space="preserve"> </w:t>
            </w:r>
            <w:r w:rsidRPr="004B33F9">
              <w:t>grassroots</w:t>
            </w:r>
            <w:r w:rsidRPr="004B33F9">
              <w:rPr>
                <w:spacing w:val="-3"/>
              </w:rPr>
              <w:t xml:space="preserve"> </w:t>
            </w:r>
            <w:r w:rsidRPr="004B33F9">
              <w:t>football,</w:t>
            </w:r>
            <w:r w:rsidRPr="004B33F9">
              <w:rPr>
                <w:spacing w:val="-3"/>
              </w:rPr>
              <w:t xml:space="preserve"> </w:t>
            </w:r>
            <w:r w:rsidRPr="004B33F9">
              <w:t>promoting</w:t>
            </w:r>
            <w:r w:rsidRPr="004B33F9">
              <w:rPr>
                <w:spacing w:val="-3"/>
              </w:rPr>
              <w:t xml:space="preserve"> </w:t>
            </w:r>
            <w:r w:rsidRPr="004B33F9">
              <w:t>fun</w:t>
            </w:r>
            <w:r w:rsidRPr="004B33F9">
              <w:rPr>
                <w:spacing w:val="-3"/>
              </w:rPr>
              <w:t xml:space="preserve"> </w:t>
            </w:r>
            <w:r w:rsidRPr="004B33F9">
              <w:t>and</w:t>
            </w:r>
            <w:r w:rsidRPr="004B33F9">
              <w:rPr>
                <w:spacing w:val="-3"/>
              </w:rPr>
              <w:t xml:space="preserve"> </w:t>
            </w:r>
            <w:r w:rsidRPr="004B33F9">
              <w:t>safe</w:t>
            </w:r>
            <w:r w:rsidRPr="004B33F9">
              <w:rPr>
                <w:spacing w:val="-3"/>
              </w:rPr>
              <w:t xml:space="preserve"> </w:t>
            </w:r>
            <w:r w:rsidRPr="004B33F9">
              <w:t>football</w:t>
            </w:r>
            <w:r w:rsidRPr="004B33F9">
              <w:rPr>
                <w:spacing w:val="-3"/>
              </w:rPr>
              <w:t xml:space="preserve"> </w:t>
            </w:r>
            <w:r w:rsidRPr="004B33F9">
              <w:t>environments</w:t>
            </w:r>
            <w:r w:rsidRPr="004B33F9">
              <w:rPr>
                <w:spacing w:val="-3"/>
              </w:rPr>
              <w:t xml:space="preserve"> </w:t>
            </w:r>
            <w:r w:rsidRPr="004B33F9">
              <w:t>and</w:t>
            </w:r>
            <w:r w:rsidRPr="004B33F9">
              <w:rPr>
                <w:spacing w:val="-39"/>
              </w:rPr>
              <w:t xml:space="preserve"> </w:t>
            </w:r>
            <w:r w:rsidR="002D454E" w:rsidRPr="004B33F9">
              <w:rPr>
                <w:spacing w:val="-39"/>
              </w:rPr>
              <w:t xml:space="preserve"> </w:t>
            </w:r>
            <w:r w:rsidRPr="004B33F9">
              <w:t>creating</w:t>
            </w:r>
            <w:r w:rsidRPr="004B33F9">
              <w:rPr>
                <w:spacing w:val="-1"/>
              </w:rPr>
              <w:t xml:space="preserve"> </w:t>
            </w:r>
            <w:r w:rsidRPr="004B33F9">
              <w:t>a</w:t>
            </w:r>
            <w:r w:rsidRPr="004B33F9">
              <w:rPr>
                <w:spacing w:val="-1"/>
              </w:rPr>
              <w:t xml:space="preserve"> </w:t>
            </w:r>
            <w:r w:rsidRPr="004B33F9">
              <w:t>culture</w:t>
            </w:r>
            <w:r w:rsidRPr="004B33F9">
              <w:rPr>
                <w:spacing w:val="-1"/>
              </w:rPr>
              <w:t xml:space="preserve"> </w:t>
            </w:r>
            <w:r w:rsidRPr="004B33F9">
              <w:t>that lives</w:t>
            </w:r>
            <w:r w:rsidRPr="004B33F9">
              <w:rPr>
                <w:spacing w:val="-1"/>
              </w:rPr>
              <w:t xml:space="preserve"> </w:t>
            </w:r>
            <w:r w:rsidRPr="004B33F9">
              <w:t>and</w:t>
            </w:r>
            <w:r w:rsidRPr="004B33F9">
              <w:rPr>
                <w:spacing w:val="-1"/>
              </w:rPr>
              <w:t xml:space="preserve"> </w:t>
            </w:r>
            <w:r w:rsidRPr="004B33F9">
              <w:t>celebrates</w:t>
            </w:r>
            <w:r w:rsidRPr="004B33F9">
              <w:rPr>
                <w:spacing w:val="-1"/>
              </w:rPr>
              <w:t xml:space="preserve"> </w:t>
            </w:r>
            <w:r w:rsidRPr="004B33F9">
              <w:t>safer</w:t>
            </w:r>
            <w:r w:rsidRPr="004B33F9">
              <w:rPr>
                <w:spacing w:val="-1"/>
              </w:rPr>
              <w:t xml:space="preserve"> </w:t>
            </w:r>
            <w:r w:rsidRPr="004B33F9">
              <w:t>working practice</w:t>
            </w:r>
            <w:r w:rsidRPr="004B33F9">
              <w:rPr>
                <w:spacing w:val="-1"/>
              </w:rPr>
              <w:t xml:space="preserve"> </w:t>
            </w:r>
            <w:r w:rsidRPr="004B33F9">
              <w:t>across</w:t>
            </w:r>
            <w:r w:rsidRPr="004B33F9">
              <w:rPr>
                <w:spacing w:val="-1"/>
              </w:rPr>
              <w:t xml:space="preserve"> </w:t>
            </w:r>
            <w:r w:rsidRPr="004B33F9">
              <w:t>the</w:t>
            </w:r>
            <w:r w:rsidRPr="004B33F9">
              <w:rPr>
                <w:spacing w:val="-1"/>
              </w:rPr>
              <w:t xml:space="preserve"> </w:t>
            </w:r>
            <w:r w:rsidR="00C75ED8" w:rsidRPr="004B33F9">
              <w:t xml:space="preserve">Sussex County FA’s </w:t>
            </w:r>
            <w:r w:rsidRPr="004B33F9">
              <w:t>activity</w:t>
            </w:r>
            <w:r w:rsidRPr="004B33F9">
              <w:rPr>
                <w:spacing w:val="-1"/>
              </w:rPr>
              <w:t xml:space="preserve"> </w:t>
            </w:r>
            <w:r w:rsidRPr="004B33F9">
              <w:t>and</w:t>
            </w:r>
            <w:r w:rsidRPr="004B33F9">
              <w:rPr>
                <w:spacing w:val="-1"/>
              </w:rPr>
              <w:t xml:space="preserve"> </w:t>
            </w:r>
            <w:r w:rsidRPr="004B33F9">
              <w:t>grassroots</w:t>
            </w:r>
            <w:r w:rsidRPr="004B33F9">
              <w:rPr>
                <w:spacing w:val="-1"/>
              </w:rPr>
              <w:t xml:space="preserve"> </w:t>
            </w:r>
            <w:r w:rsidRPr="004B33F9">
              <w:t>football.</w:t>
            </w:r>
          </w:p>
          <w:p w14:paraId="00A3DA5A" w14:textId="40A7A00D" w:rsidR="00DA72F4" w:rsidRPr="004B33F9" w:rsidRDefault="00DA72F4" w:rsidP="004E79D2">
            <w:pPr>
              <w:pStyle w:val="BodyText"/>
              <w:numPr>
                <w:ilvl w:val="0"/>
                <w:numId w:val="12"/>
              </w:numPr>
              <w:tabs>
                <w:tab w:val="left" w:pos="454"/>
              </w:tabs>
              <w:spacing w:before="120"/>
              <w:ind w:left="414" w:right="901" w:hanging="284"/>
            </w:pPr>
            <w:r w:rsidRPr="004B33F9">
              <w:t>Co-ordinate</w:t>
            </w:r>
            <w:r w:rsidRPr="004B33F9">
              <w:rPr>
                <w:spacing w:val="-3"/>
              </w:rPr>
              <w:t xml:space="preserve"> </w:t>
            </w:r>
            <w:r w:rsidRPr="004B33F9">
              <w:t>safeguarding</w:t>
            </w:r>
            <w:r w:rsidRPr="004B33F9">
              <w:rPr>
                <w:spacing w:val="-2"/>
              </w:rPr>
              <w:t xml:space="preserve"> </w:t>
            </w:r>
            <w:r w:rsidRPr="004B33F9">
              <w:t>visits,</w:t>
            </w:r>
            <w:r w:rsidRPr="004B33F9">
              <w:rPr>
                <w:spacing w:val="-2"/>
              </w:rPr>
              <w:t xml:space="preserve"> </w:t>
            </w:r>
            <w:r w:rsidRPr="004B33F9">
              <w:t>spot</w:t>
            </w:r>
            <w:r w:rsidRPr="004B33F9">
              <w:rPr>
                <w:spacing w:val="-2"/>
              </w:rPr>
              <w:t xml:space="preserve"> </w:t>
            </w:r>
            <w:r w:rsidRPr="004B33F9">
              <w:t>checks/audits</w:t>
            </w:r>
            <w:r w:rsidRPr="004B33F9">
              <w:rPr>
                <w:spacing w:val="-2"/>
              </w:rPr>
              <w:t xml:space="preserve"> </w:t>
            </w:r>
            <w:r w:rsidRPr="004B33F9">
              <w:t>on</w:t>
            </w:r>
            <w:r w:rsidRPr="004B33F9">
              <w:rPr>
                <w:spacing w:val="-2"/>
              </w:rPr>
              <w:t xml:space="preserve"> </w:t>
            </w:r>
            <w:r w:rsidRPr="004B33F9">
              <w:t>clubs</w:t>
            </w:r>
            <w:r w:rsidRPr="004B33F9">
              <w:rPr>
                <w:spacing w:val="-2"/>
              </w:rPr>
              <w:t xml:space="preserve"> </w:t>
            </w:r>
            <w:r w:rsidRPr="004B33F9">
              <w:t>throughout</w:t>
            </w:r>
            <w:r w:rsidRPr="004B33F9">
              <w:rPr>
                <w:spacing w:val="-2"/>
              </w:rPr>
              <w:t xml:space="preserve"> </w:t>
            </w:r>
            <w:r w:rsidRPr="004B33F9">
              <w:t>the</w:t>
            </w:r>
            <w:r w:rsidRPr="004B33F9">
              <w:rPr>
                <w:spacing w:val="-2"/>
              </w:rPr>
              <w:t xml:space="preserve"> </w:t>
            </w:r>
            <w:r w:rsidRPr="004B33F9">
              <w:t>season</w:t>
            </w:r>
            <w:r w:rsidRPr="004B33F9">
              <w:rPr>
                <w:spacing w:val="-2"/>
              </w:rPr>
              <w:t xml:space="preserve"> </w:t>
            </w:r>
            <w:r w:rsidRPr="004B33F9">
              <w:t>to</w:t>
            </w:r>
            <w:r w:rsidRPr="004B33F9">
              <w:rPr>
                <w:spacing w:val="-2"/>
              </w:rPr>
              <w:t xml:space="preserve"> </w:t>
            </w:r>
            <w:r w:rsidRPr="004B33F9">
              <w:t>ensure</w:t>
            </w:r>
            <w:r w:rsidRPr="004B33F9">
              <w:rPr>
                <w:spacing w:val="-2"/>
              </w:rPr>
              <w:t xml:space="preserve"> </w:t>
            </w:r>
            <w:r w:rsidRPr="004B33F9">
              <w:t>they</w:t>
            </w:r>
            <w:r w:rsidRPr="004B33F9">
              <w:rPr>
                <w:spacing w:val="-2"/>
              </w:rPr>
              <w:t xml:space="preserve"> </w:t>
            </w:r>
            <w:r w:rsidRPr="004B33F9">
              <w:t>are</w:t>
            </w:r>
            <w:r w:rsidRPr="004B33F9">
              <w:rPr>
                <w:spacing w:val="-3"/>
              </w:rPr>
              <w:t xml:space="preserve"> </w:t>
            </w:r>
            <w:r w:rsidRPr="004B33F9">
              <w:t>compliant</w:t>
            </w:r>
            <w:r w:rsidRPr="004B33F9">
              <w:rPr>
                <w:spacing w:val="-2"/>
              </w:rPr>
              <w:t xml:space="preserve"> </w:t>
            </w:r>
            <w:r w:rsidRPr="004B33F9">
              <w:t>with</w:t>
            </w:r>
            <w:r w:rsidRPr="004B33F9">
              <w:rPr>
                <w:spacing w:val="-2"/>
              </w:rPr>
              <w:t xml:space="preserve"> </w:t>
            </w:r>
            <w:r w:rsidRPr="004B33F9">
              <w:t>the</w:t>
            </w:r>
            <w:r w:rsidRPr="004B33F9">
              <w:rPr>
                <w:spacing w:val="-2"/>
              </w:rPr>
              <w:t xml:space="preserve"> </w:t>
            </w:r>
            <w:r w:rsidRPr="004B33F9">
              <w:t>records</w:t>
            </w:r>
            <w:r w:rsidRPr="004B33F9">
              <w:rPr>
                <w:spacing w:val="-2"/>
              </w:rPr>
              <w:t xml:space="preserve"> </w:t>
            </w:r>
            <w:r w:rsidRPr="004B33F9">
              <w:t>they</w:t>
            </w:r>
            <w:r w:rsidRPr="004B33F9">
              <w:rPr>
                <w:spacing w:val="-2"/>
              </w:rPr>
              <w:t xml:space="preserve"> </w:t>
            </w:r>
            <w:r w:rsidRPr="004B33F9">
              <w:t>have</w:t>
            </w:r>
            <w:r w:rsidRPr="004B33F9">
              <w:rPr>
                <w:spacing w:val="-39"/>
              </w:rPr>
              <w:t xml:space="preserve"> </w:t>
            </w:r>
            <w:r w:rsidR="008C35B4" w:rsidRPr="004B33F9">
              <w:rPr>
                <w:spacing w:val="-39"/>
              </w:rPr>
              <w:t xml:space="preserve">   </w:t>
            </w:r>
            <w:r w:rsidRPr="004B33F9">
              <w:t>submitted</w:t>
            </w:r>
            <w:r w:rsidRPr="004B33F9">
              <w:rPr>
                <w:spacing w:val="-1"/>
              </w:rPr>
              <w:t xml:space="preserve"> </w:t>
            </w:r>
            <w:r w:rsidRPr="004B33F9">
              <w:t xml:space="preserve">to the </w:t>
            </w:r>
            <w:r w:rsidR="00C75ED8" w:rsidRPr="004B33F9">
              <w:t>Sussex County FA</w:t>
            </w:r>
            <w:r w:rsidRPr="004B33F9">
              <w:t xml:space="preserve"> and to</w:t>
            </w:r>
            <w:r w:rsidRPr="004B33F9">
              <w:rPr>
                <w:spacing w:val="-1"/>
              </w:rPr>
              <w:t xml:space="preserve"> </w:t>
            </w:r>
            <w:r w:rsidRPr="004B33F9">
              <w:t>check on the culture and</w:t>
            </w:r>
            <w:r w:rsidRPr="004B33F9">
              <w:rPr>
                <w:spacing w:val="-1"/>
              </w:rPr>
              <w:t xml:space="preserve"> </w:t>
            </w:r>
            <w:r w:rsidRPr="004B33F9">
              <w:t>safeguarding practice.</w:t>
            </w:r>
          </w:p>
          <w:p w14:paraId="28FC4E64" w14:textId="77777777" w:rsidR="00DA72F4" w:rsidRPr="004B33F9" w:rsidRDefault="00DA72F4" w:rsidP="004E79D2">
            <w:pPr>
              <w:pStyle w:val="BodyText"/>
              <w:numPr>
                <w:ilvl w:val="0"/>
                <w:numId w:val="12"/>
              </w:numPr>
              <w:tabs>
                <w:tab w:val="left" w:pos="454"/>
              </w:tabs>
              <w:spacing w:before="120"/>
              <w:ind w:left="414" w:hanging="284"/>
            </w:pPr>
            <w:r w:rsidRPr="004B33F9">
              <w:t>Co-ordinate</w:t>
            </w:r>
            <w:r w:rsidRPr="004B33F9">
              <w:rPr>
                <w:spacing w:val="-4"/>
              </w:rPr>
              <w:t xml:space="preserve"> </w:t>
            </w:r>
            <w:r w:rsidRPr="004B33F9">
              <w:t>and</w:t>
            </w:r>
            <w:r w:rsidRPr="004B33F9">
              <w:rPr>
                <w:spacing w:val="-4"/>
              </w:rPr>
              <w:t xml:space="preserve"> </w:t>
            </w:r>
            <w:r w:rsidRPr="004B33F9">
              <w:t>deliver</w:t>
            </w:r>
            <w:r w:rsidRPr="004B33F9">
              <w:rPr>
                <w:spacing w:val="-3"/>
              </w:rPr>
              <w:t xml:space="preserve"> </w:t>
            </w:r>
            <w:r w:rsidRPr="004B33F9">
              <w:t>CPD</w:t>
            </w:r>
            <w:r w:rsidRPr="004B33F9">
              <w:rPr>
                <w:spacing w:val="-4"/>
              </w:rPr>
              <w:t xml:space="preserve"> </w:t>
            </w:r>
            <w:r w:rsidRPr="004B33F9">
              <w:t>events</w:t>
            </w:r>
            <w:r w:rsidRPr="004B33F9">
              <w:rPr>
                <w:spacing w:val="-4"/>
              </w:rPr>
              <w:t xml:space="preserve"> </w:t>
            </w:r>
            <w:r w:rsidRPr="004B33F9">
              <w:t>for</w:t>
            </w:r>
            <w:r w:rsidRPr="004B33F9">
              <w:rPr>
                <w:spacing w:val="-3"/>
              </w:rPr>
              <w:t xml:space="preserve"> </w:t>
            </w:r>
            <w:r w:rsidRPr="004B33F9">
              <w:t>Club</w:t>
            </w:r>
            <w:r w:rsidRPr="004B33F9">
              <w:rPr>
                <w:spacing w:val="-4"/>
              </w:rPr>
              <w:t xml:space="preserve"> </w:t>
            </w:r>
            <w:r w:rsidRPr="004B33F9">
              <w:t>and</w:t>
            </w:r>
            <w:r w:rsidRPr="004B33F9">
              <w:rPr>
                <w:spacing w:val="-3"/>
              </w:rPr>
              <w:t xml:space="preserve"> </w:t>
            </w:r>
            <w:r w:rsidRPr="004B33F9">
              <w:t>League</w:t>
            </w:r>
            <w:r w:rsidRPr="004B33F9">
              <w:rPr>
                <w:spacing w:val="-4"/>
              </w:rPr>
              <w:t xml:space="preserve"> </w:t>
            </w:r>
            <w:r w:rsidRPr="004B33F9">
              <w:t>Welfare</w:t>
            </w:r>
            <w:r w:rsidRPr="004B33F9">
              <w:rPr>
                <w:spacing w:val="-4"/>
              </w:rPr>
              <w:t xml:space="preserve"> </w:t>
            </w:r>
            <w:r w:rsidRPr="004B33F9">
              <w:t>Officers.</w:t>
            </w:r>
          </w:p>
          <w:p w14:paraId="725825CC" w14:textId="77777777" w:rsidR="00DA72F4" w:rsidRPr="004B33F9" w:rsidRDefault="00DA72F4" w:rsidP="004E79D2">
            <w:pPr>
              <w:pStyle w:val="BodyText"/>
              <w:numPr>
                <w:ilvl w:val="0"/>
                <w:numId w:val="12"/>
              </w:numPr>
              <w:tabs>
                <w:tab w:val="left" w:pos="454"/>
              </w:tabs>
              <w:spacing w:before="120"/>
              <w:ind w:left="414" w:hanging="284"/>
            </w:pPr>
            <w:r w:rsidRPr="004B33F9">
              <w:t>Promote</w:t>
            </w:r>
            <w:r w:rsidRPr="004B33F9">
              <w:rPr>
                <w:spacing w:val="-4"/>
              </w:rPr>
              <w:t xml:space="preserve"> </w:t>
            </w:r>
            <w:r w:rsidRPr="004B33F9">
              <w:t>FA</w:t>
            </w:r>
            <w:r w:rsidRPr="004B33F9">
              <w:rPr>
                <w:spacing w:val="-4"/>
              </w:rPr>
              <w:t xml:space="preserve"> </w:t>
            </w:r>
            <w:r w:rsidRPr="004B33F9">
              <w:t>safeguarding</w:t>
            </w:r>
            <w:r w:rsidRPr="004B33F9">
              <w:rPr>
                <w:spacing w:val="-4"/>
              </w:rPr>
              <w:t xml:space="preserve"> </w:t>
            </w:r>
            <w:r w:rsidRPr="004B33F9">
              <w:t>and</w:t>
            </w:r>
            <w:r w:rsidRPr="004B33F9">
              <w:rPr>
                <w:spacing w:val="-4"/>
              </w:rPr>
              <w:t xml:space="preserve"> </w:t>
            </w:r>
            <w:r w:rsidRPr="004B33F9">
              <w:t>welfare</w:t>
            </w:r>
            <w:r w:rsidRPr="004B33F9">
              <w:rPr>
                <w:spacing w:val="-4"/>
              </w:rPr>
              <w:t xml:space="preserve"> </w:t>
            </w:r>
            <w:r w:rsidRPr="004B33F9">
              <w:t>officer</w:t>
            </w:r>
            <w:r w:rsidRPr="004B33F9">
              <w:rPr>
                <w:spacing w:val="-4"/>
              </w:rPr>
              <w:t xml:space="preserve"> </w:t>
            </w:r>
            <w:r w:rsidRPr="004B33F9">
              <w:t>courses</w:t>
            </w:r>
            <w:r w:rsidRPr="004B33F9">
              <w:rPr>
                <w:spacing w:val="-4"/>
              </w:rPr>
              <w:t xml:space="preserve"> </w:t>
            </w:r>
            <w:r w:rsidRPr="004B33F9">
              <w:t>to</w:t>
            </w:r>
            <w:r w:rsidRPr="004B33F9">
              <w:rPr>
                <w:spacing w:val="-3"/>
              </w:rPr>
              <w:t xml:space="preserve"> </w:t>
            </w:r>
            <w:r w:rsidRPr="004B33F9">
              <w:t>clubs</w:t>
            </w:r>
            <w:r w:rsidRPr="004B33F9">
              <w:rPr>
                <w:spacing w:val="-4"/>
              </w:rPr>
              <w:t xml:space="preserve"> </w:t>
            </w:r>
            <w:r w:rsidRPr="004B33F9">
              <w:t>and</w:t>
            </w:r>
            <w:r w:rsidRPr="004B33F9">
              <w:rPr>
                <w:spacing w:val="-4"/>
              </w:rPr>
              <w:t xml:space="preserve"> </w:t>
            </w:r>
            <w:r w:rsidRPr="004B33F9">
              <w:t>volunteers.</w:t>
            </w:r>
          </w:p>
          <w:p w14:paraId="3AAEF5CA" w14:textId="3453F524" w:rsidR="00DA72F4" w:rsidRDefault="00DA72F4" w:rsidP="004E2BD3">
            <w:pPr>
              <w:pStyle w:val="BodyText"/>
              <w:numPr>
                <w:ilvl w:val="0"/>
                <w:numId w:val="12"/>
              </w:numPr>
              <w:tabs>
                <w:tab w:val="left" w:pos="454"/>
              </w:tabs>
              <w:spacing w:before="120"/>
              <w:ind w:left="414" w:right="2" w:hanging="284"/>
            </w:pPr>
            <w:r w:rsidRPr="004B33F9">
              <w:t>Ensure</w:t>
            </w:r>
            <w:r w:rsidRPr="004B33F9">
              <w:rPr>
                <w:spacing w:val="-2"/>
              </w:rPr>
              <w:t xml:space="preserve"> </w:t>
            </w:r>
            <w:r w:rsidRPr="004B33F9">
              <w:t>that</w:t>
            </w:r>
            <w:r w:rsidRPr="004B33F9">
              <w:rPr>
                <w:spacing w:val="-2"/>
              </w:rPr>
              <w:t xml:space="preserve"> </w:t>
            </w:r>
            <w:r w:rsidRPr="004B33F9">
              <w:t>any</w:t>
            </w:r>
            <w:r w:rsidRPr="004B33F9">
              <w:rPr>
                <w:spacing w:val="-1"/>
              </w:rPr>
              <w:t xml:space="preserve"> </w:t>
            </w:r>
            <w:r w:rsidRPr="004B33F9">
              <w:t>individual</w:t>
            </w:r>
            <w:r w:rsidRPr="004B33F9">
              <w:rPr>
                <w:spacing w:val="-2"/>
              </w:rPr>
              <w:t xml:space="preserve"> </w:t>
            </w:r>
            <w:r w:rsidRPr="004B33F9">
              <w:t>helping</w:t>
            </w:r>
            <w:r w:rsidRPr="004B33F9">
              <w:rPr>
                <w:spacing w:val="-1"/>
              </w:rPr>
              <w:t xml:space="preserve"> </w:t>
            </w:r>
            <w:r w:rsidRPr="004B33F9">
              <w:t>with</w:t>
            </w:r>
            <w:r w:rsidRPr="004B33F9">
              <w:rPr>
                <w:spacing w:val="-2"/>
              </w:rPr>
              <w:t xml:space="preserve"> </w:t>
            </w:r>
            <w:r w:rsidRPr="004B33F9">
              <w:t>any</w:t>
            </w:r>
            <w:r w:rsidRPr="004B33F9">
              <w:rPr>
                <w:spacing w:val="-2"/>
              </w:rPr>
              <w:t xml:space="preserve"> </w:t>
            </w:r>
            <w:r w:rsidR="00F66816" w:rsidRPr="004B33F9">
              <w:t>Sussex County FA</w:t>
            </w:r>
            <w:r w:rsidRPr="004B33F9">
              <w:rPr>
                <w:spacing w:val="-1"/>
              </w:rPr>
              <w:t xml:space="preserve"> </w:t>
            </w:r>
            <w:r w:rsidRPr="004B33F9">
              <w:t>event</w:t>
            </w:r>
            <w:r w:rsidRPr="004B33F9">
              <w:rPr>
                <w:spacing w:val="-2"/>
              </w:rPr>
              <w:t xml:space="preserve"> </w:t>
            </w:r>
            <w:r w:rsidRPr="004B33F9">
              <w:t>involving</w:t>
            </w:r>
            <w:r w:rsidRPr="004B33F9">
              <w:rPr>
                <w:spacing w:val="-1"/>
              </w:rPr>
              <w:t xml:space="preserve"> </w:t>
            </w:r>
            <w:r w:rsidRPr="004B33F9">
              <w:t>children</w:t>
            </w:r>
            <w:r w:rsidRPr="004B33F9">
              <w:rPr>
                <w:spacing w:val="-2"/>
              </w:rPr>
              <w:t xml:space="preserve"> </w:t>
            </w:r>
            <w:r w:rsidRPr="004B33F9">
              <w:t>and</w:t>
            </w:r>
            <w:r w:rsidRPr="004B33F9">
              <w:rPr>
                <w:spacing w:val="-2"/>
              </w:rPr>
              <w:t xml:space="preserve"> </w:t>
            </w:r>
            <w:r w:rsidRPr="004B33F9">
              <w:t>adults</w:t>
            </w:r>
            <w:r w:rsidRPr="004B33F9">
              <w:rPr>
                <w:spacing w:val="-1"/>
              </w:rPr>
              <w:t xml:space="preserve"> </w:t>
            </w:r>
            <w:r w:rsidRPr="004B33F9">
              <w:t>at</w:t>
            </w:r>
            <w:r w:rsidRPr="004B33F9">
              <w:rPr>
                <w:spacing w:val="-2"/>
              </w:rPr>
              <w:t xml:space="preserve"> </w:t>
            </w:r>
            <w:r w:rsidRPr="004B33F9">
              <w:t>risk</w:t>
            </w:r>
            <w:r w:rsidRPr="004B33F9">
              <w:rPr>
                <w:spacing w:val="-1"/>
              </w:rPr>
              <w:t xml:space="preserve"> </w:t>
            </w:r>
            <w:r w:rsidRPr="004B33F9">
              <w:t>is</w:t>
            </w:r>
            <w:r w:rsidRPr="004B33F9">
              <w:rPr>
                <w:spacing w:val="-2"/>
              </w:rPr>
              <w:t xml:space="preserve"> </w:t>
            </w:r>
            <w:r w:rsidRPr="004B33F9">
              <w:t>suitably</w:t>
            </w:r>
            <w:r w:rsidRPr="004B33F9">
              <w:rPr>
                <w:spacing w:val="-2"/>
              </w:rPr>
              <w:t xml:space="preserve"> </w:t>
            </w:r>
            <w:r w:rsidRPr="004B33F9">
              <w:t>DBS-checked,</w:t>
            </w:r>
            <w:r w:rsidRPr="004B33F9">
              <w:rPr>
                <w:spacing w:val="-1"/>
              </w:rPr>
              <w:t xml:space="preserve"> </w:t>
            </w:r>
            <w:r w:rsidRPr="004B33F9">
              <w:t>trained</w:t>
            </w:r>
            <w:r w:rsidR="00D960A2" w:rsidRPr="004B33F9">
              <w:t>,</w:t>
            </w:r>
            <w:r w:rsidRPr="004B33F9">
              <w:rPr>
                <w:spacing w:val="-2"/>
              </w:rPr>
              <w:t xml:space="preserve"> </w:t>
            </w:r>
            <w:r w:rsidRPr="004B33F9">
              <w:t>and</w:t>
            </w:r>
            <w:r w:rsidR="004E2BD3" w:rsidRPr="004B33F9">
              <w:t xml:space="preserve"> </w:t>
            </w:r>
            <w:r w:rsidRPr="004B33F9">
              <w:rPr>
                <w:spacing w:val="-39"/>
              </w:rPr>
              <w:t xml:space="preserve"> </w:t>
            </w:r>
            <w:r w:rsidRPr="004B33F9">
              <w:t xml:space="preserve">understand their responsibilities at the </w:t>
            </w:r>
            <w:r w:rsidR="004E2BD3" w:rsidRPr="004B33F9">
              <w:t>e</w:t>
            </w:r>
            <w:r w:rsidRPr="004B33F9">
              <w:t>vent.</w:t>
            </w:r>
            <w:r w:rsidR="00411613">
              <w:t xml:space="preserve"> </w:t>
            </w:r>
          </w:p>
          <w:p w14:paraId="13F0289E" w14:textId="5ABFF498" w:rsidR="00944A32" w:rsidRPr="004B33F9" w:rsidRDefault="00944A32" w:rsidP="004E2BD3">
            <w:pPr>
              <w:pStyle w:val="BodyText"/>
              <w:numPr>
                <w:ilvl w:val="0"/>
                <w:numId w:val="12"/>
              </w:numPr>
              <w:tabs>
                <w:tab w:val="left" w:pos="454"/>
              </w:tabs>
              <w:spacing w:before="120"/>
              <w:ind w:left="414" w:right="2" w:hanging="284"/>
            </w:pPr>
            <w:r>
              <w:t xml:space="preserve">Oversee </w:t>
            </w:r>
            <w:r w:rsidR="007C4E03">
              <w:t>the process</w:t>
            </w:r>
            <w:r w:rsidR="00346C45">
              <w:t xml:space="preserve">, </w:t>
            </w:r>
            <w:proofErr w:type="gramStart"/>
            <w:r w:rsidR="00346C45">
              <w:t>completion</w:t>
            </w:r>
            <w:proofErr w:type="gramEnd"/>
            <w:r w:rsidR="00346C45">
              <w:t xml:space="preserve"> and review of</w:t>
            </w:r>
            <w:r w:rsidR="004E22F7">
              <w:t xml:space="preserve"> </w:t>
            </w:r>
            <w:r w:rsidR="004B1E27">
              <w:t>risk assessments for all</w:t>
            </w:r>
            <w:r w:rsidR="004E22F7">
              <w:t xml:space="preserve"> Sussex County FA events</w:t>
            </w:r>
          </w:p>
          <w:p w14:paraId="65180D30" w14:textId="13AB4E61" w:rsidR="00DA72F4" w:rsidRPr="004B33F9" w:rsidRDefault="00DA72F4" w:rsidP="004E79D2">
            <w:pPr>
              <w:pStyle w:val="BodyText"/>
              <w:numPr>
                <w:ilvl w:val="0"/>
                <w:numId w:val="12"/>
              </w:numPr>
              <w:tabs>
                <w:tab w:val="left" w:pos="454"/>
              </w:tabs>
              <w:spacing w:before="120"/>
              <w:ind w:left="414" w:hanging="284"/>
            </w:pPr>
            <w:r w:rsidRPr="004B33F9">
              <w:t>Work</w:t>
            </w:r>
            <w:r w:rsidRPr="004B33F9">
              <w:rPr>
                <w:spacing w:val="-3"/>
              </w:rPr>
              <w:t xml:space="preserve"> </w:t>
            </w:r>
            <w:r w:rsidRPr="004B33F9">
              <w:t>with</w:t>
            </w:r>
            <w:r w:rsidRPr="004B33F9">
              <w:rPr>
                <w:spacing w:val="-3"/>
              </w:rPr>
              <w:t xml:space="preserve"> </w:t>
            </w:r>
            <w:r w:rsidRPr="004B33F9">
              <w:t>colleagues</w:t>
            </w:r>
            <w:r w:rsidRPr="004B33F9">
              <w:rPr>
                <w:spacing w:val="-3"/>
              </w:rPr>
              <w:t xml:space="preserve"> </w:t>
            </w:r>
            <w:r w:rsidRPr="004B33F9">
              <w:t>to</w:t>
            </w:r>
            <w:r w:rsidRPr="004B33F9">
              <w:rPr>
                <w:spacing w:val="-3"/>
              </w:rPr>
              <w:t xml:space="preserve"> </w:t>
            </w:r>
            <w:r w:rsidRPr="004B33F9">
              <w:t>embed</w:t>
            </w:r>
            <w:r w:rsidRPr="004B33F9">
              <w:rPr>
                <w:spacing w:val="-3"/>
              </w:rPr>
              <w:t xml:space="preserve"> </w:t>
            </w:r>
            <w:r w:rsidRPr="004B33F9">
              <w:t>safeguarding</w:t>
            </w:r>
            <w:r w:rsidRPr="004B33F9">
              <w:rPr>
                <w:spacing w:val="-3"/>
              </w:rPr>
              <w:t xml:space="preserve"> </w:t>
            </w:r>
            <w:r w:rsidRPr="004B33F9">
              <w:t>and</w:t>
            </w:r>
            <w:r w:rsidRPr="004B33F9">
              <w:rPr>
                <w:spacing w:val="-3"/>
              </w:rPr>
              <w:t xml:space="preserve"> </w:t>
            </w:r>
            <w:r w:rsidRPr="004B33F9">
              <w:t>equality</w:t>
            </w:r>
            <w:r w:rsidRPr="004B33F9">
              <w:rPr>
                <w:spacing w:val="-3"/>
              </w:rPr>
              <w:t xml:space="preserve"> </w:t>
            </w:r>
            <w:r w:rsidRPr="004B33F9">
              <w:t>throughout</w:t>
            </w:r>
            <w:r w:rsidRPr="004B33F9">
              <w:rPr>
                <w:spacing w:val="-2"/>
              </w:rPr>
              <w:t xml:space="preserve"> </w:t>
            </w:r>
            <w:r w:rsidRPr="004B33F9">
              <w:t>the</w:t>
            </w:r>
            <w:r w:rsidRPr="004B33F9">
              <w:rPr>
                <w:spacing w:val="-3"/>
              </w:rPr>
              <w:t xml:space="preserve"> </w:t>
            </w:r>
            <w:r w:rsidR="00F66816" w:rsidRPr="004B33F9">
              <w:t>Sussex County FA</w:t>
            </w:r>
            <w:r w:rsidRPr="004B33F9">
              <w:rPr>
                <w:spacing w:val="-3"/>
              </w:rPr>
              <w:t xml:space="preserve"> </w:t>
            </w:r>
            <w:r w:rsidRPr="004B33F9">
              <w:t>and</w:t>
            </w:r>
            <w:r w:rsidRPr="004B33F9">
              <w:rPr>
                <w:spacing w:val="-3"/>
              </w:rPr>
              <w:t xml:space="preserve"> </w:t>
            </w:r>
            <w:r w:rsidRPr="004B33F9">
              <w:t>grassroots</w:t>
            </w:r>
            <w:r w:rsidRPr="004B33F9">
              <w:rPr>
                <w:spacing w:val="-3"/>
              </w:rPr>
              <w:t xml:space="preserve"> </w:t>
            </w:r>
            <w:r w:rsidRPr="004B33F9">
              <w:t>football.</w:t>
            </w:r>
          </w:p>
          <w:p w14:paraId="66BEDD3A" w14:textId="77777777" w:rsidR="00DA72F4" w:rsidRPr="004B33F9" w:rsidRDefault="00DA72F4" w:rsidP="004E79D2">
            <w:pPr>
              <w:pStyle w:val="BodyText"/>
              <w:numPr>
                <w:ilvl w:val="0"/>
                <w:numId w:val="12"/>
              </w:numPr>
              <w:tabs>
                <w:tab w:val="left" w:pos="454"/>
              </w:tabs>
              <w:spacing w:before="120"/>
              <w:ind w:left="414" w:right="613" w:hanging="284"/>
            </w:pPr>
            <w:r w:rsidRPr="004B33F9">
              <w:t>Provide</w:t>
            </w:r>
            <w:r w:rsidRPr="004B33F9">
              <w:rPr>
                <w:spacing w:val="-5"/>
              </w:rPr>
              <w:t xml:space="preserve"> </w:t>
            </w:r>
            <w:r w:rsidRPr="004B33F9">
              <w:t>the</w:t>
            </w:r>
            <w:r w:rsidRPr="004B33F9">
              <w:rPr>
                <w:spacing w:val="-5"/>
              </w:rPr>
              <w:t xml:space="preserve"> </w:t>
            </w:r>
            <w:r w:rsidRPr="004B33F9">
              <w:t>highest</w:t>
            </w:r>
            <w:r w:rsidRPr="004B33F9">
              <w:rPr>
                <w:spacing w:val="-4"/>
              </w:rPr>
              <w:t xml:space="preserve"> </w:t>
            </w:r>
            <w:r w:rsidRPr="004B33F9">
              <w:t>level</w:t>
            </w:r>
            <w:r w:rsidRPr="004B33F9">
              <w:rPr>
                <w:spacing w:val="-5"/>
              </w:rPr>
              <w:t xml:space="preserve"> </w:t>
            </w:r>
            <w:r w:rsidRPr="004B33F9">
              <w:t>of</w:t>
            </w:r>
            <w:r w:rsidRPr="004B33F9">
              <w:rPr>
                <w:spacing w:val="-4"/>
              </w:rPr>
              <w:t xml:space="preserve"> </w:t>
            </w:r>
            <w:r w:rsidRPr="004B33F9">
              <w:t>customer</w:t>
            </w:r>
            <w:r w:rsidRPr="004B33F9">
              <w:rPr>
                <w:spacing w:val="-5"/>
              </w:rPr>
              <w:t xml:space="preserve"> </w:t>
            </w:r>
            <w:r w:rsidRPr="004B33F9">
              <w:t>excellence</w:t>
            </w:r>
            <w:r w:rsidRPr="004B33F9">
              <w:rPr>
                <w:spacing w:val="-4"/>
              </w:rPr>
              <w:t xml:space="preserve"> </w:t>
            </w:r>
            <w:r w:rsidRPr="004B33F9">
              <w:t>to</w:t>
            </w:r>
            <w:r w:rsidRPr="004B33F9">
              <w:rPr>
                <w:spacing w:val="-5"/>
              </w:rPr>
              <w:t xml:space="preserve"> </w:t>
            </w:r>
            <w:r w:rsidRPr="004B33F9">
              <w:t>support</w:t>
            </w:r>
            <w:r w:rsidRPr="004B33F9">
              <w:rPr>
                <w:spacing w:val="-5"/>
              </w:rPr>
              <w:t xml:space="preserve"> </w:t>
            </w:r>
            <w:r w:rsidRPr="004B33F9">
              <w:t>volunteers</w:t>
            </w:r>
            <w:r w:rsidRPr="004B33F9">
              <w:rPr>
                <w:spacing w:val="-4"/>
              </w:rPr>
              <w:t xml:space="preserve"> </w:t>
            </w:r>
            <w:r w:rsidRPr="004B33F9">
              <w:t>across</w:t>
            </w:r>
            <w:r w:rsidRPr="004B33F9">
              <w:rPr>
                <w:spacing w:val="-5"/>
              </w:rPr>
              <w:t xml:space="preserve"> </w:t>
            </w:r>
            <w:r w:rsidRPr="004B33F9">
              <w:t>all</w:t>
            </w:r>
            <w:r w:rsidRPr="004B33F9">
              <w:rPr>
                <w:spacing w:val="-4"/>
              </w:rPr>
              <w:t xml:space="preserve"> </w:t>
            </w:r>
            <w:r w:rsidRPr="004B33F9">
              <w:t>FA</w:t>
            </w:r>
            <w:r w:rsidRPr="004B33F9">
              <w:rPr>
                <w:spacing w:val="-5"/>
              </w:rPr>
              <w:t xml:space="preserve"> </w:t>
            </w:r>
            <w:r w:rsidRPr="004B33F9">
              <w:t>Technology</w:t>
            </w:r>
            <w:r w:rsidRPr="004B33F9">
              <w:rPr>
                <w:spacing w:val="-4"/>
              </w:rPr>
              <w:t xml:space="preserve"> </w:t>
            </w:r>
            <w:r w:rsidRPr="004B33F9">
              <w:t>systems</w:t>
            </w:r>
            <w:r w:rsidRPr="004B33F9">
              <w:rPr>
                <w:spacing w:val="-5"/>
              </w:rPr>
              <w:t xml:space="preserve"> </w:t>
            </w:r>
            <w:r w:rsidRPr="004B33F9">
              <w:t>(England</w:t>
            </w:r>
            <w:r w:rsidRPr="004B33F9">
              <w:rPr>
                <w:spacing w:val="-4"/>
              </w:rPr>
              <w:t xml:space="preserve"> </w:t>
            </w:r>
            <w:r w:rsidRPr="004B33F9">
              <w:t>Football</w:t>
            </w:r>
            <w:r w:rsidRPr="004B33F9">
              <w:rPr>
                <w:spacing w:val="-5"/>
              </w:rPr>
              <w:t xml:space="preserve"> </w:t>
            </w:r>
            <w:r w:rsidRPr="004B33F9">
              <w:t>Learning,</w:t>
            </w:r>
            <w:r w:rsidRPr="004B33F9">
              <w:rPr>
                <w:spacing w:val="-5"/>
              </w:rPr>
              <w:t xml:space="preserve"> </w:t>
            </w:r>
            <w:r w:rsidRPr="004B33F9">
              <w:t>FA</w:t>
            </w:r>
            <w:r w:rsidRPr="004B33F9">
              <w:rPr>
                <w:spacing w:val="-4"/>
              </w:rPr>
              <w:t xml:space="preserve"> </w:t>
            </w:r>
            <w:r w:rsidRPr="004B33F9">
              <w:t>Events,</w:t>
            </w:r>
            <w:r w:rsidRPr="004B33F9">
              <w:rPr>
                <w:spacing w:val="-39"/>
              </w:rPr>
              <w:t xml:space="preserve"> </w:t>
            </w:r>
            <w:r w:rsidRPr="004B33F9">
              <w:t>Whole</w:t>
            </w:r>
            <w:r w:rsidRPr="004B33F9">
              <w:rPr>
                <w:spacing w:val="-1"/>
              </w:rPr>
              <w:t xml:space="preserve"> </w:t>
            </w:r>
            <w:r w:rsidRPr="004B33F9">
              <w:t>Game System, Matchday app and Full-Time).</w:t>
            </w:r>
          </w:p>
          <w:p w14:paraId="4339DE66" w14:textId="086C2C60" w:rsidR="00DA72F4" w:rsidRPr="004B33F9" w:rsidRDefault="00DA72F4" w:rsidP="004E79D2">
            <w:pPr>
              <w:pStyle w:val="BodyText"/>
              <w:numPr>
                <w:ilvl w:val="0"/>
                <w:numId w:val="12"/>
              </w:numPr>
              <w:tabs>
                <w:tab w:val="left" w:pos="454"/>
              </w:tabs>
              <w:spacing w:before="120"/>
              <w:ind w:left="414" w:hanging="284"/>
            </w:pPr>
            <w:r w:rsidRPr="004B33F9">
              <w:t>Execute</w:t>
            </w:r>
            <w:r w:rsidRPr="004B33F9">
              <w:rPr>
                <w:spacing w:val="-2"/>
              </w:rPr>
              <w:t xml:space="preserve"> </w:t>
            </w:r>
            <w:r w:rsidRPr="004B33F9">
              <w:t>tasks</w:t>
            </w:r>
            <w:r w:rsidRPr="004B33F9">
              <w:rPr>
                <w:spacing w:val="-1"/>
              </w:rPr>
              <w:t xml:space="preserve"> </w:t>
            </w:r>
            <w:r w:rsidRPr="004B33F9">
              <w:t>as</w:t>
            </w:r>
            <w:r w:rsidRPr="004B33F9">
              <w:rPr>
                <w:spacing w:val="-1"/>
              </w:rPr>
              <w:t xml:space="preserve"> </w:t>
            </w:r>
            <w:r w:rsidRPr="004B33F9">
              <w:t>required</w:t>
            </w:r>
            <w:r w:rsidRPr="004B33F9">
              <w:rPr>
                <w:spacing w:val="-1"/>
              </w:rPr>
              <w:t xml:space="preserve"> </w:t>
            </w:r>
            <w:r w:rsidRPr="004B33F9">
              <w:t>to</w:t>
            </w:r>
            <w:r w:rsidRPr="004B33F9">
              <w:rPr>
                <w:spacing w:val="-1"/>
              </w:rPr>
              <w:t xml:space="preserve"> </w:t>
            </w:r>
            <w:r w:rsidRPr="004B33F9">
              <w:t>meet</w:t>
            </w:r>
            <w:r w:rsidRPr="004B33F9">
              <w:rPr>
                <w:spacing w:val="-1"/>
              </w:rPr>
              <w:t xml:space="preserve"> </w:t>
            </w:r>
            <w:r w:rsidRPr="004B33F9">
              <w:t>the</w:t>
            </w:r>
            <w:r w:rsidRPr="004B33F9">
              <w:rPr>
                <w:spacing w:val="-2"/>
              </w:rPr>
              <w:t xml:space="preserve"> </w:t>
            </w:r>
            <w:r w:rsidR="00E32F42" w:rsidRPr="004B33F9">
              <w:t>Sussex</w:t>
            </w:r>
            <w:r w:rsidR="00B81E76" w:rsidRPr="004B33F9">
              <w:t xml:space="preserve"> County FA’s</w:t>
            </w:r>
            <w:r w:rsidRPr="004B33F9">
              <w:rPr>
                <w:spacing w:val="-1"/>
              </w:rPr>
              <w:t xml:space="preserve"> </w:t>
            </w:r>
            <w:r w:rsidRPr="004B33F9">
              <w:t>changing</w:t>
            </w:r>
            <w:r w:rsidRPr="004B33F9">
              <w:rPr>
                <w:spacing w:val="-1"/>
              </w:rPr>
              <w:t xml:space="preserve"> </w:t>
            </w:r>
            <w:r w:rsidRPr="004B33F9">
              <w:t>priorities.</w:t>
            </w:r>
          </w:p>
          <w:p w14:paraId="057B5AE1" w14:textId="25FB5B89" w:rsidR="00ED1FA2" w:rsidRPr="004B33F9" w:rsidRDefault="00ED1FA2" w:rsidP="00436081">
            <w:pPr>
              <w:tabs>
                <w:tab w:val="left" w:pos="559"/>
              </w:tabs>
              <w:spacing w:before="59" w:line="249" w:lineRule="auto"/>
              <w:ind w:left="115" w:right="805"/>
            </w:pPr>
          </w:p>
        </w:tc>
      </w:tr>
      <w:tr w:rsidR="00ED1FA2" w14:paraId="6E48A85D" w14:textId="77777777">
        <w:trPr>
          <w:trHeight w:val="268"/>
        </w:trPr>
        <w:tc>
          <w:tcPr>
            <w:tcW w:w="10202" w:type="dxa"/>
            <w:gridSpan w:val="8"/>
            <w:tcBorders>
              <w:left w:val="single" w:sz="4" w:space="0" w:color="000000"/>
              <w:bottom w:val="single" w:sz="4" w:space="0" w:color="000000"/>
              <w:right w:val="single" w:sz="4" w:space="0" w:color="000000"/>
            </w:tcBorders>
            <w:shd w:val="clear" w:color="auto" w:fill="D9D9D9"/>
          </w:tcPr>
          <w:p w14:paraId="6345227B" w14:textId="77777777" w:rsidR="00ED1FA2" w:rsidRDefault="00ED1FA2" w:rsidP="00ED1FA2">
            <w:pPr>
              <w:pStyle w:val="TableParagraph"/>
              <w:spacing w:line="248" w:lineRule="exact"/>
              <w:ind w:left="107"/>
              <w:rPr>
                <w:b/>
              </w:rPr>
            </w:pPr>
            <w:r>
              <w:rPr>
                <w:b/>
              </w:rPr>
              <w:lastRenderedPageBreak/>
              <w:t>3.</w:t>
            </w:r>
            <w:r>
              <w:rPr>
                <w:b/>
                <w:spacing w:val="-2"/>
              </w:rPr>
              <w:t xml:space="preserve"> </w:t>
            </w:r>
            <w:r>
              <w:rPr>
                <w:b/>
              </w:rPr>
              <w:t>Person</w:t>
            </w:r>
            <w:r>
              <w:rPr>
                <w:b/>
                <w:spacing w:val="-4"/>
              </w:rPr>
              <w:t xml:space="preserve"> </w:t>
            </w:r>
            <w:r>
              <w:rPr>
                <w:b/>
              </w:rPr>
              <w:t>Specification</w:t>
            </w:r>
          </w:p>
        </w:tc>
      </w:tr>
      <w:tr w:rsidR="00ED1FA2" w14:paraId="0647598F" w14:textId="77777777">
        <w:trPr>
          <w:trHeight w:val="268"/>
        </w:trPr>
        <w:tc>
          <w:tcPr>
            <w:tcW w:w="10202" w:type="dxa"/>
            <w:gridSpan w:val="8"/>
            <w:tcBorders>
              <w:top w:val="single" w:sz="4" w:space="0" w:color="000000"/>
              <w:left w:val="single" w:sz="4" w:space="0" w:color="000000"/>
              <w:bottom w:val="single" w:sz="4" w:space="0" w:color="000000"/>
              <w:right w:val="single" w:sz="4" w:space="0" w:color="000000"/>
            </w:tcBorders>
            <w:shd w:val="clear" w:color="auto" w:fill="D9D9D9"/>
          </w:tcPr>
          <w:p w14:paraId="746FF643" w14:textId="0784707A" w:rsidR="00ED1FA2" w:rsidRDefault="00ED1FA2" w:rsidP="00ED1FA2">
            <w:pPr>
              <w:pStyle w:val="TableParagraph"/>
              <w:spacing w:line="248" w:lineRule="exact"/>
              <w:ind w:left="107"/>
              <w:rPr>
                <w:b/>
              </w:rPr>
            </w:pPr>
            <w:r>
              <w:rPr>
                <w:b/>
              </w:rPr>
              <w:t>a)</w:t>
            </w:r>
            <w:r>
              <w:rPr>
                <w:b/>
                <w:spacing w:val="-4"/>
              </w:rPr>
              <w:t xml:space="preserve"> </w:t>
            </w:r>
            <w:r w:rsidR="006F1C2B">
              <w:rPr>
                <w:b/>
              </w:rPr>
              <w:t>Qualifications</w:t>
            </w:r>
          </w:p>
        </w:tc>
      </w:tr>
      <w:tr w:rsidR="00972785" w14:paraId="30CB68BC" w14:textId="77777777" w:rsidTr="00972785">
        <w:trPr>
          <w:trHeight w:val="268"/>
        </w:trPr>
        <w:tc>
          <w:tcPr>
            <w:tcW w:w="6220" w:type="dxa"/>
            <w:gridSpan w:val="5"/>
            <w:tcBorders>
              <w:top w:val="single" w:sz="4" w:space="0" w:color="000000"/>
              <w:left w:val="single" w:sz="4" w:space="0" w:color="000000"/>
              <w:bottom w:val="single" w:sz="4" w:space="0" w:color="000000"/>
              <w:right w:val="single" w:sz="4" w:space="0" w:color="000000"/>
            </w:tcBorders>
            <w:shd w:val="clear" w:color="auto" w:fill="auto"/>
          </w:tcPr>
          <w:p w14:paraId="57D90660" w14:textId="77777777" w:rsidR="00972785" w:rsidRPr="00014562" w:rsidRDefault="00972785" w:rsidP="00D27382">
            <w:pPr>
              <w:pStyle w:val="TableParagraph"/>
              <w:spacing w:line="268" w:lineRule="exact"/>
              <w:ind w:left="221"/>
              <w:rPr>
                <w:b/>
              </w:rPr>
            </w:pPr>
            <w:r w:rsidRPr="00014562">
              <w:rPr>
                <w:b/>
              </w:rPr>
              <w:t>Essential:</w:t>
            </w:r>
            <w:r w:rsidRPr="00014562">
              <w:rPr>
                <w:b/>
                <w:spacing w:val="-3"/>
              </w:rPr>
              <w:t xml:space="preserve"> </w:t>
            </w:r>
            <w:r w:rsidRPr="00014562">
              <w:rPr>
                <w:b/>
              </w:rPr>
              <w:t>-</w:t>
            </w:r>
          </w:p>
          <w:p w14:paraId="3BD663AC" w14:textId="7D4AA076" w:rsidR="00972785" w:rsidRPr="00014562" w:rsidRDefault="00972785" w:rsidP="00056E29">
            <w:pPr>
              <w:pStyle w:val="TableParagraph"/>
              <w:numPr>
                <w:ilvl w:val="0"/>
                <w:numId w:val="20"/>
              </w:numPr>
              <w:tabs>
                <w:tab w:val="left" w:pos="392"/>
              </w:tabs>
              <w:spacing w:before="120"/>
              <w:ind w:left="414" w:right="242" w:hanging="284"/>
            </w:pPr>
            <w:r w:rsidRPr="00014562">
              <w:t>Safeguarding qualification and/or relevant experience in a child protection, safeguarding</w:t>
            </w:r>
            <w:r w:rsidR="00466F11">
              <w:t xml:space="preserve"> </w:t>
            </w:r>
            <w:r w:rsidRPr="00014562">
              <w:t xml:space="preserve">or welfare role. There is an expectation that the individual will have either a qualification and/or experience from a wider safeguarding role or aligned profession – </w:t>
            </w:r>
            <w:proofErr w:type="spellStart"/>
            <w:proofErr w:type="gramStart"/>
            <w:r w:rsidRPr="00014562">
              <w:t>ie</w:t>
            </w:r>
            <w:proofErr w:type="spellEnd"/>
            <w:proofErr w:type="gramEnd"/>
            <w:r w:rsidRPr="00014562">
              <w:t xml:space="preserve"> a role with safeguarding responsibilities as a teacher, with the police,</w:t>
            </w:r>
            <w:r>
              <w:t xml:space="preserve"> </w:t>
            </w:r>
            <w:r w:rsidRPr="00014562">
              <w:t>the probation service, or as a council officer/school/youth work</w:t>
            </w:r>
            <w:r w:rsidR="006D72EB">
              <w:t>.</w:t>
            </w:r>
            <w:r w:rsidRPr="00014562">
              <w:t xml:space="preserve"> Safeguarding responsibilities, would include overseeing implementation of safeguarding policies and procedures at a strategic level.</w:t>
            </w:r>
          </w:p>
          <w:p w14:paraId="651D835D" w14:textId="77777777" w:rsidR="00972785" w:rsidRDefault="00972785" w:rsidP="00ED1FA2">
            <w:pPr>
              <w:pStyle w:val="TableParagraph"/>
              <w:spacing w:line="248" w:lineRule="exact"/>
              <w:ind w:left="107"/>
              <w:rPr>
                <w:b/>
              </w:rPr>
            </w:pP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tcPr>
          <w:p w14:paraId="0FB4312C" w14:textId="77777777" w:rsidR="005119E6" w:rsidRPr="005119E6" w:rsidRDefault="005119E6" w:rsidP="005119E6">
            <w:pPr>
              <w:pStyle w:val="TableParagraph"/>
              <w:spacing w:line="268" w:lineRule="exact"/>
              <w:ind w:left="32"/>
              <w:rPr>
                <w:b/>
              </w:rPr>
            </w:pPr>
            <w:r w:rsidRPr="005119E6">
              <w:rPr>
                <w:b/>
              </w:rPr>
              <w:t>Desirable: -</w:t>
            </w:r>
          </w:p>
          <w:p w14:paraId="511F173D" w14:textId="0ECF29B2" w:rsidR="00972785" w:rsidRPr="005119E6" w:rsidRDefault="005119E6" w:rsidP="005119E6">
            <w:pPr>
              <w:pStyle w:val="TableParagraph"/>
              <w:spacing w:before="120"/>
              <w:ind w:left="414" w:hanging="284"/>
              <w:rPr>
                <w:bCs/>
              </w:rPr>
            </w:pPr>
            <w:r w:rsidRPr="005119E6">
              <w:rPr>
                <w:bCs/>
              </w:rPr>
              <w:t>•</w:t>
            </w:r>
            <w:r w:rsidRPr="005119E6">
              <w:rPr>
                <w:bCs/>
              </w:rPr>
              <w:tab/>
              <w:t>Completion of recognised Designated Safeguarding Officer training at Level 2 &amp; 3.</w:t>
            </w:r>
          </w:p>
        </w:tc>
      </w:tr>
      <w:tr w:rsidR="006F1C2B" w14:paraId="3747C32F" w14:textId="77777777">
        <w:trPr>
          <w:trHeight w:val="268"/>
        </w:trPr>
        <w:tc>
          <w:tcPr>
            <w:tcW w:w="10202" w:type="dxa"/>
            <w:gridSpan w:val="8"/>
            <w:tcBorders>
              <w:top w:val="single" w:sz="4" w:space="0" w:color="000000"/>
              <w:left w:val="single" w:sz="4" w:space="0" w:color="000000"/>
              <w:bottom w:val="single" w:sz="4" w:space="0" w:color="000000"/>
              <w:right w:val="single" w:sz="4" w:space="0" w:color="000000"/>
            </w:tcBorders>
            <w:shd w:val="clear" w:color="auto" w:fill="D9D9D9"/>
          </w:tcPr>
          <w:p w14:paraId="22F54AEA" w14:textId="434AE4C1" w:rsidR="006F1C2B" w:rsidRDefault="00981EC2" w:rsidP="00ED1FA2">
            <w:pPr>
              <w:pStyle w:val="TableParagraph"/>
              <w:spacing w:line="248" w:lineRule="exact"/>
              <w:ind w:left="107"/>
              <w:rPr>
                <w:b/>
              </w:rPr>
            </w:pPr>
            <w:r>
              <w:rPr>
                <w:b/>
              </w:rPr>
              <w:lastRenderedPageBreak/>
              <w:t>b)</w:t>
            </w:r>
            <w:r w:rsidR="0066521E">
              <w:rPr>
                <w:b/>
              </w:rPr>
              <w:t xml:space="preserve"> Skills</w:t>
            </w:r>
          </w:p>
        </w:tc>
      </w:tr>
      <w:tr w:rsidR="00ED1FA2" w14:paraId="4B01378D" w14:textId="77777777">
        <w:trPr>
          <w:trHeight w:val="3047"/>
        </w:trPr>
        <w:tc>
          <w:tcPr>
            <w:tcW w:w="6250" w:type="dxa"/>
            <w:gridSpan w:val="6"/>
            <w:tcBorders>
              <w:top w:val="single" w:sz="4" w:space="0" w:color="000000"/>
              <w:left w:val="single" w:sz="4" w:space="0" w:color="000000"/>
              <w:bottom w:val="single" w:sz="4" w:space="0" w:color="000000"/>
              <w:right w:val="single" w:sz="4" w:space="0" w:color="000000"/>
            </w:tcBorders>
          </w:tcPr>
          <w:p w14:paraId="7A43881B" w14:textId="77777777" w:rsidR="00ED1FA2" w:rsidRPr="00014562" w:rsidRDefault="00ED1FA2" w:rsidP="00ED1FA2">
            <w:pPr>
              <w:pStyle w:val="TableParagraph"/>
              <w:spacing w:line="268" w:lineRule="exact"/>
              <w:ind w:left="220"/>
              <w:rPr>
                <w:b/>
              </w:rPr>
            </w:pPr>
            <w:r w:rsidRPr="00014562">
              <w:rPr>
                <w:b/>
              </w:rPr>
              <w:t>Essential:</w:t>
            </w:r>
            <w:r w:rsidRPr="00014562">
              <w:rPr>
                <w:b/>
                <w:spacing w:val="-3"/>
              </w:rPr>
              <w:t xml:space="preserve"> </w:t>
            </w:r>
            <w:r w:rsidRPr="00014562">
              <w:rPr>
                <w:b/>
              </w:rPr>
              <w:t>-</w:t>
            </w:r>
          </w:p>
          <w:p w14:paraId="3E7D1439" w14:textId="45D4A044" w:rsidR="00DE7358" w:rsidRPr="00DE7358" w:rsidRDefault="00DE7358" w:rsidP="008D02E6">
            <w:pPr>
              <w:pStyle w:val="TableParagraph"/>
              <w:numPr>
                <w:ilvl w:val="0"/>
                <w:numId w:val="12"/>
              </w:numPr>
              <w:spacing w:before="42"/>
              <w:ind w:right="119"/>
            </w:pPr>
            <w:r w:rsidRPr="00DE7358">
              <w:t>A child-centred approach and the ability to maintain this perspective and apply common sense.</w:t>
            </w:r>
          </w:p>
          <w:p w14:paraId="5F7D9BE2" w14:textId="0915181D" w:rsidR="00DE7358" w:rsidRPr="00DE7358" w:rsidRDefault="00DE7358" w:rsidP="008D02E6">
            <w:pPr>
              <w:pStyle w:val="TableParagraph"/>
              <w:numPr>
                <w:ilvl w:val="0"/>
                <w:numId w:val="12"/>
              </w:numPr>
              <w:spacing w:before="42"/>
              <w:ind w:right="119"/>
            </w:pPr>
            <w:r w:rsidRPr="00DE7358">
              <w:t>Clarity about what constitutes poor practice and abuse and how to manage cases effectively.</w:t>
            </w:r>
          </w:p>
          <w:p w14:paraId="70D20A62" w14:textId="2AC76039" w:rsidR="00DE7358" w:rsidRPr="00DE7358" w:rsidRDefault="00DE7358" w:rsidP="008D02E6">
            <w:pPr>
              <w:pStyle w:val="TableParagraph"/>
              <w:numPr>
                <w:ilvl w:val="0"/>
                <w:numId w:val="12"/>
              </w:numPr>
              <w:spacing w:before="42"/>
              <w:ind w:right="119"/>
            </w:pPr>
            <w:r w:rsidRPr="00DE7358">
              <w:t>Ability to deal constructively with people’s emotions (</w:t>
            </w:r>
            <w:proofErr w:type="gramStart"/>
            <w:r w:rsidRPr="00DE7358">
              <w:t>e</w:t>
            </w:r>
            <w:r w:rsidR="004F2067">
              <w:t>.</w:t>
            </w:r>
            <w:r w:rsidRPr="00DE7358">
              <w:t>g</w:t>
            </w:r>
            <w:r w:rsidR="004F2067">
              <w:t>.</w:t>
            </w:r>
            <w:proofErr w:type="gramEnd"/>
            <w:r w:rsidR="004F2067">
              <w:t xml:space="preserve"> </w:t>
            </w:r>
            <w:r w:rsidRPr="00DE7358">
              <w:t>upset, distress, conflict, animosity).</w:t>
            </w:r>
          </w:p>
          <w:p w14:paraId="44E55746" w14:textId="14E6D1E9" w:rsidR="00DE7358" w:rsidRPr="00DE7358" w:rsidRDefault="00DE7358" w:rsidP="008D02E6">
            <w:pPr>
              <w:pStyle w:val="TableParagraph"/>
              <w:numPr>
                <w:ilvl w:val="0"/>
                <w:numId w:val="12"/>
              </w:numPr>
              <w:spacing w:before="42"/>
              <w:ind w:right="119"/>
            </w:pPr>
            <w:r w:rsidRPr="00DE7358">
              <w:t>Capacity to handle confidential data/information sensitively.</w:t>
            </w:r>
          </w:p>
          <w:p w14:paraId="2D51F412" w14:textId="760F966E" w:rsidR="00DE7358" w:rsidRPr="00DE7358" w:rsidRDefault="00DE7358" w:rsidP="008D02E6">
            <w:pPr>
              <w:pStyle w:val="TableParagraph"/>
              <w:numPr>
                <w:ilvl w:val="0"/>
                <w:numId w:val="12"/>
              </w:numPr>
              <w:spacing w:before="42"/>
              <w:ind w:right="119"/>
            </w:pPr>
            <w:r w:rsidRPr="00DE7358">
              <w:t>Ability to promote safer practice and the importance of safe and fun football environments.</w:t>
            </w:r>
          </w:p>
          <w:p w14:paraId="3C0D0FA3" w14:textId="4F0B0268" w:rsidR="00DE7358" w:rsidRPr="00DE7358" w:rsidRDefault="00DE7358" w:rsidP="008D02E6">
            <w:pPr>
              <w:pStyle w:val="TableParagraph"/>
              <w:numPr>
                <w:ilvl w:val="0"/>
                <w:numId w:val="12"/>
              </w:numPr>
              <w:spacing w:before="42"/>
              <w:ind w:right="119"/>
            </w:pPr>
            <w:r w:rsidRPr="00DE7358">
              <w:t>Outstanding team-working skills.</w:t>
            </w:r>
          </w:p>
          <w:p w14:paraId="5C1DA36D" w14:textId="746820C7" w:rsidR="00DE7358" w:rsidRPr="00DE7358" w:rsidRDefault="00DE7358" w:rsidP="008D02E6">
            <w:pPr>
              <w:pStyle w:val="TableParagraph"/>
              <w:numPr>
                <w:ilvl w:val="0"/>
                <w:numId w:val="12"/>
              </w:numPr>
              <w:spacing w:before="42"/>
              <w:ind w:right="119"/>
            </w:pPr>
            <w:r w:rsidRPr="00DE7358">
              <w:t>Exceptional communication, interpersonal and influencing skills.</w:t>
            </w:r>
          </w:p>
          <w:p w14:paraId="781363D0" w14:textId="59BE59B1" w:rsidR="00DE7358" w:rsidRPr="00DE7358" w:rsidRDefault="00DE7358" w:rsidP="008D02E6">
            <w:pPr>
              <w:pStyle w:val="TableParagraph"/>
              <w:numPr>
                <w:ilvl w:val="0"/>
                <w:numId w:val="12"/>
              </w:numPr>
              <w:spacing w:before="42"/>
              <w:ind w:right="119"/>
            </w:pPr>
            <w:r w:rsidRPr="00DE7358">
              <w:t>Effective prioritisation and time-management skills.</w:t>
            </w:r>
          </w:p>
          <w:p w14:paraId="1AE90CE3" w14:textId="7683CE9D" w:rsidR="00DE7358" w:rsidRPr="00DE7358" w:rsidRDefault="00DE7358" w:rsidP="008D02E6">
            <w:pPr>
              <w:pStyle w:val="TableParagraph"/>
              <w:numPr>
                <w:ilvl w:val="0"/>
                <w:numId w:val="12"/>
              </w:numPr>
              <w:spacing w:before="42"/>
              <w:ind w:right="119"/>
            </w:pPr>
            <w:r w:rsidRPr="00DE7358">
              <w:t>Competent in the use of IT, including Microsoft Office applications.</w:t>
            </w:r>
          </w:p>
          <w:p w14:paraId="0BC966C1" w14:textId="4B660AF2" w:rsidR="007205CA" w:rsidRPr="00014562" w:rsidRDefault="007205CA" w:rsidP="0073352B">
            <w:pPr>
              <w:tabs>
                <w:tab w:val="left" w:pos="392"/>
                <w:tab w:val="left" w:pos="454"/>
              </w:tabs>
              <w:spacing w:before="52" w:line="270" w:lineRule="atLeast"/>
              <w:ind w:left="219" w:right="242"/>
            </w:pPr>
          </w:p>
        </w:tc>
        <w:tc>
          <w:tcPr>
            <w:tcW w:w="3952" w:type="dxa"/>
            <w:gridSpan w:val="2"/>
            <w:tcBorders>
              <w:top w:val="single" w:sz="4" w:space="0" w:color="000000"/>
              <w:left w:val="single" w:sz="4" w:space="0" w:color="000000"/>
              <w:bottom w:val="single" w:sz="4" w:space="0" w:color="000000"/>
              <w:right w:val="single" w:sz="4" w:space="0" w:color="000000"/>
            </w:tcBorders>
          </w:tcPr>
          <w:p w14:paraId="48779FCD" w14:textId="77777777" w:rsidR="00ED1FA2" w:rsidRDefault="00ED1FA2" w:rsidP="00D12F68">
            <w:pPr>
              <w:pStyle w:val="TableParagraph"/>
              <w:spacing w:before="48" w:line="268" w:lineRule="exact"/>
              <w:ind w:left="225"/>
              <w:rPr>
                <w:b/>
              </w:rPr>
            </w:pPr>
            <w:r>
              <w:rPr>
                <w:b/>
              </w:rPr>
              <w:t>Desirable:</w:t>
            </w:r>
            <w:r>
              <w:rPr>
                <w:b/>
                <w:spacing w:val="-2"/>
              </w:rPr>
              <w:t xml:space="preserve"> </w:t>
            </w:r>
            <w:r>
              <w:rPr>
                <w:b/>
              </w:rPr>
              <w:t>-</w:t>
            </w:r>
          </w:p>
          <w:p w14:paraId="3C0BC538" w14:textId="77777777" w:rsidR="006F6FD4" w:rsidRPr="006F6FD4" w:rsidRDefault="006F6FD4" w:rsidP="00D12F68">
            <w:pPr>
              <w:numPr>
                <w:ilvl w:val="0"/>
                <w:numId w:val="17"/>
              </w:numPr>
              <w:tabs>
                <w:tab w:val="left" w:pos="454"/>
              </w:tabs>
              <w:spacing w:before="48"/>
              <w:ind w:left="414" w:hanging="284"/>
            </w:pPr>
            <w:r w:rsidRPr="006F6FD4">
              <w:rPr>
                <w:color w:val="081F3F"/>
              </w:rPr>
              <w:t>Effective</w:t>
            </w:r>
            <w:r w:rsidRPr="006F6FD4">
              <w:rPr>
                <w:color w:val="081F3F"/>
                <w:spacing w:val="-4"/>
              </w:rPr>
              <w:t xml:space="preserve"> </w:t>
            </w:r>
            <w:r w:rsidRPr="006F6FD4">
              <w:rPr>
                <w:color w:val="081F3F"/>
              </w:rPr>
              <w:t>presentation</w:t>
            </w:r>
            <w:r w:rsidRPr="006F6FD4">
              <w:rPr>
                <w:color w:val="081F3F"/>
                <w:spacing w:val="-3"/>
              </w:rPr>
              <w:t xml:space="preserve"> </w:t>
            </w:r>
            <w:r w:rsidRPr="006F6FD4">
              <w:rPr>
                <w:color w:val="081F3F"/>
              </w:rPr>
              <w:t>and</w:t>
            </w:r>
            <w:r w:rsidRPr="006F6FD4">
              <w:rPr>
                <w:color w:val="081F3F"/>
                <w:spacing w:val="-3"/>
              </w:rPr>
              <w:t xml:space="preserve"> </w:t>
            </w:r>
            <w:r w:rsidRPr="006F6FD4">
              <w:rPr>
                <w:color w:val="081F3F"/>
              </w:rPr>
              <w:t>facilitation</w:t>
            </w:r>
            <w:r w:rsidRPr="006F6FD4">
              <w:rPr>
                <w:color w:val="081F3F"/>
                <w:spacing w:val="-3"/>
              </w:rPr>
              <w:t xml:space="preserve"> </w:t>
            </w:r>
            <w:r w:rsidRPr="006F6FD4">
              <w:rPr>
                <w:color w:val="081F3F"/>
              </w:rPr>
              <w:t>skills.</w:t>
            </w:r>
          </w:p>
          <w:p w14:paraId="2A99CD29" w14:textId="77777777" w:rsidR="006F6FD4" w:rsidRPr="006F6FD4" w:rsidRDefault="006F6FD4" w:rsidP="00D12F68">
            <w:pPr>
              <w:numPr>
                <w:ilvl w:val="0"/>
                <w:numId w:val="17"/>
              </w:numPr>
              <w:tabs>
                <w:tab w:val="left" w:pos="454"/>
              </w:tabs>
              <w:spacing w:before="48"/>
              <w:ind w:left="414" w:hanging="284"/>
            </w:pPr>
            <w:r w:rsidRPr="006F6FD4">
              <w:rPr>
                <w:color w:val="081F3F"/>
              </w:rPr>
              <w:t>Ability</w:t>
            </w:r>
            <w:r w:rsidRPr="006F6FD4">
              <w:rPr>
                <w:color w:val="081F3F"/>
                <w:spacing w:val="-2"/>
              </w:rPr>
              <w:t xml:space="preserve"> </w:t>
            </w:r>
            <w:r w:rsidRPr="006F6FD4">
              <w:rPr>
                <w:color w:val="081F3F"/>
              </w:rPr>
              <w:t>to</w:t>
            </w:r>
            <w:r w:rsidRPr="006F6FD4">
              <w:rPr>
                <w:color w:val="081F3F"/>
                <w:spacing w:val="-1"/>
              </w:rPr>
              <w:t xml:space="preserve"> </w:t>
            </w:r>
            <w:r w:rsidRPr="006F6FD4">
              <w:rPr>
                <w:color w:val="081F3F"/>
              </w:rPr>
              <w:t>de-escalate</w:t>
            </w:r>
            <w:r w:rsidRPr="006F6FD4">
              <w:rPr>
                <w:color w:val="081F3F"/>
                <w:spacing w:val="-2"/>
              </w:rPr>
              <w:t xml:space="preserve"> </w:t>
            </w:r>
            <w:r w:rsidRPr="006F6FD4">
              <w:rPr>
                <w:color w:val="081F3F"/>
              </w:rPr>
              <w:t>heated</w:t>
            </w:r>
            <w:r w:rsidRPr="006F6FD4">
              <w:rPr>
                <w:color w:val="081F3F"/>
                <w:spacing w:val="-1"/>
              </w:rPr>
              <w:t xml:space="preserve"> </w:t>
            </w:r>
            <w:r w:rsidRPr="006F6FD4">
              <w:rPr>
                <w:color w:val="081F3F"/>
              </w:rPr>
              <w:t>and</w:t>
            </w:r>
            <w:r w:rsidRPr="006F6FD4">
              <w:rPr>
                <w:color w:val="081F3F"/>
                <w:spacing w:val="-1"/>
              </w:rPr>
              <w:t xml:space="preserve"> </w:t>
            </w:r>
            <w:r w:rsidRPr="006F6FD4">
              <w:rPr>
                <w:color w:val="081F3F"/>
              </w:rPr>
              <w:t>challenging</w:t>
            </w:r>
            <w:r w:rsidRPr="006F6FD4">
              <w:rPr>
                <w:color w:val="081F3F"/>
                <w:spacing w:val="-2"/>
              </w:rPr>
              <w:t xml:space="preserve"> </w:t>
            </w:r>
            <w:r w:rsidRPr="006F6FD4">
              <w:rPr>
                <w:color w:val="081F3F"/>
              </w:rPr>
              <w:t>situations.</w:t>
            </w:r>
          </w:p>
          <w:p w14:paraId="6960733C" w14:textId="77777777" w:rsidR="006F6FD4" w:rsidRPr="006F6FD4" w:rsidRDefault="006F6FD4" w:rsidP="00D12F68">
            <w:pPr>
              <w:numPr>
                <w:ilvl w:val="0"/>
                <w:numId w:val="17"/>
              </w:numPr>
              <w:tabs>
                <w:tab w:val="left" w:pos="454"/>
              </w:tabs>
              <w:spacing w:before="48"/>
              <w:ind w:left="414" w:hanging="284"/>
            </w:pPr>
            <w:r w:rsidRPr="006F6FD4">
              <w:rPr>
                <w:color w:val="081F3F"/>
              </w:rPr>
              <w:t>Experience</w:t>
            </w:r>
            <w:r w:rsidRPr="006F6FD4">
              <w:rPr>
                <w:color w:val="081F3F"/>
                <w:spacing w:val="-1"/>
              </w:rPr>
              <w:t xml:space="preserve"> </w:t>
            </w:r>
            <w:r w:rsidRPr="006F6FD4">
              <w:rPr>
                <w:color w:val="081F3F"/>
              </w:rPr>
              <w:t>of</w:t>
            </w:r>
            <w:r w:rsidRPr="006F6FD4">
              <w:rPr>
                <w:color w:val="081F3F"/>
                <w:spacing w:val="-2"/>
              </w:rPr>
              <w:t xml:space="preserve"> </w:t>
            </w:r>
            <w:r w:rsidRPr="006F6FD4">
              <w:rPr>
                <w:color w:val="081F3F"/>
              </w:rPr>
              <w:t>interviewing</w:t>
            </w:r>
            <w:r w:rsidRPr="006F6FD4">
              <w:rPr>
                <w:color w:val="081F3F"/>
                <w:spacing w:val="-1"/>
              </w:rPr>
              <w:t xml:space="preserve"> </w:t>
            </w:r>
            <w:r w:rsidRPr="006F6FD4">
              <w:rPr>
                <w:color w:val="081F3F"/>
              </w:rPr>
              <w:t>children</w:t>
            </w:r>
            <w:r w:rsidRPr="006F6FD4">
              <w:rPr>
                <w:color w:val="081F3F"/>
                <w:spacing w:val="-1"/>
              </w:rPr>
              <w:t xml:space="preserve"> </w:t>
            </w:r>
            <w:r w:rsidRPr="006F6FD4">
              <w:rPr>
                <w:color w:val="081F3F"/>
              </w:rPr>
              <w:t>and</w:t>
            </w:r>
            <w:r w:rsidRPr="006F6FD4">
              <w:rPr>
                <w:color w:val="081F3F"/>
                <w:spacing w:val="-1"/>
              </w:rPr>
              <w:t xml:space="preserve"> </w:t>
            </w:r>
            <w:r w:rsidRPr="006F6FD4">
              <w:rPr>
                <w:color w:val="081F3F"/>
              </w:rPr>
              <w:t>or</w:t>
            </w:r>
            <w:r w:rsidRPr="006F6FD4">
              <w:rPr>
                <w:color w:val="081F3F"/>
                <w:spacing w:val="-1"/>
              </w:rPr>
              <w:t xml:space="preserve"> </w:t>
            </w:r>
            <w:r w:rsidRPr="006F6FD4">
              <w:rPr>
                <w:color w:val="081F3F"/>
              </w:rPr>
              <w:t>adults</w:t>
            </w:r>
            <w:r w:rsidRPr="006F6FD4">
              <w:rPr>
                <w:color w:val="081F3F"/>
                <w:spacing w:val="-1"/>
              </w:rPr>
              <w:t xml:space="preserve"> </w:t>
            </w:r>
            <w:r w:rsidRPr="006F6FD4">
              <w:rPr>
                <w:color w:val="081F3F"/>
              </w:rPr>
              <w:t>in</w:t>
            </w:r>
            <w:r w:rsidRPr="006F6FD4">
              <w:rPr>
                <w:color w:val="081F3F"/>
                <w:spacing w:val="-1"/>
              </w:rPr>
              <w:t xml:space="preserve"> </w:t>
            </w:r>
            <w:r w:rsidRPr="006F6FD4">
              <w:rPr>
                <w:color w:val="081F3F"/>
              </w:rPr>
              <w:t>relation</w:t>
            </w:r>
            <w:r w:rsidRPr="006F6FD4">
              <w:rPr>
                <w:color w:val="081F3F"/>
                <w:spacing w:val="-1"/>
              </w:rPr>
              <w:t xml:space="preserve"> </w:t>
            </w:r>
            <w:r w:rsidRPr="006F6FD4">
              <w:rPr>
                <w:color w:val="081F3F"/>
              </w:rPr>
              <w:t>to</w:t>
            </w:r>
            <w:r w:rsidRPr="006F6FD4">
              <w:rPr>
                <w:color w:val="081F3F"/>
                <w:spacing w:val="-1"/>
              </w:rPr>
              <w:t xml:space="preserve"> </w:t>
            </w:r>
            <w:r w:rsidRPr="006F6FD4">
              <w:rPr>
                <w:color w:val="081F3F"/>
              </w:rPr>
              <w:t>allegations.</w:t>
            </w:r>
          </w:p>
          <w:p w14:paraId="303A6353" w14:textId="0AC17CB7" w:rsidR="00ED1FA2" w:rsidRDefault="00ED1FA2" w:rsidP="00D12F68">
            <w:pPr>
              <w:pStyle w:val="TableParagraph"/>
              <w:tabs>
                <w:tab w:val="left" w:pos="396"/>
              </w:tabs>
              <w:spacing w:before="48"/>
              <w:ind w:left="395" w:right="422"/>
            </w:pPr>
          </w:p>
        </w:tc>
      </w:tr>
      <w:tr w:rsidR="004E5117" w14:paraId="337401ED" w14:textId="77777777" w:rsidTr="0015744B">
        <w:trPr>
          <w:trHeight w:val="280"/>
        </w:trPr>
        <w:tc>
          <w:tcPr>
            <w:tcW w:w="625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D6254" w14:textId="5825B636" w:rsidR="004E5117" w:rsidRPr="00014562" w:rsidRDefault="002316A6" w:rsidP="00ED1FA2">
            <w:pPr>
              <w:pStyle w:val="TableParagraph"/>
              <w:spacing w:line="268" w:lineRule="exact"/>
              <w:ind w:left="220"/>
              <w:rPr>
                <w:b/>
              </w:rPr>
            </w:pPr>
            <w:r>
              <w:rPr>
                <w:b/>
              </w:rPr>
              <w:t>b)</w:t>
            </w:r>
            <w:r>
              <w:rPr>
                <w:b/>
                <w:spacing w:val="-1"/>
              </w:rPr>
              <w:t xml:space="preserve"> </w:t>
            </w:r>
            <w:r>
              <w:rPr>
                <w:b/>
              </w:rPr>
              <w:t>Knowledge and experience</w:t>
            </w:r>
          </w:p>
        </w:tc>
        <w:tc>
          <w:tcPr>
            <w:tcW w:w="39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61F154" w14:textId="77777777" w:rsidR="004E5117" w:rsidRDefault="004E5117" w:rsidP="00ED1FA2">
            <w:pPr>
              <w:pStyle w:val="TableParagraph"/>
              <w:spacing w:line="268" w:lineRule="exact"/>
              <w:ind w:left="225"/>
              <w:rPr>
                <w:b/>
              </w:rPr>
            </w:pPr>
          </w:p>
        </w:tc>
      </w:tr>
      <w:tr w:rsidR="004E5117" w14:paraId="3D07276A" w14:textId="77777777">
        <w:trPr>
          <w:trHeight w:val="3047"/>
        </w:trPr>
        <w:tc>
          <w:tcPr>
            <w:tcW w:w="6250" w:type="dxa"/>
            <w:gridSpan w:val="6"/>
            <w:tcBorders>
              <w:top w:val="single" w:sz="4" w:space="0" w:color="000000"/>
              <w:left w:val="single" w:sz="4" w:space="0" w:color="000000"/>
              <w:bottom w:val="single" w:sz="4" w:space="0" w:color="000000"/>
              <w:right w:val="single" w:sz="4" w:space="0" w:color="000000"/>
            </w:tcBorders>
          </w:tcPr>
          <w:p w14:paraId="7B413612" w14:textId="77777777" w:rsidR="00B04968" w:rsidRPr="00014562" w:rsidRDefault="00B04968" w:rsidP="00B04968">
            <w:pPr>
              <w:pStyle w:val="TableParagraph"/>
              <w:spacing w:line="268" w:lineRule="exact"/>
              <w:ind w:left="220"/>
              <w:rPr>
                <w:b/>
              </w:rPr>
            </w:pPr>
            <w:r w:rsidRPr="00014562">
              <w:rPr>
                <w:b/>
              </w:rPr>
              <w:t>Essential:</w:t>
            </w:r>
            <w:r w:rsidRPr="00014562">
              <w:rPr>
                <w:b/>
                <w:spacing w:val="-3"/>
              </w:rPr>
              <w:t xml:space="preserve"> </w:t>
            </w:r>
            <w:r w:rsidRPr="00014562">
              <w:rPr>
                <w:b/>
              </w:rPr>
              <w:t>-</w:t>
            </w:r>
          </w:p>
          <w:p w14:paraId="25D4303B" w14:textId="394143EB" w:rsidR="00B55240" w:rsidRPr="003B549C" w:rsidRDefault="00B55240" w:rsidP="00B55240">
            <w:pPr>
              <w:numPr>
                <w:ilvl w:val="0"/>
                <w:numId w:val="16"/>
              </w:numPr>
              <w:tabs>
                <w:tab w:val="left" w:pos="454"/>
              </w:tabs>
              <w:spacing w:before="47" w:line="235" w:lineRule="auto"/>
              <w:ind w:right="117"/>
            </w:pPr>
            <w:r w:rsidRPr="003B549C">
              <w:rPr>
                <w:color w:val="081F3F"/>
              </w:rPr>
              <w:t>Knowledge</w:t>
            </w:r>
            <w:r w:rsidRPr="003B549C">
              <w:rPr>
                <w:color w:val="081F3F"/>
                <w:spacing w:val="-5"/>
              </w:rPr>
              <w:t xml:space="preserve"> </w:t>
            </w:r>
            <w:r w:rsidRPr="003B549C">
              <w:rPr>
                <w:color w:val="081F3F"/>
              </w:rPr>
              <w:t>of</w:t>
            </w:r>
            <w:r w:rsidRPr="003B549C">
              <w:rPr>
                <w:color w:val="081F3F"/>
                <w:spacing w:val="-4"/>
              </w:rPr>
              <w:t xml:space="preserve"> </w:t>
            </w:r>
            <w:r w:rsidRPr="003B549C">
              <w:rPr>
                <w:color w:val="081F3F"/>
              </w:rPr>
              <w:t>current</w:t>
            </w:r>
            <w:r w:rsidRPr="003B549C">
              <w:rPr>
                <w:color w:val="081F3F"/>
                <w:spacing w:val="-5"/>
              </w:rPr>
              <w:t xml:space="preserve"> </w:t>
            </w:r>
            <w:r w:rsidRPr="003B549C">
              <w:rPr>
                <w:color w:val="081F3F"/>
              </w:rPr>
              <w:t>safeguarding</w:t>
            </w:r>
            <w:r w:rsidRPr="003B549C">
              <w:rPr>
                <w:color w:val="081F3F"/>
                <w:spacing w:val="-4"/>
              </w:rPr>
              <w:t xml:space="preserve"> </w:t>
            </w:r>
            <w:r w:rsidRPr="003B549C">
              <w:rPr>
                <w:color w:val="081F3F"/>
              </w:rPr>
              <w:t>legislation,</w:t>
            </w:r>
            <w:r w:rsidRPr="003B549C">
              <w:rPr>
                <w:color w:val="081F3F"/>
                <w:spacing w:val="-5"/>
              </w:rPr>
              <w:t xml:space="preserve"> </w:t>
            </w:r>
            <w:r w:rsidRPr="003B549C">
              <w:rPr>
                <w:color w:val="081F3F"/>
              </w:rPr>
              <w:t>policy</w:t>
            </w:r>
            <w:r w:rsidRPr="003B549C">
              <w:rPr>
                <w:color w:val="081F3F"/>
                <w:spacing w:val="-4"/>
              </w:rPr>
              <w:t xml:space="preserve"> </w:t>
            </w:r>
            <w:r w:rsidRPr="003B549C">
              <w:rPr>
                <w:color w:val="081F3F"/>
              </w:rPr>
              <w:t>and</w:t>
            </w:r>
            <w:r w:rsidRPr="003B549C">
              <w:rPr>
                <w:color w:val="081F3F"/>
                <w:spacing w:val="-5"/>
              </w:rPr>
              <w:t xml:space="preserve"> </w:t>
            </w:r>
            <w:r w:rsidRPr="003B549C">
              <w:rPr>
                <w:color w:val="081F3F"/>
              </w:rPr>
              <w:t>practice</w:t>
            </w:r>
            <w:r w:rsidRPr="003B549C">
              <w:rPr>
                <w:color w:val="081F3F"/>
                <w:spacing w:val="-4"/>
              </w:rPr>
              <w:t xml:space="preserve"> </w:t>
            </w:r>
            <w:r w:rsidRPr="003B549C">
              <w:rPr>
                <w:color w:val="081F3F"/>
              </w:rPr>
              <w:t>relating</w:t>
            </w:r>
            <w:r w:rsidRPr="003B549C">
              <w:rPr>
                <w:color w:val="081F3F"/>
                <w:spacing w:val="-37"/>
              </w:rPr>
              <w:t xml:space="preserve"> </w:t>
            </w:r>
            <w:r w:rsidRPr="003B549C">
              <w:rPr>
                <w:color w:val="081F3F"/>
              </w:rPr>
              <w:t>to</w:t>
            </w:r>
            <w:r w:rsidRPr="003B549C">
              <w:rPr>
                <w:color w:val="081F3F"/>
                <w:spacing w:val="-1"/>
              </w:rPr>
              <w:t xml:space="preserve"> </w:t>
            </w:r>
            <w:r w:rsidRPr="003B549C">
              <w:rPr>
                <w:color w:val="081F3F"/>
              </w:rPr>
              <w:t>children and adults at risk.</w:t>
            </w:r>
          </w:p>
          <w:p w14:paraId="584B009A" w14:textId="16455DBA" w:rsidR="00B55240" w:rsidRPr="003B549C" w:rsidRDefault="00B55240" w:rsidP="00B55240">
            <w:pPr>
              <w:numPr>
                <w:ilvl w:val="0"/>
                <w:numId w:val="16"/>
              </w:numPr>
              <w:tabs>
                <w:tab w:val="left" w:pos="454"/>
              </w:tabs>
              <w:spacing w:before="44" w:line="235" w:lineRule="auto"/>
              <w:ind w:right="656"/>
            </w:pPr>
            <w:r w:rsidRPr="003B549C">
              <w:rPr>
                <w:color w:val="081F3F"/>
              </w:rPr>
              <w:t>Working</w:t>
            </w:r>
            <w:r w:rsidRPr="003B549C">
              <w:rPr>
                <w:color w:val="081F3F"/>
                <w:spacing w:val="-5"/>
              </w:rPr>
              <w:t xml:space="preserve"> </w:t>
            </w:r>
            <w:r w:rsidRPr="003B549C">
              <w:rPr>
                <w:color w:val="081F3F"/>
              </w:rPr>
              <w:t>knowledge</w:t>
            </w:r>
            <w:r w:rsidRPr="003B549C">
              <w:rPr>
                <w:color w:val="081F3F"/>
                <w:spacing w:val="-5"/>
              </w:rPr>
              <w:t xml:space="preserve"> </w:t>
            </w:r>
            <w:r w:rsidRPr="003B549C">
              <w:rPr>
                <w:color w:val="081F3F"/>
              </w:rPr>
              <w:t>of</w:t>
            </w:r>
            <w:r w:rsidRPr="003B549C">
              <w:rPr>
                <w:color w:val="081F3F"/>
                <w:spacing w:val="-5"/>
              </w:rPr>
              <w:t xml:space="preserve"> </w:t>
            </w:r>
            <w:r w:rsidRPr="003B549C">
              <w:rPr>
                <w:color w:val="081F3F"/>
              </w:rPr>
              <w:t>and/or</w:t>
            </w:r>
            <w:r w:rsidRPr="003B549C">
              <w:rPr>
                <w:color w:val="081F3F"/>
                <w:spacing w:val="-5"/>
              </w:rPr>
              <w:t xml:space="preserve"> </w:t>
            </w:r>
            <w:r w:rsidRPr="003B549C">
              <w:rPr>
                <w:color w:val="081F3F"/>
              </w:rPr>
              <w:t>experience</w:t>
            </w:r>
            <w:r w:rsidRPr="003B549C">
              <w:rPr>
                <w:color w:val="081F3F"/>
                <w:spacing w:val="-5"/>
              </w:rPr>
              <w:t xml:space="preserve"> </w:t>
            </w:r>
            <w:r w:rsidRPr="003B549C">
              <w:rPr>
                <w:color w:val="081F3F"/>
              </w:rPr>
              <w:t>of</w:t>
            </w:r>
            <w:r w:rsidRPr="003B549C">
              <w:rPr>
                <w:color w:val="081F3F"/>
                <w:spacing w:val="-5"/>
              </w:rPr>
              <w:t xml:space="preserve"> </w:t>
            </w:r>
            <w:r w:rsidRPr="003B549C">
              <w:rPr>
                <w:color w:val="081F3F"/>
              </w:rPr>
              <w:t>working</w:t>
            </w:r>
            <w:r w:rsidRPr="003B549C">
              <w:rPr>
                <w:color w:val="081F3F"/>
                <w:spacing w:val="-5"/>
              </w:rPr>
              <w:t xml:space="preserve"> </w:t>
            </w:r>
            <w:r w:rsidRPr="003B549C">
              <w:rPr>
                <w:color w:val="081F3F"/>
              </w:rPr>
              <w:t>in</w:t>
            </w:r>
            <w:r w:rsidRPr="003B549C">
              <w:rPr>
                <w:color w:val="081F3F"/>
                <w:spacing w:val="-5"/>
              </w:rPr>
              <w:t xml:space="preserve"> </w:t>
            </w:r>
            <w:r w:rsidRPr="003B549C">
              <w:rPr>
                <w:color w:val="081F3F"/>
              </w:rPr>
              <w:t>a</w:t>
            </w:r>
            <w:r w:rsidRPr="003B549C">
              <w:rPr>
                <w:color w:val="081F3F"/>
                <w:spacing w:val="-4"/>
              </w:rPr>
              <w:t xml:space="preserve"> </w:t>
            </w:r>
            <w:r w:rsidRPr="003B549C">
              <w:rPr>
                <w:color w:val="081F3F"/>
              </w:rPr>
              <w:t>designated</w:t>
            </w:r>
            <w:r w:rsidRPr="003B549C">
              <w:rPr>
                <w:color w:val="081F3F"/>
                <w:spacing w:val="-38"/>
              </w:rPr>
              <w:t xml:space="preserve"> </w:t>
            </w:r>
            <w:r w:rsidRPr="003B549C">
              <w:rPr>
                <w:color w:val="081F3F"/>
              </w:rPr>
              <w:t>safeguarding</w:t>
            </w:r>
            <w:r w:rsidRPr="003B549C">
              <w:rPr>
                <w:color w:val="081F3F"/>
                <w:spacing w:val="-1"/>
              </w:rPr>
              <w:t xml:space="preserve"> </w:t>
            </w:r>
            <w:r w:rsidRPr="003B549C">
              <w:rPr>
                <w:color w:val="081F3F"/>
              </w:rPr>
              <w:t>role.</w:t>
            </w:r>
          </w:p>
          <w:p w14:paraId="5063047D" w14:textId="16123B7A" w:rsidR="00B55240" w:rsidRPr="003B549C" w:rsidRDefault="00B55240" w:rsidP="00B55240">
            <w:pPr>
              <w:numPr>
                <w:ilvl w:val="0"/>
                <w:numId w:val="16"/>
              </w:numPr>
              <w:tabs>
                <w:tab w:val="left" w:pos="454"/>
              </w:tabs>
              <w:spacing w:before="45" w:line="235" w:lineRule="auto"/>
              <w:ind w:right="462"/>
            </w:pPr>
            <w:r w:rsidRPr="003B549C">
              <w:rPr>
                <w:color w:val="081F3F"/>
              </w:rPr>
              <w:t>Experience</w:t>
            </w:r>
            <w:r w:rsidRPr="003B549C">
              <w:rPr>
                <w:color w:val="081F3F"/>
                <w:spacing w:val="-3"/>
              </w:rPr>
              <w:t xml:space="preserve"> </w:t>
            </w:r>
            <w:r w:rsidRPr="003B549C">
              <w:rPr>
                <w:color w:val="081F3F"/>
              </w:rPr>
              <w:t>of</w:t>
            </w:r>
            <w:r w:rsidRPr="003B549C">
              <w:rPr>
                <w:color w:val="081F3F"/>
                <w:spacing w:val="-2"/>
              </w:rPr>
              <w:t xml:space="preserve"> </w:t>
            </w:r>
            <w:r w:rsidRPr="003B549C">
              <w:rPr>
                <w:color w:val="081F3F"/>
              </w:rPr>
              <w:t>writing</w:t>
            </w:r>
            <w:r w:rsidRPr="003B549C">
              <w:rPr>
                <w:color w:val="081F3F"/>
                <w:spacing w:val="-2"/>
              </w:rPr>
              <w:t xml:space="preserve"> </w:t>
            </w:r>
            <w:r w:rsidRPr="003B549C">
              <w:rPr>
                <w:color w:val="081F3F"/>
              </w:rPr>
              <w:t>reports</w:t>
            </w:r>
            <w:r w:rsidRPr="003B549C">
              <w:rPr>
                <w:color w:val="081F3F"/>
                <w:spacing w:val="-2"/>
              </w:rPr>
              <w:t xml:space="preserve"> </w:t>
            </w:r>
            <w:r w:rsidRPr="003B549C">
              <w:rPr>
                <w:color w:val="081F3F"/>
              </w:rPr>
              <w:t>and</w:t>
            </w:r>
            <w:r w:rsidRPr="003B549C">
              <w:rPr>
                <w:color w:val="081F3F"/>
                <w:spacing w:val="-2"/>
              </w:rPr>
              <w:t xml:space="preserve"> </w:t>
            </w:r>
            <w:r w:rsidRPr="003B549C">
              <w:rPr>
                <w:color w:val="081F3F"/>
              </w:rPr>
              <w:t>compiling</w:t>
            </w:r>
            <w:r w:rsidRPr="003B549C">
              <w:rPr>
                <w:color w:val="081F3F"/>
                <w:spacing w:val="-2"/>
              </w:rPr>
              <w:t xml:space="preserve"> </w:t>
            </w:r>
            <w:r w:rsidRPr="003B549C">
              <w:rPr>
                <w:color w:val="081F3F"/>
              </w:rPr>
              <w:t>case</w:t>
            </w:r>
            <w:r w:rsidRPr="003B549C">
              <w:rPr>
                <w:color w:val="081F3F"/>
                <w:spacing w:val="-2"/>
              </w:rPr>
              <w:t xml:space="preserve"> </w:t>
            </w:r>
            <w:r w:rsidRPr="003B549C">
              <w:rPr>
                <w:color w:val="081F3F"/>
              </w:rPr>
              <w:t>related</w:t>
            </w:r>
            <w:r w:rsidRPr="003B549C">
              <w:rPr>
                <w:color w:val="081F3F"/>
                <w:spacing w:val="-2"/>
              </w:rPr>
              <w:t xml:space="preserve"> </w:t>
            </w:r>
            <w:r w:rsidRPr="003B549C">
              <w:rPr>
                <w:color w:val="081F3F"/>
              </w:rPr>
              <w:t>evidence</w:t>
            </w:r>
            <w:r w:rsidRPr="003B549C">
              <w:rPr>
                <w:color w:val="081F3F"/>
                <w:spacing w:val="-2"/>
              </w:rPr>
              <w:t xml:space="preserve"> </w:t>
            </w:r>
            <w:r w:rsidRPr="003B549C">
              <w:rPr>
                <w:color w:val="081F3F"/>
              </w:rPr>
              <w:t>and</w:t>
            </w:r>
            <w:r w:rsidRPr="003B549C">
              <w:rPr>
                <w:color w:val="081F3F"/>
                <w:spacing w:val="-38"/>
              </w:rPr>
              <w:t xml:space="preserve"> </w:t>
            </w:r>
            <w:r w:rsidRPr="003B549C">
              <w:rPr>
                <w:color w:val="081F3F"/>
              </w:rPr>
              <w:t>information.</w:t>
            </w:r>
          </w:p>
          <w:p w14:paraId="01B00282" w14:textId="77777777" w:rsidR="00B55240" w:rsidRPr="003B549C" w:rsidRDefault="00B55240" w:rsidP="00B55240">
            <w:pPr>
              <w:numPr>
                <w:ilvl w:val="0"/>
                <w:numId w:val="16"/>
              </w:numPr>
              <w:tabs>
                <w:tab w:val="left" w:pos="454"/>
              </w:tabs>
              <w:spacing w:before="44" w:line="235" w:lineRule="auto"/>
              <w:ind w:right="840"/>
            </w:pPr>
            <w:r w:rsidRPr="003B549C">
              <w:rPr>
                <w:color w:val="081F3F"/>
              </w:rPr>
              <w:t>Demonstrate</w:t>
            </w:r>
            <w:r w:rsidRPr="003B549C">
              <w:rPr>
                <w:color w:val="081F3F"/>
                <w:spacing w:val="-3"/>
              </w:rPr>
              <w:t xml:space="preserve"> </w:t>
            </w:r>
            <w:r w:rsidRPr="003B549C">
              <w:rPr>
                <w:color w:val="081F3F"/>
              </w:rPr>
              <w:t>a</w:t>
            </w:r>
            <w:r w:rsidRPr="003B549C">
              <w:rPr>
                <w:color w:val="081F3F"/>
                <w:spacing w:val="-2"/>
              </w:rPr>
              <w:t xml:space="preserve"> </w:t>
            </w:r>
            <w:r w:rsidRPr="003B549C">
              <w:rPr>
                <w:color w:val="081F3F"/>
              </w:rPr>
              <w:t>working</w:t>
            </w:r>
            <w:r w:rsidRPr="003B549C">
              <w:rPr>
                <w:color w:val="081F3F"/>
                <w:spacing w:val="-3"/>
              </w:rPr>
              <w:t xml:space="preserve"> </w:t>
            </w:r>
            <w:r w:rsidRPr="003B549C">
              <w:rPr>
                <w:color w:val="081F3F"/>
              </w:rPr>
              <w:t>knowledge</w:t>
            </w:r>
            <w:r w:rsidRPr="003B549C">
              <w:rPr>
                <w:color w:val="081F3F"/>
                <w:spacing w:val="-2"/>
              </w:rPr>
              <w:t xml:space="preserve"> </w:t>
            </w:r>
            <w:r w:rsidRPr="003B549C">
              <w:rPr>
                <w:color w:val="081F3F"/>
              </w:rPr>
              <w:t>of</w:t>
            </w:r>
            <w:r w:rsidRPr="003B549C">
              <w:rPr>
                <w:color w:val="081F3F"/>
                <w:spacing w:val="-3"/>
              </w:rPr>
              <w:t xml:space="preserve"> </w:t>
            </w:r>
            <w:r w:rsidRPr="003B549C">
              <w:rPr>
                <w:color w:val="081F3F"/>
              </w:rPr>
              <w:t>inclusion,</w:t>
            </w:r>
            <w:r w:rsidRPr="003B549C">
              <w:rPr>
                <w:color w:val="081F3F"/>
                <w:spacing w:val="-2"/>
              </w:rPr>
              <w:t xml:space="preserve"> </w:t>
            </w:r>
            <w:r w:rsidRPr="003B549C">
              <w:rPr>
                <w:color w:val="081F3F"/>
              </w:rPr>
              <w:t>equality</w:t>
            </w:r>
            <w:r w:rsidRPr="003B549C">
              <w:rPr>
                <w:color w:val="081F3F"/>
                <w:spacing w:val="-3"/>
              </w:rPr>
              <w:t xml:space="preserve"> </w:t>
            </w:r>
            <w:r w:rsidRPr="003B549C">
              <w:rPr>
                <w:color w:val="081F3F"/>
              </w:rPr>
              <w:t>and</w:t>
            </w:r>
            <w:r w:rsidRPr="003B549C">
              <w:rPr>
                <w:color w:val="081F3F"/>
                <w:spacing w:val="-2"/>
              </w:rPr>
              <w:t xml:space="preserve"> </w:t>
            </w:r>
            <w:r w:rsidRPr="003B549C">
              <w:rPr>
                <w:color w:val="081F3F"/>
              </w:rPr>
              <w:t>anti–</w:t>
            </w:r>
            <w:r w:rsidRPr="003B549C">
              <w:rPr>
                <w:color w:val="081F3F"/>
                <w:spacing w:val="-37"/>
              </w:rPr>
              <w:t xml:space="preserve"> </w:t>
            </w:r>
            <w:r w:rsidRPr="003B549C">
              <w:rPr>
                <w:color w:val="081F3F"/>
              </w:rPr>
              <w:t>discrimination.</w:t>
            </w:r>
          </w:p>
          <w:p w14:paraId="585CF98F" w14:textId="77777777" w:rsidR="00B55240" w:rsidRPr="003B549C" w:rsidRDefault="00B55240" w:rsidP="00B55240">
            <w:pPr>
              <w:numPr>
                <w:ilvl w:val="0"/>
                <w:numId w:val="16"/>
              </w:numPr>
              <w:tabs>
                <w:tab w:val="left" w:pos="454"/>
              </w:tabs>
              <w:spacing w:before="45" w:line="235" w:lineRule="auto"/>
              <w:ind w:right="547"/>
            </w:pPr>
            <w:r w:rsidRPr="003B549C">
              <w:rPr>
                <w:color w:val="081F3F"/>
              </w:rPr>
              <w:t>Working</w:t>
            </w:r>
            <w:r w:rsidRPr="003B549C">
              <w:rPr>
                <w:color w:val="081F3F"/>
                <w:spacing w:val="-5"/>
              </w:rPr>
              <w:t xml:space="preserve"> </w:t>
            </w:r>
            <w:r w:rsidRPr="003B549C">
              <w:rPr>
                <w:color w:val="081F3F"/>
              </w:rPr>
              <w:t>knowledge</w:t>
            </w:r>
            <w:r w:rsidRPr="003B549C">
              <w:rPr>
                <w:color w:val="081F3F"/>
                <w:spacing w:val="-4"/>
              </w:rPr>
              <w:t xml:space="preserve"> </w:t>
            </w:r>
            <w:r w:rsidRPr="003B549C">
              <w:rPr>
                <w:color w:val="081F3F"/>
              </w:rPr>
              <w:t>of</w:t>
            </w:r>
            <w:r w:rsidRPr="003B549C">
              <w:rPr>
                <w:color w:val="081F3F"/>
                <w:spacing w:val="-4"/>
              </w:rPr>
              <w:t xml:space="preserve"> </w:t>
            </w:r>
            <w:r w:rsidRPr="003B549C">
              <w:rPr>
                <w:color w:val="081F3F"/>
              </w:rPr>
              <w:t>the</w:t>
            </w:r>
            <w:r w:rsidRPr="003B549C">
              <w:rPr>
                <w:color w:val="081F3F"/>
                <w:spacing w:val="-4"/>
              </w:rPr>
              <w:t xml:space="preserve"> </w:t>
            </w:r>
            <w:r w:rsidRPr="003B549C">
              <w:rPr>
                <w:color w:val="081F3F"/>
              </w:rPr>
              <w:t>roles</w:t>
            </w:r>
            <w:r w:rsidRPr="003B549C">
              <w:rPr>
                <w:color w:val="081F3F"/>
                <w:spacing w:val="-4"/>
              </w:rPr>
              <w:t xml:space="preserve"> </w:t>
            </w:r>
            <w:r w:rsidRPr="003B549C">
              <w:rPr>
                <w:color w:val="081F3F"/>
              </w:rPr>
              <w:t>of</w:t>
            </w:r>
            <w:r w:rsidRPr="003B549C">
              <w:rPr>
                <w:color w:val="081F3F"/>
                <w:spacing w:val="-5"/>
              </w:rPr>
              <w:t xml:space="preserve"> </w:t>
            </w:r>
            <w:r w:rsidRPr="003B549C">
              <w:rPr>
                <w:color w:val="081F3F"/>
              </w:rPr>
              <w:t>statutory</w:t>
            </w:r>
            <w:r w:rsidRPr="003B549C">
              <w:rPr>
                <w:color w:val="081F3F"/>
                <w:spacing w:val="-4"/>
              </w:rPr>
              <w:t xml:space="preserve"> </w:t>
            </w:r>
            <w:r w:rsidRPr="003B549C">
              <w:rPr>
                <w:color w:val="081F3F"/>
              </w:rPr>
              <w:t>agencies</w:t>
            </w:r>
            <w:r w:rsidRPr="003B549C">
              <w:rPr>
                <w:color w:val="081F3F"/>
                <w:spacing w:val="-4"/>
              </w:rPr>
              <w:t xml:space="preserve"> </w:t>
            </w:r>
            <w:r w:rsidRPr="003B549C">
              <w:rPr>
                <w:color w:val="081F3F"/>
              </w:rPr>
              <w:t>in</w:t>
            </w:r>
            <w:r w:rsidRPr="003B549C">
              <w:rPr>
                <w:color w:val="081F3F"/>
                <w:spacing w:val="-4"/>
              </w:rPr>
              <w:t xml:space="preserve"> </w:t>
            </w:r>
            <w:r w:rsidRPr="003B549C">
              <w:rPr>
                <w:color w:val="081F3F"/>
              </w:rPr>
              <w:t>safeguarding</w:t>
            </w:r>
            <w:r w:rsidRPr="003B549C">
              <w:rPr>
                <w:color w:val="081F3F"/>
                <w:spacing w:val="-37"/>
              </w:rPr>
              <w:t xml:space="preserve"> </w:t>
            </w:r>
            <w:r w:rsidRPr="003B549C">
              <w:rPr>
                <w:color w:val="081F3F"/>
              </w:rPr>
              <w:t>children</w:t>
            </w:r>
            <w:r w:rsidRPr="003B549C">
              <w:rPr>
                <w:color w:val="081F3F"/>
                <w:spacing w:val="-1"/>
              </w:rPr>
              <w:t xml:space="preserve"> </w:t>
            </w:r>
            <w:r w:rsidRPr="003B549C">
              <w:rPr>
                <w:color w:val="081F3F"/>
              </w:rPr>
              <w:t>and adults at risk.</w:t>
            </w:r>
          </w:p>
          <w:p w14:paraId="01DED5F8" w14:textId="77777777" w:rsidR="00B55240" w:rsidRPr="003B549C" w:rsidRDefault="00B55240" w:rsidP="00B55240">
            <w:pPr>
              <w:numPr>
                <w:ilvl w:val="0"/>
                <w:numId w:val="16"/>
              </w:numPr>
              <w:tabs>
                <w:tab w:val="left" w:pos="454"/>
              </w:tabs>
              <w:spacing w:before="40"/>
              <w:ind w:hanging="228"/>
            </w:pPr>
            <w:r w:rsidRPr="003B549C">
              <w:rPr>
                <w:color w:val="081F3F"/>
              </w:rPr>
              <w:t>Experience</w:t>
            </w:r>
            <w:r w:rsidRPr="003B549C">
              <w:rPr>
                <w:color w:val="081F3F"/>
                <w:spacing w:val="-2"/>
              </w:rPr>
              <w:t xml:space="preserve"> </w:t>
            </w:r>
            <w:r w:rsidRPr="003B549C">
              <w:rPr>
                <w:color w:val="081F3F"/>
              </w:rPr>
              <w:t>of</w:t>
            </w:r>
            <w:r w:rsidRPr="003B549C">
              <w:rPr>
                <w:color w:val="081F3F"/>
                <w:spacing w:val="-1"/>
              </w:rPr>
              <w:t xml:space="preserve"> </w:t>
            </w:r>
            <w:r w:rsidRPr="003B549C">
              <w:rPr>
                <w:color w:val="081F3F"/>
              </w:rPr>
              <w:t>implementing</w:t>
            </w:r>
            <w:r w:rsidRPr="003B549C">
              <w:rPr>
                <w:color w:val="081F3F"/>
                <w:spacing w:val="-1"/>
              </w:rPr>
              <w:t xml:space="preserve"> </w:t>
            </w:r>
            <w:r w:rsidRPr="003B549C">
              <w:rPr>
                <w:color w:val="081F3F"/>
              </w:rPr>
              <w:t>policies,</w:t>
            </w:r>
            <w:r w:rsidRPr="003B549C">
              <w:rPr>
                <w:color w:val="081F3F"/>
                <w:spacing w:val="-2"/>
              </w:rPr>
              <w:t xml:space="preserve"> </w:t>
            </w:r>
            <w:proofErr w:type="gramStart"/>
            <w:r w:rsidRPr="003B549C">
              <w:rPr>
                <w:color w:val="081F3F"/>
              </w:rPr>
              <w:t>protocols</w:t>
            </w:r>
            <w:proofErr w:type="gramEnd"/>
            <w:r w:rsidRPr="003B549C">
              <w:rPr>
                <w:color w:val="081F3F"/>
                <w:spacing w:val="-1"/>
              </w:rPr>
              <w:t xml:space="preserve"> </w:t>
            </w:r>
            <w:r w:rsidRPr="003B549C">
              <w:rPr>
                <w:color w:val="081F3F"/>
              </w:rPr>
              <w:t>and</w:t>
            </w:r>
            <w:r w:rsidRPr="003B549C">
              <w:rPr>
                <w:color w:val="081F3F"/>
                <w:spacing w:val="-1"/>
              </w:rPr>
              <w:t xml:space="preserve"> </w:t>
            </w:r>
            <w:r w:rsidRPr="003B549C">
              <w:rPr>
                <w:color w:val="081F3F"/>
              </w:rPr>
              <w:t>guidance.</w:t>
            </w:r>
          </w:p>
          <w:p w14:paraId="5CC34E9A" w14:textId="77777777" w:rsidR="00B55240" w:rsidRPr="003B549C" w:rsidRDefault="00B55240" w:rsidP="00B55240">
            <w:pPr>
              <w:numPr>
                <w:ilvl w:val="0"/>
                <w:numId w:val="16"/>
              </w:numPr>
              <w:tabs>
                <w:tab w:val="left" w:pos="454"/>
              </w:tabs>
              <w:spacing w:before="42" w:line="235" w:lineRule="auto"/>
              <w:ind w:right="579"/>
            </w:pPr>
            <w:r w:rsidRPr="003B549C">
              <w:rPr>
                <w:color w:val="081F3F"/>
              </w:rPr>
              <w:t>Knowledge</w:t>
            </w:r>
            <w:r w:rsidRPr="003B549C">
              <w:rPr>
                <w:color w:val="081F3F"/>
                <w:spacing w:val="-3"/>
              </w:rPr>
              <w:t xml:space="preserve"> </w:t>
            </w:r>
            <w:r w:rsidRPr="003B549C">
              <w:rPr>
                <w:color w:val="081F3F"/>
              </w:rPr>
              <w:t>of</w:t>
            </w:r>
            <w:r w:rsidRPr="003B549C">
              <w:rPr>
                <w:color w:val="081F3F"/>
                <w:spacing w:val="-3"/>
              </w:rPr>
              <w:t xml:space="preserve"> </w:t>
            </w:r>
            <w:r w:rsidRPr="003B549C">
              <w:rPr>
                <w:color w:val="081F3F"/>
              </w:rPr>
              <w:t>the</w:t>
            </w:r>
            <w:r w:rsidRPr="003B549C">
              <w:rPr>
                <w:color w:val="081F3F"/>
                <w:spacing w:val="-3"/>
              </w:rPr>
              <w:t xml:space="preserve"> </w:t>
            </w:r>
            <w:r w:rsidRPr="003B549C">
              <w:rPr>
                <w:color w:val="081F3F"/>
              </w:rPr>
              <w:t>structure</w:t>
            </w:r>
            <w:r w:rsidRPr="003B549C">
              <w:rPr>
                <w:color w:val="081F3F"/>
                <w:spacing w:val="-3"/>
              </w:rPr>
              <w:t xml:space="preserve"> </w:t>
            </w:r>
            <w:r w:rsidRPr="003B549C">
              <w:rPr>
                <w:color w:val="081F3F"/>
              </w:rPr>
              <w:t>and</w:t>
            </w:r>
            <w:r w:rsidRPr="003B549C">
              <w:rPr>
                <w:color w:val="081F3F"/>
                <w:spacing w:val="-2"/>
              </w:rPr>
              <w:t xml:space="preserve"> </w:t>
            </w:r>
            <w:r w:rsidRPr="003B549C">
              <w:rPr>
                <w:color w:val="081F3F"/>
              </w:rPr>
              <w:t>partner</w:t>
            </w:r>
            <w:r w:rsidRPr="003B549C">
              <w:rPr>
                <w:color w:val="081F3F"/>
                <w:spacing w:val="-3"/>
              </w:rPr>
              <w:t xml:space="preserve"> </w:t>
            </w:r>
            <w:r w:rsidRPr="003B549C">
              <w:rPr>
                <w:color w:val="081F3F"/>
              </w:rPr>
              <w:t>organisations</w:t>
            </w:r>
            <w:r w:rsidRPr="003B549C">
              <w:rPr>
                <w:color w:val="081F3F"/>
                <w:spacing w:val="-3"/>
              </w:rPr>
              <w:t xml:space="preserve"> </w:t>
            </w:r>
            <w:r w:rsidRPr="003B549C">
              <w:rPr>
                <w:color w:val="081F3F"/>
              </w:rPr>
              <w:t>within</w:t>
            </w:r>
            <w:r w:rsidRPr="003B549C">
              <w:rPr>
                <w:color w:val="081F3F"/>
                <w:spacing w:val="-3"/>
              </w:rPr>
              <w:t xml:space="preserve"> </w:t>
            </w:r>
            <w:r w:rsidRPr="003B549C">
              <w:rPr>
                <w:color w:val="081F3F"/>
              </w:rPr>
              <w:t>football,</w:t>
            </w:r>
            <w:r w:rsidRPr="003B549C">
              <w:rPr>
                <w:color w:val="081F3F"/>
                <w:spacing w:val="-37"/>
              </w:rPr>
              <w:t xml:space="preserve"> </w:t>
            </w:r>
            <w:r w:rsidRPr="003B549C">
              <w:rPr>
                <w:color w:val="081F3F"/>
              </w:rPr>
              <w:t>nationally</w:t>
            </w:r>
            <w:r w:rsidRPr="003B549C">
              <w:rPr>
                <w:color w:val="081F3F"/>
                <w:spacing w:val="-1"/>
              </w:rPr>
              <w:t xml:space="preserve"> </w:t>
            </w:r>
            <w:r w:rsidRPr="003B549C">
              <w:rPr>
                <w:color w:val="081F3F"/>
              </w:rPr>
              <w:t>and within the County</w:t>
            </w:r>
            <w:r w:rsidRPr="003B549C">
              <w:rPr>
                <w:color w:val="081F3F"/>
                <w:spacing w:val="-1"/>
              </w:rPr>
              <w:t xml:space="preserve"> </w:t>
            </w:r>
            <w:r w:rsidRPr="003B549C">
              <w:rPr>
                <w:color w:val="081F3F"/>
              </w:rPr>
              <w:t>FA locality.</w:t>
            </w:r>
          </w:p>
          <w:p w14:paraId="549062BF" w14:textId="77777777" w:rsidR="004E5117" w:rsidRPr="00014562" w:rsidRDefault="004E5117" w:rsidP="00ED1FA2">
            <w:pPr>
              <w:pStyle w:val="TableParagraph"/>
              <w:spacing w:line="268" w:lineRule="exact"/>
              <w:ind w:left="220"/>
              <w:rPr>
                <w:b/>
              </w:rPr>
            </w:pPr>
          </w:p>
        </w:tc>
        <w:tc>
          <w:tcPr>
            <w:tcW w:w="3952" w:type="dxa"/>
            <w:gridSpan w:val="2"/>
            <w:tcBorders>
              <w:top w:val="single" w:sz="4" w:space="0" w:color="000000"/>
              <w:left w:val="single" w:sz="4" w:space="0" w:color="000000"/>
              <w:bottom w:val="single" w:sz="4" w:space="0" w:color="000000"/>
              <w:right w:val="single" w:sz="4" w:space="0" w:color="000000"/>
            </w:tcBorders>
          </w:tcPr>
          <w:p w14:paraId="04259BB9" w14:textId="77777777" w:rsidR="0086096A" w:rsidRPr="00B46641" w:rsidRDefault="0086096A" w:rsidP="0086096A">
            <w:pPr>
              <w:pStyle w:val="TableParagraph"/>
              <w:spacing w:line="268" w:lineRule="exact"/>
              <w:ind w:left="225"/>
              <w:rPr>
                <w:rFonts w:asciiTheme="minorHAnsi" w:hAnsiTheme="minorHAnsi" w:cstheme="minorHAnsi"/>
                <w:b/>
              </w:rPr>
            </w:pPr>
            <w:r w:rsidRPr="00B46641">
              <w:rPr>
                <w:rFonts w:asciiTheme="minorHAnsi" w:hAnsiTheme="minorHAnsi" w:cstheme="minorHAnsi"/>
                <w:b/>
              </w:rPr>
              <w:t>Desirable:</w:t>
            </w:r>
            <w:r w:rsidRPr="00B46641">
              <w:rPr>
                <w:rFonts w:asciiTheme="minorHAnsi" w:hAnsiTheme="minorHAnsi" w:cstheme="minorHAnsi"/>
                <w:b/>
                <w:spacing w:val="-2"/>
              </w:rPr>
              <w:t xml:space="preserve"> </w:t>
            </w:r>
            <w:r w:rsidRPr="00B46641">
              <w:rPr>
                <w:rFonts w:asciiTheme="minorHAnsi" w:hAnsiTheme="minorHAnsi" w:cstheme="minorHAnsi"/>
                <w:b/>
              </w:rPr>
              <w:t>-</w:t>
            </w:r>
          </w:p>
          <w:p w14:paraId="2E6504D5" w14:textId="188AF71A" w:rsidR="0086096A" w:rsidRPr="00BE630A" w:rsidRDefault="0086096A" w:rsidP="00D12F68">
            <w:pPr>
              <w:numPr>
                <w:ilvl w:val="0"/>
                <w:numId w:val="18"/>
              </w:numPr>
              <w:tabs>
                <w:tab w:val="left" w:pos="454"/>
              </w:tabs>
              <w:spacing w:before="48"/>
              <w:ind w:left="414" w:hanging="284"/>
              <w:rPr>
                <w:rFonts w:eastAsia="FSJack-Light" w:cstheme="minorHAnsi"/>
                <w:lang w:val="en-US"/>
              </w:rPr>
            </w:pPr>
            <w:r w:rsidRPr="00BE630A">
              <w:rPr>
                <w:rFonts w:eastAsia="FSJack-Light" w:cstheme="minorHAnsi"/>
                <w:color w:val="081F3F"/>
                <w:lang w:val="en-US"/>
              </w:rPr>
              <w:t>Knowledge</w:t>
            </w:r>
            <w:r w:rsidRPr="00BE630A">
              <w:rPr>
                <w:rFonts w:eastAsia="FSJack-Light" w:cstheme="minorHAnsi"/>
                <w:color w:val="081F3F"/>
                <w:spacing w:val="-7"/>
                <w:lang w:val="en-US"/>
              </w:rPr>
              <w:t xml:space="preserve"> </w:t>
            </w:r>
            <w:r w:rsidRPr="00BE630A">
              <w:rPr>
                <w:rFonts w:eastAsia="FSJack-Light" w:cstheme="minorHAnsi"/>
                <w:color w:val="081F3F"/>
                <w:lang w:val="en-US"/>
              </w:rPr>
              <w:t>of</w:t>
            </w:r>
            <w:r w:rsidRPr="00BE630A">
              <w:rPr>
                <w:rFonts w:eastAsia="FSJack-Light" w:cstheme="minorHAnsi"/>
                <w:color w:val="081F3F"/>
                <w:spacing w:val="-7"/>
                <w:lang w:val="en-US"/>
              </w:rPr>
              <w:t xml:space="preserve"> </w:t>
            </w:r>
            <w:r w:rsidRPr="00BE630A">
              <w:rPr>
                <w:rFonts w:eastAsia="FSJack-Light" w:cstheme="minorHAnsi"/>
                <w:color w:val="081F3F"/>
                <w:lang w:val="en-US"/>
              </w:rPr>
              <w:t>The</w:t>
            </w:r>
            <w:r w:rsidRPr="00BE630A">
              <w:rPr>
                <w:rFonts w:eastAsia="FSJack-Light" w:cstheme="minorHAnsi"/>
                <w:color w:val="081F3F"/>
                <w:spacing w:val="-7"/>
                <w:lang w:val="en-US"/>
              </w:rPr>
              <w:t xml:space="preserve"> </w:t>
            </w:r>
            <w:r w:rsidRPr="00BE630A">
              <w:rPr>
                <w:rFonts w:eastAsia="FSJack-Light" w:cstheme="minorHAnsi"/>
                <w:color w:val="081F3F"/>
                <w:lang w:val="en-US"/>
              </w:rPr>
              <w:t>FA’s</w:t>
            </w:r>
            <w:r w:rsidRPr="00BE630A">
              <w:rPr>
                <w:rFonts w:eastAsia="FSJack-Light" w:cstheme="minorHAnsi"/>
                <w:color w:val="081F3F"/>
                <w:spacing w:val="-6"/>
                <w:lang w:val="en-US"/>
              </w:rPr>
              <w:t xml:space="preserve"> </w:t>
            </w:r>
            <w:r w:rsidRPr="00BE630A">
              <w:rPr>
                <w:rFonts w:eastAsia="FSJack-Light" w:cstheme="minorHAnsi"/>
                <w:color w:val="081F3F"/>
                <w:lang w:val="en-US"/>
              </w:rPr>
              <w:t>Grassroots</w:t>
            </w:r>
            <w:r w:rsidRPr="00BE630A">
              <w:rPr>
                <w:rFonts w:eastAsia="FSJack-Light" w:cstheme="minorHAnsi"/>
                <w:color w:val="081F3F"/>
                <w:spacing w:val="-7"/>
                <w:lang w:val="en-US"/>
              </w:rPr>
              <w:t xml:space="preserve"> </w:t>
            </w:r>
            <w:r w:rsidRPr="00BE630A">
              <w:rPr>
                <w:rFonts w:eastAsia="FSJack-Light" w:cstheme="minorHAnsi"/>
                <w:color w:val="081F3F"/>
                <w:lang w:val="en-US"/>
              </w:rPr>
              <w:t>Football</w:t>
            </w:r>
            <w:r w:rsidRPr="00BE630A">
              <w:rPr>
                <w:rFonts w:eastAsia="FSJack-Light" w:cstheme="minorHAnsi"/>
                <w:color w:val="081F3F"/>
                <w:spacing w:val="-7"/>
                <w:lang w:val="en-US"/>
              </w:rPr>
              <w:t xml:space="preserve"> </w:t>
            </w:r>
            <w:r w:rsidRPr="00BE630A">
              <w:rPr>
                <w:rFonts w:eastAsia="FSJack-Light" w:cstheme="minorHAnsi"/>
                <w:color w:val="081F3F"/>
                <w:lang w:val="en-US"/>
              </w:rPr>
              <w:t>Strategy.</w:t>
            </w:r>
          </w:p>
          <w:p w14:paraId="7477394A" w14:textId="77777777" w:rsidR="0086096A" w:rsidRPr="00BE630A" w:rsidRDefault="0086096A" w:rsidP="000C787F">
            <w:pPr>
              <w:numPr>
                <w:ilvl w:val="0"/>
                <w:numId w:val="18"/>
              </w:numPr>
              <w:tabs>
                <w:tab w:val="left" w:pos="454"/>
              </w:tabs>
              <w:spacing w:before="48" w:line="235" w:lineRule="auto"/>
              <w:ind w:left="414" w:hanging="284"/>
              <w:rPr>
                <w:rFonts w:eastAsia="FSJack-Light" w:cstheme="minorHAnsi"/>
                <w:lang w:val="en-US"/>
              </w:rPr>
            </w:pPr>
            <w:r w:rsidRPr="00BE630A">
              <w:rPr>
                <w:rFonts w:eastAsia="FSJack-Light" w:cstheme="minorHAnsi"/>
                <w:color w:val="081F3F"/>
                <w:lang w:val="en-US"/>
              </w:rPr>
              <w:t>Working</w:t>
            </w:r>
            <w:r w:rsidRPr="00BE630A">
              <w:rPr>
                <w:rFonts w:eastAsia="FSJack-Light" w:cstheme="minorHAnsi"/>
                <w:color w:val="081F3F"/>
                <w:spacing w:val="-5"/>
                <w:lang w:val="en-US"/>
              </w:rPr>
              <w:t xml:space="preserve"> </w:t>
            </w:r>
            <w:r w:rsidRPr="00BE630A">
              <w:rPr>
                <w:rFonts w:eastAsia="FSJack-Light" w:cstheme="minorHAnsi"/>
                <w:color w:val="081F3F"/>
                <w:lang w:val="en-US"/>
              </w:rPr>
              <w:t>knowledge</w:t>
            </w:r>
            <w:r w:rsidRPr="00BE630A">
              <w:rPr>
                <w:rFonts w:eastAsia="FSJack-Light" w:cstheme="minorHAnsi"/>
                <w:color w:val="081F3F"/>
                <w:spacing w:val="-4"/>
                <w:lang w:val="en-US"/>
              </w:rPr>
              <w:t xml:space="preserve"> </w:t>
            </w:r>
            <w:r w:rsidRPr="00BE630A">
              <w:rPr>
                <w:rFonts w:eastAsia="FSJack-Light" w:cstheme="minorHAnsi"/>
                <w:color w:val="081F3F"/>
                <w:lang w:val="en-US"/>
              </w:rPr>
              <w:t>of</w:t>
            </w:r>
            <w:r w:rsidRPr="00BE630A">
              <w:rPr>
                <w:rFonts w:eastAsia="FSJack-Light" w:cstheme="minorHAnsi"/>
                <w:color w:val="081F3F"/>
                <w:spacing w:val="-5"/>
                <w:lang w:val="en-US"/>
              </w:rPr>
              <w:t xml:space="preserve"> </w:t>
            </w:r>
            <w:r w:rsidRPr="00BE630A">
              <w:rPr>
                <w:rFonts w:eastAsia="FSJack-Light" w:cstheme="minorHAnsi"/>
                <w:color w:val="081F3F"/>
                <w:lang w:val="en-US"/>
              </w:rPr>
              <w:t>FA</w:t>
            </w:r>
            <w:r w:rsidRPr="00BE630A">
              <w:rPr>
                <w:rFonts w:eastAsia="FSJack-Light" w:cstheme="minorHAnsi"/>
                <w:color w:val="081F3F"/>
                <w:spacing w:val="-4"/>
                <w:lang w:val="en-US"/>
              </w:rPr>
              <w:t xml:space="preserve"> </w:t>
            </w:r>
            <w:r w:rsidRPr="00BE630A">
              <w:rPr>
                <w:rFonts w:eastAsia="FSJack-Light" w:cstheme="minorHAnsi"/>
                <w:color w:val="081F3F"/>
                <w:lang w:val="en-US"/>
              </w:rPr>
              <w:t>systems</w:t>
            </w:r>
            <w:r w:rsidRPr="00BE630A">
              <w:rPr>
                <w:rFonts w:eastAsia="FSJack-Light" w:cstheme="minorHAnsi"/>
                <w:color w:val="081F3F"/>
                <w:spacing w:val="-5"/>
                <w:lang w:val="en-US"/>
              </w:rPr>
              <w:t xml:space="preserve"> </w:t>
            </w:r>
            <w:r w:rsidRPr="00BE630A">
              <w:rPr>
                <w:rFonts w:eastAsia="FSJack-Light" w:cstheme="minorHAnsi"/>
                <w:color w:val="081F3F"/>
                <w:lang w:val="en-US"/>
              </w:rPr>
              <w:t>such</w:t>
            </w:r>
            <w:r w:rsidRPr="00BE630A">
              <w:rPr>
                <w:rFonts w:eastAsia="FSJack-Light" w:cstheme="minorHAnsi"/>
                <w:color w:val="081F3F"/>
                <w:spacing w:val="-4"/>
                <w:lang w:val="en-US"/>
              </w:rPr>
              <w:t xml:space="preserve"> </w:t>
            </w:r>
            <w:r w:rsidRPr="00BE630A">
              <w:rPr>
                <w:rFonts w:eastAsia="FSJack-Light" w:cstheme="minorHAnsi"/>
                <w:color w:val="081F3F"/>
                <w:lang w:val="en-US"/>
              </w:rPr>
              <w:t>as</w:t>
            </w:r>
            <w:r w:rsidRPr="00BE630A">
              <w:rPr>
                <w:rFonts w:eastAsia="FSJack-Light" w:cstheme="minorHAnsi"/>
                <w:color w:val="081F3F"/>
                <w:spacing w:val="-5"/>
                <w:lang w:val="en-US"/>
              </w:rPr>
              <w:t xml:space="preserve"> </w:t>
            </w:r>
            <w:r w:rsidRPr="00BE630A">
              <w:rPr>
                <w:rFonts w:eastAsia="FSJack-Light" w:cstheme="minorHAnsi"/>
                <w:color w:val="081F3F"/>
                <w:lang w:val="en-US"/>
              </w:rPr>
              <w:t>Whole</w:t>
            </w:r>
            <w:r w:rsidRPr="00BE630A">
              <w:rPr>
                <w:rFonts w:eastAsia="FSJack-Light" w:cstheme="minorHAnsi"/>
                <w:color w:val="081F3F"/>
                <w:spacing w:val="-4"/>
                <w:lang w:val="en-US"/>
              </w:rPr>
              <w:t xml:space="preserve"> </w:t>
            </w:r>
            <w:r w:rsidRPr="00BE630A">
              <w:rPr>
                <w:rFonts w:eastAsia="FSJack-Light" w:cstheme="minorHAnsi"/>
                <w:color w:val="081F3F"/>
                <w:lang w:val="en-US"/>
              </w:rPr>
              <w:t>Game</w:t>
            </w:r>
            <w:r w:rsidRPr="00BE630A">
              <w:rPr>
                <w:rFonts w:eastAsia="FSJack-Light" w:cstheme="minorHAnsi"/>
                <w:color w:val="081F3F"/>
                <w:spacing w:val="-4"/>
                <w:lang w:val="en-US"/>
              </w:rPr>
              <w:t xml:space="preserve"> </w:t>
            </w:r>
            <w:r w:rsidRPr="00BE630A">
              <w:rPr>
                <w:rFonts w:eastAsia="FSJack-Light" w:cstheme="minorHAnsi"/>
                <w:color w:val="081F3F"/>
                <w:lang w:val="en-US"/>
              </w:rPr>
              <w:t>System,</w:t>
            </w:r>
            <w:r w:rsidRPr="00BE630A">
              <w:rPr>
                <w:rFonts w:eastAsia="FSJack-Light" w:cstheme="minorHAnsi"/>
                <w:color w:val="081F3F"/>
                <w:spacing w:val="-5"/>
                <w:lang w:val="en-US"/>
              </w:rPr>
              <w:t xml:space="preserve"> </w:t>
            </w:r>
            <w:r w:rsidRPr="00BE630A">
              <w:rPr>
                <w:rFonts w:eastAsia="FSJack-Light" w:cstheme="minorHAnsi"/>
                <w:color w:val="081F3F"/>
                <w:lang w:val="en-US"/>
              </w:rPr>
              <w:t>Platform</w:t>
            </w:r>
            <w:r w:rsidRPr="00BE630A">
              <w:rPr>
                <w:rFonts w:eastAsia="FSJack-Light" w:cstheme="minorHAnsi"/>
                <w:color w:val="081F3F"/>
                <w:spacing w:val="-37"/>
                <w:lang w:val="en-US"/>
              </w:rPr>
              <w:t xml:space="preserve"> </w:t>
            </w:r>
            <w:r w:rsidRPr="00BE630A">
              <w:rPr>
                <w:rFonts w:eastAsia="FSJack-Light" w:cstheme="minorHAnsi"/>
                <w:color w:val="081F3F"/>
                <w:lang w:val="en-US"/>
              </w:rPr>
              <w:t>for Football</w:t>
            </w:r>
            <w:r w:rsidRPr="00BE630A">
              <w:rPr>
                <w:rFonts w:eastAsia="FSJack-Light" w:cstheme="minorHAnsi"/>
                <w:i/>
                <w:color w:val="081F3F"/>
                <w:lang w:val="en-US"/>
              </w:rPr>
              <w:t xml:space="preserve">, </w:t>
            </w:r>
            <w:r w:rsidRPr="00BE630A">
              <w:rPr>
                <w:rFonts w:eastAsia="FSJack-Light" w:cstheme="minorHAnsi"/>
                <w:color w:val="081F3F"/>
                <w:lang w:val="en-US"/>
              </w:rPr>
              <w:t>Electronic Safeguarding Assessment (ELSA) and Customer</w:t>
            </w:r>
            <w:r w:rsidRPr="00BE630A">
              <w:rPr>
                <w:rFonts w:eastAsia="FSJack-Light" w:cstheme="minorHAnsi"/>
                <w:color w:val="081F3F"/>
                <w:spacing w:val="1"/>
                <w:lang w:val="en-US"/>
              </w:rPr>
              <w:t xml:space="preserve"> </w:t>
            </w:r>
            <w:r w:rsidRPr="00BE630A">
              <w:rPr>
                <w:rFonts w:eastAsia="FSJack-Light" w:cstheme="minorHAnsi"/>
                <w:color w:val="081F3F"/>
                <w:lang w:val="en-US"/>
              </w:rPr>
              <w:t>Relationship</w:t>
            </w:r>
            <w:r w:rsidRPr="00BE630A">
              <w:rPr>
                <w:rFonts w:eastAsia="FSJack-Light" w:cstheme="minorHAnsi"/>
                <w:color w:val="081F3F"/>
                <w:spacing w:val="-1"/>
                <w:lang w:val="en-US"/>
              </w:rPr>
              <w:t xml:space="preserve"> </w:t>
            </w:r>
            <w:r w:rsidRPr="00BE630A">
              <w:rPr>
                <w:rFonts w:eastAsia="FSJack-Light" w:cstheme="minorHAnsi"/>
                <w:color w:val="081F3F"/>
                <w:lang w:val="en-US"/>
              </w:rPr>
              <w:t>Management (CRM).</w:t>
            </w:r>
          </w:p>
          <w:p w14:paraId="1CDDCAE4" w14:textId="0F1E09CD" w:rsidR="0086096A" w:rsidRPr="00BE630A" w:rsidRDefault="0086096A" w:rsidP="00D12F68">
            <w:pPr>
              <w:numPr>
                <w:ilvl w:val="0"/>
                <w:numId w:val="18"/>
              </w:numPr>
              <w:tabs>
                <w:tab w:val="left" w:pos="454"/>
              </w:tabs>
              <w:spacing w:before="48"/>
              <w:ind w:left="414" w:hanging="284"/>
              <w:rPr>
                <w:rFonts w:eastAsia="FSJack-Light" w:cstheme="minorHAnsi"/>
                <w:lang w:val="en-US"/>
              </w:rPr>
            </w:pPr>
            <w:r w:rsidRPr="00BE630A">
              <w:rPr>
                <w:rFonts w:eastAsia="FSJack-Light" w:cstheme="minorHAnsi"/>
                <w:color w:val="081F3F"/>
                <w:spacing w:val="-7"/>
                <w:lang w:val="en-US"/>
              </w:rPr>
              <w:t>Knowledge</w:t>
            </w:r>
            <w:r w:rsidRPr="00BE630A">
              <w:rPr>
                <w:rFonts w:eastAsia="FSJack-Light" w:cstheme="minorHAnsi"/>
                <w:color w:val="081F3F"/>
                <w:spacing w:val="-14"/>
                <w:lang w:val="en-US"/>
              </w:rPr>
              <w:t xml:space="preserve"> </w:t>
            </w:r>
            <w:r w:rsidRPr="00BE630A">
              <w:rPr>
                <w:rFonts w:eastAsia="FSJack-Light" w:cstheme="minorHAnsi"/>
                <w:color w:val="081F3F"/>
                <w:spacing w:val="-7"/>
                <w:lang w:val="en-US"/>
              </w:rPr>
              <w:t>and</w:t>
            </w:r>
            <w:r w:rsidRPr="00BE630A">
              <w:rPr>
                <w:rFonts w:eastAsia="FSJack-Light" w:cstheme="minorHAnsi"/>
                <w:color w:val="081F3F"/>
                <w:spacing w:val="-13"/>
                <w:lang w:val="en-US"/>
              </w:rPr>
              <w:t xml:space="preserve"> </w:t>
            </w:r>
            <w:r w:rsidRPr="00BE630A">
              <w:rPr>
                <w:rFonts w:eastAsia="FSJack-Light" w:cstheme="minorHAnsi"/>
                <w:color w:val="081F3F"/>
                <w:spacing w:val="-7"/>
                <w:lang w:val="en-US"/>
              </w:rPr>
              <w:t>understanding</w:t>
            </w:r>
            <w:r w:rsidRPr="00BE630A">
              <w:rPr>
                <w:rFonts w:eastAsia="FSJack-Light" w:cstheme="minorHAnsi"/>
                <w:color w:val="081F3F"/>
                <w:spacing w:val="-13"/>
                <w:lang w:val="en-US"/>
              </w:rPr>
              <w:t xml:space="preserve"> </w:t>
            </w:r>
            <w:r w:rsidRPr="00BE630A">
              <w:rPr>
                <w:rFonts w:eastAsia="FSJack-Light" w:cstheme="minorHAnsi"/>
                <w:color w:val="081F3F"/>
                <w:spacing w:val="-6"/>
                <w:lang w:val="en-US"/>
              </w:rPr>
              <w:t>of</w:t>
            </w:r>
            <w:r w:rsidRPr="00BE630A">
              <w:rPr>
                <w:rFonts w:eastAsia="FSJack-Light" w:cstheme="minorHAnsi"/>
                <w:color w:val="081F3F"/>
                <w:spacing w:val="-13"/>
                <w:lang w:val="en-US"/>
              </w:rPr>
              <w:t xml:space="preserve"> </w:t>
            </w:r>
            <w:r w:rsidRPr="00BE630A">
              <w:rPr>
                <w:rFonts w:eastAsia="FSJack-Light" w:cstheme="minorHAnsi"/>
                <w:color w:val="081F3F"/>
                <w:spacing w:val="-6"/>
                <w:lang w:val="en-US"/>
              </w:rPr>
              <w:t>diverse</w:t>
            </w:r>
            <w:r w:rsidRPr="00BE630A">
              <w:rPr>
                <w:rFonts w:eastAsia="FSJack-Light" w:cstheme="minorHAnsi"/>
                <w:color w:val="081F3F"/>
                <w:spacing w:val="-13"/>
                <w:lang w:val="en-US"/>
              </w:rPr>
              <w:t xml:space="preserve"> </w:t>
            </w:r>
            <w:r w:rsidRPr="00BE630A">
              <w:rPr>
                <w:rFonts w:eastAsia="FSJack-Light" w:cstheme="minorHAnsi"/>
                <w:color w:val="081F3F"/>
                <w:spacing w:val="-6"/>
                <w:lang w:val="en-US"/>
              </w:rPr>
              <w:t>faiths,</w:t>
            </w:r>
            <w:r w:rsidRPr="00BE630A">
              <w:rPr>
                <w:rFonts w:eastAsia="FSJack-Light" w:cstheme="minorHAnsi"/>
                <w:color w:val="081F3F"/>
                <w:spacing w:val="-14"/>
                <w:lang w:val="en-US"/>
              </w:rPr>
              <w:t xml:space="preserve"> </w:t>
            </w:r>
            <w:r w:rsidR="000D0FA9" w:rsidRPr="00BE630A">
              <w:rPr>
                <w:rFonts w:eastAsia="FSJack-Light" w:cstheme="minorHAnsi"/>
                <w:color w:val="081F3F"/>
                <w:spacing w:val="-6"/>
                <w:lang w:val="en-US"/>
              </w:rPr>
              <w:t>communities,</w:t>
            </w:r>
            <w:r w:rsidRPr="00BE630A">
              <w:rPr>
                <w:rFonts w:eastAsia="FSJack-Light" w:cstheme="minorHAnsi"/>
                <w:color w:val="081F3F"/>
                <w:spacing w:val="-13"/>
                <w:lang w:val="en-US"/>
              </w:rPr>
              <w:t xml:space="preserve"> </w:t>
            </w:r>
            <w:r w:rsidRPr="00BE630A">
              <w:rPr>
                <w:rFonts w:eastAsia="FSJack-Light" w:cstheme="minorHAnsi"/>
                <w:color w:val="081F3F"/>
                <w:spacing w:val="-6"/>
                <w:lang w:val="en-US"/>
              </w:rPr>
              <w:t>and</w:t>
            </w:r>
            <w:r w:rsidRPr="00BE630A">
              <w:rPr>
                <w:rFonts w:eastAsia="FSJack-Light" w:cstheme="minorHAnsi"/>
                <w:color w:val="081F3F"/>
                <w:spacing w:val="-13"/>
                <w:lang w:val="en-US"/>
              </w:rPr>
              <w:t xml:space="preserve"> </w:t>
            </w:r>
            <w:r w:rsidRPr="00BE630A">
              <w:rPr>
                <w:rFonts w:eastAsia="FSJack-Light" w:cstheme="minorHAnsi"/>
                <w:color w:val="081F3F"/>
                <w:spacing w:val="-6"/>
                <w:lang w:val="en-US"/>
              </w:rPr>
              <w:t>cultures.</w:t>
            </w:r>
          </w:p>
          <w:p w14:paraId="03BD3BD0" w14:textId="77777777" w:rsidR="0086096A" w:rsidRPr="00BE630A" w:rsidRDefault="0086096A" w:rsidP="00D12F68">
            <w:pPr>
              <w:numPr>
                <w:ilvl w:val="0"/>
                <w:numId w:val="18"/>
              </w:numPr>
              <w:tabs>
                <w:tab w:val="left" w:pos="454"/>
              </w:tabs>
              <w:spacing w:before="48" w:line="235" w:lineRule="auto"/>
              <w:ind w:left="414" w:right="537" w:hanging="284"/>
              <w:rPr>
                <w:rFonts w:eastAsia="FSJack-Light" w:cstheme="minorHAnsi"/>
                <w:lang w:val="en-US"/>
              </w:rPr>
            </w:pPr>
            <w:r w:rsidRPr="00BE630A">
              <w:rPr>
                <w:rFonts w:eastAsia="FSJack-Light" w:cstheme="minorHAnsi"/>
                <w:color w:val="081F3F"/>
                <w:lang w:val="en-US"/>
              </w:rPr>
              <w:t>Understanding</w:t>
            </w:r>
            <w:r w:rsidRPr="00BE630A">
              <w:rPr>
                <w:rFonts w:eastAsia="FSJack-Light" w:cstheme="minorHAnsi"/>
                <w:color w:val="081F3F"/>
                <w:spacing w:val="-5"/>
                <w:lang w:val="en-US"/>
              </w:rPr>
              <w:t xml:space="preserve"> </w:t>
            </w:r>
            <w:r w:rsidRPr="00BE630A">
              <w:rPr>
                <w:rFonts w:eastAsia="FSJack-Light" w:cstheme="minorHAnsi"/>
                <w:color w:val="081F3F"/>
                <w:lang w:val="en-US"/>
              </w:rPr>
              <w:t>of</w:t>
            </w:r>
            <w:r w:rsidRPr="00BE630A">
              <w:rPr>
                <w:rFonts w:eastAsia="FSJack-Light" w:cstheme="minorHAnsi"/>
                <w:color w:val="081F3F"/>
                <w:spacing w:val="-4"/>
                <w:lang w:val="en-US"/>
              </w:rPr>
              <w:t xml:space="preserve"> </w:t>
            </w:r>
            <w:r w:rsidRPr="00BE630A">
              <w:rPr>
                <w:rFonts w:eastAsia="FSJack-Light" w:cstheme="minorHAnsi"/>
                <w:color w:val="081F3F"/>
                <w:lang w:val="en-US"/>
              </w:rPr>
              <w:t>the</w:t>
            </w:r>
            <w:r w:rsidRPr="00BE630A">
              <w:rPr>
                <w:rFonts w:eastAsia="FSJack-Light" w:cstheme="minorHAnsi"/>
                <w:color w:val="081F3F"/>
                <w:spacing w:val="-5"/>
                <w:lang w:val="en-US"/>
              </w:rPr>
              <w:t xml:space="preserve"> </w:t>
            </w:r>
            <w:r w:rsidRPr="00BE630A">
              <w:rPr>
                <w:rFonts w:eastAsia="FSJack-Light" w:cstheme="minorHAnsi"/>
                <w:color w:val="081F3F"/>
                <w:lang w:val="en-US"/>
              </w:rPr>
              <w:t>effects</w:t>
            </w:r>
            <w:r w:rsidRPr="00BE630A">
              <w:rPr>
                <w:rFonts w:eastAsia="FSJack-Light" w:cstheme="minorHAnsi"/>
                <w:color w:val="081F3F"/>
                <w:spacing w:val="-4"/>
                <w:lang w:val="en-US"/>
              </w:rPr>
              <w:t xml:space="preserve"> </w:t>
            </w:r>
            <w:r w:rsidRPr="00BE630A">
              <w:rPr>
                <w:rFonts w:eastAsia="FSJack-Light" w:cstheme="minorHAnsi"/>
                <w:color w:val="081F3F"/>
                <w:lang w:val="en-US"/>
              </w:rPr>
              <w:t>of</w:t>
            </w:r>
            <w:r w:rsidRPr="00BE630A">
              <w:rPr>
                <w:rFonts w:eastAsia="FSJack-Light" w:cstheme="minorHAnsi"/>
                <w:color w:val="081F3F"/>
                <w:spacing w:val="-5"/>
                <w:lang w:val="en-US"/>
              </w:rPr>
              <w:t xml:space="preserve"> </w:t>
            </w:r>
            <w:r w:rsidRPr="00BE630A">
              <w:rPr>
                <w:rFonts w:eastAsia="FSJack-Light" w:cstheme="minorHAnsi"/>
                <w:color w:val="081F3F"/>
                <w:lang w:val="en-US"/>
              </w:rPr>
              <w:t>various</w:t>
            </w:r>
            <w:r w:rsidRPr="00BE630A">
              <w:rPr>
                <w:rFonts w:eastAsia="FSJack-Light" w:cstheme="minorHAnsi"/>
                <w:color w:val="081F3F"/>
                <w:spacing w:val="-4"/>
                <w:lang w:val="en-US"/>
              </w:rPr>
              <w:t xml:space="preserve"> </w:t>
            </w:r>
            <w:r w:rsidRPr="00BE630A">
              <w:rPr>
                <w:rFonts w:eastAsia="FSJack-Light" w:cstheme="minorHAnsi"/>
                <w:color w:val="081F3F"/>
                <w:lang w:val="en-US"/>
              </w:rPr>
              <w:t>conditions</w:t>
            </w:r>
            <w:r w:rsidRPr="00BE630A">
              <w:rPr>
                <w:rFonts w:eastAsia="FSJack-Light" w:cstheme="minorHAnsi"/>
                <w:color w:val="081F3F"/>
                <w:spacing w:val="-4"/>
                <w:lang w:val="en-US"/>
              </w:rPr>
              <w:t xml:space="preserve"> </w:t>
            </w:r>
            <w:r w:rsidRPr="00BE630A">
              <w:rPr>
                <w:rFonts w:eastAsia="FSJack-Light" w:cstheme="minorHAnsi"/>
                <w:color w:val="081F3F"/>
                <w:lang w:val="en-US"/>
              </w:rPr>
              <w:t>that</w:t>
            </w:r>
            <w:r w:rsidRPr="00BE630A">
              <w:rPr>
                <w:rFonts w:eastAsia="FSJack-Light" w:cstheme="minorHAnsi"/>
                <w:color w:val="081F3F"/>
                <w:spacing w:val="-5"/>
                <w:lang w:val="en-US"/>
              </w:rPr>
              <w:t xml:space="preserve"> </w:t>
            </w:r>
            <w:r w:rsidRPr="00BE630A">
              <w:rPr>
                <w:rFonts w:eastAsia="FSJack-Light" w:cstheme="minorHAnsi"/>
                <w:color w:val="081F3F"/>
                <w:lang w:val="en-US"/>
              </w:rPr>
              <w:t>affect</w:t>
            </w:r>
            <w:r w:rsidRPr="00BE630A">
              <w:rPr>
                <w:rFonts w:eastAsia="FSJack-Light" w:cstheme="minorHAnsi"/>
                <w:color w:val="081F3F"/>
                <w:spacing w:val="-4"/>
                <w:lang w:val="en-US"/>
              </w:rPr>
              <w:t xml:space="preserve"> </w:t>
            </w:r>
            <w:r w:rsidRPr="00BE630A">
              <w:rPr>
                <w:rFonts w:eastAsia="FSJack-Light" w:cstheme="minorHAnsi"/>
                <w:color w:val="081F3F"/>
                <w:lang w:val="en-US"/>
              </w:rPr>
              <w:t>children</w:t>
            </w:r>
            <w:r w:rsidRPr="00BE630A">
              <w:rPr>
                <w:rFonts w:eastAsia="FSJack-Light" w:cstheme="minorHAnsi"/>
                <w:color w:val="081F3F"/>
                <w:spacing w:val="-37"/>
                <w:lang w:val="en-US"/>
              </w:rPr>
              <w:t xml:space="preserve"> </w:t>
            </w:r>
            <w:r w:rsidRPr="00BE630A">
              <w:rPr>
                <w:rFonts w:eastAsia="FSJack-Light" w:cstheme="minorHAnsi"/>
                <w:color w:val="081F3F"/>
                <w:lang w:val="en-US"/>
              </w:rPr>
              <w:t>such</w:t>
            </w:r>
            <w:r w:rsidRPr="00BE630A">
              <w:rPr>
                <w:rFonts w:eastAsia="FSJack-Light" w:cstheme="minorHAnsi"/>
                <w:color w:val="081F3F"/>
                <w:spacing w:val="-2"/>
                <w:lang w:val="en-US"/>
              </w:rPr>
              <w:t xml:space="preserve"> </w:t>
            </w:r>
            <w:r w:rsidRPr="00BE630A">
              <w:rPr>
                <w:rFonts w:eastAsia="FSJack-Light" w:cstheme="minorHAnsi"/>
                <w:color w:val="081F3F"/>
                <w:lang w:val="en-US"/>
              </w:rPr>
              <w:t>as,</w:t>
            </w:r>
            <w:r w:rsidRPr="00BE630A">
              <w:rPr>
                <w:rFonts w:eastAsia="FSJack-Light" w:cstheme="minorHAnsi"/>
                <w:color w:val="081F3F"/>
                <w:spacing w:val="-1"/>
                <w:lang w:val="en-US"/>
              </w:rPr>
              <w:t xml:space="preserve"> </w:t>
            </w:r>
            <w:r w:rsidRPr="00BE630A">
              <w:rPr>
                <w:rFonts w:eastAsia="FSJack-Light" w:cstheme="minorHAnsi"/>
                <w:color w:val="081F3F"/>
                <w:lang w:val="en-US"/>
              </w:rPr>
              <w:t>but</w:t>
            </w:r>
            <w:r w:rsidRPr="00BE630A">
              <w:rPr>
                <w:rFonts w:eastAsia="FSJack-Light" w:cstheme="minorHAnsi"/>
                <w:color w:val="081F3F"/>
                <w:spacing w:val="-1"/>
                <w:lang w:val="en-US"/>
              </w:rPr>
              <w:t xml:space="preserve"> </w:t>
            </w:r>
            <w:r w:rsidRPr="00BE630A">
              <w:rPr>
                <w:rFonts w:eastAsia="FSJack-Light" w:cstheme="minorHAnsi"/>
                <w:color w:val="081F3F"/>
                <w:lang w:val="en-US"/>
              </w:rPr>
              <w:t>not</w:t>
            </w:r>
            <w:r w:rsidRPr="00BE630A">
              <w:rPr>
                <w:rFonts w:eastAsia="FSJack-Light" w:cstheme="minorHAnsi"/>
                <w:color w:val="081F3F"/>
                <w:spacing w:val="-2"/>
                <w:lang w:val="en-US"/>
              </w:rPr>
              <w:t xml:space="preserve"> </w:t>
            </w:r>
            <w:r w:rsidRPr="00BE630A">
              <w:rPr>
                <w:rFonts w:eastAsia="FSJack-Light" w:cstheme="minorHAnsi"/>
                <w:color w:val="081F3F"/>
                <w:lang w:val="en-US"/>
              </w:rPr>
              <w:t>limited</w:t>
            </w:r>
            <w:r w:rsidRPr="00BE630A">
              <w:rPr>
                <w:rFonts w:eastAsia="FSJack-Light" w:cstheme="minorHAnsi"/>
                <w:color w:val="081F3F"/>
                <w:spacing w:val="-1"/>
                <w:lang w:val="en-US"/>
              </w:rPr>
              <w:t xml:space="preserve"> </w:t>
            </w:r>
            <w:r w:rsidRPr="00BE630A">
              <w:rPr>
                <w:rFonts w:eastAsia="FSJack-Light" w:cstheme="minorHAnsi"/>
                <w:color w:val="081F3F"/>
                <w:lang w:val="en-US"/>
              </w:rPr>
              <w:t>to,</w:t>
            </w:r>
            <w:r w:rsidRPr="00BE630A">
              <w:rPr>
                <w:rFonts w:eastAsia="FSJack-Light" w:cstheme="minorHAnsi"/>
                <w:color w:val="081F3F"/>
                <w:spacing w:val="-1"/>
                <w:lang w:val="en-US"/>
              </w:rPr>
              <w:t xml:space="preserve"> </w:t>
            </w:r>
            <w:r w:rsidRPr="00BE630A">
              <w:rPr>
                <w:rFonts w:eastAsia="FSJack-Light" w:cstheme="minorHAnsi"/>
                <w:color w:val="081F3F"/>
                <w:lang w:val="en-US"/>
              </w:rPr>
              <w:t>ADHD</w:t>
            </w:r>
            <w:r w:rsidRPr="00BE630A">
              <w:rPr>
                <w:rFonts w:eastAsia="FSJack-Light" w:cstheme="minorHAnsi"/>
                <w:color w:val="081F3F"/>
                <w:spacing w:val="-2"/>
                <w:lang w:val="en-US"/>
              </w:rPr>
              <w:t xml:space="preserve"> </w:t>
            </w:r>
            <w:r w:rsidRPr="00BE630A">
              <w:rPr>
                <w:rFonts w:eastAsia="FSJack-Light" w:cstheme="minorHAnsi"/>
                <w:color w:val="081F3F"/>
                <w:lang w:val="en-US"/>
              </w:rPr>
              <w:t>and</w:t>
            </w:r>
            <w:r w:rsidRPr="00BE630A">
              <w:rPr>
                <w:rFonts w:eastAsia="FSJack-Light" w:cstheme="minorHAnsi"/>
                <w:color w:val="081F3F"/>
                <w:spacing w:val="-1"/>
                <w:lang w:val="en-US"/>
              </w:rPr>
              <w:t xml:space="preserve"> </w:t>
            </w:r>
            <w:r w:rsidRPr="00BE630A">
              <w:rPr>
                <w:rFonts w:eastAsia="FSJack-Light" w:cstheme="minorHAnsi"/>
                <w:color w:val="081F3F"/>
                <w:lang w:val="en-US"/>
              </w:rPr>
              <w:t>Tourette’s</w:t>
            </w:r>
            <w:r w:rsidRPr="00BE630A">
              <w:rPr>
                <w:rFonts w:eastAsia="FSJack-Light" w:cstheme="minorHAnsi"/>
                <w:color w:val="081F3F"/>
                <w:spacing w:val="-1"/>
                <w:lang w:val="en-US"/>
              </w:rPr>
              <w:t xml:space="preserve"> </w:t>
            </w:r>
            <w:r w:rsidRPr="00BE630A">
              <w:rPr>
                <w:rFonts w:eastAsia="FSJack-Light" w:cstheme="minorHAnsi"/>
                <w:color w:val="081F3F"/>
                <w:lang w:val="en-US"/>
              </w:rPr>
              <w:t>syndrome.</w:t>
            </w:r>
          </w:p>
          <w:p w14:paraId="0DAC49C5" w14:textId="77777777" w:rsidR="0086096A" w:rsidRPr="00BE630A" w:rsidRDefault="0086096A" w:rsidP="00D12F68">
            <w:pPr>
              <w:numPr>
                <w:ilvl w:val="0"/>
                <w:numId w:val="18"/>
              </w:numPr>
              <w:tabs>
                <w:tab w:val="left" w:pos="454"/>
              </w:tabs>
              <w:spacing w:before="48"/>
              <w:ind w:left="414" w:hanging="284"/>
              <w:rPr>
                <w:rFonts w:eastAsia="FSJack-Light" w:cstheme="minorHAnsi"/>
                <w:lang w:val="en-US"/>
              </w:rPr>
            </w:pPr>
            <w:r w:rsidRPr="00BE630A">
              <w:rPr>
                <w:rFonts w:eastAsia="FSJack-Light" w:cstheme="minorHAnsi"/>
                <w:color w:val="081F3F"/>
                <w:lang w:val="en-US"/>
              </w:rPr>
              <w:t>Knowledge</w:t>
            </w:r>
            <w:r w:rsidRPr="00BE630A">
              <w:rPr>
                <w:rFonts w:eastAsia="FSJack-Light" w:cstheme="minorHAnsi"/>
                <w:color w:val="081F3F"/>
                <w:spacing w:val="-1"/>
                <w:lang w:val="en-US"/>
              </w:rPr>
              <w:t xml:space="preserve"> </w:t>
            </w:r>
            <w:r w:rsidRPr="00BE630A">
              <w:rPr>
                <w:rFonts w:eastAsia="FSJack-Light" w:cstheme="minorHAnsi"/>
                <w:color w:val="081F3F"/>
                <w:lang w:val="en-US"/>
              </w:rPr>
              <w:t>and</w:t>
            </w:r>
            <w:r w:rsidRPr="00BE630A">
              <w:rPr>
                <w:rFonts w:eastAsia="FSJack-Light" w:cstheme="minorHAnsi"/>
                <w:color w:val="081F3F"/>
                <w:spacing w:val="-1"/>
                <w:lang w:val="en-US"/>
              </w:rPr>
              <w:t xml:space="preserve"> </w:t>
            </w:r>
            <w:r w:rsidRPr="00BE630A">
              <w:rPr>
                <w:rFonts w:eastAsia="FSJack-Light" w:cstheme="minorHAnsi"/>
                <w:color w:val="081F3F"/>
                <w:lang w:val="en-US"/>
              </w:rPr>
              <w:t>understanding</w:t>
            </w:r>
            <w:r w:rsidRPr="00BE630A">
              <w:rPr>
                <w:rFonts w:eastAsia="FSJack-Light" w:cstheme="minorHAnsi"/>
                <w:color w:val="081F3F"/>
                <w:spacing w:val="-1"/>
                <w:lang w:val="en-US"/>
              </w:rPr>
              <w:t xml:space="preserve"> </w:t>
            </w:r>
            <w:r w:rsidRPr="00BE630A">
              <w:rPr>
                <w:rFonts w:eastAsia="FSJack-Light" w:cstheme="minorHAnsi"/>
                <w:color w:val="081F3F"/>
                <w:lang w:val="en-US"/>
              </w:rPr>
              <w:t>of</w:t>
            </w:r>
            <w:r w:rsidRPr="00BE630A">
              <w:rPr>
                <w:rFonts w:eastAsia="FSJack-Light" w:cstheme="minorHAnsi"/>
                <w:color w:val="081F3F"/>
                <w:spacing w:val="-1"/>
                <w:lang w:val="en-US"/>
              </w:rPr>
              <w:t xml:space="preserve"> </w:t>
            </w:r>
            <w:r w:rsidRPr="00BE630A">
              <w:rPr>
                <w:rFonts w:eastAsia="FSJack-Light" w:cstheme="minorHAnsi"/>
                <w:color w:val="081F3F"/>
                <w:lang w:val="en-US"/>
              </w:rPr>
              <w:t>working with</w:t>
            </w:r>
            <w:r w:rsidRPr="00BE630A">
              <w:rPr>
                <w:rFonts w:eastAsia="FSJack-Light" w:cstheme="minorHAnsi"/>
                <w:color w:val="081F3F"/>
                <w:spacing w:val="-1"/>
                <w:lang w:val="en-US"/>
              </w:rPr>
              <w:t xml:space="preserve"> </w:t>
            </w:r>
            <w:r w:rsidRPr="00BE630A">
              <w:rPr>
                <w:rFonts w:eastAsia="FSJack-Light" w:cstheme="minorHAnsi"/>
                <w:color w:val="081F3F"/>
                <w:lang w:val="en-US"/>
              </w:rPr>
              <w:t>volunteers.</w:t>
            </w:r>
          </w:p>
          <w:p w14:paraId="42291493" w14:textId="77777777" w:rsidR="004E5117" w:rsidRPr="00B46641" w:rsidRDefault="004E5117" w:rsidP="00ED1FA2">
            <w:pPr>
              <w:pStyle w:val="TableParagraph"/>
              <w:spacing w:line="268" w:lineRule="exact"/>
              <w:ind w:left="225"/>
              <w:rPr>
                <w:rFonts w:asciiTheme="minorHAnsi" w:hAnsiTheme="minorHAnsi" w:cstheme="minorHAnsi"/>
                <w:b/>
              </w:rPr>
            </w:pPr>
          </w:p>
        </w:tc>
      </w:tr>
      <w:tr w:rsidR="00355994" w14:paraId="110CAB9D" w14:textId="77777777" w:rsidTr="004E3162">
        <w:trPr>
          <w:trHeight w:val="572"/>
        </w:trPr>
        <w:tc>
          <w:tcPr>
            <w:tcW w:w="5101" w:type="dxa"/>
            <w:gridSpan w:val="3"/>
            <w:tcBorders>
              <w:top w:val="single" w:sz="4" w:space="0" w:color="000000"/>
              <w:left w:val="single" w:sz="4" w:space="0" w:color="000000"/>
              <w:bottom w:val="single" w:sz="4" w:space="0" w:color="000000"/>
              <w:right w:val="single" w:sz="4" w:space="0" w:color="000000"/>
            </w:tcBorders>
          </w:tcPr>
          <w:p w14:paraId="0C886D7A" w14:textId="67C2B762" w:rsidR="00137C37" w:rsidRPr="00137C37" w:rsidRDefault="000C55E9" w:rsidP="00137C37">
            <w:pPr>
              <w:spacing w:before="88"/>
              <w:ind w:left="113"/>
              <w:rPr>
                <w:rFonts w:ascii="FS Jack" w:eastAsia="FSJack-Light" w:hAnsi="FSJack-Light" w:cs="FSJack-Light"/>
                <w:b/>
                <w:sz w:val="24"/>
                <w:lang w:val="en-US"/>
              </w:rPr>
            </w:pPr>
            <w:r>
              <w:rPr>
                <w:rFonts w:ascii="FS Jack" w:eastAsia="FSJack-Light" w:hAnsi="FSJack-Light" w:cs="FSJack-Light"/>
                <w:b/>
                <w:color w:val="081F3F"/>
                <w:sz w:val="24"/>
                <w:lang w:val="en-US"/>
              </w:rPr>
              <w:t xml:space="preserve">An </w:t>
            </w:r>
            <w:r w:rsidR="00137C37" w:rsidRPr="00137C37">
              <w:rPr>
                <w:rFonts w:ascii="FS Jack" w:eastAsia="FSJack-Light" w:hAnsi="FSJack-Light" w:cs="FSJack-Light"/>
                <w:b/>
                <w:color w:val="081F3F"/>
                <w:sz w:val="24"/>
                <w:lang w:val="en-US"/>
              </w:rPr>
              <w:t>Enhanced</w:t>
            </w:r>
            <w:r w:rsidR="00137C37" w:rsidRPr="00137C37">
              <w:rPr>
                <w:rFonts w:ascii="FS Jack" w:eastAsia="FSJack-Light" w:hAnsi="FSJack-Light" w:cs="FSJack-Light"/>
                <w:b/>
                <w:color w:val="081F3F"/>
                <w:spacing w:val="-2"/>
                <w:sz w:val="24"/>
                <w:lang w:val="en-US"/>
              </w:rPr>
              <w:t xml:space="preserve"> </w:t>
            </w:r>
            <w:r w:rsidR="00E12B82">
              <w:rPr>
                <w:rFonts w:ascii="FS Jack" w:eastAsia="FSJack-Light" w:hAnsi="FSJack-Light" w:cs="FSJack-Light"/>
                <w:b/>
                <w:color w:val="081F3F"/>
                <w:spacing w:val="-2"/>
                <w:sz w:val="24"/>
                <w:lang w:val="en-US"/>
              </w:rPr>
              <w:t xml:space="preserve">FA </w:t>
            </w:r>
            <w:r w:rsidR="00137C37" w:rsidRPr="00137C37">
              <w:rPr>
                <w:rFonts w:ascii="FS Jack" w:eastAsia="FSJack-Light" w:hAnsi="FSJack-Light" w:cs="FSJack-Light"/>
                <w:b/>
                <w:color w:val="081F3F"/>
                <w:sz w:val="24"/>
                <w:lang w:val="en-US"/>
              </w:rPr>
              <w:t>DBS</w:t>
            </w:r>
            <w:r w:rsidR="00137C37" w:rsidRPr="00137C37">
              <w:rPr>
                <w:rFonts w:ascii="FS Jack" w:eastAsia="FSJack-Light" w:hAnsi="FSJack-Light" w:cs="FSJack-Light"/>
                <w:b/>
                <w:color w:val="081F3F"/>
                <w:spacing w:val="-1"/>
                <w:sz w:val="24"/>
                <w:lang w:val="en-US"/>
              </w:rPr>
              <w:t xml:space="preserve"> </w:t>
            </w:r>
            <w:r w:rsidR="00137C37" w:rsidRPr="00137C37">
              <w:rPr>
                <w:rFonts w:ascii="FS Jack" w:eastAsia="FSJack-Light" w:hAnsi="FSJack-Light" w:cs="FSJack-Light"/>
                <w:b/>
                <w:color w:val="081F3F"/>
                <w:sz w:val="24"/>
                <w:lang w:val="en-US"/>
              </w:rPr>
              <w:t>Check</w:t>
            </w:r>
            <w:r w:rsidR="00137C37" w:rsidRPr="00137C37">
              <w:rPr>
                <w:rFonts w:ascii="FS Jack" w:eastAsia="FSJack-Light" w:hAnsi="FSJack-Light" w:cs="FSJack-Light"/>
                <w:b/>
                <w:color w:val="081F3F"/>
                <w:spacing w:val="-1"/>
                <w:sz w:val="24"/>
                <w:lang w:val="en-US"/>
              </w:rPr>
              <w:t xml:space="preserve"> </w:t>
            </w:r>
            <w:r w:rsidR="00E12B82">
              <w:rPr>
                <w:rFonts w:ascii="FS Jack" w:eastAsia="FSJack-Light" w:hAnsi="FSJack-Light" w:cs="FSJack-Light"/>
                <w:b/>
                <w:color w:val="081F3F"/>
                <w:sz w:val="24"/>
                <w:lang w:val="en-US"/>
              </w:rPr>
              <w:t>is required</w:t>
            </w:r>
          </w:p>
          <w:p w14:paraId="3218FEAE" w14:textId="77777777" w:rsidR="00355994" w:rsidRDefault="00355994" w:rsidP="000A69D8">
            <w:pPr>
              <w:pStyle w:val="TableParagraph"/>
              <w:tabs>
                <w:tab w:val="left" w:pos="396"/>
              </w:tabs>
              <w:spacing w:line="264" w:lineRule="exact"/>
              <w:ind w:left="224"/>
              <w:rPr>
                <w:color w:val="FF0000"/>
              </w:rPr>
            </w:pPr>
          </w:p>
        </w:tc>
        <w:tc>
          <w:tcPr>
            <w:tcW w:w="5101" w:type="dxa"/>
            <w:gridSpan w:val="5"/>
            <w:tcBorders>
              <w:top w:val="single" w:sz="4" w:space="0" w:color="000000"/>
              <w:left w:val="single" w:sz="4" w:space="0" w:color="000000"/>
              <w:bottom w:val="single" w:sz="4" w:space="0" w:color="000000"/>
              <w:right w:val="single" w:sz="4" w:space="0" w:color="000000"/>
            </w:tcBorders>
          </w:tcPr>
          <w:p w14:paraId="4934FE4D" w14:textId="0A11025A" w:rsidR="00355994" w:rsidRPr="00892718" w:rsidRDefault="00B42E94" w:rsidP="000A69D8">
            <w:pPr>
              <w:pStyle w:val="TableParagraph"/>
              <w:tabs>
                <w:tab w:val="left" w:pos="396"/>
              </w:tabs>
              <w:spacing w:line="264" w:lineRule="exact"/>
              <w:ind w:left="224"/>
              <w:rPr>
                <w:color w:val="FF0000"/>
              </w:rPr>
            </w:pPr>
            <w:r w:rsidRPr="00892718">
              <w:t>A full</w:t>
            </w:r>
            <w:r w:rsidR="00F76981" w:rsidRPr="00892718">
              <w:t xml:space="preserve"> valid driving licence </w:t>
            </w:r>
            <w:r w:rsidR="00C10115" w:rsidRPr="00892718">
              <w:t xml:space="preserve">with access </w:t>
            </w:r>
            <w:r w:rsidR="0044343B" w:rsidRPr="00892718">
              <w:t xml:space="preserve">and use of </w:t>
            </w:r>
            <w:r w:rsidR="00C10115" w:rsidRPr="00892718">
              <w:t>a vehicle</w:t>
            </w:r>
            <w:r w:rsidR="0044343B" w:rsidRPr="00892718">
              <w:t xml:space="preserve"> </w:t>
            </w:r>
            <w:r w:rsidR="00F76981" w:rsidRPr="00892718">
              <w:t xml:space="preserve">is </w:t>
            </w:r>
            <w:r w:rsidR="00892718" w:rsidRPr="00892718">
              <w:t xml:space="preserve">preferred </w:t>
            </w:r>
          </w:p>
        </w:tc>
      </w:tr>
      <w:tr w:rsidR="00EE7328" w14:paraId="13A20981" w14:textId="77777777" w:rsidTr="00413549">
        <w:trPr>
          <w:trHeight w:val="1049"/>
        </w:trPr>
        <w:tc>
          <w:tcPr>
            <w:tcW w:w="10202"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2AE587" w14:textId="77777777" w:rsidR="00CE1D54" w:rsidRDefault="00CE1D54" w:rsidP="007C6938">
            <w:pPr>
              <w:spacing w:before="159"/>
              <w:ind w:left="113"/>
              <w:jc w:val="center"/>
              <w:rPr>
                <w:rFonts w:ascii="FS Jack"/>
                <w:b/>
                <w:sz w:val="24"/>
              </w:rPr>
            </w:pPr>
            <w:r>
              <w:rPr>
                <w:rFonts w:ascii="FS Jack"/>
                <w:b/>
                <w:color w:val="081F3F"/>
                <w:sz w:val="24"/>
              </w:rPr>
              <w:t>The</w:t>
            </w:r>
            <w:r>
              <w:rPr>
                <w:rFonts w:ascii="FS Jack"/>
                <w:b/>
                <w:color w:val="081F3F"/>
                <w:spacing w:val="-4"/>
                <w:sz w:val="24"/>
              </w:rPr>
              <w:t xml:space="preserve"> </w:t>
            </w:r>
            <w:r>
              <w:rPr>
                <w:rFonts w:ascii="FS Jack"/>
                <w:b/>
                <w:color w:val="081F3F"/>
                <w:sz w:val="24"/>
              </w:rPr>
              <w:t>job</w:t>
            </w:r>
            <w:r>
              <w:rPr>
                <w:rFonts w:ascii="FS Jack"/>
                <w:b/>
                <w:color w:val="081F3F"/>
                <w:spacing w:val="-3"/>
                <w:sz w:val="24"/>
              </w:rPr>
              <w:t xml:space="preserve"> </w:t>
            </w:r>
            <w:r>
              <w:rPr>
                <w:rFonts w:ascii="FS Jack"/>
                <w:b/>
                <w:color w:val="081F3F"/>
                <w:sz w:val="24"/>
              </w:rPr>
              <w:t>holder</w:t>
            </w:r>
            <w:r>
              <w:rPr>
                <w:rFonts w:ascii="FS Jack"/>
                <w:b/>
                <w:color w:val="081F3F"/>
                <w:spacing w:val="-3"/>
                <w:sz w:val="24"/>
              </w:rPr>
              <w:t xml:space="preserve"> </w:t>
            </w:r>
            <w:r>
              <w:rPr>
                <w:rFonts w:ascii="FS Jack"/>
                <w:b/>
                <w:color w:val="081F3F"/>
                <w:sz w:val="24"/>
              </w:rPr>
              <w:t>will</w:t>
            </w:r>
            <w:r>
              <w:rPr>
                <w:rFonts w:ascii="FS Jack"/>
                <w:b/>
                <w:color w:val="081F3F"/>
                <w:spacing w:val="-3"/>
                <w:sz w:val="24"/>
              </w:rPr>
              <w:t xml:space="preserve"> </w:t>
            </w:r>
            <w:r>
              <w:rPr>
                <w:rFonts w:ascii="FS Jack"/>
                <w:b/>
                <w:color w:val="081F3F"/>
                <w:sz w:val="24"/>
              </w:rPr>
              <w:t>be</w:t>
            </w:r>
            <w:r>
              <w:rPr>
                <w:rFonts w:ascii="FS Jack"/>
                <w:b/>
                <w:color w:val="081F3F"/>
                <w:spacing w:val="-3"/>
                <w:sz w:val="24"/>
              </w:rPr>
              <w:t xml:space="preserve"> </w:t>
            </w:r>
            <w:r>
              <w:rPr>
                <w:rFonts w:ascii="FS Jack"/>
                <w:b/>
                <w:color w:val="081F3F"/>
                <w:sz w:val="24"/>
              </w:rPr>
              <w:t>expected</w:t>
            </w:r>
            <w:r>
              <w:rPr>
                <w:rFonts w:ascii="FS Jack"/>
                <w:b/>
                <w:color w:val="081F3F"/>
                <w:spacing w:val="-3"/>
                <w:sz w:val="24"/>
              </w:rPr>
              <w:t xml:space="preserve"> </w:t>
            </w:r>
            <w:r>
              <w:rPr>
                <w:rFonts w:ascii="FS Jack"/>
                <w:b/>
                <w:color w:val="081F3F"/>
                <w:sz w:val="24"/>
              </w:rPr>
              <w:t>to</w:t>
            </w:r>
            <w:r>
              <w:rPr>
                <w:rFonts w:ascii="FS Jack"/>
                <w:b/>
                <w:color w:val="081F3F"/>
                <w:spacing w:val="-3"/>
                <w:sz w:val="24"/>
              </w:rPr>
              <w:t xml:space="preserve"> </w:t>
            </w:r>
            <w:r>
              <w:rPr>
                <w:rFonts w:ascii="FS Jack"/>
                <w:b/>
                <w:color w:val="081F3F"/>
                <w:sz w:val="24"/>
              </w:rPr>
              <w:t>understand</w:t>
            </w:r>
            <w:r>
              <w:rPr>
                <w:rFonts w:ascii="FS Jack"/>
                <w:b/>
                <w:color w:val="081F3F"/>
                <w:spacing w:val="-3"/>
                <w:sz w:val="24"/>
              </w:rPr>
              <w:t xml:space="preserve"> </w:t>
            </w:r>
            <w:r>
              <w:rPr>
                <w:rFonts w:ascii="FS Jack"/>
                <w:b/>
                <w:color w:val="081F3F"/>
                <w:sz w:val="24"/>
              </w:rPr>
              <w:t>and</w:t>
            </w:r>
            <w:r>
              <w:rPr>
                <w:rFonts w:ascii="FS Jack"/>
                <w:b/>
                <w:color w:val="081F3F"/>
                <w:spacing w:val="-3"/>
                <w:sz w:val="24"/>
              </w:rPr>
              <w:t xml:space="preserve"> </w:t>
            </w:r>
            <w:r>
              <w:rPr>
                <w:rFonts w:ascii="FS Jack"/>
                <w:b/>
                <w:color w:val="081F3F"/>
                <w:sz w:val="24"/>
              </w:rPr>
              <w:t>work</w:t>
            </w:r>
            <w:r>
              <w:rPr>
                <w:rFonts w:ascii="FS Jack"/>
                <w:b/>
                <w:color w:val="081F3F"/>
                <w:spacing w:val="-3"/>
                <w:sz w:val="24"/>
              </w:rPr>
              <w:t xml:space="preserve"> </w:t>
            </w:r>
            <w:r>
              <w:rPr>
                <w:rFonts w:ascii="FS Jack"/>
                <w:b/>
                <w:color w:val="081F3F"/>
                <w:sz w:val="24"/>
              </w:rPr>
              <w:t>in</w:t>
            </w:r>
            <w:r>
              <w:rPr>
                <w:rFonts w:ascii="FS Jack"/>
                <w:b/>
                <w:color w:val="081F3F"/>
                <w:spacing w:val="-3"/>
                <w:sz w:val="24"/>
              </w:rPr>
              <w:t xml:space="preserve"> </w:t>
            </w:r>
            <w:r>
              <w:rPr>
                <w:rFonts w:ascii="FS Jack"/>
                <w:b/>
                <w:color w:val="081F3F"/>
                <w:sz w:val="24"/>
              </w:rPr>
              <w:t>accordance</w:t>
            </w:r>
            <w:r>
              <w:rPr>
                <w:rFonts w:ascii="FS Jack"/>
                <w:b/>
                <w:color w:val="081F3F"/>
                <w:spacing w:val="-3"/>
                <w:sz w:val="24"/>
              </w:rPr>
              <w:t xml:space="preserve"> </w:t>
            </w:r>
            <w:r>
              <w:rPr>
                <w:rFonts w:ascii="FS Jack"/>
                <w:b/>
                <w:color w:val="081F3F"/>
                <w:sz w:val="24"/>
              </w:rPr>
              <w:t>with</w:t>
            </w:r>
            <w:r>
              <w:rPr>
                <w:rFonts w:ascii="FS Jack"/>
                <w:b/>
                <w:color w:val="081F3F"/>
                <w:spacing w:val="-3"/>
                <w:sz w:val="24"/>
              </w:rPr>
              <w:t xml:space="preserve"> </w:t>
            </w:r>
            <w:r>
              <w:rPr>
                <w:rFonts w:ascii="FS Jack"/>
                <w:b/>
                <w:color w:val="081F3F"/>
                <w:sz w:val="24"/>
              </w:rPr>
              <w:t>the</w:t>
            </w:r>
            <w:r>
              <w:rPr>
                <w:rFonts w:ascii="FS Jack"/>
                <w:b/>
                <w:color w:val="081F3F"/>
                <w:spacing w:val="-3"/>
                <w:sz w:val="24"/>
              </w:rPr>
              <w:t xml:space="preserve"> </w:t>
            </w:r>
            <w:r>
              <w:rPr>
                <w:rFonts w:ascii="FS Jack"/>
                <w:b/>
                <w:color w:val="081F3F"/>
                <w:sz w:val="24"/>
              </w:rPr>
              <w:t>County</w:t>
            </w:r>
            <w:r>
              <w:rPr>
                <w:rFonts w:ascii="FS Jack"/>
                <w:b/>
                <w:color w:val="081F3F"/>
                <w:spacing w:val="-3"/>
                <w:sz w:val="24"/>
              </w:rPr>
              <w:t xml:space="preserve"> </w:t>
            </w:r>
            <w:r>
              <w:rPr>
                <w:rFonts w:ascii="FS Jack"/>
                <w:b/>
                <w:color w:val="081F3F"/>
                <w:sz w:val="24"/>
              </w:rPr>
              <w:t>FA's</w:t>
            </w:r>
            <w:r>
              <w:rPr>
                <w:rFonts w:ascii="FS Jack"/>
                <w:b/>
                <w:color w:val="081F3F"/>
                <w:spacing w:val="-3"/>
                <w:sz w:val="24"/>
              </w:rPr>
              <w:t xml:space="preserve"> </w:t>
            </w:r>
            <w:r>
              <w:rPr>
                <w:rFonts w:ascii="FS Jack"/>
                <w:b/>
                <w:color w:val="081F3F"/>
                <w:sz w:val="24"/>
              </w:rPr>
              <w:t>values</w:t>
            </w:r>
            <w:r>
              <w:rPr>
                <w:rFonts w:ascii="FS Jack"/>
                <w:b/>
                <w:color w:val="081F3F"/>
                <w:spacing w:val="-3"/>
                <w:sz w:val="24"/>
              </w:rPr>
              <w:t xml:space="preserve"> </w:t>
            </w:r>
            <w:r>
              <w:rPr>
                <w:rFonts w:ascii="FS Jack"/>
                <w:b/>
                <w:color w:val="081F3F"/>
                <w:sz w:val="24"/>
              </w:rPr>
              <w:t>and</w:t>
            </w:r>
            <w:r>
              <w:rPr>
                <w:rFonts w:ascii="FS Jack"/>
                <w:b/>
                <w:color w:val="081F3F"/>
                <w:spacing w:val="-3"/>
                <w:sz w:val="24"/>
              </w:rPr>
              <w:t xml:space="preserve"> </w:t>
            </w:r>
            <w:r>
              <w:rPr>
                <w:rFonts w:ascii="FS Jack"/>
                <w:b/>
                <w:color w:val="081F3F"/>
                <w:sz w:val="24"/>
              </w:rPr>
              <w:t>behaviours.</w:t>
            </w:r>
          </w:p>
          <w:p w14:paraId="48F2548A" w14:textId="3E6568A6" w:rsidR="00EE7328" w:rsidRDefault="00EE7328" w:rsidP="007C6938">
            <w:pPr>
              <w:spacing w:before="88"/>
              <w:ind w:left="113"/>
              <w:jc w:val="center"/>
              <w:rPr>
                <w:color w:val="FF0000"/>
              </w:rPr>
            </w:pPr>
          </w:p>
        </w:tc>
      </w:tr>
    </w:tbl>
    <w:p w14:paraId="418EB9F1" w14:textId="77777777" w:rsidR="0088321E" w:rsidRDefault="0088321E">
      <w:pPr>
        <w:spacing w:line="264" w:lineRule="exact"/>
        <w:sectPr w:rsidR="0088321E">
          <w:pgSz w:w="11910" w:h="16840"/>
          <w:pgMar w:top="400" w:right="580" w:bottom="280" w:left="420" w:header="720" w:footer="720" w:gutter="0"/>
          <w:cols w:space="720"/>
        </w:sectPr>
      </w:pPr>
    </w:p>
    <w:p w14:paraId="1B802D97" w14:textId="77777777" w:rsidR="0088321E" w:rsidRDefault="00E0178C">
      <w:pPr>
        <w:spacing w:line="571" w:lineRule="exact"/>
        <w:ind w:left="300"/>
        <w:rPr>
          <w:b/>
          <w:sz w:val="48"/>
        </w:rPr>
      </w:pPr>
      <w:r>
        <w:rPr>
          <w:b/>
          <w:sz w:val="48"/>
        </w:rPr>
        <w:lastRenderedPageBreak/>
        <w:t>Application</w:t>
      </w:r>
      <w:r>
        <w:rPr>
          <w:b/>
          <w:spacing w:val="-4"/>
          <w:sz w:val="48"/>
        </w:rPr>
        <w:t xml:space="preserve"> </w:t>
      </w:r>
      <w:r>
        <w:rPr>
          <w:b/>
          <w:sz w:val="48"/>
        </w:rPr>
        <w:t>Form</w:t>
      </w:r>
    </w:p>
    <w:p w14:paraId="1F61C7EF" w14:textId="77777777" w:rsidR="0088321E" w:rsidRDefault="00E0178C">
      <w:pPr>
        <w:spacing w:before="148"/>
        <w:ind w:left="299" w:right="505"/>
        <w:rPr>
          <w:sz w:val="20"/>
        </w:rPr>
      </w:pPr>
      <w:r>
        <w:rPr>
          <w:sz w:val="20"/>
        </w:rPr>
        <w:t>Applications can be accompanied by a Curriculum Vitae (CV). The decision to invite you to attend for interview will be based</w:t>
      </w:r>
      <w:r>
        <w:rPr>
          <w:spacing w:val="-43"/>
          <w:sz w:val="20"/>
        </w:rPr>
        <w:t xml:space="preserve"> </w:t>
      </w:r>
      <w:r>
        <w:rPr>
          <w:sz w:val="20"/>
        </w:rPr>
        <w:t>on the</w:t>
      </w:r>
      <w:r>
        <w:rPr>
          <w:spacing w:val="-2"/>
          <w:sz w:val="20"/>
        </w:rPr>
        <w:t xml:space="preserve"> </w:t>
      </w:r>
      <w:r>
        <w:rPr>
          <w:sz w:val="20"/>
        </w:rPr>
        <w:t>information you</w:t>
      </w:r>
      <w:r>
        <w:rPr>
          <w:spacing w:val="1"/>
          <w:sz w:val="20"/>
        </w:rPr>
        <w:t xml:space="preserve"> </w:t>
      </w:r>
      <w:r>
        <w:rPr>
          <w:sz w:val="20"/>
        </w:rPr>
        <w:t>provide</w:t>
      </w:r>
      <w:r>
        <w:rPr>
          <w:spacing w:val="-2"/>
          <w:sz w:val="20"/>
        </w:rPr>
        <w:t xml:space="preserve"> </w:t>
      </w:r>
      <w:r>
        <w:rPr>
          <w:sz w:val="20"/>
        </w:rPr>
        <w:t>on this</w:t>
      </w:r>
      <w:r>
        <w:rPr>
          <w:spacing w:val="1"/>
          <w:sz w:val="20"/>
        </w:rPr>
        <w:t xml:space="preserve"> </w:t>
      </w:r>
      <w:r>
        <w:rPr>
          <w:sz w:val="20"/>
        </w:rPr>
        <w:t>form. Sussex</w:t>
      </w:r>
      <w:r>
        <w:rPr>
          <w:spacing w:val="-1"/>
          <w:sz w:val="20"/>
        </w:rPr>
        <w:t xml:space="preserve"> </w:t>
      </w:r>
      <w:r>
        <w:rPr>
          <w:sz w:val="20"/>
        </w:rPr>
        <w:t>County FA is an Equal</w:t>
      </w:r>
      <w:r>
        <w:rPr>
          <w:spacing w:val="2"/>
          <w:sz w:val="20"/>
        </w:rPr>
        <w:t xml:space="preserve"> </w:t>
      </w:r>
      <w:r>
        <w:rPr>
          <w:sz w:val="20"/>
        </w:rPr>
        <w:t>Opportunities Employer.</w:t>
      </w:r>
    </w:p>
    <w:p w14:paraId="053FD9A5" w14:textId="77777777" w:rsidR="0088321E" w:rsidRDefault="0088321E">
      <w:pPr>
        <w:pStyle w:val="BodyText"/>
        <w:rPr>
          <w:sz w:val="20"/>
        </w:rPr>
      </w:pPr>
    </w:p>
    <w:p w14:paraId="7D8D3CCB" w14:textId="758F3A9B" w:rsidR="0088321E" w:rsidRDefault="00E61387">
      <w:pPr>
        <w:ind w:left="299"/>
        <w:rPr>
          <w:sz w:val="20"/>
        </w:rPr>
      </w:pPr>
      <w:r>
        <w:rPr>
          <w:noProof/>
        </w:rPr>
        <mc:AlternateContent>
          <mc:Choice Requires="wps">
            <w:drawing>
              <wp:anchor distT="0" distB="0" distL="114300" distR="114300" simplePos="0" relativeHeight="15730688" behindDoc="0" locked="0" layoutInCell="1" allowOverlap="1" wp14:anchorId="159A4D3D" wp14:editId="1875AD8A">
                <wp:simplePos x="0" y="0"/>
                <wp:positionH relativeFrom="page">
                  <wp:posOffset>1767205</wp:posOffset>
                </wp:positionH>
                <wp:positionV relativeFrom="paragraph">
                  <wp:posOffset>1270</wp:posOffset>
                </wp:positionV>
                <wp:extent cx="5338445" cy="252095"/>
                <wp:effectExtent l="0" t="0" r="0" b="0"/>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D4B2" id="docshape1" o:spid="_x0000_s1026" style="position:absolute;margin-left:139.15pt;margin-top:.1pt;width:420.35pt;height:19.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" filled="f">
                <w10:wrap anchorx="page"/>
              </v:rect>
            </w:pict>
          </mc:Fallback>
        </mc:AlternateContent>
      </w:r>
      <w:r w:rsidR="00E0178C">
        <w:rPr>
          <w:sz w:val="20"/>
        </w:rPr>
        <w:t>Position</w:t>
      </w:r>
      <w:r w:rsidR="00E0178C">
        <w:rPr>
          <w:spacing w:val="-2"/>
          <w:sz w:val="20"/>
        </w:rPr>
        <w:t xml:space="preserve"> </w:t>
      </w:r>
      <w:r w:rsidR="00E0178C">
        <w:rPr>
          <w:sz w:val="20"/>
        </w:rPr>
        <w:t>applied</w:t>
      </w:r>
      <w:r w:rsidR="00E0178C">
        <w:rPr>
          <w:spacing w:val="-2"/>
          <w:sz w:val="20"/>
        </w:rPr>
        <w:t xml:space="preserve"> </w:t>
      </w:r>
      <w:r w:rsidR="00E0178C">
        <w:rPr>
          <w:sz w:val="20"/>
        </w:rPr>
        <w:t>for:</w:t>
      </w:r>
    </w:p>
    <w:p w14:paraId="2E623E3E" w14:textId="77777777" w:rsidR="0088321E" w:rsidRDefault="0088321E">
      <w:pPr>
        <w:pStyle w:val="BodyText"/>
        <w:spacing w:before="1"/>
        <w:rPr>
          <w:sz w:val="20"/>
        </w:rPr>
      </w:pPr>
    </w:p>
    <w:p w14:paraId="09FAAC2A" w14:textId="77777777" w:rsidR="0088321E" w:rsidRDefault="00E0178C">
      <w:pPr>
        <w:spacing w:line="243" w:lineRule="exact"/>
        <w:ind w:left="299"/>
        <w:rPr>
          <w:b/>
          <w:sz w:val="20"/>
        </w:rPr>
      </w:pPr>
      <w:bookmarkStart w:id="0" w:name="Personal_Details"/>
      <w:bookmarkStart w:id="1" w:name="Please_complete_in_BLOCK_CAPITALS"/>
      <w:bookmarkEnd w:id="0"/>
      <w:bookmarkEnd w:id="1"/>
      <w:r>
        <w:rPr>
          <w:b/>
          <w:sz w:val="20"/>
        </w:rPr>
        <w:t>Personal</w:t>
      </w:r>
      <w:r>
        <w:rPr>
          <w:b/>
          <w:spacing w:val="-11"/>
          <w:sz w:val="20"/>
        </w:rPr>
        <w:t xml:space="preserve"> </w:t>
      </w:r>
      <w:r>
        <w:rPr>
          <w:b/>
          <w:sz w:val="20"/>
        </w:rPr>
        <w:t>Details</w:t>
      </w:r>
    </w:p>
    <w:p w14:paraId="70AB805A" w14:textId="77777777" w:rsidR="0088321E" w:rsidRDefault="00E0178C">
      <w:pPr>
        <w:spacing w:line="243" w:lineRule="exact"/>
        <w:ind w:left="299"/>
        <w:rPr>
          <w:i/>
          <w:sz w:val="20"/>
        </w:rPr>
      </w:pPr>
      <w:r>
        <w:rPr>
          <w:i/>
          <w:sz w:val="20"/>
        </w:rPr>
        <w:t>Please</w:t>
      </w:r>
      <w:r>
        <w:rPr>
          <w:i/>
          <w:spacing w:val="-2"/>
          <w:sz w:val="20"/>
        </w:rPr>
        <w:t xml:space="preserve"> </w:t>
      </w:r>
      <w:r>
        <w:rPr>
          <w:i/>
          <w:sz w:val="20"/>
        </w:rPr>
        <w:t>complete</w:t>
      </w:r>
      <w:r>
        <w:rPr>
          <w:i/>
          <w:spacing w:val="-2"/>
          <w:sz w:val="20"/>
        </w:rPr>
        <w:t xml:space="preserve"> </w:t>
      </w:r>
      <w:r>
        <w:rPr>
          <w:i/>
          <w:sz w:val="20"/>
        </w:rPr>
        <w:t>in</w:t>
      </w:r>
      <w:r>
        <w:rPr>
          <w:i/>
          <w:spacing w:val="-6"/>
          <w:sz w:val="20"/>
        </w:rPr>
        <w:t xml:space="preserve"> </w:t>
      </w:r>
      <w:r>
        <w:rPr>
          <w:i/>
          <w:sz w:val="20"/>
        </w:rPr>
        <w:t>BLOCK</w:t>
      </w:r>
      <w:r>
        <w:rPr>
          <w:i/>
          <w:spacing w:val="-1"/>
          <w:sz w:val="20"/>
        </w:rPr>
        <w:t xml:space="preserve"> </w:t>
      </w:r>
      <w:r>
        <w:rPr>
          <w:i/>
          <w:sz w:val="20"/>
        </w:rPr>
        <w:t>CAPITALS</w:t>
      </w:r>
    </w:p>
    <w:p w14:paraId="7E67E644" w14:textId="77777777" w:rsidR="0088321E" w:rsidRDefault="0088321E">
      <w:pPr>
        <w:pStyle w:val="BodyText"/>
        <w:spacing w:before="4"/>
        <w:rPr>
          <w:i/>
          <w:sz w:val="15"/>
        </w:rPr>
      </w:pPr>
    </w:p>
    <w:p w14:paraId="72F9BC5B" w14:textId="0FC38C7C" w:rsidR="0088321E" w:rsidRDefault="00E61387">
      <w:pPr>
        <w:tabs>
          <w:tab w:val="left" w:pos="6059"/>
        </w:tabs>
        <w:spacing w:before="59"/>
        <w:ind w:left="299"/>
        <w:rPr>
          <w:sz w:val="20"/>
        </w:rPr>
      </w:pPr>
      <w:r>
        <w:rPr>
          <w:noProof/>
        </w:rPr>
        <mc:AlternateContent>
          <mc:Choice Requires="wps">
            <w:drawing>
              <wp:anchor distT="0" distB="0" distL="114300" distR="114300" simplePos="0" relativeHeight="486736384" behindDoc="1" locked="0" layoutInCell="1" allowOverlap="1" wp14:anchorId="5B91E0BE" wp14:editId="0F5A217E">
                <wp:simplePos x="0" y="0"/>
                <wp:positionH relativeFrom="page">
                  <wp:posOffset>1767205</wp:posOffset>
                </wp:positionH>
                <wp:positionV relativeFrom="paragraph">
                  <wp:posOffset>-8890</wp:posOffset>
                </wp:positionV>
                <wp:extent cx="2160270" cy="252095"/>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02F96" id="docshape2" o:spid="_x0000_s1026" style="position:absolute;margin-left:139.15pt;margin-top:-.7pt;width:170.1pt;height:19.85pt;z-index:-165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" filled="f">
                <w10:wrap anchorx="page"/>
              </v:rect>
            </w:pict>
          </mc:Fallback>
        </mc:AlternateContent>
      </w:r>
      <w:r>
        <w:rPr>
          <w:noProof/>
        </w:rPr>
        <mc:AlternateContent>
          <mc:Choice Requires="wps">
            <w:drawing>
              <wp:anchor distT="0" distB="0" distL="114300" distR="114300" simplePos="0" relativeHeight="486738432" behindDoc="1" locked="0" layoutInCell="1" allowOverlap="1" wp14:anchorId="0667D316" wp14:editId="30DBD9A9">
                <wp:simplePos x="0" y="0"/>
                <wp:positionH relativeFrom="page">
                  <wp:posOffset>4945380</wp:posOffset>
                </wp:positionH>
                <wp:positionV relativeFrom="paragraph">
                  <wp:posOffset>2540</wp:posOffset>
                </wp:positionV>
                <wp:extent cx="2160270" cy="550545"/>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550545"/>
                        </a:xfrm>
                        <a:custGeom>
                          <a:avLst/>
                          <a:gdLst>
                            <a:gd name="T0" fmla="+- 0 7788 7788"/>
                            <a:gd name="T1" fmla="*/ T0 w 3402"/>
                            <a:gd name="T2" fmla="+- 0 401 4"/>
                            <a:gd name="T3" fmla="*/ 401 h 867"/>
                            <a:gd name="T4" fmla="+- 0 11190 7788"/>
                            <a:gd name="T5" fmla="*/ T4 w 3402"/>
                            <a:gd name="T6" fmla="+- 0 401 4"/>
                            <a:gd name="T7" fmla="*/ 401 h 867"/>
                            <a:gd name="T8" fmla="+- 0 11190 7788"/>
                            <a:gd name="T9" fmla="*/ T8 w 3402"/>
                            <a:gd name="T10" fmla="+- 0 4 4"/>
                            <a:gd name="T11" fmla="*/ 4 h 867"/>
                            <a:gd name="T12" fmla="+- 0 7788 7788"/>
                            <a:gd name="T13" fmla="*/ T12 w 3402"/>
                            <a:gd name="T14" fmla="+- 0 4 4"/>
                            <a:gd name="T15" fmla="*/ 4 h 867"/>
                            <a:gd name="T16" fmla="+- 0 7788 7788"/>
                            <a:gd name="T17" fmla="*/ T16 w 3402"/>
                            <a:gd name="T18" fmla="+- 0 401 4"/>
                            <a:gd name="T19" fmla="*/ 401 h 867"/>
                            <a:gd name="T20" fmla="+- 0 9216 7788"/>
                            <a:gd name="T21" fmla="*/ T20 w 3402"/>
                            <a:gd name="T22" fmla="+- 0 871 4"/>
                            <a:gd name="T23" fmla="*/ 871 h 867"/>
                            <a:gd name="T24" fmla="+- 0 11190 7788"/>
                            <a:gd name="T25" fmla="*/ T24 w 3402"/>
                            <a:gd name="T26" fmla="+- 0 871 4"/>
                            <a:gd name="T27" fmla="*/ 871 h 867"/>
                            <a:gd name="T28" fmla="+- 0 11190 7788"/>
                            <a:gd name="T29" fmla="*/ T28 w 3402"/>
                            <a:gd name="T30" fmla="+- 0 474 4"/>
                            <a:gd name="T31" fmla="*/ 474 h 867"/>
                            <a:gd name="T32" fmla="+- 0 9216 7788"/>
                            <a:gd name="T33" fmla="*/ T32 w 3402"/>
                            <a:gd name="T34" fmla="+- 0 474 4"/>
                            <a:gd name="T35" fmla="*/ 474 h 867"/>
                            <a:gd name="T36" fmla="+- 0 9216 7788"/>
                            <a:gd name="T37" fmla="*/ T36 w 3402"/>
                            <a:gd name="T38" fmla="+- 0 871 4"/>
                            <a:gd name="T39" fmla="*/ 871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2" h="867">
                              <a:moveTo>
                                <a:pt x="0" y="397"/>
                              </a:moveTo>
                              <a:lnTo>
                                <a:pt x="3402" y="397"/>
                              </a:lnTo>
                              <a:lnTo>
                                <a:pt x="3402" y="0"/>
                              </a:lnTo>
                              <a:lnTo>
                                <a:pt x="0" y="0"/>
                              </a:lnTo>
                              <a:lnTo>
                                <a:pt x="0" y="397"/>
                              </a:lnTo>
                              <a:close/>
                              <a:moveTo>
                                <a:pt x="1428" y="867"/>
                              </a:moveTo>
                              <a:lnTo>
                                <a:pt x="3402" y="867"/>
                              </a:lnTo>
                              <a:lnTo>
                                <a:pt x="3402" y="470"/>
                              </a:lnTo>
                              <a:lnTo>
                                <a:pt x="1428" y="470"/>
                              </a:lnTo>
                              <a:lnTo>
                                <a:pt x="1428" y="86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EA24" id="docshape3" o:spid="_x0000_s1026" style="position:absolute;margin-left:389.4pt;margin-top:.2pt;width:170.1pt;height:43.3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" path="m,397r3402,l3402,,,,,397xm1428,867r1974,l3402,470r-1974,l1428,867xe" filled="f">
                <v:path arrowok="t" o:connecttype="custom" o:connectlocs="0,254635;2160270,254635;2160270,2540;0,2540;0,254635;906780,553085;2160270,553085;2160270,300990;906780,300990;906780,553085" o:connectangles="0,0,0,0,0,0,0,0,0,0"/>
                <w10:wrap anchorx="page"/>
              </v:shape>
            </w:pict>
          </mc:Fallback>
        </mc:AlternateContent>
      </w:r>
      <w:r w:rsidR="00E0178C">
        <w:rPr>
          <w:sz w:val="20"/>
        </w:rPr>
        <w:t>First</w:t>
      </w:r>
      <w:r w:rsidR="00E0178C">
        <w:rPr>
          <w:spacing w:val="-2"/>
          <w:sz w:val="20"/>
        </w:rPr>
        <w:t xml:space="preserve"> </w:t>
      </w:r>
      <w:r w:rsidR="00E0178C">
        <w:rPr>
          <w:sz w:val="20"/>
        </w:rPr>
        <w:t>Names:</w:t>
      </w:r>
      <w:r w:rsidR="00E0178C">
        <w:rPr>
          <w:sz w:val="20"/>
        </w:rPr>
        <w:tab/>
        <w:t>Surname:</w:t>
      </w:r>
    </w:p>
    <w:p w14:paraId="71BBE06C" w14:textId="77777777" w:rsidR="0088321E" w:rsidRDefault="0088321E">
      <w:pPr>
        <w:pStyle w:val="BodyText"/>
        <w:spacing w:before="1"/>
        <w:rPr>
          <w:sz w:val="15"/>
        </w:rPr>
      </w:pPr>
    </w:p>
    <w:p w14:paraId="4F9D88B1" w14:textId="623ADBF8" w:rsidR="0088321E" w:rsidRDefault="00E61387">
      <w:pPr>
        <w:tabs>
          <w:tab w:val="left" w:pos="6059"/>
        </w:tabs>
        <w:spacing w:before="59"/>
        <w:ind w:left="299"/>
        <w:rPr>
          <w:sz w:val="20"/>
        </w:rPr>
      </w:pPr>
      <w:r>
        <w:rPr>
          <w:noProof/>
        </w:rPr>
        <mc:AlternateContent>
          <mc:Choice Requires="wps">
            <w:drawing>
              <wp:anchor distT="0" distB="0" distL="114300" distR="114300" simplePos="0" relativeHeight="486736896" behindDoc="1" locked="0" layoutInCell="1" allowOverlap="1" wp14:anchorId="5819A259" wp14:editId="1557BEAE">
                <wp:simplePos x="0" y="0"/>
                <wp:positionH relativeFrom="page">
                  <wp:posOffset>2334895</wp:posOffset>
                </wp:positionH>
                <wp:positionV relativeFrom="paragraph">
                  <wp:posOffset>3810</wp:posOffset>
                </wp:positionV>
                <wp:extent cx="1583690" cy="252095"/>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EEED" id="docshape4" o:spid="_x0000_s1026" style="position:absolute;margin-left:183.85pt;margin-top:.3pt;width:124.7pt;height:19.85pt;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" filled="f">
                <w10:wrap anchorx="page"/>
              </v:rect>
            </w:pict>
          </mc:Fallback>
        </mc:AlternateContent>
      </w:r>
      <w:r w:rsidR="00E0178C">
        <w:rPr>
          <w:sz w:val="20"/>
        </w:rPr>
        <w:t>Mr</w:t>
      </w:r>
      <w:r w:rsidR="00E0178C">
        <w:rPr>
          <w:spacing w:val="-2"/>
          <w:sz w:val="20"/>
        </w:rPr>
        <w:t xml:space="preserve"> </w:t>
      </w:r>
      <w:r w:rsidR="00E0178C">
        <w:rPr>
          <w:sz w:val="20"/>
        </w:rPr>
        <w:t>/</w:t>
      </w:r>
      <w:r w:rsidR="00E0178C">
        <w:rPr>
          <w:spacing w:val="-1"/>
          <w:sz w:val="20"/>
        </w:rPr>
        <w:t xml:space="preserve"> </w:t>
      </w:r>
      <w:r w:rsidR="00E0178C">
        <w:rPr>
          <w:sz w:val="20"/>
        </w:rPr>
        <w:t>Ms</w:t>
      </w:r>
      <w:r w:rsidR="00E0178C">
        <w:rPr>
          <w:spacing w:val="-1"/>
          <w:sz w:val="20"/>
        </w:rPr>
        <w:t xml:space="preserve"> </w:t>
      </w:r>
      <w:r w:rsidR="00E0178C">
        <w:rPr>
          <w:sz w:val="20"/>
        </w:rPr>
        <w:t>/</w:t>
      </w:r>
      <w:r w:rsidR="00E0178C">
        <w:rPr>
          <w:spacing w:val="-1"/>
          <w:sz w:val="20"/>
        </w:rPr>
        <w:t xml:space="preserve"> </w:t>
      </w:r>
      <w:r w:rsidR="00E0178C">
        <w:rPr>
          <w:sz w:val="20"/>
        </w:rPr>
        <w:t>Mrs</w:t>
      </w:r>
      <w:r w:rsidR="00E0178C">
        <w:rPr>
          <w:spacing w:val="-1"/>
          <w:sz w:val="20"/>
        </w:rPr>
        <w:t xml:space="preserve"> </w:t>
      </w:r>
      <w:r w:rsidR="00E0178C">
        <w:rPr>
          <w:sz w:val="20"/>
        </w:rPr>
        <w:t>or</w:t>
      </w:r>
      <w:r w:rsidR="00E0178C">
        <w:rPr>
          <w:spacing w:val="-1"/>
          <w:sz w:val="20"/>
        </w:rPr>
        <w:t xml:space="preserve"> </w:t>
      </w:r>
      <w:r w:rsidR="00E0178C">
        <w:rPr>
          <w:sz w:val="20"/>
        </w:rPr>
        <w:t>preferred</w:t>
      </w:r>
      <w:r w:rsidR="00E0178C">
        <w:rPr>
          <w:spacing w:val="-1"/>
          <w:sz w:val="20"/>
        </w:rPr>
        <w:t xml:space="preserve"> </w:t>
      </w:r>
      <w:r w:rsidR="00E0178C">
        <w:rPr>
          <w:sz w:val="20"/>
        </w:rPr>
        <w:t>title:</w:t>
      </w:r>
      <w:r w:rsidR="00E0178C">
        <w:rPr>
          <w:sz w:val="20"/>
        </w:rPr>
        <w:tab/>
        <w:t>Are</w:t>
      </w:r>
      <w:r w:rsidR="00E0178C">
        <w:rPr>
          <w:spacing w:val="-2"/>
          <w:sz w:val="20"/>
        </w:rPr>
        <w:t xml:space="preserve"> </w:t>
      </w:r>
      <w:r w:rsidR="00E0178C">
        <w:rPr>
          <w:sz w:val="20"/>
        </w:rPr>
        <w:t>you over</w:t>
      </w:r>
      <w:r w:rsidR="00E0178C">
        <w:rPr>
          <w:spacing w:val="-1"/>
          <w:sz w:val="20"/>
        </w:rPr>
        <w:t xml:space="preserve"> </w:t>
      </w:r>
      <w:r w:rsidR="00E0178C">
        <w:rPr>
          <w:sz w:val="20"/>
        </w:rPr>
        <w:t>the</w:t>
      </w:r>
      <w:r w:rsidR="00E0178C">
        <w:rPr>
          <w:spacing w:val="-2"/>
          <w:sz w:val="20"/>
        </w:rPr>
        <w:t xml:space="preserve"> </w:t>
      </w:r>
      <w:r w:rsidR="00E0178C">
        <w:rPr>
          <w:sz w:val="20"/>
        </w:rPr>
        <w:t>age</w:t>
      </w:r>
      <w:r w:rsidR="00E0178C">
        <w:rPr>
          <w:spacing w:val="-2"/>
          <w:sz w:val="20"/>
        </w:rPr>
        <w:t xml:space="preserve"> </w:t>
      </w:r>
      <w:r w:rsidR="00E0178C">
        <w:rPr>
          <w:sz w:val="20"/>
        </w:rPr>
        <w:t>of</w:t>
      </w:r>
      <w:r w:rsidR="00E0178C">
        <w:rPr>
          <w:spacing w:val="-2"/>
          <w:sz w:val="20"/>
        </w:rPr>
        <w:t xml:space="preserve"> </w:t>
      </w:r>
      <w:r w:rsidR="00E0178C">
        <w:rPr>
          <w:sz w:val="20"/>
        </w:rPr>
        <w:t>18?</w:t>
      </w:r>
    </w:p>
    <w:p w14:paraId="6991D912" w14:textId="77777777" w:rsidR="0088321E" w:rsidRDefault="0088321E">
      <w:pPr>
        <w:pStyle w:val="BodyText"/>
        <w:spacing w:before="3"/>
        <w:rPr>
          <w:sz w:val="15"/>
        </w:rPr>
      </w:pPr>
    </w:p>
    <w:p w14:paraId="1B418186" w14:textId="33E4FD42" w:rsidR="0088321E" w:rsidRDefault="00E61387">
      <w:pPr>
        <w:spacing w:before="59" w:line="480" w:lineRule="auto"/>
        <w:ind w:left="299" w:right="3215" w:hanging="1"/>
        <w:rPr>
          <w:sz w:val="20"/>
        </w:rPr>
      </w:pPr>
      <w:r>
        <w:rPr>
          <w:noProof/>
        </w:rPr>
        <mc:AlternateContent>
          <mc:Choice Requires="wps">
            <w:drawing>
              <wp:anchor distT="0" distB="0" distL="114300" distR="114300" simplePos="0" relativeHeight="486737408" behindDoc="1" locked="0" layoutInCell="1" allowOverlap="1" wp14:anchorId="6A760260" wp14:editId="56B33429">
                <wp:simplePos x="0" y="0"/>
                <wp:positionH relativeFrom="page">
                  <wp:posOffset>1119505</wp:posOffset>
                </wp:positionH>
                <wp:positionV relativeFrom="paragraph">
                  <wp:posOffset>366395</wp:posOffset>
                </wp:positionV>
                <wp:extent cx="5986145" cy="495935"/>
                <wp:effectExtent l="0" t="0" r="0" b="0"/>
                <wp:wrapNone/>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C2130" id="docshape5" o:spid="_x0000_s1026" style="position:absolute;margin-left:88.15pt;margin-top:28.85pt;width:471.35pt;height:39.05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" filled="f">
                <w10:wrap anchorx="page"/>
              </v:rect>
            </w:pict>
          </mc:Fallback>
        </mc:AlternateContent>
      </w:r>
      <w:r>
        <w:rPr>
          <w:noProof/>
        </w:rPr>
        <mc:AlternateContent>
          <mc:Choice Requires="wps">
            <w:drawing>
              <wp:anchor distT="0" distB="0" distL="114300" distR="114300" simplePos="0" relativeHeight="15735808" behindDoc="0" locked="0" layoutInCell="1" allowOverlap="1" wp14:anchorId="4C46191B" wp14:editId="0FA6A93D">
                <wp:simplePos x="0" y="0"/>
                <wp:positionH relativeFrom="page">
                  <wp:posOffset>5581015</wp:posOffset>
                </wp:positionH>
                <wp:positionV relativeFrom="paragraph">
                  <wp:posOffset>27305</wp:posOffset>
                </wp:positionV>
                <wp:extent cx="1524635" cy="270510"/>
                <wp:effectExtent l="0" t="0" r="0" b="0"/>
                <wp:wrapNone/>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342C" id="docshape6" o:spid="_x0000_s1026" style="position:absolute;margin-left:439.45pt;margin-top:2.15pt;width:120.05pt;height:21.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" filled="f">
                <w10:wrap anchorx="page"/>
              </v:rect>
            </w:pict>
          </mc:Fallback>
        </mc:AlternateContent>
      </w:r>
      <w:r w:rsidR="00E0178C">
        <w:rPr>
          <w:sz w:val="20"/>
        </w:rPr>
        <w:t>Preferred Pronouns: she/her/hers - he/him/his - they/them/theirs - or other please specify</w:t>
      </w:r>
      <w:r w:rsidR="00E0178C">
        <w:rPr>
          <w:spacing w:val="-43"/>
          <w:sz w:val="20"/>
        </w:rPr>
        <w:t xml:space="preserve"> </w:t>
      </w:r>
      <w:r w:rsidR="00E0178C">
        <w:rPr>
          <w:sz w:val="20"/>
        </w:rPr>
        <w:t>Address:</w:t>
      </w:r>
    </w:p>
    <w:p w14:paraId="3B12C06E" w14:textId="77777777" w:rsidR="0088321E" w:rsidRDefault="0088321E">
      <w:pPr>
        <w:pStyle w:val="BodyText"/>
        <w:rPr>
          <w:sz w:val="20"/>
        </w:rPr>
      </w:pPr>
    </w:p>
    <w:p w14:paraId="596D1221" w14:textId="77777777" w:rsidR="0088321E" w:rsidRDefault="0088321E">
      <w:pPr>
        <w:pStyle w:val="BodyText"/>
        <w:spacing w:before="1"/>
        <w:rPr>
          <w:sz w:val="15"/>
        </w:rPr>
      </w:pPr>
    </w:p>
    <w:p w14:paraId="485D517B" w14:textId="667520BE" w:rsidR="0088321E" w:rsidRDefault="00E61387">
      <w:pPr>
        <w:tabs>
          <w:tab w:val="left" w:pos="4618"/>
        </w:tabs>
        <w:spacing w:before="59"/>
        <w:ind w:left="299"/>
        <w:rPr>
          <w:sz w:val="20"/>
        </w:rPr>
      </w:pPr>
      <w:r>
        <w:rPr>
          <w:noProof/>
        </w:rPr>
        <mc:AlternateContent>
          <mc:Choice Requires="wps">
            <w:drawing>
              <wp:anchor distT="0" distB="0" distL="114300" distR="114300" simplePos="0" relativeHeight="486737920" behindDoc="1" locked="0" layoutInCell="1" allowOverlap="1" wp14:anchorId="383E00CB" wp14:editId="2ABB172F">
                <wp:simplePos x="0" y="0"/>
                <wp:positionH relativeFrom="page">
                  <wp:posOffset>1118235</wp:posOffset>
                </wp:positionH>
                <wp:positionV relativeFrom="paragraph">
                  <wp:posOffset>2540</wp:posOffset>
                </wp:positionV>
                <wp:extent cx="1371600" cy="25209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6CC7" id="docshape7" o:spid="_x0000_s1026" style="position:absolute;margin-left:88.05pt;margin-top:.2pt;width:108pt;height:19.8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" filled="f">
                <w10:wrap anchorx="page"/>
              </v:rect>
            </w:pict>
          </mc:Fallback>
        </mc:AlternateContent>
      </w:r>
      <w:r>
        <w:rPr>
          <w:noProof/>
        </w:rPr>
        <mc:AlternateContent>
          <mc:Choice Requires="wps">
            <w:drawing>
              <wp:anchor distT="0" distB="0" distL="114300" distR="114300" simplePos="0" relativeHeight="15734784" behindDoc="0" locked="0" layoutInCell="1" allowOverlap="1" wp14:anchorId="3DB1395F" wp14:editId="130A9242">
                <wp:simplePos x="0" y="0"/>
                <wp:positionH relativeFrom="page">
                  <wp:posOffset>4120515</wp:posOffset>
                </wp:positionH>
                <wp:positionV relativeFrom="paragraph">
                  <wp:posOffset>2540</wp:posOffset>
                </wp:positionV>
                <wp:extent cx="2976880" cy="252095"/>
                <wp:effectExtent l="0" t="0" r="0" b="0"/>
                <wp:wrapNone/>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9A22" id="docshape8" o:spid="_x0000_s1026" style="position:absolute;margin-left:324.45pt;margin-top:.2pt;width:234.4pt;height:19.8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" filled="f">
                <w10:wrap anchorx="page"/>
              </v:rect>
            </w:pict>
          </mc:Fallback>
        </mc:AlternateContent>
      </w:r>
      <w:r w:rsidR="00E0178C">
        <w:rPr>
          <w:sz w:val="20"/>
        </w:rPr>
        <w:t>Post</w:t>
      </w:r>
      <w:r w:rsidR="00E0178C">
        <w:rPr>
          <w:spacing w:val="-2"/>
          <w:sz w:val="20"/>
        </w:rPr>
        <w:t xml:space="preserve"> </w:t>
      </w:r>
      <w:r w:rsidR="00E0178C">
        <w:rPr>
          <w:sz w:val="20"/>
        </w:rPr>
        <w:t>Code:</w:t>
      </w:r>
      <w:r w:rsidR="00E0178C">
        <w:rPr>
          <w:sz w:val="20"/>
        </w:rPr>
        <w:tab/>
        <w:t>Email</w:t>
      </w:r>
      <w:r w:rsidR="00E0178C">
        <w:rPr>
          <w:spacing w:val="-2"/>
          <w:sz w:val="20"/>
        </w:rPr>
        <w:t xml:space="preserve"> </w:t>
      </w:r>
      <w:r w:rsidR="00E0178C">
        <w:rPr>
          <w:sz w:val="20"/>
        </w:rPr>
        <w:t>Address:</w:t>
      </w:r>
    </w:p>
    <w:p w14:paraId="3F0BBF30" w14:textId="77777777" w:rsidR="0088321E" w:rsidRDefault="0088321E">
      <w:pPr>
        <w:pStyle w:val="BodyText"/>
        <w:spacing w:before="1"/>
        <w:rPr>
          <w:sz w:val="15"/>
        </w:rPr>
      </w:pPr>
    </w:p>
    <w:p w14:paraId="40B276AB" w14:textId="31253959" w:rsidR="0088321E" w:rsidRDefault="00E61387">
      <w:pPr>
        <w:spacing w:before="59" w:line="480" w:lineRule="auto"/>
        <w:ind w:left="299" w:right="6847"/>
        <w:rPr>
          <w:sz w:val="20"/>
        </w:rPr>
      </w:pPr>
      <w:r>
        <w:rPr>
          <w:noProof/>
        </w:rPr>
        <mc:AlternateContent>
          <mc:Choice Requires="wps">
            <w:drawing>
              <wp:anchor distT="0" distB="0" distL="114300" distR="114300" simplePos="0" relativeHeight="15733760" behindDoc="0" locked="0" layoutInCell="1" allowOverlap="1" wp14:anchorId="52F2D23E" wp14:editId="596274BC">
                <wp:simplePos x="0" y="0"/>
                <wp:positionH relativeFrom="page">
                  <wp:posOffset>4120515</wp:posOffset>
                </wp:positionH>
                <wp:positionV relativeFrom="paragraph">
                  <wp:posOffset>5080</wp:posOffset>
                </wp:positionV>
                <wp:extent cx="2976880" cy="252095"/>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82F9" id="docshape9" o:spid="_x0000_s1026" style="position:absolute;margin-left:324.45pt;margin-top:.4pt;width:234.4pt;height:19.8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" filled="f">
                <w10:wrap anchorx="page"/>
              </v:rect>
            </w:pict>
          </mc:Fallback>
        </mc:AlternateContent>
      </w:r>
      <w:r>
        <w:rPr>
          <w:noProof/>
        </w:rPr>
        <mc:AlternateContent>
          <mc:Choice Requires="wps">
            <w:drawing>
              <wp:anchor distT="0" distB="0" distL="114300" distR="114300" simplePos="0" relativeHeight="15734272" behindDoc="0" locked="0" layoutInCell="1" allowOverlap="1" wp14:anchorId="48788178" wp14:editId="69BB5AF7">
                <wp:simplePos x="0" y="0"/>
                <wp:positionH relativeFrom="page">
                  <wp:posOffset>4128135</wp:posOffset>
                </wp:positionH>
                <wp:positionV relativeFrom="paragraph">
                  <wp:posOffset>640715</wp:posOffset>
                </wp:positionV>
                <wp:extent cx="2977515" cy="558165"/>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7515" cy="558165"/>
                        </a:xfrm>
                        <a:custGeom>
                          <a:avLst/>
                          <a:gdLst>
                            <a:gd name="T0" fmla="+- 0 6501 6501"/>
                            <a:gd name="T1" fmla="*/ T0 w 4689"/>
                            <a:gd name="T2" fmla="+- 0 1406 1009"/>
                            <a:gd name="T3" fmla="*/ 1406 h 879"/>
                            <a:gd name="T4" fmla="+- 0 11190 6501"/>
                            <a:gd name="T5" fmla="*/ T4 w 4689"/>
                            <a:gd name="T6" fmla="+- 0 1406 1009"/>
                            <a:gd name="T7" fmla="*/ 1406 h 879"/>
                            <a:gd name="T8" fmla="+- 0 11190 6501"/>
                            <a:gd name="T9" fmla="*/ T8 w 4689"/>
                            <a:gd name="T10" fmla="+- 0 1009 1009"/>
                            <a:gd name="T11" fmla="*/ 1009 h 879"/>
                            <a:gd name="T12" fmla="+- 0 6501 6501"/>
                            <a:gd name="T13" fmla="*/ T12 w 4689"/>
                            <a:gd name="T14" fmla="+- 0 1009 1009"/>
                            <a:gd name="T15" fmla="*/ 1009 h 879"/>
                            <a:gd name="T16" fmla="+- 0 6501 6501"/>
                            <a:gd name="T17" fmla="*/ T16 w 4689"/>
                            <a:gd name="T18" fmla="+- 0 1406 1009"/>
                            <a:gd name="T19" fmla="*/ 1406 h 879"/>
                            <a:gd name="T20" fmla="+- 0 6501 6501"/>
                            <a:gd name="T21" fmla="*/ T20 w 4689"/>
                            <a:gd name="T22" fmla="+- 0 1888 1009"/>
                            <a:gd name="T23" fmla="*/ 1888 h 879"/>
                            <a:gd name="T24" fmla="+- 0 11190 6501"/>
                            <a:gd name="T25" fmla="*/ T24 w 4689"/>
                            <a:gd name="T26" fmla="+- 0 1888 1009"/>
                            <a:gd name="T27" fmla="*/ 1888 h 879"/>
                            <a:gd name="T28" fmla="+- 0 11190 6501"/>
                            <a:gd name="T29" fmla="*/ T28 w 4689"/>
                            <a:gd name="T30" fmla="+- 0 1491 1009"/>
                            <a:gd name="T31" fmla="*/ 1491 h 879"/>
                            <a:gd name="T32" fmla="+- 0 6501 6501"/>
                            <a:gd name="T33" fmla="*/ T32 w 4689"/>
                            <a:gd name="T34" fmla="+- 0 1491 1009"/>
                            <a:gd name="T35" fmla="*/ 1491 h 879"/>
                            <a:gd name="T36" fmla="+- 0 6501 6501"/>
                            <a:gd name="T37" fmla="*/ T36 w 4689"/>
                            <a:gd name="T38" fmla="+- 0 1888 1009"/>
                            <a:gd name="T39" fmla="*/ 1888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89" h="879">
                              <a:moveTo>
                                <a:pt x="0" y="397"/>
                              </a:moveTo>
                              <a:lnTo>
                                <a:pt x="4689" y="397"/>
                              </a:lnTo>
                              <a:lnTo>
                                <a:pt x="4689" y="0"/>
                              </a:lnTo>
                              <a:lnTo>
                                <a:pt x="0" y="0"/>
                              </a:lnTo>
                              <a:lnTo>
                                <a:pt x="0" y="397"/>
                              </a:lnTo>
                              <a:close/>
                              <a:moveTo>
                                <a:pt x="0" y="879"/>
                              </a:moveTo>
                              <a:lnTo>
                                <a:pt x="4689" y="879"/>
                              </a:lnTo>
                              <a:lnTo>
                                <a:pt x="4689" y="482"/>
                              </a:lnTo>
                              <a:lnTo>
                                <a:pt x="0" y="482"/>
                              </a:lnTo>
                              <a:lnTo>
                                <a:pt x="0" y="8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2324" id="docshape10" o:spid="_x0000_s1026" style="position:absolute;margin-left:325.05pt;margin-top:50.45pt;width:234.45pt;height:43.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89,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" path="m,397r4689,l4689,,,,,397xm,879r4689,l4689,482,,482,,879xe" filled="f">
                <v:path arrowok="t" o:connecttype="custom" o:connectlocs="0,892810;2977515,892810;2977515,640715;0,640715;0,892810;0,1198880;2977515,1198880;2977515,946785;0,946785;0,1198880" o:connectangles="0,0,0,0,0,0,0,0,0,0"/>
                <w10:wrap anchorx="page"/>
              </v:shape>
            </w:pict>
          </mc:Fallback>
        </mc:AlternateContent>
      </w:r>
      <w:r>
        <w:rPr>
          <w:noProof/>
        </w:rPr>
        <mc:AlternateContent>
          <mc:Choice Requires="wps">
            <w:drawing>
              <wp:anchor distT="0" distB="0" distL="114300" distR="114300" simplePos="0" relativeHeight="15735296" behindDoc="0" locked="0" layoutInCell="1" allowOverlap="1" wp14:anchorId="520BB67A" wp14:editId="652A175E">
                <wp:simplePos x="0" y="0"/>
                <wp:positionH relativeFrom="page">
                  <wp:posOffset>4128135</wp:posOffset>
                </wp:positionH>
                <wp:positionV relativeFrom="paragraph">
                  <wp:posOffset>318770</wp:posOffset>
                </wp:positionV>
                <wp:extent cx="2977515" cy="25209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2312" id="docshape11" o:spid="_x0000_s1026" style="position:absolute;margin-left:325.05pt;margin-top:25.1pt;width:234.45pt;height:19.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" filled="f">
                <w10:wrap anchorx="page"/>
              </v:rect>
            </w:pict>
          </mc:Fallback>
        </mc:AlternateContent>
      </w:r>
      <w:r w:rsidR="00E0178C">
        <w:rPr>
          <w:sz w:val="20"/>
        </w:rPr>
        <w:t>What is the best day and time to contact you?</w:t>
      </w:r>
      <w:r w:rsidR="00E0178C">
        <w:rPr>
          <w:spacing w:val="-43"/>
          <w:sz w:val="20"/>
        </w:rPr>
        <w:t xml:space="preserve"> </w:t>
      </w:r>
      <w:r w:rsidR="00E0178C">
        <w:rPr>
          <w:sz w:val="20"/>
        </w:rPr>
        <w:t>What is the best number to contact you on?</w:t>
      </w:r>
      <w:r w:rsidR="00E0178C">
        <w:rPr>
          <w:spacing w:val="1"/>
          <w:sz w:val="20"/>
        </w:rPr>
        <w:t xml:space="preserve"> </w:t>
      </w:r>
      <w:r w:rsidR="00E0178C">
        <w:rPr>
          <w:sz w:val="20"/>
        </w:rPr>
        <w:t>Do</w:t>
      </w:r>
      <w:r w:rsidR="00E0178C">
        <w:rPr>
          <w:spacing w:val="-2"/>
          <w:sz w:val="20"/>
        </w:rPr>
        <w:t xml:space="preserve"> </w:t>
      </w:r>
      <w:r w:rsidR="00E0178C">
        <w:rPr>
          <w:sz w:val="20"/>
        </w:rPr>
        <w:t>you</w:t>
      </w:r>
      <w:r w:rsidR="00E0178C">
        <w:rPr>
          <w:spacing w:val="-1"/>
          <w:sz w:val="20"/>
        </w:rPr>
        <w:t xml:space="preserve"> </w:t>
      </w:r>
      <w:r w:rsidR="00E0178C">
        <w:rPr>
          <w:sz w:val="20"/>
        </w:rPr>
        <w:t>hold a</w:t>
      </w:r>
      <w:r w:rsidR="00E0178C">
        <w:rPr>
          <w:spacing w:val="-1"/>
          <w:sz w:val="20"/>
        </w:rPr>
        <w:t xml:space="preserve"> </w:t>
      </w:r>
      <w:r w:rsidR="00E0178C">
        <w:rPr>
          <w:sz w:val="20"/>
        </w:rPr>
        <w:t>full</w:t>
      </w:r>
      <w:r w:rsidR="00E0178C">
        <w:rPr>
          <w:spacing w:val="-1"/>
          <w:sz w:val="20"/>
        </w:rPr>
        <w:t xml:space="preserve"> </w:t>
      </w:r>
      <w:r w:rsidR="00E0178C">
        <w:rPr>
          <w:sz w:val="20"/>
        </w:rPr>
        <w:t>current</w:t>
      </w:r>
      <w:r w:rsidR="00E0178C">
        <w:rPr>
          <w:spacing w:val="-2"/>
          <w:sz w:val="20"/>
        </w:rPr>
        <w:t xml:space="preserve"> </w:t>
      </w:r>
      <w:r w:rsidR="00E0178C">
        <w:rPr>
          <w:sz w:val="20"/>
        </w:rPr>
        <w:t>driving</w:t>
      </w:r>
      <w:r w:rsidR="00E0178C">
        <w:rPr>
          <w:spacing w:val="-1"/>
          <w:sz w:val="20"/>
        </w:rPr>
        <w:t xml:space="preserve"> </w:t>
      </w:r>
      <w:r w:rsidR="00E0178C">
        <w:rPr>
          <w:sz w:val="20"/>
        </w:rPr>
        <w:t>licence?</w:t>
      </w:r>
    </w:p>
    <w:p w14:paraId="197F5CFC" w14:textId="77777777" w:rsidR="0088321E" w:rsidRDefault="00E0178C">
      <w:pPr>
        <w:spacing w:before="2"/>
        <w:ind w:left="299"/>
        <w:rPr>
          <w:sz w:val="20"/>
        </w:rPr>
      </w:pPr>
      <w:r>
        <w:rPr>
          <w:sz w:val="20"/>
        </w:rPr>
        <w:t>Do</w:t>
      </w:r>
      <w:r>
        <w:rPr>
          <w:spacing w:val="-3"/>
          <w:sz w:val="20"/>
        </w:rPr>
        <w:t xml:space="preserve"> </w:t>
      </w:r>
      <w:r>
        <w:rPr>
          <w:sz w:val="20"/>
        </w:rPr>
        <w:t>you</w:t>
      </w:r>
      <w:r>
        <w:rPr>
          <w:spacing w:val="-2"/>
          <w:sz w:val="20"/>
        </w:rPr>
        <w:t xml:space="preserve"> </w:t>
      </w:r>
      <w:r>
        <w:rPr>
          <w:sz w:val="20"/>
        </w:rPr>
        <w:t>have</w:t>
      </w:r>
      <w:r>
        <w:rPr>
          <w:spacing w:val="-4"/>
          <w:sz w:val="20"/>
        </w:rPr>
        <w:t xml:space="preserve"> </w:t>
      </w:r>
      <w:r>
        <w:rPr>
          <w:sz w:val="20"/>
        </w:rPr>
        <w:t>an</w:t>
      </w:r>
      <w:r>
        <w:rPr>
          <w:spacing w:val="-2"/>
          <w:sz w:val="20"/>
        </w:rPr>
        <w:t xml:space="preserve"> </w:t>
      </w:r>
      <w:r>
        <w:rPr>
          <w:sz w:val="20"/>
        </w:rPr>
        <w:t>in-date</w:t>
      </w:r>
      <w:r>
        <w:rPr>
          <w:spacing w:val="-3"/>
          <w:sz w:val="20"/>
        </w:rPr>
        <w:t xml:space="preserve"> </w:t>
      </w:r>
      <w:r>
        <w:rPr>
          <w:sz w:val="20"/>
        </w:rPr>
        <w:t>FA</w:t>
      </w:r>
      <w:r>
        <w:rPr>
          <w:spacing w:val="-3"/>
          <w:sz w:val="20"/>
        </w:rPr>
        <w:t xml:space="preserve"> </w:t>
      </w:r>
      <w:r>
        <w:rPr>
          <w:sz w:val="20"/>
        </w:rPr>
        <w:t>Criminal</w:t>
      </w:r>
      <w:r>
        <w:rPr>
          <w:spacing w:val="-3"/>
          <w:sz w:val="20"/>
        </w:rPr>
        <w:t xml:space="preserve"> </w:t>
      </w:r>
      <w:r>
        <w:rPr>
          <w:sz w:val="20"/>
        </w:rPr>
        <w:t>Records</w:t>
      </w:r>
      <w:r>
        <w:rPr>
          <w:spacing w:val="-2"/>
          <w:sz w:val="20"/>
        </w:rPr>
        <w:t xml:space="preserve"> </w:t>
      </w:r>
      <w:r>
        <w:rPr>
          <w:sz w:val="20"/>
        </w:rPr>
        <w:t>Check</w:t>
      </w:r>
      <w:r>
        <w:rPr>
          <w:spacing w:val="-2"/>
          <w:sz w:val="20"/>
        </w:rPr>
        <w:t xml:space="preserve"> </w:t>
      </w:r>
      <w:r>
        <w:rPr>
          <w:sz w:val="20"/>
        </w:rPr>
        <w:t>(DBS)?</w:t>
      </w:r>
    </w:p>
    <w:p w14:paraId="461EE160" w14:textId="77777777" w:rsidR="0088321E" w:rsidRDefault="0088321E">
      <w:pPr>
        <w:pStyle w:val="BodyText"/>
        <w:rPr>
          <w:sz w:val="20"/>
        </w:rPr>
      </w:pPr>
    </w:p>
    <w:p w14:paraId="29B8F1B3" w14:textId="77777777" w:rsidR="0088321E" w:rsidRDefault="0088321E">
      <w:pPr>
        <w:pStyle w:val="BodyText"/>
        <w:spacing w:before="10"/>
        <w:rPr>
          <w:sz w:val="19"/>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985"/>
        <w:gridCol w:w="2395"/>
      </w:tblGrid>
      <w:tr w:rsidR="0088321E" w14:paraId="11F6C9B2" w14:textId="77777777">
        <w:trPr>
          <w:trHeight w:val="479"/>
        </w:trPr>
        <w:tc>
          <w:tcPr>
            <w:tcW w:w="1560" w:type="dxa"/>
            <w:shd w:val="clear" w:color="auto" w:fill="808080"/>
          </w:tcPr>
          <w:p w14:paraId="371D20FE" w14:textId="77777777" w:rsidR="0088321E" w:rsidRDefault="00E0178C">
            <w:pPr>
              <w:pStyle w:val="TableParagraph"/>
              <w:spacing w:before="119"/>
              <w:ind w:left="107"/>
              <w:rPr>
                <w:b/>
                <w:sz w:val="20"/>
              </w:rPr>
            </w:pPr>
            <w:r>
              <w:rPr>
                <w:b/>
                <w:color w:val="FFFFFF"/>
                <w:sz w:val="20"/>
              </w:rPr>
              <w:t>Office</w:t>
            </w:r>
            <w:r>
              <w:rPr>
                <w:b/>
                <w:color w:val="FFFFFF"/>
                <w:spacing w:val="-2"/>
                <w:sz w:val="20"/>
              </w:rPr>
              <w:t xml:space="preserve"> </w:t>
            </w:r>
            <w:r>
              <w:rPr>
                <w:b/>
                <w:color w:val="FFFFFF"/>
                <w:sz w:val="20"/>
              </w:rPr>
              <w:t>use</w:t>
            </w:r>
            <w:r>
              <w:rPr>
                <w:b/>
                <w:color w:val="FFFFFF"/>
                <w:spacing w:val="-2"/>
                <w:sz w:val="20"/>
              </w:rPr>
              <w:t xml:space="preserve"> </w:t>
            </w:r>
            <w:r>
              <w:rPr>
                <w:b/>
                <w:color w:val="FFFFFF"/>
                <w:sz w:val="20"/>
              </w:rPr>
              <w:t>only</w:t>
            </w:r>
          </w:p>
        </w:tc>
        <w:tc>
          <w:tcPr>
            <w:tcW w:w="1985" w:type="dxa"/>
            <w:shd w:val="clear" w:color="auto" w:fill="808080"/>
          </w:tcPr>
          <w:p w14:paraId="73877641" w14:textId="77777777" w:rsidR="0088321E" w:rsidRDefault="00E0178C">
            <w:pPr>
              <w:pStyle w:val="TableParagraph"/>
              <w:spacing w:before="119"/>
              <w:ind w:left="107"/>
              <w:rPr>
                <w:b/>
                <w:sz w:val="20"/>
              </w:rPr>
            </w:pPr>
            <w:r>
              <w:rPr>
                <w:b/>
                <w:color w:val="FFFFFF"/>
                <w:sz w:val="20"/>
              </w:rPr>
              <w:t>Application</w:t>
            </w:r>
            <w:r>
              <w:rPr>
                <w:b/>
                <w:color w:val="FFFFFF"/>
                <w:spacing w:val="-2"/>
                <w:sz w:val="20"/>
              </w:rPr>
              <w:t xml:space="preserve"> </w:t>
            </w:r>
            <w:r>
              <w:rPr>
                <w:b/>
                <w:color w:val="FFFFFF"/>
                <w:sz w:val="20"/>
              </w:rPr>
              <w:t>number</w:t>
            </w:r>
          </w:p>
        </w:tc>
        <w:tc>
          <w:tcPr>
            <w:tcW w:w="2395" w:type="dxa"/>
            <w:shd w:val="clear" w:color="auto" w:fill="F1F1F1"/>
          </w:tcPr>
          <w:p w14:paraId="2ED08E7B" w14:textId="77777777" w:rsidR="0088321E" w:rsidRDefault="0088321E">
            <w:pPr>
              <w:pStyle w:val="TableParagraph"/>
              <w:rPr>
                <w:rFonts w:ascii="Times New Roman"/>
                <w:sz w:val="20"/>
              </w:rPr>
            </w:pPr>
          </w:p>
        </w:tc>
      </w:tr>
    </w:tbl>
    <w:p w14:paraId="43A4704E" w14:textId="77777777" w:rsidR="0088321E" w:rsidRDefault="0088321E">
      <w:pPr>
        <w:pStyle w:val="BodyText"/>
        <w:spacing w:before="4"/>
        <w:rPr>
          <w:sz w:val="15"/>
        </w:rPr>
      </w:pPr>
    </w:p>
    <w:p w14:paraId="1675347C" w14:textId="77777777" w:rsidR="0088321E" w:rsidRDefault="00E0178C">
      <w:pPr>
        <w:spacing w:before="59" w:line="243" w:lineRule="exact"/>
        <w:ind w:left="300"/>
        <w:rPr>
          <w:b/>
          <w:sz w:val="20"/>
        </w:rPr>
      </w:pPr>
      <w:bookmarkStart w:id="2" w:name="Education_and_Training"/>
      <w:bookmarkEnd w:id="2"/>
      <w:r>
        <w:rPr>
          <w:b/>
          <w:sz w:val="20"/>
        </w:rPr>
        <w:t>Education</w:t>
      </w:r>
      <w:r>
        <w:rPr>
          <w:b/>
          <w:spacing w:val="-4"/>
          <w:sz w:val="20"/>
        </w:rPr>
        <w:t xml:space="preserve"> </w:t>
      </w:r>
      <w:r>
        <w:rPr>
          <w:b/>
          <w:sz w:val="20"/>
        </w:rPr>
        <w:t>and</w:t>
      </w:r>
      <w:r>
        <w:rPr>
          <w:b/>
          <w:spacing w:val="-3"/>
          <w:sz w:val="20"/>
        </w:rPr>
        <w:t xml:space="preserve"> </w:t>
      </w:r>
      <w:r>
        <w:rPr>
          <w:b/>
          <w:sz w:val="20"/>
        </w:rPr>
        <w:t>Training</w:t>
      </w:r>
    </w:p>
    <w:p w14:paraId="296B2BDA" w14:textId="77777777" w:rsidR="0088321E" w:rsidRDefault="00E0178C">
      <w:pPr>
        <w:spacing w:line="243" w:lineRule="exact"/>
        <w:ind w:left="300"/>
        <w:rPr>
          <w:i/>
          <w:sz w:val="20"/>
        </w:rPr>
      </w:pPr>
      <w:r>
        <w:rPr>
          <w:i/>
          <w:sz w:val="20"/>
        </w:rPr>
        <w:t>Please</w:t>
      </w:r>
      <w:r>
        <w:rPr>
          <w:i/>
          <w:spacing w:val="-4"/>
          <w:sz w:val="20"/>
        </w:rPr>
        <w:t xml:space="preserve"> </w:t>
      </w:r>
      <w:r>
        <w:rPr>
          <w:i/>
          <w:sz w:val="20"/>
        </w:rPr>
        <w:t>provide</w:t>
      </w:r>
      <w:r>
        <w:rPr>
          <w:i/>
          <w:spacing w:val="-4"/>
          <w:sz w:val="20"/>
        </w:rPr>
        <w:t xml:space="preserve"> </w:t>
      </w:r>
      <w:r>
        <w:rPr>
          <w:i/>
          <w:sz w:val="20"/>
        </w:rPr>
        <w:t>details</w:t>
      </w:r>
      <w:r>
        <w:rPr>
          <w:i/>
          <w:spacing w:val="-5"/>
          <w:sz w:val="20"/>
        </w:rPr>
        <w:t xml:space="preserve"> </w:t>
      </w:r>
      <w:r>
        <w:rPr>
          <w:i/>
          <w:sz w:val="20"/>
        </w:rPr>
        <w:t>of</w:t>
      </w:r>
      <w:r>
        <w:rPr>
          <w:i/>
          <w:spacing w:val="-4"/>
          <w:sz w:val="20"/>
        </w:rPr>
        <w:t xml:space="preserve"> </w:t>
      </w:r>
      <w:r>
        <w:rPr>
          <w:i/>
          <w:sz w:val="20"/>
        </w:rPr>
        <w:t>your</w:t>
      </w:r>
      <w:r>
        <w:rPr>
          <w:i/>
          <w:spacing w:val="-5"/>
          <w:sz w:val="20"/>
        </w:rPr>
        <w:t xml:space="preserve"> </w:t>
      </w:r>
      <w:r>
        <w:rPr>
          <w:i/>
          <w:sz w:val="20"/>
        </w:rPr>
        <w:t>education,</w:t>
      </w:r>
      <w:r>
        <w:rPr>
          <w:i/>
          <w:spacing w:val="-3"/>
          <w:sz w:val="20"/>
        </w:rPr>
        <w:t xml:space="preserve"> </w:t>
      </w:r>
      <w:r>
        <w:rPr>
          <w:i/>
          <w:sz w:val="20"/>
        </w:rPr>
        <w:t>qualifications,</w:t>
      </w:r>
      <w:r>
        <w:rPr>
          <w:i/>
          <w:spacing w:val="-4"/>
          <w:sz w:val="20"/>
        </w:rPr>
        <w:t xml:space="preserve"> </w:t>
      </w:r>
      <w:r>
        <w:rPr>
          <w:i/>
          <w:sz w:val="20"/>
        </w:rPr>
        <w:t>and</w:t>
      </w:r>
      <w:r>
        <w:rPr>
          <w:i/>
          <w:spacing w:val="-6"/>
          <w:sz w:val="20"/>
        </w:rPr>
        <w:t xml:space="preserve"> </w:t>
      </w:r>
      <w:r>
        <w:rPr>
          <w:i/>
          <w:sz w:val="20"/>
        </w:rPr>
        <w:t>training</w:t>
      </w:r>
      <w:r>
        <w:rPr>
          <w:i/>
          <w:spacing w:val="-3"/>
          <w:sz w:val="20"/>
        </w:rPr>
        <w:t xml:space="preserve"> </w:t>
      </w:r>
      <w:r>
        <w:rPr>
          <w:i/>
          <w:sz w:val="20"/>
        </w:rPr>
        <w:t>that</w:t>
      </w:r>
      <w:r>
        <w:rPr>
          <w:i/>
          <w:spacing w:val="-4"/>
          <w:sz w:val="20"/>
        </w:rPr>
        <w:t xml:space="preserve"> </w:t>
      </w:r>
      <w:r>
        <w:rPr>
          <w:i/>
          <w:sz w:val="20"/>
        </w:rPr>
        <w:t>you</w:t>
      </w:r>
      <w:r>
        <w:rPr>
          <w:i/>
          <w:spacing w:val="-3"/>
          <w:sz w:val="20"/>
        </w:rPr>
        <w:t xml:space="preserve"> </w:t>
      </w:r>
      <w:r>
        <w:rPr>
          <w:i/>
          <w:sz w:val="20"/>
        </w:rPr>
        <w:t>have</w:t>
      </w:r>
      <w:r>
        <w:rPr>
          <w:i/>
          <w:spacing w:val="-6"/>
          <w:sz w:val="20"/>
        </w:rPr>
        <w:t xml:space="preserve"> </w:t>
      </w:r>
      <w:r>
        <w:rPr>
          <w:i/>
          <w:sz w:val="20"/>
        </w:rPr>
        <w:t>completed</w:t>
      </w:r>
      <w:r>
        <w:rPr>
          <w:i/>
          <w:spacing w:val="-3"/>
          <w:sz w:val="20"/>
        </w:rPr>
        <w:t xml:space="preserve"> </w:t>
      </w:r>
      <w:r>
        <w:rPr>
          <w:i/>
          <w:sz w:val="20"/>
        </w:rPr>
        <w:t>or</w:t>
      </w:r>
      <w:r>
        <w:rPr>
          <w:i/>
          <w:spacing w:val="-5"/>
          <w:sz w:val="20"/>
        </w:rPr>
        <w:t xml:space="preserve"> </w:t>
      </w:r>
      <w:r>
        <w:rPr>
          <w:i/>
          <w:sz w:val="20"/>
        </w:rPr>
        <w:t>are</w:t>
      </w:r>
      <w:r>
        <w:rPr>
          <w:i/>
          <w:spacing w:val="-3"/>
          <w:sz w:val="20"/>
        </w:rPr>
        <w:t xml:space="preserve"> </w:t>
      </w:r>
      <w:r>
        <w:rPr>
          <w:i/>
          <w:sz w:val="20"/>
        </w:rPr>
        <w:t>currently</w:t>
      </w:r>
      <w:r>
        <w:rPr>
          <w:i/>
          <w:spacing w:val="-4"/>
          <w:sz w:val="20"/>
        </w:rPr>
        <w:t xml:space="preserve"> </w:t>
      </w:r>
      <w:r>
        <w:rPr>
          <w:i/>
          <w:sz w:val="20"/>
        </w:rPr>
        <w:t>undertaking.</w:t>
      </w:r>
    </w:p>
    <w:p w14:paraId="0F7E0385" w14:textId="77777777" w:rsidR="0088321E" w:rsidRDefault="0088321E">
      <w:pPr>
        <w:pStyle w:val="BodyText"/>
        <w:spacing w:before="11"/>
        <w:rPr>
          <w:i/>
          <w:sz w:val="11"/>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542"/>
        <w:gridCol w:w="4536"/>
        <w:gridCol w:w="852"/>
      </w:tblGrid>
      <w:tr w:rsidR="0088321E" w14:paraId="4FA0E9D5" w14:textId="77777777">
        <w:trPr>
          <w:trHeight w:val="244"/>
        </w:trPr>
        <w:tc>
          <w:tcPr>
            <w:tcW w:w="1560" w:type="dxa"/>
          </w:tcPr>
          <w:p w14:paraId="7059B711" w14:textId="77777777" w:rsidR="0088321E" w:rsidRDefault="00E0178C">
            <w:pPr>
              <w:pStyle w:val="TableParagraph"/>
              <w:spacing w:before="1" w:line="223" w:lineRule="exact"/>
              <w:ind w:left="227" w:right="220"/>
              <w:jc w:val="center"/>
              <w:rPr>
                <w:b/>
                <w:sz w:val="20"/>
              </w:rPr>
            </w:pPr>
            <w:r>
              <w:rPr>
                <w:b/>
                <w:sz w:val="20"/>
              </w:rPr>
              <w:t>Dates</w:t>
            </w:r>
          </w:p>
        </w:tc>
        <w:tc>
          <w:tcPr>
            <w:tcW w:w="3542" w:type="dxa"/>
          </w:tcPr>
          <w:p w14:paraId="3CD0F865" w14:textId="77777777" w:rsidR="0088321E" w:rsidRDefault="00E0178C">
            <w:pPr>
              <w:pStyle w:val="TableParagraph"/>
              <w:spacing w:before="1" w:line="223" w:lineRule="exact"/>
              <w:ind w:left="254"/>
              <w:rPr>
                <w:b/>
                <w:sz w:val="20"/>
              </w:rPr>
            </w:pPr>
            <w:r>
              <w:rPr>
                <w:b/>
                <w:sz w:val="20"/>
              </w:rPr>
              <w:t>Details</w:t>
            </w:r>
            <w:r>
              <w:rPr>
                <w:b/>
                <w:spacing w:val="-4"/>
                <w:sz w:val="20"/>
              </w:rPr>
              <w:t xml:space="preserve"> </w:t>
            </w:r>
            <w:r>
              <w:rPr>
                <w:b/>
                <w:sz w:val="20"/>
              </w:rPr>
              <w:t>of</w:t>
            </w:r>
            <w:r>
              <w:rPr>
                <w:b/>
                <w:spacing w:val="-5"/>
                <w:sz w:val="20"/>
              </w:rPr>
              <w:t xml:space="preserve"> </w:t>
            </w:r>
            <w:r>
              <w:rPr>
                <w:b/>
                <w:sz w:val="20"/>
              </w:rPr>
              <w:t>School/College/Institution</w:t>
            </w:r>
          </w:p>
        </w:tc>
        <w:tc>
          <w:tcPr>
            <w:tcW w:w="4536" w:type="dxa"/>
          </w:tcPr>
          <w:p w14:paraId="37D5FFDA" w14:textId="77777777" w:rsidR="0088321E" w:rsidRDefault="00E0178C">
            <w:pPr>
              <w:pStyle w:val="TableParagraph"/>
              <w:spacing w:before="1" w:line="223" w:lineRule="exact"/>
              <w:ind w:left="1312"/>
              <w:rPr>
                <w:b/>
                <w:sz w:val="20"/>
              </w:rPr>
            </w:pPr>
            <w:bookmarkStart w:id="3" w:name="Course_or_Qualification"/>
            <w:bookmarkEnd w:id="3"/>
            <w:r>
              <w:rPr>
                <w:b/>
                <w:sz w:val="20"/>
              </w:rPr>
              <w:t>Course</w:t>
            </w:r>
            <w:r>
              <w:rPr>
                <w:b/>
                <w:spacing w:val="-6"/>
                <w:sz w:val="20"/>
              </w:rPr>
              <w:t xml:space="preserve"> </w:t>
            </w:r>
            <w:r>
              <w:rPr>
                <w:b/>
                <w:sz w:val="20"/>
              </w:rPr>
              <w:t>or</w:t>
            </w:r>
            <w:r>
              <w:rPr>
                <w:b/>
                <w:spacing w:val="-5"/>
                <w:sz w:val="20"/>
              </w:rPr>
              <w:t xml:space="preserve"> </w:t>
            </w:r>
            <w:r>
              <w:rPr>
                <w:b/>
                <w:sz w:val="20"/>
              </w:rPr>
              <w:t>Qualification</w:t>
            </w:r>
          </w:p>
        </w:tc>
        <w:tc>
          <w:tcPr>
            <w:tcW w:w="852" w:type="dxa"/>
          </w:tcPr>
          <w:p w14:paraId="27C51AC6" w14:textId="77777777" w:rsidR="0088321E" w:rsidRDefault="00E0178C">
            <w:pPr>
              <w:pStyle w:val="TableParagraph"/>
              <w:spacing w:before="1" w:line="223" w:lineRule="exact"/>
              <w:ind w:left="172"/>
              <w:rPr>
                <w:b/>
                <w:sz w:val="20"/>
              </w:rPr>
            </w:pPr>
            <w:r>
              <w:rPr>
                <w:b/>
                <w:sz w:val="20"/>
              </w:rPr>
              <w:t>Grade</w:t>
            </w:r>
          </w:p>
        </w:tc>
      </w:tr>
      <w:tr w:rsidR="0088321E" w14:paraId="0C35CFAE" w14:textId="77777777">
        <w:trPr>
          <w:trHeight w:val="976"/>
        </w:trPr>
        <w:tc>
          <w:tcPr>
            <w:tcW w:w="1560" w:type="dxa"/>
          </w:tcPr>
          <w:p w14:paraId="6B376A4A" w14:textId="77777777" w:rsidR="0088321E" w:rsidRDefault="0088321E">
            <w:pPr>
              <w:pStyle w:val="TableParagraph"/>
              <w:rPr>
                <w:rFonts w:ascii="Times New Roman"/>
                <w:sz w:val="20"/>
              </w:rPr>
            </w:pPr>
          </w:p>
        </w:tc>
        <w:tc>
          <w:tcPr>
            <w:tcW w:w="3542" w:type="dxa"/>
          </w:tcPr>
          <w:p w14:paraId="47F597E3" w14:textId="77777777" w:rsidR="0088321E" w:rsidRDefault="0088321E">
            <w:pPr>
              <w:pStyle w:val="TableParagraph"/>
              <w:rPr>
                <w:rFonts w:ascii="Times New Roman"/>
                <w:sz w:val="20"/>
              </w:rPr>
            </w:pPr>
          </w:p>
        </w:tc>
        <w:tc>
          <w:tcPr>
            <w:tcW w:w="4536" w:type="dxa"/>
          </w:tcPr>
          <w:p w14:paraId="33D0B4CF" w14:textId="77777777" w:rsidR="0088321E" w:rsidRDefault="0088321E">
            <w:pPr>
              <w:pStyle w:val="TableParagraph"/>
              <w:rPr>
                <w:rFonts w:ascii="Times New Roman"/>
                <w:sz w:val="20"/>
              </w:rPr>
            </w:pPr>
          </w:p>
        </w:tc>
        <w:tc>
          <w:tcPr>
            <w:tcW w:w="852" w:type="dxa"/>
          </w:tcPr>
          <w:p w14:paraId="68B53EC4" w14:textId="77777777" w:rsidR="0088321E" w:rsidRDefault="0088321E">
            <w:pPr>
              <w:pStyle w:val="TableParagraph"/>
              <w:rPr>
                <w:rFonts w:ascii="Times New Roman"/>
                <w:sz w:val="20"/>
              </w:rPr>
            </w:pPr>
          </w:p>
        </w:tc>
      </w:tr>
      <w:tr w:rsidR="0088321E" w14:paraId="1097AB2A" w14:textId="77777777">
        <w:trPr>
          <w:trHeight w:val="976"/>
        </w:trPr>
        <w:tc>
          <w:tcPr>
            <w:tcW w:w="1560" w:type="dxa"/>
          </w:tcPr>
          <w:p w14:paraId="076CFDF6" w14:textId="77777777" w:rsidR="0088321E" w:rsidRDefault="0088321E">
            <w:pPr>
              <w:pStyle w:val="TableParagraph"/>
              <w:rPr>
                <w:rFonts w:ascii="Times New Roman"/>
                <w:sz w:val="20"/>
              </w:rPr>
            </w:pPr>
          </w:p>
        </w:tc>
        <w:tc>
          <w:tcPr>
            <w:tcW w:w="3542" w:type="dxa"/>
          </w:tcPr>
          <w:p w14:paraId="7B577F3C" w14:textId="77777777" w:rsidR="0088321E" w:rsidRDefault="0088321E">
            <w:pPr>
              <w:pStyle w:val="TableParagraph"/>
              <w:rPr>
                <w:rFonts w:ascii="Times New Roman"/>
                <w:sz w:val="20"/>
              </w:rPr>
            </w:pPr>
          </w:p>
        </w:tc>
        <w:tc>
          <w:tcPr>
            <w:tcW w:w="4536" w:type="dxa"/>
          </w:tcPr>
          <w:p w14:paraId="66B91BD4" w14:textId="77777777" w:rsidR="0088321E" w:rsidRDefault="0088321E">
            <w:pPr>
              <w:pStyle w:val="TableParagraph"/>
              <w:rPr>
                <w:rFonts w:ascii="Times New Roman"/>
                <w:sz w:val="20"/>
              </w:rPr>
            </w:pPr>
          </w:p>
        </w:tc>
        <w:tc>
          <w:tcPr>
            <w:tcW w:w="852" w:type="dxa"/>
          </w:tcPr>
          <w:p w14:paraId="666D77BE" w14:textId="77777777" w:rsidR="0088321E" w:rsidRDefault="0088321E">
            <w:pPr>
              <w:pStyle w:val="TableParagraph"/>
              <w:rPr>
                <w:rFonts w:ascii="Times New Roman"/>
                <w:sz w:val="20"/>
              </w:rPr>
            </w:pPr>
          </w:p>
        </w:tc>
      </w:tr>
      <w:tr w:rsidR="0088321E" w14:paraId="233EC706" w14:textId="77777777">
        <w:trPr>
          <w:trHeight w:val="978"/>
        </w:trPr>
        <w:tc>
          <w:tcPr>
            <w:tcW w:w="1560" w:type="dxa"/>
          </w:tcPr>
          <w:p w14:paraId="258E1664" w14:textId="77777777" w:rsidR="0088321E" w:rsidRDefault="0088321E">
            <w:pPr>
              <w:pStyle w:val="TableParagraph"/>
              <w:rPr>
                <w:rFonts w:ascii="Times New Roman"/>
                <w:sz w:val="20"/>
              </w:rPr>
            </w:pPr>
          </w:p>
        </w:tc>
        <w:tc>
          <w:tcPr>
            <w:tcW w:w="3542" w:type="dxa"/>
          </w:tcPr>
          <w:p w14:paraId="56FDD3A4" w14:textId="77777777" w:rsidR="0088321E" w:rsidRDefault="0088321E">
            <w:pPr>
              <w:pStyle w:val="TableParagraph"/>
              <w:rPr>
                <w:rFonts w:ascii="Times New Roman"/>
                <w:sz w:val="20"/>
              </w:rPr>
            </w:pPr>
          </w:p>
        </w:tc>
        <w:tc>
          <w:tcPr>
            <w:tcW w:w="4536" w:type="dxa"/>
          </w:tcPr>
          <w:p w14:paraId="62AD2832" w14:textId="77777777" w:rsidR="0088321E" w:rsidRDefault="0088321E">
            <w:pPr>
              <w:pStyle w:val="TableParagraph"/>
              <w:rPr>
                <w:rFonts w:ascii="Times New Roman"/>
                <w:sz w:val="20"/>
              </w:rPr>
            </w:pPr>
          </w:p>
        </w:tc>
        <w:tc>
          <w:tcPr>
            <w:tcW w:w="852" w:type="dxa"/>
          </w:tcPr>
          <w:p w14:paraId="27EBFC67" w14:textId="77777777" w:rsidR="0088321E" w:rsidRDefault="0088321E">
            <w:pPr>
              <w:pStyle w:val="TableParagraph"/>
              <w:rPr>
                <w:rFonts w:ascii="Times New Roman"/>
                <w:sz w:val="20"/>
              </w:rPr>
            </w:pPr>
          </w:p>
        </w:tc>
      </w:tr>
      <w:tr w:rsidR="0088321E" w14:paraId="1C1FF2A0" w14:textId="77777777">
        <w:trPr>
          <w:trHeight w:val="976"/>
        </w:trPr>
        <w:tc>
          <w:tcPr>
            <w:tcW w:w="1560" w:type="dxa"/>
          </w:tcPr>
          <w:p w14:paraId="3A65EF39" w14:textId="77777777" w:rsidR="0088321E" w:rsidRDefault="0088321E">
            <w:pPr>
              <w:pStyle w:val="TableParagraph"/>
              <w:rPr>
                <w:rFonts w:ascii="Times New Roman"/>
                <w:sz w:val="20"/>
              </w:rPr>
            </w:pPr>
          </w:p>
        </w:tc>
        <w:tc>
          <w:tcPr>
            <w:tcW w:w="3542" w:type="dxa"/>
          </w:tcPr>
          <w:p w14:paraId="73972077" w14:textId="77777777" w:rsidR="0088321E" w:rsidRDefault="0088321E">
            <w:pPr>
              <w:pStyle w:val="TableParagraph"/>
              <w:rPr>
                <w:rFonts w:ascii="Times New Roman"/>
                <w:sz w:val="20"/>
              </w:rPr>
            </w:pPr>
          </w:p>
        </w:tc>
        <w:tc>
          <w:tcPr>
            <w:tcW w:w="4536" w:type="dxa"/>
          </w:tcPr>
          <w:p w14:paraId="07C56F5E" w14:textId="77777777" w:rsidR="0088321E" w:rsidRDefault="0088321E">
            <w:pPr>
              <w:pStyle w:val="TableParagraph"/>
              <w:rPr>
                <w:rFonts w:ascii="Times New Roman"/>
                <w:sz w:val="20"/>
              </w:rPr>
            </w:pPr>
          </w:p>
        </w:tc>
        <w:tc>
          <w:tcPr>
            <w:tcW w:w="852" w:type="dxa"/>
          </w:tcPr>
          <w:p w14:paraId="3C4E1F9F" w14:textId="77777777" w:rsidR="0088321E" w:rsidRDefault="0088321E">
            <w:pPr>
              <w:pStyle w:val="TableParagraph"/>
              <w:rPr>
                <w:rFonts w:ascii="Times New Roman"/>
                <w:sz w:val="20"/>
              </w:rPr>
            </w:pPr>
          </w:p>
        </w:tc>
      </w:tr>
      <w:tr w:rsidR="0088321E" w14:paraId="2113DA0D" w14:textId="77777777">
        <w:trPr>
          <w:trHeight w:val="976"/>
        </w:trPr>
        <w:tc>
          <w:tcPr>
            <w:tcW w:w="1560" w:type="dxa"/>
          </w:tcPr>
          <w:p w14:paraId="10ABB221" w14:textId="77777777" w:rsidR="0088321E" w:rsidRDefault="0088321E">
            <w:pPr>
              <w:pStyle w:val="TableParagraph"/>
              <w:rPr>
                <w:rFonts w:ascii="Times New Roman"/>
                <w:sz w:val="20"/>
              </w:rPr>
            </w:pPr>
          </w:p>
        </w:tc>
        <w:tc>
          <w:tcPr>
            <w:tcW w:w="3542" w:type="dxa"/>
          </w:tcPr>
          <w:p w14:paraId="25DD52D6" w14:textId="77777777" w:rsidR="0088321E" w:rsidRDefault="0088321E">
            <w:pPr>
              <w:pStyle w:val="TableParagraph"/>
              <w:rPr>
                <w:rFonts w:ascii="Times New Roman"/>
                <w:sz w:val="20"/>
              </w:rPr>
            </w:pPr>
          </w:p>
        </w:tc>
        <w:tc>
          <w:tcPr>
            <w:tcW w:w="4536" w:type="dxa"/>
          </w:tcPr>
          <w:p w14:paraId="36BFB415" w14:textId="77777777" w:rsidR="0088321E" w:rsidRDefault="0088321E">
            <w:pPr>
              <w:pStyle w:val="TableParagraph"/>
              <w:rPr>
                <w:rFonts w:ascii="Times New Roman"/>
                <w:sz w:val="20"/>
              </w:rPr>
            </w:pPr>
          </w:p>
        </w:tc>
        <w:tc>
          <w:tcPr>
            <w:tcW w:w="852" w:type="dxa"/>
          </w:tcPr>
          <w:p w14:paraId="736C6962" w14:textId="77777777" w:rsidR="0088321E" w:rsidRDefault="0088321E">
            <w:pPr>
              <w:pStyle w:val="TableParagraph"/>
              <w:rPr>
                <w:rFonts w:ascii="Times New Roman"/>
                <w:sz w:val="20"/>
              </w:rPr>
            </w:pPr>
          </w:p>
        </w:tc>
      </w:tr>
      <w:tr w:rsidR="0088321E" w14:paraId="519A6289" w14:textId="77777777">
        <w:trPr>
          <w:trHeight w:val="976"/>
        </w:trPr>
        <w:tc>
          <w:tcPr>
            <w:tcW w:w="1560" w:type="dxa"/>
          </w:tcPr>
          <w:p w14:paraId="11A0EB88" w14:textId="77777777" w:rsidR="0088321E" w:rsidRDefault="0088321E">
            <w:pPr>
              <w:pStyle w:val="TableParagraph"/>
              <w:rPr>
                <w:rFonts w:ascii="Times New Roman"/>
                <w:sz w:val="20"/>
              </w:rPr>
            </w:pPr>
          </w:p>
        </w:tc>
        <w:tc>
          <w:tcPr>
            <w:tcW w:w="3542" w:type="dxa"/>
          </w:tcPr>
          <w:p w14:paraId="65788CD5" w14:textId="77777777" w:rsidR="0088321E" w:rsidRDefault="0088321E">
            <w:pPr>
              <w:pStyle w:val="TableParagraph"/>
              <w:rPr>
                <w:rFonts w:ascii="Times New Roman"/>
                <w:sz w:val="20"/>
              </w:rPr>
            </w:pPr>
          </w:p>
        </w:tc>
        <w:tc>
          <w:tcPr>
            <w:tcW w:w="4536" w:type="dxa"/>
          </w:tcPr>
          <w:p w14:paraId="5CBFABB5" w14:textId="77777777" w:rsidR="0088321E" w:rsidRDefault="0088321E">
            <w:pPr>
              <w:pStyle w:val="TableParagraph"/>
              <w:rPr>
                <w:rFonts w:ascii="Times New Roman"/>
                <w:sz w:val="20"/>
              </w:rPr>
            </w:pPr>
          </w:p>
        </w:tc>
        <w:tc>
          <w:tcPr>
            <w:tcW w:w="852" w:type="dxa"/>
          </w:tcPr>
          <w:p w14:paraId="402B20E9" w14:textId="77777777" w:rsidR="0088321E" w:rsidRDefault="0088321E">
            <w:pPr>
              <w:pStyle w:val="TableParagraph"/>
              <w:rPr>
                <w:rFonts w:ascii="Times New Roman"/>
                <w:sz w:val="20"/>
              </w:rPr>
            </w:pPr>
          </w:p>
        </w:tc>
      </w:tr>
    </w:tbl>
    <w:p w14:paraId="2AC2FE15" w14:textId="77777777" w:rsidR="0088321E" w:rsidRDefault="0088321E">
      <w:pPr>
        <w:rPr>
          <w:rFonts w:ascii="Times New Roman"/>
          <w:sz w:val="20"/>
        </w:rPr>
        <w:sectPr w:rsidR="0088321E">
          <w:pgSz w:w="11910" w:h="16840"/>
          <w:pgMar w:top="420" w:right="580" w:bottom="280" w:left="420" w:header="720" w:footer="720" w:gutter="0"/>
          <w:cols w:space="720"/>
        </w:sectPr>
      </w:pPr>
    </w:p>
    <w:p w14:paraId="159A3D14" w14:textId="77777777" w:rsidR="0088321E" w:rsidRDefault="00E0178C">
      <w:pPr>
        <w:spacing w:before="48"/>
        <w:ind w:left="300"/>
        <w:rPr>
          <w:b/>
          <w:sz w:val="20"/>
        </w:rPr>
      </w:pPr>
      <w:bookmarkStart w:id="4" w:name="Employment_&amp;_Volunteering_History"/>
      <w:bookmarkEnd w:id="4"/>
      <w:r>
        <w:rPr>
          <w:b/>
          <w:sz w:val="20"/>
        </w:rPr>
        <w:lastRenderedPageBreak/>
        <w:t>Employment</w:t>
      </w:r>
      <w:r>
        <w:rPr>
          <w:b/>
          <w:spacing w:val="-4"/>
          <w:sz w:val="20"/>
        </w:rPr>
        <w:t xml:space="preserve"> </w:t>
      </w:r>
      <w:r>
        <w:rPr>
          <w:b/>
          <w:sz w:val="20"/>
        </w:rPr>
        <w:t>&amp;</w:t>
      </w:r>
      <w:r>
        <w:rPr>
          <w:b/>
          <w:spacing w:val="-4"/>
          <w:sz w:val="20"/>
        </w:rPr>
        <w:t xml:space="preserve"> </w:t>
      </w:r>
      <w:r>
        <w:rPr>
          <w:b/>
          <w:sz w:val="20"/>
        </w:rPr>
        <w:t>Volunteering</w:t>
      </w:r>
      <w:r>
        <w:rPr>
          <w:b/>
          <w:spacing w:val="-5"/>
          <w:sz w:val="20"/>
        </w:rPr>
        <w:t xml:space="preserve"> </w:t>
      </w:r>
      <w:r>
        <w:rPr>
          <w:b/>
          <w:sz w:val="20"/>
        </w:rPr>
        <w:t>History</w:t>
      </w:r>
    </w:p>
    <w:p w14:paraId="5925ECC0" w14:textId="77777777" w:rsidR="0088321E" w:rsidRDefault="00E0178C">
      <w:pPr>
        <w:ind w:left="300" w:right="191"/>
        <w:rPr>
          <w:i/>
          <w:sz w:val="20"/>
        </w:rPr>
      </w:pPr>
      <w:r>
        <w:rPr>
          <w:i/>
          <w:sz w:val="20"/>
        </w:rPr>
        <w:t>Starting with your present or most recent job, please give a summary of all employment, including any freelance and relevant</w:t>
      </w:r>
      <w:r>
        <w:rPr>
          <w:i/>
          <w:spacing w:val="1"/>
          <w:sz w:val="20"/>
        </w:rPr>
        <w:t xml:space="preserve"> </w:t>
      </w:r>
      <w:r>
        <w:rPr>
          <w:i/>
          <w:sz w:val="20"/>
        </w:rPr>
        <w:t>unpaid / voluntary work. Please include start and end dates for all positions held, the name of employer, nature of business, your</w:t>
      </w:r>
      <w:r>
        <w:rPr>
          <w:i/>
          <w:spacing w:val="-43"/>
          <w:sz w:val="20"/>
        </w:rPr>
        <w:t xml:space="preserve"> </w:t>
      </w:r>
      <w:r>
        <w:rPr>
          <w:i/>
          <w:sz w:val="20"/>
        </w:rPr>
        <w:t xml:space="preserve">job </w:t>
      </w:r>
      <w:proofErr w:type="gramStart"/>
      <w:r>
        <w:rPr>
          <w:i/>
          <w:sz w:val="20"/>
        </w:rPr>
        <w:t>title</w:t>
      </w:r>
      <w:proofErr w:type="gramEnd"/>
      <w:r>
        <w:rPr>
          <w:i/>
          <w:sz w:val="20"/>
        </w:rPr>
        <w:t xml:space="preserve"> and</w:t>
      </w:r>
      <w:r>
        <w:rPr>
          <w:i/>
          <w:spacing w:val="-2"/>
          <w:sz w:val="20"/>
        </w:rPr>
        <w:t xml:space="preserve"> </w:t>
      </w:r>
      <w:r>
        <w:rPr>
          <w:i/>
          <w:sz w:val="20"/>
        </w:rPr>
        <w:t>brief</w:t>
      </w:r>
      <w:r>
        <w:rPr>
          <w:i/>
          <w:spacing w:val="-2"/>
          <w:sz w:val="20"/>
        </w:rPr>
        <w:t xml:space="preserve"> </w:t>
      </w:r>
      <w:r>
        <w:rPr>
          <w:i/>
          <w:sz w:val="20"/>
        </w:rPr>
        <w:t>details</w:t>
      </w:r>
      <w:r>
        <w:rPr>
          <w:i/>
          <w:spacing w:val="-1"/>
          <w:sz w:val="20"/>
        </w:rPr>
        <w:t xml:space="preserve"> </w:t>
      </w:r>
      <w:r>
        <w:rPr>
          <w:i/>
          <w:sz w:val="20"/>
        </w:rPr>
        <w:t>of</w:t>
      </w:r>
      <w:r>
        <w:rPr>
          <w:i/>
          <w:spacing w:val="-2"/>
          <w:sz w:val="20"/>
        </w:rPr>
        <w:t xml:space="preserve"> </w:t>
      </w:r>
      <w:r>
        <w:rPr>
          <w:i/>
          <w:sz w:val="20"/>
        </w:rPr>
        <w:t>your</w:t>
      </w:r>
      <w:r>
        <w:rPr>
          <w:i/>
          <w:spacing w:val="-2"/>
          <w:sz w:val="20"/>
        </w:rPr>
        <w:t xml:space="preserve"> </w:t>
      </w:r>
      <w:r>
        <w:rPr>
          <w:i/>
          <w:sz w:val="20"/>
        </w:rPr>
        <w:t>responsibilities. Also include salary and benefits</w:t>
      </w:r>
      <w:r>
        <w:rPr>
          <w:i/>
          <w:spacing w:val="-1"/>
          <w:sz w:val="20"/>
        </w:rPr>
        <w:t xml:space="preserve"> </w:t>
      </w:r>
      <w:r>
        <w:rPr>
          <w:i/>
          <w:sz w:val="20"/>
        </w:rPr>
        <w:t>package.</w:t>
      </w:r>
    </w:p>
    <w:p w14:paraId="1EF85C57" w14:textId="77777777" w:rsidR="0088321E" w:rsidRDefault="00E0178C">
      <w:pPr>
        <w:spacing w:line="244" w:lineRule="exact"/>
        <w:ind w:left="300"/>
        <w:rPr>
          <w:i/>
          <w:sz w:val="20"/>
        </w:rPr>
      </w:pPr>
      <w:r>
        <w:rPr>
          <w:b/>
          <w:i/>
          <w:sz w:val="20"/>
        </w:rPr>
        <w:t>Important:</w:t>
      </w:r>
      <w:r>
        <w:rPr>
          <w:b/>
          <w:i/>
          <w:spacing w:val="-4"/>
          <w:sz w:val="20"/>
        </w:rPr>
        <w:t xml:space="preserve"> </w:t>
      </w:r>
      <w:r>
        <w:rPr>
          <w:i/>
          <w:sz w:val="20"/>
        </w:rPr>
        <w:t>Include</w:t>
      </w:r>
      <w:r>
        <w:rPr>
          <w:i/>
          <w:spacing w:val="-2"/>
          <w:sz w:val="20"/>
        </w:rPr>
        <w:t xml:space="preserve"> </w:t>
      </w:r>
      <w:r>
        <w:rPr>
          <w:i/>
          <w:sz w:val="20"/>
        </w:rPr>
        <w:t>any</w:t>
      </w:r>
      <w:r>
        <w:rPr>
          <w:i/>
          <w:spacing w:val="-3"/>
          <w:sz w:val="20"/>
        </w:rPr>
        <w:t xml:space="preserve"> </w:t>
      </w:r>
      <w:r>
        <w:rPr>
          <w:i/>
          <w:sz w:val="20"/>
        </w:rPr>
        <w:t>breaks</w:t>
      </w:r>
      <w:r>
        <w:rPr>
          <w:i/>
          <w:spacing w:val="-6"/>
          <w:sz w:val="20"/>
        </w:rPr>
        <w:t xml:space="preserve"> </w:t>
      </w:r>
      <w:r>
        <w:rPr>
          <w:i/>
          <w:sz w:val="20"/>
        </w:rPr>
        <w:t>in</w:t>
      </w:r>
      <w:r>
        <w:rPr>
          <w:i/>
          <w:spacing w:val="-2"/>
          <w:sz w:val="20"/>
        </w:rPr>
        <w:t xml:space="preserve"> </w:t>
      </w:r>
      <w:r>
        <w:rPr>
          <w:i/>
          <w:sz w:val="20"/>
        </w:rPr>
        <w:t>employment</w:t>
      </w:r>
    </w:p>
    <w:p w14:paraId="38FB403C" w14:textId="77777777" w:rsidR="0088321E" w:rsidRDefault="0088321E">
      <w:pPr>
        <w:pStyle w:val="BodyText"/>
        <w:spacing w:before="11"/>
        <w:rPr>
          <w:i/>
          <w:sz w:val="1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628"/>
        <w:gridCol w:w="2038"/>
        <w:gridCol w:w="2552"/>
        <w:gridCol w:w="1719"/>
      </w:tblGrid>
      <w:tr w:rsidR="0088321E" w14:paraId="6A17B23C" w14:textId="77777777">
        <w:trPr>
          <w:trHeight w:val="486"/>
        </w:trPr>
        <w:tc>
          <w:tcPr>
            <w:tcW w:w="1560" w:type="dxa"/>
          </w:tcPr>
          <w:p w14:paraId="19DC1457" w14:textId="77777777" w:rsidR="0088321E" w:rsidRDefault="00E0178C">
            <w:pPr>
              <w:pStyle w:val="TableParagraph"/>
              <w:spacing w:before="1" w:line="243" w:lineRule="exact"/>
              <w:ind w:left="227" w:right="220"/>
              <w:jc w:val="center"/>
              <w:rPr>
                <w:b/>
                <w:sz w:val="20"/>
              </w:rPr>
            </w:pPr>
            <w:r>
              <w:rPr>
                <w:b/>
                <w:sz w:val="20"/>
              </w:rPr>
              <w:t>Dates</w:t>
            </w:r>
          </w:p>
          <w:p w14:paraId="2B051F94" w14:textId="77777777" w:rsidR="0088321E" w:rsidRDefault="00E0178C">
            <w:pPr>
              <w:pStyle w:val="TableParagraph"/>
              <w:spacing w:line="222" w:lineRule="exact"/>
              <w:ind w:left="231" w:right="220"/>
              <w:jc w:val="center"/>
              <w:rPr>
                <w:b/>
                <w:sz w:val="20"/>
              </w:rPr>
            </w:pPr>
            <w:r>
              <w:rPr>
                <w:b/>
                <w:sz w:val="20"/>
              </w:rPr>
              <w:t>(start</w:t>
            </w:r>
            <w:r>
              <w:rPr>
                <w:b/>
                <w:spacing w:val="-1"/>
                <w:sz w:val="20"/>
              </w:rPr>
              <w:t xml:space="preserve"> </w:t>
            </w:r>
            <w:r>
              <w:rPr>
                <w:b/>
                <w:sz w:val="20"/>
              </w:rPr>
              <w:t>&amp; end)</w:t>
            </w:r>
          </w:p>
        </w:tc>
        <w:tc>
          <w:tcPr>
            <w:tcW w:w="2628" w:type="dxa"/>
          </w:tcPr>
          <w:p w14:paraId="7E993FA9" w14:textId="77777777" w:rsidR="0088321E" w:rsidRDefault="00E0178C">
            <w:pPr>
              <w:pStyle w:val="TableParagraph"/>
              <w:spacing w:before="1" w:line="243" w:lineRule="exact"/>
              <w:ind w:left="147" w:right="140"/>
              <w:jc w:val="center"/>
              <w:rPr>
                <w:b/>
                <w:sz w:val="20"/>
              </w:rPr>
            </w:pPr>
            <w:r>
              <w:rPr>
                <w:b/>
                <w:sz w:val="20"/>
              </w:rPr>
              <w:t>Employer’s</w:t>
            </w:r>
            <w:r>
              <w:rPr>
                <w:b/>
                <w:spacing w:val="-1"/>
                <w:sz w:val="20"/>
              </w:rPr>
              <w:t xml:space="preserve"> </w:t>
            </w:r>
            <w:r>
              <w:rPr>
                <w:b/>
                <w:sz w:val="20"/>
              </w:rPr>
              <w:t>name/nature</w:t>
            </w:r>
            <w:r>
              <w:rPr>
                <w:b/>
                <w:spacing w:val="-3"/>
                <w:sz w:val="20"/>
              </w:rPr>
              <w:t xml:space="preserve"> </w:t>
            </w:r>
            <w:r>
              <w:rPr>
                <w:b/>
                <w:sz w:val="20"/>
              </w:rPr>
              <w:t>of</w:t>
            </w:r>
          </w:p>
          <w:p w14:paraId="582C40DC" w14:textId="77777777" w:rsidR="0088321E" w:rsidRDefault="00E0178C">
            <w:pPr>
              <w:pStyle w:val="TableParagraph"/>
              <w:spacing w:line="222" w:lineRule="exact"/>
              <w:ind w:left="147" w:right="140"/>
              <w:jc w:val="center"/>
              <w:rPr>
                <w:b/>
                <w:sz w:val="20"/>
              </w:rPr>
            </w:pPr>
            <w:r>
              <w:rPr>
                <w:b/>
                <w:sz w:val="20"/>
              </w:rPr>
              <w:t>business</w:t>
            </w:r>
          </w:p>
        </w:tc>
        <w:tc>
          <w:tcPr>
            <w:tcW w:w="2038" w:type="dxa"/>
          </w:tcPr>
          <w:p w14:paraId="34C12B8A" w14:textId="77777777" w:rsidR="0088321E" w:rsidRDefault="00E0178C">
            <w:pPr>
              <w:pStyle w:val="TableParagraph"/>
              <w:spacing w:before="121"/>
              <w:ind w:left="667" w:right="660"/>
              <w:jc w:val="center"/>
              <w:rPr>
                <w:b/>
                <w:sz w:val="20"/>
              </w:rPr>
            </w:pPr>
            <w:bookmarkStart w:id="5" w:name="Job_title"/>
            <w:bookmarkEnd w:id="5"/>
            <w:r>
              <w:rPr>
                <w:b/>
                <w:sz w:val="20"/>
              </w:rPr>
              <w:t>Job</w:t>
            </w:r>
            <w:r>
              <w:rPr>
                <w:b/>
                <w:spacing w:val="-4"/>
                <w:sz w:val="20"/>
              </w:rPr>
              <w:t xml:space="preserve"> </w:t>
            </w:r>
            <w:r>
              <w:rPr>
                <w:b/>
                <w:sz w:val="20"/>
              </w:rPr>
              <w:t>title</w:t>
            </w:r>
          </w:p>
        </w:tc>
        <w:tc>
          <w:tcPr>
            <w:tcW w:w="2552" w:type="dxa"/>
          </w:tcPr>
          <w:p w14:paraId="71B00B05" w14:textId="77777777" w:rsidR="0088321E" w:rsidRDefault="00E0178C">
            <w:pPr>
              <w:pStyle w:val="TableParagraph"/>
              <w:spacing w:before="121"/>
              <w:ind w:left="448"/>
              <w:rPr>
                <w:b/>
                <w:sz w:val="20"/>
              </w:rPr>
            </w:pPr>
            <w:r>
              <w:rPr>
                <w:b/>
                <w:sz w:val="20"/>
              </w:rPr>
              <w:t>Key</w:t>
            </w:r>
            <w:r>
              <w:rPr>
                <w:b/>
                <w:spacing w:val="-4"/>
                <w:sz w:val="20"/>
              </w:rPr>
              <w:t xml:space="preserve"> </w:t>
            </w:r>
            <w:r>
              <w:rPr>
                <w:b/>
                <w:sz w:val="20"/>
              </w:rPr>
              <w:t>Responsibilities</w:t>
            </w:r>
          </w:p>
        </w:tc>
        <w:tc>
          <w:tcPr>
            <w:tcW w:w="1719" w:type="dxa"/>
          </w:tcPr>
          <w:p w14:paraId="09A3C05F" w14:textId="77777777" w:rsidR="0088321E" w:rsidRDefault="00E0178C">
            <w:pPr>
              <w:pStyle w:val="TableParagraph"/>
              <w:spacing w:before="121"/>
              <w:ind w:left="219"/>
              <w:rPr>
                <w:b/>
                <w:sz w:val="20"/>
              </w:rPr>
            </w:pPr>
            <w:r>
              <w:rPr>
                <w:b/>
                <w:sz w:val="20"/>
              </w:rPr>
              <w:t>Salary/Benefits</w:t>
            </w:r>
          </w:p>
        </w:tc>
      </w:tr>
      <w:tr w:rsidR="0088321E" w14:paraId="3E004C96" w14:textId="77777777">
        <w:trPr>
          <w:trHeight w:val="1710"/>
        </w:trPr>
        <w:tc>
          <w:tcPr>
            <w:tcW w:w="1560" w:type="dxa"/>
          </w:tcPr>
          <w:p w14:paraId="2A1D8AB4" w14:textId="77777777" w:rsidR="0088321E" w:rsidRDefault="0088321E">
            <w:pPr>
              <w:pStyle w:val="TableParagraph"/>
              <w:rPr>
                <w:rFonts w:ascii="Times New Roman"/>
                <w:sz w:val="18"/>
              </w:rPr>
            </w:pPr>
          </w:p>
        </w:tc>
        <w:tc>
          <w:tcPr>
            <w:tcW w:w="2628" w:type="dxa"/>
          </w:tcPr>
          <w:p w14:paraId="4A5EEC3D" w14:textId="77777777" w:rsidR="0088321E" w:rsidRDefault="0088321E">
            <w:pPr>
              <w:pStyle w:val="TableParagraph"/>
              <w:rPr>
                <w:rFonts w:ascii="Times New Roman"/>
                <w:sz w:val="18"/>
              </w:rPr>
            </w:pPr>
          </w:p>
        </w:tc>
        <w:tc>
          <w:tcPr>
            <w:tcW w:w="2038" w:type="dxa"/>
          </w:tcPr>
          <w:p w14:paraId="3699B9A0" w14:textId="77777777" w:rsidR="0088321E" w:rsidRDefault="0088321E">
            <w:pPr>
              <w:pStyle w:val="TableParagraph"/>
              <w:rPr>
                <w:rFonts w:ascii="Times New Roman"/>
                <w:sz w:val="18"/>
              </w:rPr>
            </w:pPr>
          </w:p>
        </w:tc>
        <w:tc>
          <w:tcPr>
            <w:tcW w:w="2552" w:type="dxa"/>
          </w:tcPr>
          <w:p w14:paraId="42730452" w14:textId="77777777" w:rsidR="0088321E" w:rsidRDefault="0088321E">
            <w:pPr>
              <w:pStyle w:val="TableParagraph"/>
              <w:rPr>
                <w:rFonts w:ascii="Times New Roman"/>
                <w:sz w:val="18"/>
              </w:rPr>
            </w:pPr>
          </w:p>
        </w:tc>
        <w:tc>
          <w:tcPr>
            <w:tcW w:w="1719" w:type="dxa"/>
          </w:tcPr>
          <w:p w14:paraId="5179856B" w14:textId="77777777" w:rsidR="0088321E" w:rsidRDefault="0088321E">
            <w:pPr>
              <w:pStyle w:val="TableParagraph"/>
              <w:rPr>
                <w:rFonts w:ascii="Times New Roman"/>
                <w:sz w:val="18"/>
              </w:rPr>
            </w:pPr>
          </w:p>
        </w:tc>
      </w:tr>
      <w:tr w:rsidR="0088321E" w14:paraId="6853284C" w14:textId="77777777">
        <w:trPr>
          <w:trHeight w:val="1708"/>
        </w:trPr>
        <w:tc>
          <w:tcPr>
            <w:tcW w:w="1560" w:type="dxa"/>
          </w:tcPr>
          <w:p w14:paraId="2C86F3DB" w14:textId="77777777" w:rsidR="0088321E" w:rsidRDefault="0088321E">
            <w:pPr>
              <w:pStyle w:val="TableParagraph"/>
              <w:rPr>
                <w:rFonts w:ascii="Times New Roman"/>
                <w:sz w:val="18"/>
              </w:rPr>
            </w:pPr>
          </w:p>
        </w:tc>
        <w:tc>
          <w:tcPr>
            <w:tcW w:w="2628" w:type="dxa"/>
          </w:tcPr>
          <w:p w14:paraId="5045D879" w14:textId="77777777" w:rsidR="0088321E" w:rsidRDefault="0088321E">
            <w:pPr>
              <w:pStyle w:val="TableParagraph"/>
              <w:rPr>
                <w:rFonts w:ascii="Times New Roman"/>
                <w:sz w:val="18"/>
              </w:rPr>
            </w:pPr>
          </w:p>
        </w:tc>
        <w:tc>
          <w:tcPr>
            <w:tcW w:w="2038" w:type="dxa"/>
          </w:tcPr>
          <w:p w14:paraId="228E717A" w14:textId="77777777" w:rsidR="0088321E" w:rsidRDefault="0088321E">
            <w:pPr>
              <w:pStyle w:val="TableParagraph"/>
              <w:rPr>
                <w:rFonts w:ascii="Times New Roman"/>
                <w:sz w:val="18"/>
              </w:rPr>
            </w:pPr>
          </w:p>
        </w:tc>
        <w:tc>
          <w:tcPr>
            <w:tcW w:w="2552" w:type="dxa"/>
          </w:tcPr>
          <w:p w14:paraId="4DA40ECA" w14:textId="77777777" w:rsidR="0088321E" w:rsidRDefault="0088321E">
            <w:pPr>
              <w:pStyle w:val="TableParagraph"/>
              <w:rPr>
                <w:rFonts w:ascii="Times New Roman"/>
                <w:sz w:val="18"/>
              </w:rPr>
            </w:pPr>
          </w:p>
        </w:tc>
        <w:tc>
          <w:tcPr>
            <w:tcW w:w="1719" w:type="dxa"/>
          </w:tcPr>
          <w:p w14:paraId="29D84170" w14:textId="77777777" w:rsidR="0088321E" w:rsidRDefault="0088321E">
            <w:pPr>
              <w:pStyle w:val="TableParagraph"/>
              <w:rPr>
                <w:rFonts w:ascii="Times New Roman"/>
                <w:sz w:val="18"/>
              </w:rPr>
            </w:pPr>
          </w:p>
        </w:tc>
      </w:tr>
      <w:tr w:rsidR="0088321E" w14:paraId="09943C8D" w14:textId="77777777">
        <w:trPr>
          <w:trHeight w:val="1708"/>
        </w:trPr>
        <w:tc>
          <w:tcPr>
            <w:tcW w:w="1560" w:type="dxa"/>
          </w:tcPr>
          <w:p w14:paraId="593DD7CE" w14:textId="77777777" w:rsidR="0088321E" w:rsidRDefault="0088321E">
            <w:pPr>
              <w:pStyle w:val="TableParagraph"/>
              <w:rPr>
                <w:rFonts w:ascii="Times New Roman"/>
                <w:sz w:val="18"/>
              </w:rPr>
            </w:pPr>
          </w:p>
        </w:tc>
        <w:tc>
          <w:tcPr>
            <w:tcW w:w="2628" w:type="dxa"/>
          </w:tcPr>
          <w:p w14:paraId="348CDEC4" w14:textId="77777777" w:rsidR="0088321E" w:rsidRDefault="0088321E">
            <w:pPr>
              <w:pStyle w:val="TableParagraph"/>
              <w:rPr>
                <w:rFonts w:ascii="Times New Roman"/>
                <w:sz w:val="18"/>
              </w:rPr>
            </w:pPr>
          </w:p>
        </w:tc>
        <w:tc>
          <w:tcPr>
            <w:tcW w:w="2038" w:type="dxa"/>
          </w:tcPr>
          <w:p w14:paraId="1B4AD262" w14:textId="77777777" w:rsidR="0088321E" w:rsidRDefault="0088321E">
            <w:pPr>
              <w:pStyle w:val="TableParagraph"/>
              <w:rPr>
                <w:rFonts w:ascii="Times New Roman"/>
                <w:sz w:val="18"/>
              </w:rPr>
            </w:pPr>
          </w:p>
        </w:tc>
        <w:tc>
          <w:tcPr>
            <w:tcW w:w="2552" w:type="dxa"/>
          </w:tcPr>
          <w:p w14:paraId="2075B087" w14:textId="77777777" w:rsidR="0088321E" w:rsidRDefault="0088321E">
            <w:pPr>
              <w:pStyle w:val="TableParagraph"/>
              <w:rPr>
                <w:rFonts w:ascii="Times New Roman"/>
                <w:sz w:val="18"/>
              </w:rPr>
            </w:pPr>
          </w:p>
        </w:tc>
        <w:tc>
          <w:tcPr>
            <w:tcW w:w="1719" w:type="dxa"/>
          </w:tcPr>
          <w:p w14:paraId="5E01E3FD" w14:textId="77777777" w:rsidR="0088321E" w:rsidRDefault="0088321E">
            <w:pPr>
              <w:pStyle w:val="TableParagraph"/>
              <w:rPr>
                <w:rFonts w:ascii="Times New Roman"/>
                <w:sz w:val="18"/>
              </w:rPr>
            </w:pPr>
          </w:p>
        </w:tc>
      </w:tr>
      <w:tr w:rsidR="0088321E" w14:paraId="1ABAC8DB" w14:textId="77777777">
        <w:trPr>
          <w:trHeight w:val="1708"/>
        </w:trPr>
        <w:tc>
          <w:tcPr>
            <w:tcW w:w="1560" w:type="dxa"/>
          </w:tcPr>
          <w:p w14:paraId="16E3A652" w14:textId="77777777" w:rsidR="0088321E" w:rsidRDefault="0088321E">
            <w:pPr>
              <w:pStyle w:val="TableParagraph"/>
              <w:rPr>
                <w:rFonts w:ascii="Times New Roman"/>
                <w:sz w:val="18"/>
              </w:rPr>
            </w:pPr>
          </w:p>
        </w:tc>
        <w:tc>
          <w:tcPr>
            <w:tcW w:w="2628" w:type="dxa"/>
          </w:tcPr>
          <w:p w14:paraId="36705B00" w14:textId="77777777" w:rsidR="0088321E" w:rsidRDefault="0088321E">
            <w:pPr>
              <w:pStyle w:val="TableParagraph"/>
              <w:rPr>
                <w:rFonts w:ascii="Times New Roman"/>
                <w:sz w:val="18"/>
              </w:rPr>
            </w:pPr>
          </w:p>
        </w:tc>
        <w:tc>
          <w:tcPr>
            <w:tcW w:w="2038" w:type="dxa"/>
          </w:tcPr>
          <w:p w14:paraId="0F5FE638" w14:textId="77777777" w:rsidR="0088321E" w:rsidRDefault="0088321E">
            <w:pPr>
              <w:pStyle w:val="TableParagraph"/>
              <w:rPr>
                <w:rFonts w:ascii="Times New Roman"/>
                <w:sz w:val="18"/>
              </w:rPr>
            </w:pPr>
          </w:p>
        </w:tc>
        <w:tc>
          <w:tcPr>
            <w:tcW w:w="2552" w:type="dxa"/>
          </w:tcPr>
          <w:p w14:paraId="6D0FB64D" w14:textId="77777777" w:rsidR="0088321E" w:rsidRDefault="0088321E">
            <w:pPr>
              <w:pStyle w:val="TableParagraph"/>
              <w:rPr>
                <w:rFonts w:ascii="Times New Roman"/>
                <w:sz w:val="18"/>
              </w:rPr>
            </w:pPr>
          </w:p>
        </w:tc>
        <w:tc>
          <w:tcPr>
            <w:tcW w:w="1719" w:type="dxa"/>
          </w:tcPr>
          <w:p w14:paraId="0ED19E83" w14:textId="77777777" w:rsidR="0088321E" w:rsidRDefault="0088321E">
            <w:pPr>
              <w:pStyle w:val="TableParagraph"/>
              <w:rPr>
                <w:rFonts w:ascii="Times New Roman"/>
                <w:sz w:val="18"/>
              </w:rPr>
            </w:pPr>
          </w:p>
        </w:tc>
      </w:tr>
      <w:tr w:rsidR="0088321E" w14:paraId="32CC3954" w14:textId="77777777">
        <w:trPr>
          <w:trHeight w:val="1710"/>
        </w:trPr>
        <w:tc>
          <w:tcPr>
            <w:tcW w:w="1560" w:type="dxa"/>
          </w:tcPr>
          <w:p w14:paraId="0AB8350E" w14:textId="77777777" w:rsidR="0088321E" w:rsidRDefault="0088321E">
            <w:pPr>
              <w:pStyle w:val="TableParagraph"/>
              <w:rPr>
                <w:rFonts w:ascii="Times New Roman"/>
                <w:sz w:val="18"/>
              </w:rPr>
            </w:pPr>
          </w:p>
        </w:tc>
        <w:tc>
          <w:tcPr>
            <w:tcW w:w="2628" w:type="dxa"/>
          </w:tcPr>
          <w:p w14:paraId="57D8161A" w14:textId="77777777" w:rsidR="0088321E" w:rsidRDefault="0088321E">
            <w:pPr>
              <w:pStyle w:val="TableParagraph"/>
              <w:rPr>
                <w:rFonts w:ascii="Times New Roman"/>
                <w:sz w:val="18"/>
              </w:rPr>
            </w:pPr>
          </w:p>
        </w:tc>
        <w:tc>
          <w:tcPr>
            <w:tcW w:w="2038" w:type="dxa"/>
          </w:tcPr>
          <w:p w14:paraId="17D4D03E" w14:textId="77777777" w:rsidR="0088321E" w:rsidRDefault="0088321E">
            <w:pPr>
              <w:pStyle w:val="TableParagraph"/>
              <w:rPr>
                <w:rFonts w:ascii="Times New Roman"/>
                <w:sz w:val="18"/>
              </w:rPr>
            </w:pPr>
          </w:p>
        </w:tc>
        <w:tc>
          <w:tcPr>
            <w:tcW w:w="2552" w:type="dxa"/>
          </w:tcPr>
          <w:p w14:paraId="5A45AA78" w14:textId="77777777" w:rsidR="0088321E" w:rsidRDefault="0088321E">
            <w:pPr>
              <w:pStyle w:val="TableParagraph"/>
              <w:rPr>
                <w:rFonts w:ascii="Times New Roman"/>
                <w:sz w:val="18"/>
              </w:rPr>
            </w:pPr>
          </w:p>
        </w:tc>
        <w:tc>
          <w:tcPr>
            <w:tcW w:w="1719" w:type="dxa"/>
          </w:tcPr>
          <w:p w14:paraId="3DA9B687" w14:textId="77777777" w:rsidR="0088321E" w:rsidRDefault="0088321E">
            <w:pPr>
              <w:pStyle w:val="TableParagraph"/>
              <w:rPr>
                <w:rFonts w:ascii="Times New Roman"/>
                <w:sz w:val="18"/>
              </w:rPr>
            </w:pPr>
          </w:p>
        </w:tc>
      </w:tr>
      <w:tr w:rsidR="0088321E" w14:paraId="6B810D8B" w14:textId="77777777">
        <w:trPr>
          <w:trHeight w:val="1708"/>
        </w:trPr>
        <w:tc>
          <w:tcPr>
            <w:tcW w:w="1560" w:type="dxa"/>
          </w:tcPr>
          <w:p w14:paraId="5FC00EA6" w14:textId="77777777" w:rsidR="0088321E" w:rsidRDefault="0088321E">
            <w:pPr>
              <w:pStyle w:val="TableParagraph"/>
              <w:rPr>
                <w:rFonts w:ascii="Times New Roman"/>
                <w:sz w:val="18"/>
              </w:rPr>
            </w:pPr>
          </w:p>
        </w:tc>
        <w:tc>
          <w:tcPr>
            <w:tcW w:w="2628" w:type="dxa"/>
          </w:tcPr>
          <w:p w14:paraId="65FEECEA" w14:textId="77777777" w:rsidR="0088321E" w:rsidRDefault="0088321E">
            <w:pPr>
              <w:pStyle w:val="TableParagraph"/>
              <w:rPr>
                <w:rFonts w:ascii="Times New Roman"/>
                <w:sz w:val="18"/>
              </w:rPr>
            </w:pPr>
          </w:p>
        </w:tc>
        <w:tc>
          <w:tcPr>
            <w:tcW w:w="2038" w:type="dxa"/>
          </w:tcPr>
          <w:p w14:paraId="7FD3BB73" w14:textId="77777777" w:rsidR="0088321E" w:rsidRDefault="0088321E">
            <w:pPr>
              <w:pStyle w:val="TableParagraph"/>
              <w:rPr>
                <w:rFonts w:ascii="Times New Roman"/>
                <w:sz w:val="18"/>
              </w:rPr>
            </w:pPr>
          </w:p>
        </w:tc>
        <w:tc>
          <w:tcPr>
            <w:tcW w:w="2552" w:type="dxa"/>
          </w:tcPr>
          <w:p w14:paraId="78CB20F0" w14:textId="77777777" w:rsidR="0088321E" w:rsidRDefault="0088321E">
            <w:pPr>
              <w:pStyle w:val="TableParagraph"/>
              <w:rPr>
                <w:rFonts w:ascii="Times New Roman"/>
                <w:sz w:val="18"/>
              </w:rPr>
            </w:pPr>
          </w:p>
        </w:tc>
        <w:tc>
          <w:tcPr>
            <w:tcW w:w="1719" w:type="dxa"/>
          </w:tcPr>
          <w:p w14:paraId="23BB8243" w14:textId="77777777" w:rsidR="0088321E" w:rsidRDefault="0088321E">
            <w:pPr>
              <w:pStyle w:val="TableParagraph"/>
              <w:rPr>
                <w:rFonts w:ascii="Times New Roman"/>
                <w:sz w:val="18"/>
              </w:rPr>
            </w:pPr>
          </w:p>
        </w:tc>
      </w:tr>
      <w:tr w:rsidR="0088321E" w14:paraId="2DDE9852" w14:textId="77777777">
        <w:trPr>
          <w:trHeight w:val="1708"/>
        </w:trPr>
        <w:tc>
          <w:tcPr>
            <w:tcW w:w="1560" w:type="dxa"/>
          </w:tcPr>
          <w:p w14:paraId="50F17918" w14:textId="77777777" w:rsidR="0088321E" w:rsidRDefault="0088321E">
            <w:pPr>
              <w:pStyle w:val="TableParagraph"/>
              <w:rPr>
                <w:rFonts w:ascii="Times New Roman"/>
                <w:sz w:val="18"/>
              </w:rPr>
            </w:pPr>
          </w:p>
        </w:tc>
        <w:tc>
          <w:tcPr>
            <w:tcW w:w="2628" w:type="dxa"/>
          </w:tcPr>
          <w:p w14:paraId="5ABF6143" w14:textId="77777777" w:rsidR="0088321E" w:rsidRDefault="0088321E">
            <w:pPr>
              <w:pStyle w:val="TableParagraph"/>
              <w:rPr>
                <w:rFonts w:ascii="Times New Roman"/>
                <w:sz w:val="18"/>
              </w:rPr>
            </w:pPr>
          </w:p>
        </w:tc>
        <w:tc>
          <w:tcPr>
            <w:tcW w:w="2038" w:type="dxa"/>
          </w:tcPr>
          <w:p w14:paraId="7B03357B" w14:textId="77777777" w:rsidR="0088321E" w:rsidRDefault="0088321E">
            <w:pPr>
              <w:pStyle w:val="TableParagraph"/>
              <w:rPr>
                <w:rFonts w:ascii="Times New Roman"/>
                <w:sz w:val="18"/>
              </w:rPr>
            </w:pPr>
          </w:p>
        </w:tc>
        <w:tc>
          <w:tcPr>
            <w:tcW w:w="2552" w:type="dxa"/>
          </w:tcPr>
          <w:p w14:paraId="4527B056" w14:textId="77777777" w:rsidR="0088321E" w:rsidRDefault="0088321E">
            <w:pPr>
              <w:pStyle w:val="TableParagraph"/>
              <w:rPr>
                <w:rFonts w:ascii="Times New Roman"/>
                <w:sz w:val="18"/>
              </w:rPr>
            </w:pPr>
          </w:p>
        </w:tc>
        <w:tc>
          <w:tcPr>
            <w:tcW w:w="1719" w:type="dxa"/>
          </w:tcPr>
          <w:p w14:paraId="1EA4A870" w14:textId="77777777" w:rsidR="0088321E" w:rsidRDefault="0088321E">
            <w:pPr>
              <w:pStyle w:val="TableParagraph"/>
              <w:rPr>
                <w:rFonts w:ascii="Times New Roman"/>
                <w:sz w:val="18"/>
              </w:rPr>
            </w:pPr>
          </w:p>
        </w:tc>
      </w:tr>
      <w:tr w:rsidR="0088321E" w14:paraId="56D943A8" w14:textId="77777777">
        <w:trPr>
          <w:trHeight w:val="1708"/>
        </w:trPr>
        <w:tc>
          <w:tcPr>
            <w:tcW w:w="1560" w:type="dxa"/>
          </w:tcPr>
          <w:p w14:paraId="4F864E24" w14:textId="77777777" w:rsidR="0088321E" w:rsidRDefault="0088321E">
            <w:pPr>
              <w:pStyle w:val="TableParagraph"/>
              <w:rPr>
                <w:rFonts w:ascii="Times New Roman"/>
                <w:sz w:val="18"/>
              </w:rPr>
            </w:pPr>
          </w:p>
        </w:tc>
        <w:tc>
          <w:tcPr>
            <w:tcW w:w="2628" w:type="dxa"/>
          </w:tcPr>
          <w:p w14:paraId="6E709870" w14:textId="77777777" w:rsidR="0088321E" w:rsidRDefault="0088321E">
            <w:pPr>
              <w:pStyle w:val="TableParagraph"/>
              <w:rPr>
                <w:rFonts w:ascii="Times New Roman"/>
                <w:sz w:val="18"/>
              </w:rPr>
            </w:pPr>
          </w:p>
        </w:tc>
        <w:tc>
          <w:tcPr>
            <w:tcW w:w="2038" w:type="dxa"/>
          </w:tcPr>
          <w:p w14:paraId="7094E6F6" w14:textId="77777777" w:rsidR="0088321E" w:rsidRDefault="0088321E">
            <w:pPr>
              <w:pStyle w:val="TableParagraph"/>
              <w:rPr>
                <w:rFonts w:ascii="Times New Roman"/>
                <w:sz w:val="18"/>
              </w:rPr>
            </w:pPr>
          </w:p>
        </w:tc>
        <w:tc>
          <w:tcPr>
            <w:tcW w:w="2552" w:type="dxa"/>
          </w:tcPr>
          <w:p w14:paraId="1B6D6953" w14:textId="77777777" w:rsidR="0088321E" w:rsidRDefault="0088321E">
            <w:pPr>
              <w:pStyle w:val="TableParagraph"/>
              <w:rPr>
                <w:rFonts w:ascii="Times New Roman"/>
                <w:sz w:val="18"/>
              </w:rPr>
            </w:pPr>
          </w:p>
        </w:tc>
        <w:tc>
          <w:tcPr>
            <w:tcW w:w="1719" w:type="dxa"/>
          </w:tcPr>
          <w:p w14:paraId="4F6E55AA" w14:textId="77777777" w:rsidR="0088321E" w:rsidRDefault="0088321E">
            <w:pPr>
              <w:pStyle w:val="TableParagraph"/>
              <w:rPr>
                <w:rFonts w:ascii="Times New Roman"/>
                <w:sz w:val="18"/>
              </w:rPr>
            </w:pPr>
          </w:p>
        </w:tc>
      </w:tr>
    </w:tbl>
    <w:p w14:paraId="68056942" w14:textId="77777777" w:rsidR="0088321E" w:rsidRDefault="0088321E">
      <w:pPr>
        <w:rPr>
          <w:rFonts w:ascii="Times New Roman"/>
          <w:sz w:val="18"/>
        </w:rPr>
        <w:sectPr w:rsidR="0088321E">
          <w:pgSz w:w="11910" w:h="16840"/>
          <w:pgMar w:top="360" w:right="580" w:bottom="280" w:left="420" w:header="720" w:footer="720" w:gutter="0"/>
          <w:cols w:space="720"/>
        </w:sectPr>
      </w:pPr>
    </w:p>
    <w:p w14:paraId="32A3F207" w14:textId="77777777" w:rsidR="0088321E" w:rsidRDefault="00E0178C">
      <w:pPr>
        <w:spacing w:before="48"/>
        <w:ind w:left="300"/>
        <w:rPr>
          <w:b/>
          <w:sz w:val="20"/>
        </w:rPr>
      </w:pPr>
      <w:bookmarkStart w:id="6" w:name="How_do_I_meet_the_requirements_of_the_ro"/>
      <w:bookmarkEnd w:id="6"/>
      <w:r>
        <w:rPr>
          <w:b/>
          <w:sz w:val="20"/>
        </w:rPr>
        <w:lastRenderedPageBreak/>
        <w:t>How</w:t>
      </w:r>
      <w:r>
        <w:rPr>
          <w:b/>
          <w:spacing w:val="-3"/>
          <w:sz w:val="20"/>
        </w:rPr>
        <w:t xml:space="preserve"> </w:t>
      </w:r>
      <w:r>
        <w:rPr>
          <w:b/>
          <w:sz w:val="20"/>
        </w:rPr>
        <w:t>do</w:t>
      </w:r>
      <w:r>
        <w:rPr>
          <w:b/>
          <w:spacing w:val="-1"/>
          <w:sz w:val="20"/>
        </w:rPr>
        <w:t xml:space="preserve"> </w:t>
      </w:r>
      <w:r>
        <w:rPr>
          <w:b/>
          <w:sz w:val="20"/>
        </w:rPr>
        <w:t>I</w:t>
      </w:r>
      <w:r>
        <w:rPr>
          <w:b/>
          <w:spacing w:val="-2"/>
          <w:sz w:val="20"/>
        </w:rPr>
        <w:t xml:space="preserve"> </w:t>
      </w:r>
      <w:r>
        <w:rPr>
          <w:b/>
          <w:sz w:val="20"/>
        </w:rPr>
        <w:t>meet</w:t>
      </w:r>
      <w:r>
        <w:rPr>
          <w:b/>
          <w:spacing w:val="-2"/>
          <w:sz w:val="20"/>
        </w:rPr>
        <w:t xml:space="preserve"> </w:t>
      </w:r>
      <w:r>
        <w:rPr>
          <w:b/>
          <w:sz w:val="20"/>
        </w:rPr>
        <w:t>the</w:t>
      </w:r>
      <w:r>
        <w:rPr>
          <w:b/>
          <w:spacing w:val="-4"/>
          <w:sz w:val="20"/>
        </w:rPr>
        <w:t xml:space="preserve"> </w:t>
      </w:r>
      <w:r>
        <w:rPr>
          <w:b/>
          <w:sz w:val="20"/>
        </w:rPr>
        <w:t>requirements</w:t>
      </w:r>
      <w:r>
        <w:rPr>
          <w:b/>
          <w:spacing w:val="-3"/>
          <w:sz w:val="20"/>
        </w:rPr>
        <w:t xml:space="preserve"> </w:t>
      </w:r>
      <w:r>
        <w:rPr>
          <w:b/>
          <w:sz w:val="20"/>
        </w:rPr>
        <w:t>of</w:t>
      </w:r>
      <w:r>
        <w:rPr>
          <w:b/>
          <w:spacing w:val="-3"/>
          <w:sz w:val="20"/>
        </w:rPr>
        <w:t xml:space="preserve"> </w:t>
      </w:r>
      <w:r>
        <w:rPr>
          <w:b/>
          <w:sz w:val="20"/>
        </w:rPr>
        <w:t>the</w:t>
      </w:r>
      <w:r>
        <w:rPr>
          <w:b/>
          <w:spacing w:val="-1"/>
          <w:sz w:val="20"/>
        </w:rPr>
        <w:t xml:space="preserve"> </w:t>
      </w:r>
      <w:r>
        <w:rPr>
          <w:b/>
          <w:sz w:val="20"/>
        </w:rPr>
        <w:t>role?</w:t>
      </w:r>
    </w:p>
    <w:p w14:paraId="5688C358" w14:textId="78955117" w:rsidR="0088321E" w:rsidRDefault="00E0178C">
      <w:pPr>
        <w:ind w:left="299" w:right="290"/>
        <w:rPr>
          <w:i/>
          <w:sz w:val="20"/>
        </w:rPr>
      </w:pPr>
      <w:r>
        <w:rPr>
          <w:i/>
          <w:sz w:val="20"/>
        </w:rPr>
        <w:t>Please outline the skills and experience that you have which are appropriate to demonstrate your suitability for the advertised</w:t>
      </w:r>
      <w:r>
        <w:rPr>
          <w:i/>
          <w:spacing w:val="1"/>
          <w:sz w:val="20"/>
        </w:rPr>
        <w:t xml:space="preserve"> </w:t>
      </w:r>
      <w:r>
        <w:rPr>
          <w:i/>
          <w:sz w:val="20"/>
        </w:rPr>
        <w:t xml:space="preserve">role and </w:t>
      </w:r>
      <w:r w:rsidR="00090D3F">
        <w:rPr>
          <w:i/>
          <w:sz w:val="20"/>
        </w:rPr>
        <w:t xml:space="preserve">importantly, </w:t>
      </w:r>
      <w:r w:rsidRPr="000D0FA9">
        <w:rPr>
          <w:b/>
          <w:bCs/>
          <w:i/>
          <w:sz w:val="20"/>
        </w:rPr>
        <w:t>how you would meet the essential</w:t>
      </w:r>
      <w:r>
        <w:rPr>
          <w:i/>
          <w:sz w:val="20"/>
        </w:rPr>
        <w:t xml:space="preserve"> and desirable knowledge, experience and skills required</w:t>
      </w:r>
      <w:r w:rsidR="004E5A21">
        <w:rPr>
          <w:i/>
          <w:sz w:val="20"/>
        </w:rPr>
        <w:t xml:space="preserve"> </w:t>
      </w:r>
      <w:r w:rsidR="004E5A21" w:rsidRPr="00E159DE">
        <w:rPr>
          <w:i/>
          <w:sz w:val="20"/>
        </w:rPr>
        <w:t>as detailed in the role profile</w:t>
      </w:r>
      <w:r>
        <w:rPr>
          <w:i/>
          <w:sz w:val="20"/>
        </w:rPr>
        <w:t>. Please include any paid</w:t>
      </w:r>
      <w:r>
        <w:rPr>
          <w:i/>
          <w:spacing w:val="1"/>
          <w:sz w:val="20"/>
        </w:rPr>
        <w:t xml:space="preserve"> </w:t>
      </w:r>
      <w:r>
        <w:rPr>
          <w:i/>
          <w:sz w:val="20"/>
        </w:rPr>
        <w:t xml:space="preserve">work, unpaid/voluntary work which is relevant to the role we are recruiting for. In your </w:t>
      </w:r>
      <w:r w:rsidR="000402C0">
        <w:rPr>
          <w:i/>
          <w:sz w:val="20"/>
        </w:rPr>
        <w:t>application,</w:t>
      </w:r>
      <w:r>
        <w:rPr>
          <w:i/>
          <w:sz w:val="20"/>
        </w:rPr>
        <w:t xml:space="preserve"> please ensure you have read</w:t>
      </w:r>
      <w:r>
        <w:rPr>
          <w:i/>
          <w:spacing w:val="-43"/>
          <w:sz w:val="20"/>
        </w:rPr>
        <w:t xml:space="preserve"> </w:t>
      </w:r>
      <w:r w:rsidR="000402C0">
        <w:rPr>
          <w:i/>
          <w:spacing w:val="-43"/>
          <w:sz w:val="20"/>
        </w:rPr>
        <w:t xml:space="preserve">             </w:t>
      </w:r>
      <w:r w:rsidR="00A848A6">
        <w:rPr>
          <w:i/>
          <w:spacing w:val="-43"/>
          <w:sz w:val="20"/>
        </w:rPr>
        <w:t xml:space="preserve">     </w:t>
      </w:r>
      <w:r>
        <w:rPr>
          <w:i/>
          <w:sz w:val="20"/>
        </w:rPr>
        <w:t>and fully</w:t>
      </w:r>
      <w:r>
        <w:rPr>
          <w:i/>
          <w:spacing w:val="-2"/>
          <w:sz w:val="20"/>
        </w:rPr>
        <w:t xml:space="preserve"> </w:t>
      </w:r>
      <w:r>
        <w:rPr>
          <w:i/>
          <w:sz w:val="20"/>
        </w:rPr>
        <w:t>understood the</w:t>
      </w:r>
      <w:r>
        <w:rPr>
          <w:i/>
          <w:spacing w:val="1"/>
          <w:sz w:val="20"/>
        </w:rPr>
        <w:t xml:space="preserve"> </w:t>
      </w:r>
      <w:r>
        <w:rPr>
          <w:i/>
          <w:sz w:val="20"/>
        </w:rPr>
        <w:t>job advertisement and the</w:t>
      </w:r>
      <w:r>
        <w:rPr>
          <w:i/>
          <w:spacing w:val="1"/>
          <w:sz w:val="20"/>
        </w:rPr>
        <w:t xml:space="preserve"> </w:t>
      </w:r>
      <w:r>
        <w:rPr>
          <w:i/>
          <w:sz w:val="20"/>
        </w:rPr>
        <w:t>role description provided.</w:t>
      </w:r>
    </w:p>
    <w:p w14:paraId="57BAE7C6" w14:textId="77777777" w:rsidR="00E0178C" w:rsidRDefault="00E0178C" w:rsidP="00E0178C">
      <w:pPr>
        <w:framePr w:w="10501" w:h="14424" w:hRule="exact" w:wrap="notBeside" w:vAnchor="text" w:hAnchor="page" w:x="715" w:y="114"/>
        <w:pBdr>
          <w:top w:val="single" w:sz="4" w:space="1" w:color="auto"/>
          <w:left w:val="single" w:sz="4" w:space="4" w:color="auto"/>
          <w:bottom w:val="single" w:sz="4" w:space="1" w:color="auto"/>
          <w:right w:val="single" w:sz="4" w:space="4" w:color="auto"/>
        </w:pBdr>
        <w:shd w:val="clear" w:color="000000" w:fill="FFFFFF"/>
      </w:pPr>
    </w:p>
    <w:p w14:paraId="385A8AD8" w14:textId="77777777" w:rsidR="0088321E" w:rsidRDefault="0088321E">
      <w:pPr>
        <w:pStyle w:val="BodyText"/>
        <w:spacing w:before="5"/>
        <w:rPr>
          <w:i/>
          <w:sz w:val="7"/>
        </w:rPr>
      </w:pPr>
    </w:p>
    <w:p w14:paraId="048D5A3D" w14:textId="77777777" w:rsidR="0088321E" w:rsidRDefault="0088321E" w:rsidP="00E0178C">
      <w:pPr>
        <w:sectPr w:rsidR="0088321E">
          <w:pgSz w:w="11910" w:h="16840"/>
          <w:pgMar w:top="360" w:right="580" w:bottom="280" w:left="420" w:header="720" w:footer="720" w:gutter="0"/>
          <w:cols w:space="720"/>
        </w:sectPr>
      </w:pPr>
    </w:p>
    <w:p w14:paraId="3DCB7A80" w14:textId="77777777" w:rsidR="0088321E" w:rsidRDefault="00E0178C">
      <w:pPr>
        <w:spacing w:before="48"/>
        <w:ind w:left="300"/>
        <w:rPr>
          <w:b/>
          <w:sz w:val="20"/>
        </w:rPr>
      </w:pPr>
      <w:r>
        <w:rPr>
          <w:b/>
          <w:sz w:val="20"/>
        </w:rPr>
        <w:lastRenderedPageBreak/>
        <w:t>Names</w:t>
      </w:r>
      <w:r>
        <w:rPr>
          <w:b/>
          <w:spacing w:val="-2"/>
          <w:sz w:val="20"/>
        </w:rPr>
        <w:t xml:space="preserve"> </w:t>
      </w:r>
      <w:r>
        <w:rPr>
          <w:b/>
          <w:sz w:val="20"/>
        </w:rPr>
        <w:t>and</w:t>
      </w:r>
      <w:r>
        <w:rPr>
          <w:b/>
          <w:spacing w:val="-1"/>
          <w:sz w:val="20"/>
        </w:rPr>
        <w:t xml:space="preserve"> </w:t>
      </w:r>
      <w:r>
        <w:rPr>
          <w:b/>
          <w:sz w:val="20"/>
        </w:rPr>
        <w:t>address</w:t>
      </w:r>
      <w:r>
        <w:rPr>
          <w:b/>
          <w:spacing w:val="-2"/>
          <w:sz w:val="20"/>
        </w:rPr>
        <w:t xml:space="preserve"> </w:t>
      </w:r>
      <w:r>
        <w:rPr>
          <w:b/>
          <w:sz w:val="20"/>
        </w:rPr>
        <w:t>of</w:t>
      </w:r>
      <w:r>
        <w:rPr>
          <w:b/>
          <w:spacing w:val="-3"/>
          <w:sz w:val="20"/>
        </w:rPr>
        <w:t xml:space="preserve"> </w:t>
      </w:r>
      <w:r>
        <w:rPr>
          <w:b/>
          <w:sz w:val="20"/>
        </w:rPr>
        <w:t>referees</w:t>
      </w:r>
    </w:p>
    <w:p w14:paraId="42275E03" w14:textId="77777777" w:rsidR="0088321E" w:rsidRDefault="00E0178C">
      <w:pPr>
        <w:ind w:left="299" w:right="664"/>
        <w:rPr>
          <w:sz w:val="20"/>
        </w:rPr>
      </w:pPr>
      <w:r>
        <w:rPr>
          <w:sz w:val="20"/>
        </w:rPr>
        <w:t>Please give the name and address of two reference providers, one of which should be your current employer, or when not</w:t>
      </w:r>
      <w:r>
        <w:rPr>
          <w:spacing w:val="-43"/>
          <w:sz w:val="20"/>
        </w:rPr>
        <w:t xml:space="preserve"> </w:t>
      </w:r>
      <w:r>
        <w:rPr>
          <w:sz w:val="20"/>
        </w:rPr>
        <w:t>currently</w:t>
      </w:r>
      <w:r>
        <w:rPr>
          <w:spacing w:val="-2"/>
          <w:sz w:val="20"/>
        </w:rPr>
        <w:t xml:space="preserve"> </w:t>
      </w:r>
      <w:r>
        <w:rPr>
          <w:sz w:val="20"/>
        </w:rPr>
        <w:t>employed,</w:t>
      </w:r>
      <w:r>
        <w:rPr>
          <w:spacing w:val="-3"/>
          <w:sz w:val="20"/>
        </w:rPr>
        <w:t xml:space="preserve"> </w:t>
      </w:r>
      <w:r>
        <w:rPr>
          <w:sz w:val="20"/>
        </w:rPr>
        <w:t>your</w:t>
      </w:r>
      <w:r>
        <w:rPr>
          <w:spacing w:val="-2"/>
          <w:sz w:val="20"/>
        </w:rPr>
        <w:t xml:space="preserve"> </w:t>
      </w:r>
      <w:r>
        <w:rPr>
          <w:sz w:val="20"/>
        </w:rPr>
        <w:t>last</w:t>
      </w:r>
      <w:r>
        <w:rPr>
          <w:spacing w:val="-4"/>
          <w:sz w:val="20"/>
        </w:rPr>
        <w:t xml:space="preserve"> </w:t>
      </w:r>
      <w:r>
        <w:rPr>
          <w:sz w:val="20"/>
        </w:rPr>
        <w:t>employer</w:t>
      </w:r>
      <w:r>
        <w:rPr>
          <w:spacing w:val="-3"/>
          <w:sz w:val="20"/>
        </w:rPr>
        <w:t xml:space="preserve"> </w:t>
      </w:r>
      <w:r>
        <w:rPr>
          <w:sz w:val="20"/>
        </w:rPr>
        <w:t>(where</w:t>
      </w:r>
      <w:r>
        <w:rPr>
          <w:spacing w:val="-3"/>
          <w:sz w:val="20"/>
        </w:rPr>
        <w:t xml:space="preserve"> </w:t>
      </w:r>
      <w:r>
        <w:rPr>
          <w:sz w:val="20"/>
        </w:rPr>
        <w:t>possible).</w:t>
      </w:r>
      <w:r>
        <w:rPr>
          <w:spacing w:val="-3"/>
          <w:sz w:val="20"/>
        </w:rPr>
        <w:t xml:space="preserve"> </w:t>
      </w:r>
      <w:r>
        <w:rPr>
          <w:sz w:val="20"/>
        </w:rPr>
        <w:t>References</w:t>
      </w:r>
      <w:r>
        <w:rPr>
          <w:spacing w:val="-1"/>
          <w:sz w:val="20"/>
        </w:rPr>
        <w:t xml:space="preserve"> </w:t>
      </w:r>
      <w:r>
        <w:rPr>
          <w:sz w:val="20"/>
        </w:rPr>
        <w:t>will</w:t>
      </w:r>
      <w:r>
        <w:rPr>
          <w:spacing w:val="-3"/>
          <w:sz w:val="20"/>
        </w:rPr>
        <w:t xml:space="preserve"> </w:t>
      </w:r>
      <w:r>
        <w:rPr>
          <w:sz w:val="20"/>
        </w:rPr>
        <w:t>only</w:t>
      </w:r>
      <w:r>
        <w:rPr>
          <w:spacing w:val="-2"/>
          <w:sz w:val="20"/>
        </w:rPr>
        <w:t xml:space="preserve"> </w:t>
      </w:r>
      <w:r>
        <w:rPr>
          <w:sz w:val="20"/>
        </w:rPr>
        <w:t>be</w:t>
      </w:r>
      <w:r>
        <w:rPr>
          <w:spacing w:val="-3"/>
          <w:sz w:val="20"/>
        </w:rPr>
        <w:t xml:space="preserve"> </w:t>
      </w:r>
      <w:r>
        <w:rPr>
          <w:sz w:val="20"/>
        </w:rPr>
        <w:t>taken</w:t>
      </w:r>
      <w:r>
        <w:rPr>
          <w:spacing w:val="-2"/>
          <w:sz w:val="20"/>
        </w:rPr>
        <w:t xml:space="preserve"> </w:t>
      </w:r>
      <w:r>
        <w:rPr>
          <w:sz w:val="20"/>
        </w:rPr>
        <w:t>up</w:t>
      </w:r>
      <w:r>
        <w:rPr>
          <w:spacing w:val="-1"/>
          <w:sz w:val="20"/>
        </w:rPr>
        <w:t xml:space="preserve"> </w:t>
      </w:r>
      <w:r>
        <w:rPr>
          <w:sz w:val="20"/>
        </w:rPr>
        <w:t>upon</w:t>
      </w:r>
      <w:r>
        <w:rPr>
          <w:spacing w:val="-5"/>
          <w:sz w:val="20"/>
        </w:rPr>
        <w:t xml:space="preserve"> </w:t>
      </w:r>
      <w:r>
        <w:rPr>
          <w:sz w:val="20"/>
        </w:rPr>
        <w:t>successful</w:t>
      </w:r>
      <w:r>
        <w:rPr>
          <w:spacing w:val="-2"/>
          <w:sz w:val="20"/>
        </w:rPr>
        <w:t xml:space="preserve"> </w:t>
      </w:r>
      <w:r>
        <w:rPr>
          <w:sz w:val="20"/>
        </w:rPr>
        <w:t>application.</w:t>
      </w:r>
    </w:p>
    <w:p w14:paraId="7B4E66F0" w14:textId="77777777" w:rsidR="0088321E" w:rsidRDefault="00E0178C">
      <w:pPr>
        <w:spacing w:line="243" w:lineRule="exact"/>
        <w:ind w:left="299"/>
        <w:rPr>
          <w:sz w:val="20"/>
        </w:rPr>
      </w:pPr>
      <w:r>
        <w:rPr>
          <w:b/>
          <w:sz w:val="20"/>
        </w:rPr>
        <w:t>Please</w:t>
      </w:r>
      <w:r>
        <w:rPr>
          <w:b/>
          <w:spacing w:val="-3"/>
          <w:sz w:val="20"/>
        </w:rPr>
        <w:t xml:space="preserve"> </w:t>
      </w:r>
      <w:r>
        <w:rPr>
          <w:b/>
          <w:sz w:val="20"/>
        </w:rPr>
        <w:t>note:</w:t>
      </w:r>
      <w:r>
        <w:rPr>
          <w:b/>
          <w:spacing w:val="-3"/>
          <w:sz w:val="20"/>
        </w:rPr>
        <w:t xml:space="preserve"> </w:t>
      </w:r>
      <w:r>
        <w:rPr>
          <w:sz w:val="20"/>
        </w:rPr>
        <w:t>Appointment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role</w:t>
      </w:r>
      <w:r>
        <w:rPr>
          <w:spacing w:val="-4"/>
          <w:sz w:val="20"/>
        </w:rPr>
        <w:t xml:space="preserve"> </w:t>
      </w:r>
      <w:r>
        <w:rPr>
          <w:sz w:val="20"/>
        </w:rPr>
        <w:t>will</w:t>
      </w:r>
      <w:r>
        <w:rPr>
          <w:spacing w:val="-3"/>
          <w:sz w:val="20"/>
        </w:rPr>
        <w:t xml:space="preserve"> </w:t>
      </w:r>
      <w:r>
        <w:rPr>
          <w:sz w:val="20"/>
        </w:rPr>
        <w:t>not</w:t>
      </w:r>
      <w:r>
        <w:rPr>
          <w:spacing w:val="-3"/>
          <w:sz w:val="20"/>
        </w:rPr>
        <w:t xml:space="preserve"> </w:t>
      </w:r>
      <w:r>
        <w:rPr>
          <w:sz w:val="20"/>
        </w:rPr>
        <w:t>be</w:t>
      </w:r>
      <w:r>
        <w:rPr>
          <w:spacing w:val="-4"/>
          <w:sz w:val="20"/>
        </w:rPr>
        <w:t xml:space="preserve"> </w:t>
      </w:r>
      <w:r>
        <w:rPr>
          <w:sz w:val="20"/>
        </w:rPr>
        <w:t>approved</w:t>
      </w:r>
      <w:r>
        <w:rPr>
          <w:spacing w:val="-2"/>
          <w:sz w:val="20"/>
        </w:rPr>
        <w:t xml:space="preserve"> </w:t>
      </w:r>
      <w:r>
        <w:rPr>
          <w:sz w:val="20"/>
        </w:rPr>
        <w:t>until</w:t>
      </w:r>
      <w:r>
        <w:rPr>
          <w:spacing w:val="-3"/>
          <w:sz w:val="20"/>
        </w:rPr>
        <w:t xml:space="preserve"> </w:t>
      </w:r>
      <w:r>
        <w:rPr>
          <w:sz w:val="20"/>
        </w:rPr>
        <w:t>suitable</w:t>
      </w:r>
      <w:r>
        <w:rPr>
          <w:spacing w:val="-3"/>
          <w:sz w:val="20"/>
        </w:rPr>
        <w:t xml:space="preserve"> </w:t>
      </w:r>
      <w:r>
        <w:rPr>
          <w:sz w:val="20"/>
        </w:rPr>
        <w:t>references</w:t>
      </w:r>
      <w:r>
        <w:rPr>
          <w:spacing w:val="-2"/>
          <w:sz w:val="20"/>
        </w:rPr>
        <w:t xml:space="preserve"> </w:t>
      </w:r>
      <w:r>
        <w:rPr>
          <w:sz w:val="20"/>
        </w:rPr>
        <w:t>have</w:t>
      </w:r>
      <w:r>
        <w:rPr>
          <w:spacing w:val="-4"/>
          <w:sz w:val="20"/>
        </w:rPr>
        <w:t xml:space="preserve"> </w:t>
      </w:r>
      <w:r>
        <w:rPr>
          <w:sz w:val="20"/>
        </w:rPr>
        <w:t>been</w:t>
      </w:r>
      <w:r>
        <w:rPr>
          <w:spacing w:val="-2"/>
          <w:sz w:val="20"/>
        </w:rPr>
        <w:t xml:space="preserve"> </w:t>
      </w:r>
      <w:r>
        <w:rPr>
          <w:sz w:val="20"/>
        </w:rPr>
        <w:t>obtained</w:t>
      </w:r>
      <w:r>
        <w:rPr>
          <w:spacing w:val="-2"/>
          <w:sz w:val="20"/>
        </w:rPr>
        <w:t xml:space="preserve"> </w:t>
      </w:r>
      <w:r>
        <w:rPr>
          <w:sz w:val="20"/>
        </w:rPr>
        <w:t>and</w:t>
      </w:r>
      <w:r>
        <w:rPr>
          <w:spacing w:val="-2"/>
          <w:sz w:val="20"/>
        </w:rPr>
        <w:t xml:space="preserve"> </w:t>
      </w:r>
      <w:r>
        <w:rPr>
          <w:sz w:val="20"/>
        </w:rPr>
        <w:t>approved</w:t>
      </w:r>
    </w:p>
    <w:p w14:paraId="09CFFAD4" w14:textId="77777777" w:rsidR="0088321E" w:rsidRDefault="0088321E">
      <w:pPr>
        <w:pStyle w:val="BodyText"/>
        <w:spacing w:before="12"/>
        <w:rPr>
          <w:sz w:val="21"/>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536"/>
        <w:gridCol w:w="4536"/>
      </w:tblGrid>
      <w:tr w:rsidR="0088321E" w14:paraId="73D5F2B6" w14:textId="77777777">
        <w:trPr>
          <w:trHeight w:val="244"/>
        </w:trPr>
        <w:tc>
          <w:tcPr>
            <w:tcW w:w="1418" w:type="dxa"/>
            <w:tcBorders>
              <w:top w:val="nil"/>
              <w:left w:val="nil"/>
            </w:tcBorders>
          </w:tcPr>
          <w:p w14:paraId="0AD65163" w14:textId="77777777" w:rsidR="0088321E" w:rsidRDefault="0088321E">
            <w:pPr>
              <w:pStyle w:val="TableParagraph"/>
              <w:rPr>
                <w:rFonts w:ascii="Times New Roman"/>
                <w:sz w:val="16"/>
              </w:rPr>
            </w:pPr>
          </w:p>
        </w:tc>
        <w:tc>
          <w:tcPr>
            <w:tcW w:w="4536" w:type="dxa"/>
          </w:tcPr>
          <w:p w14:paraId="5AFD098C" w14:textId="77777777" w:rsidR="0088321E" w:rsidRDefault="00E0178C">
            <w:pPr>
              <w:pStyle w:val="TableParagraph"/>
              <w:spacing w:before="1" w:line="223" w:lineRule="exact"/>
              <w:ind w:left="108"/>
              <w:rPr>
                <w:b/>
                <w:sz w:val="20"/>
              </w:rPr>
            </w:pPr>
            <w:r>
              <w:rPr>
                <w:b/>
                <w:sz w:val="20"/>
              </w:rPr>
              <w:t>First</w:t>
            </w:r>
            <w:r>
              <w:rPr>
                <w:b/>
                <w:spacing w:val="-3"/>
                <w:sz w:val="20"/>
              </w:rPr>
              <w:t xml:space="preserve"> </w:t>
            </w:r>
            <w:r>
              <w:rPr>
                <w:b/>
                <w:sz w:val="20"/>
              </w:rPr>
              <w:t>Referee</w:t>
            </w:r>
          </w:p>
        </w:tc>
        <w:tc>
          <w:tcPr>
            <w:tcW w:w="4536" w:type="dxa"/>
          </w:tcPr>
          <w:p w14:paraId="38641DBF" w14:textId="77777777" w:rsidR="0088321E" w:rsidRDefault="00E0178C">
            <w:pPr>
              <w:pStyle w:val="TableParagraph"/>
              <w:spacing w:before="1" w:line="223" w:lineRule="exact"/>
              <w:ind w:left="108"/>
              <w:rPr>
                <w:b/>
                <w:sz w:val="20"/>
              </w:rPr>
            </w:pPr>
            <w:r>
              <w:rPr>
                <w:b/>
                <w:sz w:val="20"/>
              </w:rPr>
              <w:t>Second</w:t>
            </w:r>
            <w:r>
              <w:rPr>
                <w:b/>
                <w:spacing w:val="-2"/>
                <w:sz w:val="20"/>
              </w:rPr>
              <w:t xml:space="preserve"> </w:t>
            </w:r>
            <w:r>
              <w:rPr>
                <w:b/>
                <w:sz w:val="20"/>
              </w:rPr>
              <w:t>Referee</w:t>
            </w:r>
          </w:p>
        </w:tc>
      </w:tr>
      <w:tr w:rsidR="0088321E" w14:paraId="336C9A6E" w14:textId="77777777">
        <w:trPr>
          <w:trHeight w:val="486"/>
        </w:trPr>
        <w:tc>
          <w:tcPr>
            <w:tcW w:w="1418" w:type="dxa"/>
          </w:tcPr>
          <w:p w14:paraId="71CD3783" w14:textId="77777777" w:rsidR="0088321E" w:rsidRDefault="00E0178C">
            <w:pPr>
              <w:pStyle w:val="TableParagraph"/>
              <w:spacing w:before="1"/>
              <w:ind w:left="107"/>
              <w:rPr>
                <w:b/>
                <w:sz w:val="20"/>
              </w:rPr>
            </w:pPr>
            <w:r>
              <w:rPr>
                <w:b/>
                <w:sz w:val="20"/>
              </w:rPr>
              <w:t>Name</w:t>
            </w:r>
          </w:p>
        </w:tc>
        <w:tc>
          <w:tcPr>
            <w:tcW w:w="4536" w:type="dxa"/>
          </w:tcPr>
          <w:p w14:paraId="68D77F1E" w14:textId="77777777" w:rsidR="0088321E" w:rsidRDefault="0088321E">
            <w:pPr>
              <w:pStyle w:val="TableParagraph"/>
              <w:rPr>
                <w:rFonts w:ascii="Times New Roman"/>
                <w:sz w:val="18"/>
              </w:rPr>
            </w:pPr>
          </w:p>
        </w:tc>
        <w:tc>
          <w:tcPr>
            <w:tcW w:w="4536" w:type="dxa"/>
          </w:tcPr>
          <w:p w14:paraId="2E349CB5" w14:textId="77777777" w:rsidR="0088321E" w:rsidRDefault="0088321E">
            <w:pPr>
              <w:pStyle w:val="TableParagraph"/>
              <w:rPr>
                <w:rFonts w:ascii="Times New Roman"/>
                <w:sz w:val="18"/>
              </w:rPr>
            </w:pPr>
          </w:p>
        </w:tc>
      </w:tr>
      <w:tr w:rsidR="0088321E" w14:paraId="360A4DD0" w14:textId="77777777">
        <w:trPr>
          <w:trHeight w:val="1221"/>
        </w:trPr>
        <w:tc>
          <w:tcPr>
            <w:tcW w:w="1418" w:type="dxa"/>
          </w:tcPr>
          <w:p w14:paraId="686D3D28" w14:textId="77777777" w:rsidR="0088321E" w:rsidRDefault="00E0178C">
            <w:pPr>
              <w:pStyle w:val="TableParagraph"/>
              <w:spacing w:before="1"/>
              <w:ind w:left="107"/>
              <w:rPr>
                <w:b/>
                <w:sz w:val="20"/>
              </w:rPr>
            </w:pPr>
            <w:r>
              <w:rPr>
                <w:b/>
                <w:sz w:val="20"/>
              </w:rPr>
              <w:t>Address</w:t>
            </w:r>
          </w:p>
        </w:tc>
        <w:tc>
          <w:tcPr>
            <w:tcW w:w="4536" w:type="dxa"/>
          </w:tcPr>
          <w:p w14:paraId="41D02782" w14:textId="77777777" w:rsidR="0088321E" w:rsidRDefault="0088321E">
            <w:pPr>
              <w:pStyle w:val="TableParagraph"/>
              <w:rPr>
                <w:rFonts w:ascii="Times New Roman"/>
                <w:sz w:val="18"/>
              </w:rPr>
            </w:pPr>
          </w:p>
        </w:tc>
        <w:tc>
          <w:tcPr>
            <w:tcW w:w="4536" w:type="dxa"/>
          </w:tcPr>
          <w:p w14:paraId="6988895B" w14:textId="77777777" w:rsidR="0088321E" w:rsidRDefault="0088321E">
            <w:pPr>
              <w:pStyle w:val="TableParagraph"/>
              <w:rPr>
                <w:rFonts w:ascii="Times New Roman"/>
                <w:sz w:val="18"/>
              </w:rPr>
            </w:pPr>
          </w:p>
        </w:tc>
      </w:tr>
      <w:tr w:rsidR="0088321E" w14:paraId="3CDD6938" w14:textId="77777777">
        <w:trPr>
          <w:trHeight w:val="489"/>
        </w:trPr>
        <w:tc>
          <w:tcPr>
            <w:tcW w:w="1418" w:type="dxa"/>
          </w:tcPr>
          <w:p w14:paraId="4457F1AA" w14:textId="77777777" w:rsidR="0088321E" w:rsidRDefault="00E0178C">
            <w:pPr>
              <w:pStyle w:val="TableParagraph"/>
              <w:spacing w:before="1"/>
              <w:ind w:left="107"/>
              <w:rPr>
                <w:b/>
                <w:sz w:val="20"/>
              </w:rPr>
            </w:pPr>
            <w:r>
              <w:rPr>
                <w:b/>
                <w:sz w:val="20"/>
              </w:rPr>
              <w:t>Postcode</w:t>
            </w:r>
          </w:p>
        </w:tc>
        <w:tc>
          <w:tcPr>
            <w:tcW w:w="4536" w:type="dxa"/>
          </w:tcPr>
          <w:p w14:paraId="7CDEDD12" w14:textId="77777777" w:rsidR="0088321E" w:rsidRDefault="0088321E">
            <w:pPr>
              <w:pStyle w:val="TableParagraph"/>
              <w:rPr>
                <w:rFonts w:ascii="Times New Roman"/>
                <w:sz w:val="18"/>
              </w:rPr>
            </w:pPr>
          </w:p>
        </w:tc>
        <w:tc>
          <w:tcPr>
            <w:tcW w:w="4536" w:type="dxa"/>
          </w:tcPr>
          <w:p w14:paraId="0CD40556" w14:textId="77777777" w:rsidR="0088321E" w:rsidRDefault="0088321E">
            <w:pPr>
              <w:pStyle w:val="TableParagraph"/>
              <w:rPr>
                <w:rFonts w:ascii="Times New Roman"/>
                <w:sz w:val="18"/>
              </w:rPr>
            </w:pPr>
          </w:p>
        </w:tc>
      </w:tr>
      <w:tr w:rsidR="0088321E" w14:paraId="7D61D74B" w14:textId="77777777">
        <w:trPr>
          <w:trHeight w:val="486"/>
        </w:trPr>
        <w:tc>
          <w:tcPr>
            <w:tcW w:w="1418" w:type="dxa"/>
          </w:tcPr>
          <w:p w14:paraId="151A4CEF" w14:textId="77777777" w:rsidR="0088321E" w:rsidRDefault="00E0178C">
            <w:pPr>
              <w:pStyle w:val="TableParagraph"/>
              <w:spacing w:before="1"/>
              <w:ind w:left="107"/>
              <w:rPr>
                <w:b/>
                <w:sz w:val="20"/>
              </w:rPr>
            </w:pPr>
            <w:r>
              <w:rPr>
                <w:b/>
                <w:sz w:val="20"/>
              </w:rPr>
              <w:t>Telephone</w:t>
            </w:r>
          </w:p>
        </w:tc>
        <w:tc>
          <w:tcPr>
            <w:tcW w:w="4536" w:type="dxa"/>
          </w:tcPr>
          <w:p w14:paraId="2D061A28" w14:textId="77777777" w:rsidR="0088321E" w:rsidRDefault="0088321E">
            <w:pPr>
              <w:pStyle w:val="TableParagraph"/>
              <w:rPr>
                <w:rFonts w:ascii="Times New Roman"/>
                <w:sz w:val="18"/>
              </w:rPr>
            </w:pPr>
          </w:p>
        </w:tc>
        <w:tc>
          <w:tcPr>
            <w:tcW w:w="4536" w:type="dxa"/>
          </w:tcPr>
          <w:p w14:paraId="5E26463F" w14:textId="77777777" w:rsidR="0088321E" w:rsidRDefault="0088321E">
            <w:pPr>
              <w:pStyle w:val="TableParagraph"/>
              <w:rPr>
                <w:rFonts w:ascii="Times New Roman"/>
                <w:sz w:val="18"/>
              </w:rPr>
            </w:pPr>
          </w:p>
        </w:tc>
      </w:tr>
      <w:tr w:rsidR="0088321E" w14:paraId="1F9306E2" w14:textId="77777777">
        <w:trPr>
          <w:trHeight w:val="489"/>
        </w:trPr>
        <w:tc>
          <w:tcPr>
            <w:tcW w:w="1418" w:type="dxa"/>
          </w:tcPr>
          <w:p w14:paraId="2D8D547B" w14:textId="77777777" w:rsidR="0088321E" w:rsidRDefault="00E0178C">
            <w:pPr>
              <w:pStyle w:val="TableParagraph"/>
              <w:spacing w:before="1"/>
              <w:ind w:left="107"/>
              <w:rPr>
                <w:b/>
                <w:sz w:val="20"/>
              </w:rPr>
            </w:pPr>
            <w:r>
              <w:rPr>
                <w:b/>
                <w:sz w:val="20"/>
              </w:rPr>
              <w:t>Email</w:t>
            </w:r>
          </w:p>
        </w:tc>
        <w:tc>
          <w:tcPr>
            <w:tcW w:w="4536" w:type="dxa"/>
          </w:tcPr>
          <w:p w14:paraId="21EEAC75" w14:textId="77777777" w:rsidR="0088321E" w:rsidRDefault="0088321E">
            <w:pPr>
              <w:pStyle w:val="TableParagraph"/>
              <w:rPr>
                <w:rFonts w:ascii="Times New Roman"/>
                <w:sz w:val="18"/>
              </w:rPr>
            </w:pPr>
          </w:p>
        </w:tc>
        <w:tc>
          <w:tcPr>
            <w:tcW w:w="4536" w:type="dxa"/>
          </w:tcPr>
          <w:p w14:paraId="5C5AB9B4" w14:textId="77777777" w:rsidR="0088321E" w:rsidRDefault="0088321E">
            <w:pPr>
              <w:pStyle w:val="TableParagraph"/>
              <w:rPr>
                <w:rFonts w:ascii="Times New Roman"/>
                <w:sz w:val="18"/>
              </w:rPr>
            </w:pPr>
          </w:p>
        </w:tc>
      </w:tr>
      <w:tr w:rsidR="0088321E" w14:paraId="453E9F39" w14:textId="77777777">
        <w:trPr>
          <w:trHeight w:val="734"/>
        </w:trPr>
        <w:tc>
          <w:tcPr>
            <w:tcW w:w="1418" w:type="dxa"/>
          </w:tcPr>
          <w:p w14:paraId="667BD36E" w14:textId="77777777" w:rsidR="0088321E" w:rsidRDefault="00E0178C">
            <w:pPr>
              <w:pStyle w:val="TableParagraph"/>
              <w:spacing w:before="1"/>
              <w:ind w:left="107" w:right="255"/>
              <w:rPr>
                <w:b/>
                <w:sz w:val="20"/>
              </w:rPr>
            </w:pPr>
            <w:r>
              <w:rPr>
                <w:b/>
                <w:spacing w:val="-1"/>
                <w:sz w:val="20"/>
              </w:rPr>
              <w:t>Relationship</w:t>
            </w:r>
            <w:r>
              <w:rPr>
                <w:b/>
                <w:spacing w:val="-43"/>
                <w:sz w:val="20"/>
              </w:rPr>
              <w:t xml:space="preserve"> </w:t>
            </w:r>
            <w:r>
              <w:rPr>
                <w:b/>
                <w:sz w:val="20"/>
              </w:rPr>
              <w:t>to you</w:t>
            </w:r>
          </w:p>
        </w:tc>
        <w:tc>
          <w:tcPr>
            <w:tcW w:w="4536" w:type="dxa"/>
          </w:tcPr>
          <w:p w14:paraId="376B202B" w14:textId="77777777" w:rsidR="0088321E" w:rsidRDefault="0088321E">
            <w:pPr>
              <w:pStyle w:val="TableParagraph"/>
              <w:rPr>
                <w:rFonts w:ascii="Times New Roman"/>
                <w:sz w:val="18"/>
              </w:rPr>
            </w:pPr>
          </w:p>
        </w:tc>
        <w:tc>
          <w:tcPr>
            <w:tcW w:w="4536" w:type="dxa"/>
          </w:tcPr>
          <w:p w14:paraId="23BDD91B" w14:textId="77777777" w:rsidR="0088321E" w:rsidRDefault="0088321E">
            <w:pPr>
              <w:pStyle w:val="TableParagraph"/>
              <w:rPr>
                <w:rFonts w:ascii="Times New Roman"/>
                <w:sz w:val="18"/>
              </w:rPr>
            </w:pPr>
          </w:p>
        </w:tc>
      </w:tr>
    </w:tbl>
    <w:p w14:paraId="0E6F3350" w14:textId="77777777" w:rsidR="0088321E" w:rsidRDefault="0088321E">
      <w:pPr>
        <w:pStyle w:val="BodyText"/>
        <w:spacing w:before="1"/>
      </w:pPr>
    </w:p>
    <w:p w14:paraId="5B10433A" w14:textId="77777777" w:rsidR="0088321E" w:rsidRDefault="00E0178C">
      <w:pPr>
        <w:ind w:left="300"/>
        <w:rPr>
          <w:b/>
          <w:sz w:val="20"/>
        </w:rPr>
      </w:pPr>
      <w:r>
        <w:rPr>
          <w:b/>
          <w:sz w:val="20"/>
        </w:rPr>
        <w:t>Accessibility</w:t>
      </w:r>
    </w:p>
    <w:p w14:paraId="19EFE6A2" w14:textId="3FF55EF8" w:rsidR="0088321E" w:rsidRDefault="00E0178C">
      <w:pPr>
        <w:spacing w:before="1"/>
        <w:ind w:left="300" w:right="634"/>
        <w:jc w:val="both"/>
        <w:rPr>
          <w:sz w:val="20"/>
        </w:rPr>
      </w:pPr>
      <w:r>
        <w:rPr>
          <w:sz w:val="20"/>
        </w:rPr>
        <w:t>Sussex County FA is committed to ensuring that all applicants can access the application and selection process for this role.</w:t>
      </w:r>
      <w:r>
        <w:rPr>
          <w:spacing w:val="-43"/>
          <w:sz w:val="20"/>
        </w:rPr>
        <w:t xml:space="preserve"> </w:t>
      </w:r>
      <w:r>
        <w:rPr>
          <w:sz w:val="20"/>
        </w:rPr>
        <w:t>Please detail in the box below any adjustments you will require to be made to the selection process (including interviews)</w:t>
      </w:r>
      <w:r>
        <w:rPr>
          <w:spacing w:val="-43"/>
          <w:sz w:val="20"/>
        </w:rPr>
        <w:t xml:space="preserve"> </w:t>
      </w:r>
      <w:r>
        <w:rPr>
          <w:sz w:val="20"/>
        </w:rPr>
        <w:t>should your application</w:t>
      </w:r>
      <w:r>
        <w:rPr>
          <w:spacing w:val="1"/>
          <w:sz w:val="20"/>
        </w:rPr>
        <w:t xml:space="preserve"> </w:t>
      </w:r>
      <w:r>
        <w:rPr>
          <w:sz w:val="20"/>
        </w:rPr>
        <w:t>be</w:t>
      </w:r>
      <w:r>
        <w:rPr>
          <w:spacing w:val="-1"/>
          <w:sz w:val="20"/>
        </w:rPr>
        <w:t xml:space="preserve"> </w:t>
      </w:r>
      <w:r>
        <w:rPr>
          <w:sz w:val="20"/>
        </w:rPr>
        <w:t>progressed to the</w:t>
      </w:r>
      <w:r>
        <w:rPr>
          <w:spacing w:val="-1"/>
          <w:sz w:val="20"/>
        </w:rPr>
        <w:t xml:space="preserve"> </w:t>
      </w:r>
      <w:r>
        <w:rPr>
          <w:sz w:val="20"/>
        </w:rPr>
        <w:t>next stage.</w:t>
      </w:r>
    </w:p>
    <w:p w14:paraId="236F912C" w14:textId="43386F3E" w:rsidR="0088321E" w:rsidRDefault="00E61387">
      <w:pPr>
        <w:pStyle w:val="BodyText"/>
        <w:rPr>
          <w:sz w:val="10"/>
        </w:rPr>
      </w:pPr>
      <w:r>
        <w:rPr>
          <w:noProof/>
        </w:rPr>
        <mc:AlternateContent>
          <mc:Choice Requires="wps">
            <w:drawing>
              <wp:anchor distT="0" distB="0" distL="0" distR="0" simplePos="0" relativeHeight="487596032" behindDoc="1" locked="0" layoutInCell="1" allowOverlap="1" wp14:anchorId="26645704" wp14:editId="46083079">
                <wp:simplePos x="0" y="0"/>
                <wp:positionH relativeFrom="page">
                  <wp:posOffset>471805</wp:posOffset>
                </wp:positionH>
                <wp:positionV relativeFrom="paragraph">
                  <wp:posOffset>93345</wp:posOffset>
                </wp:positionV>
                <wp:extent cx="6645910" cy="756920"/>
                <wp:effectExtent l="0" t="0" r="0" b="0"/>
                <wp:wrapTopAndBottom/>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56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5D66" id="docshape13" o:spid="_x0000_s1026" style="position:absolute;margin-left:37.15pt;margin-top:7.35pt;width:523.3pt;height:59.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" filled="f">
                <w10:wrap type="topAndBottom" anchorx="page"/>
              </v:rect>
            </w:pict>
          </mc:Fallback>
        </mc:AlternateContent>
      </w:r>
    </w:p>
    <w:p w14:paraId="0A2100EE" w14:textId="77777777" w:rsidR="0088321E" w:rsidRDefault="0088321E">
      <w:pPr>
        <w:pStyle w:val="BodyText"/>
        <w:spacing w:before="7"/>
        <w:rPr>
          <w:sz w:val="21"/>
        </w:rPr>
      </w:pPr>
    </w:p>
    <w:p w14:paraId="2F2D69ED" w14:textId="08A45A60" w:rsidR="0088321E" w:rsidRDefault="00E61387">
      <w:pPr>
        <w:spacing w:before="1"/>
        <w:ind w:left="300"/>
        <w:jc w:val="both"/>
        <w:rPr>
          <w:b/>
          <w:sz w:val="20"/>
        </w:rPr>
      </w:pPr>
      <w:r>
        <w:rPr>
          <w:noProof/>
        </w:rPr>
        <mc:AlternateContent>
          <mc:Choice Requires="wps">
            <w:drawing>
              <wp:anchor distT="0" distB="0" distL="114300" distR="114300" simplePos="0" relativeHeight="15739392" behindDoc="0" locked="0" layoutInCell="1" allowOverlap="1" wp14:anchorId="726AEF1F" wp14:editId="0E770FC3">
                <wp:simplePos x="0" y="0"/>
                <wp:positionH relativeFrom="page">
                  <wp:posOffset>5864225</wp:posOffset>
                </wp:positionH>
                <wp:positionV relativeFrom="paragraph">
                  <wp:posOffset>132080</wp:posOffset>
                </wp:positionV>
                <wp:extent cx="1253490" cy="252095"/>
                <wp:effectExtent l="0" t="0" r="0" b="0"/>
                <wp:wrapNone/>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8303" id="docshape14" o:spid="_x0000_s1026" style="position:absolute;margin-left:461.75pt;margin-top:10.4pt;width:98.7pt;height:19.8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" filled="f">
                <w10:wrap anchorx="page"/>
              </v:rect>
            </w:pict>
          </mc:Fallback>
        </mc:AlternateContent>
      </w:r>
      <w:bookmarkStart w:id="7" w:name="Additional_Information"/>
      <w:bookmarkEnd w:id="7"/>
      <w:r w:rsidR="00E0178C">
        <w:rPr>
          <w:b/>
          <w:sz w:val="20"/>
        </w:rPr>
        <w:t>Additional</w:t>
      </w:r>
      <w:r w:rsidR="00E0178C">
        <w:rPr>
          <w:b/>
          <w:spacing w:val="-10"/>
          <w:sz w:val="20"/>
        </w:rPr>
        <w:t xml:space="preserve"> </w:t>
      </w:r>
      <w:r w:rsidR="00E0178C">
        <w:rPr>
          <w:b/>
          <w:sz w:val="20"/>
        </w:rPr>
        <w:t>Information</w:t>
      </w:r>
    </w:p>
    <w:p w14:paraId="7C457D2A" w14:textId="55A5F83D" w:rsidR="0088321E" w:rsidRDefault="00E61387">
      <w:pPr>
        <w:spacing w:line="360" w:lineRule="auto"/>
        <w:ind w:left="300" w:right="3104"/>
        <w:rPr>
          <w:sz w:val="20"/>
        </w:rPr>
      </w:pPr>
      <w:r>
        <w:rPr>
          <w:noProof/>
        </w:rPr>
        <mc:AlternateContent>
          <mc:Choice Requires="wps">
            <w:drawing>
              <wp:anchor distT="0" distB="0" distL="114300" distR="114300" simplePos="0" relativeHeight="486744064" behindDoc="1" locked="0" layoutInCell="1" allowOverlap="1" wp14:anchorId="0B645AB9" wp14:editId="73D536D8">
                <wp:simplePos x="0" y="0"/>
                <wp:positionH relativeFrom="page">
                  <wp:posOffset>471805</wp:posOffset>
                </wp:positionH>
                <wp:positionV relativeFrom="paragraph">
                  <wp:posOffset>392430</wp:posOffset>
                </wp:positionV>
                <wp:extent cx="6645910" cy="585470"/>
                <wp:effectExtent l="0" t="0" r="0" b="0"/>
                <wp:wrapNone/>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585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0C581" id="docshape15" o:spid="_x0000_s1026" style="position:absolute;margin-left:37.15pt;margin-top:30.9pt;width:523.3pt;height:46.1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" filled="f">
                <w10:wrap anchorx="page"/>
              </v:rect>
            </w:pict>
          </mc:Fallback>
        </mc:AlternateContent>
      </w:r>
      <w:r w:rsidR="00E0178C">
        <w:rPr>
          <w:sz w:val="20"/>
        </w:rPr>
        <w:t>Do you require a work permit or are there any restrictions on your ability to work in the UK?</w:t>
      </w:r>
      <w:r w:rsidR="00E0178C">
        <w:rPr>
          <w:spacing w:val="-43"/>
          <w:sz w:val="20"/>
        </w:rPr>
        <w:t xml:space="preserve"> </w:t>
      </w:r>
      <w:r w:rsidR="00E0178C">
        <w:rPr>
          <w:sz w:val="20"/>
        </w:rPr>
        <w:t>If</w:t>
      </w:r>
      <w:r w:rsidR="00E0178C">
        <w:rPr>
          <w:spacing w:val="-2"/>
          <w:sz w:val="20"/>
        </w:rPr>
        <w:t xml:space="preserve"> </w:t>
      </w:r>
      <w:r w:rsidR="00E0178C">
        <w:rPr>
          <w:sz w:val="20"/>
        </w:rPr>
        <w:t>yes,</w:t>
      </w:r>
      <w:r w:rsidR="00E0178C">
        <w:rPr>
          <w:spacing w:val="1"/>
          <w:sz w:val="20"/>
        </w:rPr>
        <w:t xml:space="preserve"> </w:t>
      </w:r>
      <w:r w:rsidR="00E0178C">
        <w:rPr>
          <w:sz w:val="20"/>
        </w:rPr>
        <w:t>please</w:t>
      </w:r>
      <w:r w:rsidR="00E0178C">
        <w:rPr>
          <w:spacing w:val="-1"/>
          <w:sz w:val="20"/>
        </w:rPr>
        <w:t xml:space="preserve"> </w:t>
      </w:r>
      <w:r w:rsidR="00E0178C">
        <w:rPr>
          <w:sz w:val="20"/>
        </w:rPr>
        <w:t>give</w:t>
      </w:r>
      <w:r w:rsidR="00E0178C">
        <w:rPr>
          <w:spacing w:val="-1"/>
          <w:sz w:val="20"/>
        </w:rPr>
        <w:t xml:space="preserve"> </w:t>
      </w:r>
      <w:r w:rsidR="00E0178C">
        <w:rPr>
          <w:sz w:val="20"/>
        </w:rPr>
        <w:t>further details:</w:t>
      </w:r>
    </w:p>
    <w:p w14:paraId="10DFACD2" w14:textId="77777777" w:rsidR="0088321E" w:rsidRDefault="0088321E">
      <w:pPr>
        <w:pStyle w:val="BodyText"/>
        <w:rPr>
          <w:sz w:val="20"/>
        </w:rPr>
      </w:pPr>
    </w:p>
    <w:p w14:paraId="6FF5B1CD" w14:textId="77777777" w:rsidR="0088321E" w:rsidRDefault="0088321E">
      <w:pPr>
        <w:pStyle w:val="BodyText"/>
        <w:rPr>
          <w:sz w:val="20"/>
        </w:rPr>
      </w:pPr>
    </w:p>
    <w:p w14:paraId="3FB30A8C" w14:textId="77777777" w:rsidR="0088321E" w:rsidRDefault="0088321E">
      <w:pPr>
        <w:pStyle w:val="BodyText"/>
        <w:rPr>
          <w:sz w:val="20"/>
        </w:rPr>
      </w:pPr>
    </w:p>
    <w:p w14:paraId="52A8671D" w14:textId="77777777" w:rsidR="0088321E" w:rsidRDefault="0088321E">
      <w:pPr>
        <w:pStyle w:val="BodyText"/>
        <w:rPr>
          <w:sz w:val="20"/>
        </w:rPr>
      </w:pPr>
    </w:p>
    <w:p w14:paraId="21889D9A" w14:textId="77777777" w:rsidR="0088321E" w:rsidRDefault="00E0178C">
      <w:pPr>
        <w:spacing w:before="146"/>
        <w:ind w:left="300"/>
        <w:jc w:val="both"/>
        <w:rPr>
          <w:sz w:val="20"/>
        </w:rPr>
      </w:pPr>
      <w:r>
        <w:rPr>
          <w:sz w:val="20"/>
        </w:rPr>
        <w:t>If</w:t>
      </w:r>
      <w:r>
        <w:rPr>
          <w:spacing w:val="-4"/>
          <w:sz w:val="20"/>
        </w:rPr>
        <w:t xml:space="preserve"> </w:t>
      </w:r>
      <w:r>
        <w:rPr>
          <w:sz w:val="20"/>
        </w:rPr>
        <w:t>your</w:t>
      </w:r>
      <w:r>
        <w:rPr>
          <w:spacing w:val="-3"/>
          <w:sz w:val="20"/>
        </w:rPr>
        <w:t xml:space="preserve"> </w:t>
      </w:r>
      <w:r>
        <w:rPr>
          <w:sz w:val="20"/>
        </w:rPr>
        <w:t>application</w:t>
      </w:r>
      <w:r>
        <w:rPr>
          <w:spacing w:val="-3"/>
          <w:sz w:val="20"/>
        </w:rPr>
        <w:t xml:space="preserve"> </w:t>
      </w:r>
      <w:r>
        <w:rPr>
          <w:sz w:val="20"/>
        </w:rPr>
        <w:t>is</w:t>
      </w:r>
      <w:r>
        <w:rPr>
          <w:spacing w:val="-4"/>
          <w:sz w:val="20"/>
        </w:rPr>
        <w:t xml:space="preserve"> </w:t>
      </w:r>
      <w:r>
        <w:rPr>
          <w:sz w:val="20"/>
        </w:rPr>
        <w:t>successful:</w:t>
      </w:r>
    </w:p>
    <w:p w14:paraId="1112DD29" w14:textId="3BEFAE26" w:rsidR="0088321E" w:rsidRDefault="00E61387">
      <w:pPr>
        <w:spacing w:before="172"/>
        <w:ind w:left="300"/>
        <w:jc w:val="both"/>
        <w:rPr>
          <w:sz w:val="20"/>
        </w:rPr>
      </w:pPr>
      <w:r>
        <w:rPr>
          <w:noProof/>
        </w:rPr>
        <mc:AlternateContent>
          <mc:Choice Requires="wps">
            <w:drawing>
              <wp:anchor distT="0" distB="0" distL="114300" distR="114300" simplePos="0" relativeHeight="15737344" behindDoc="0" locked="0" layoutInCell="1" allowOverlap="1" wp14:anchorId="23F91266" wp14:editId="7CBB63C6">
                <wp:simplePos x="0" y="0"/>
                <wp:positionH relativeFrom="page">
                  <wp:posOffset>4885690</wp:posOffset>
                </wp:positionH>
                <wp:positionV relativeFrom="paragraph">
                  <wp:posOffset>71755</wp:posOffset>
                </wp:positionV>
                <wp:extent cx="2232025" cy="551815"/>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025" cy="551815"/>
                        </a:xfrm>
                        <a:custGeom>
                          <a:avLst/>
                          <a:gdLst>
                            <a:gd name="T0" fmla="+- 0 7694 7694"/>
                            <a:gd name="T1" fmla="*/ T0 w 3515"/>
                            <a:gd name="T2" fmla="+- 0 510 113"/>
                            <a:gd name="T3" fmla="*/ 510 h 869"/>
                            <a:gd name="T4" fmla="+- 0 11209 7694"/>
                            <a:gd name="T5" fmla="*/ T4 w 3515"/>
                            <a:gd name="T6" fmla="+- 0 510 113"/>
                            <a:gd name="T7" fmla="*/ 510 h 869"/>
                            <a:gd name="T8" fmla="+- 0 11209 7694"/>
                            <a:gd name="T9" fmla="*/ T8 w 3515"/>
                            <a:gd name="T10" fmla="+- 0 113 113"/>
                            <a:gd name="T11" fmla="*/ 113 h 869"/>
                            <a:gd name="T12" fmla="+- 0 7694 7694"/>
                            <a:gd name="T13" fmla="*/ T12 w 3515"/>
                            <a:gd name="T14" fmla="+- 0 113 113"/>
                            <a:gd name="T15" fmla="*/ 113 h 869"/>
                            <a:gd name="T16" fmla="+- 0 7694 7694"/>
                            <a:gd name="T17" fmla="*/ T16 w 3515"/>
                            <a:gd name="T18" fmla="+- 0 510 113"/>
                            <a:gd name="T19" fmla="*/ 510 h 869"/>
                            <a:gd name="T20" fmla="+- 0 7694 7694"/>
                            <a:gd name="T21" fmla="*/ T20 w 3515"/>
                            <a:gd name="T22" fmla="+- 0 982 113"/>
                            <a:gd name="T23" fmla="*/ 982 h 869"/>
                            <a:gd name="T24" fmla="+- 0 11209 7694"/>
                            <a:gd name="T25" fmla="*/ T24 w 3515"/>
                            <a:gd name="T26" fmla="+- 0 982 113"/>
                            <a:gd name="T27" fmla="*/ 982 h 869"/>
                            <a:gd name="T28" fmla="+- 0 11209 7694"/>
                            <a:gd name="T29" fmla="*/ T28 w 3515"/>
                            <a:gd name="T30" fmla="+- 0 585 113"/>
                            <a:gd name="T31" fmla="*/ 585 h 869"/>
                            <a:gd name="T32" fmla="+- 0 7694 7694"/>
                            <a:gd name="T33" fmla="*/ T32 w 3515"/>
                            <a:gd name="T34" fmla="+- 0 585 113"/>
                            <a:gd name="T35" fmla="*/ 585 h 869"/>
                            <a:gd name="T36" fmla="+- 0 7694 7694"/>
                            <a:gd name="T37" fmla="*/ T36 w 3515"/>
                            <a:gd name="T38" fmla="+- 0 982 113"/>
                            <a:gd name="T39" fmla="*/ 982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15" h="869">
                              <a:moveTo>
                                <a:pt x="0" y="397"/>
                              </a:moveTo>
                              <a:lnTo>
                                <a:pt x="3515" y="397"/>
                              </a:lnTo>
                              <a:lnTo>
                                <a:pt x="3515" y="0"/>
                              </a:lnTo>
                              <a:lnTo>
                                <a:pt x="0" y="0"/>
                              </a:lnTo>
                              <a:lnTo>
                                <a:pt x="0" y="397"/>
                              </a:lnTo>
                              <a:close/>
                              <a:moveTo>
                                <a:pt x="0" y="869"/>
                              </a:moveTo>
                              <a:lnTo>
                                <a:pt x="3515" y="869"/>
                              </a:lnTo>
                              <a:lnTo>
                                <a:pt x="3515" y="472"/>
                              </a:lnTo>
                              <a:lnTo>
                                <a:pt x="0" y="472"/>
                              </a:lnTo>
                              <a:lnTo>
                                <a:pt x="0" y="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92C50" id="docshape16" o:spid="_x0000_s1026" style="position:absolute;margin-left:384.7pt;margin-top:5.65pt;width:175.75pt;height:43.4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1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" path="m,397r3515,l3515,,,,,397xm,869r3515,l3515,472,,472,,869xe" filled="f">
                <v:path arrowok="t" o:connecttype="custom" o:connectlocs="0,323850;2232025,323850;2232025,71755;0,71755;0,323850;0,623570;2232025,623570;2232025,371475;0,371475;0,623570" o:connectangles="0,0,0,0,0,0,0,0,0,0"/>
                <w10:wrap anchorx="page"/>
              </v:shape>
            </w:pict>
          </mc:Fallback>
        </mc:AlternateContent>
      </w:r>
      <w:r w:rsidR="00E0178C">
        <w:rPr>
          <w:sz w:val="20"/>
        </w:rPr>
        <w:t>What</w:t>
      </w:r>
      <w:r w:rsidR="00E0178C">
        <w:rPr>
          <w:spacing w:val="-3"/>
          <w:sz w:val="20"/>
        </w:rPr>
        <w:t xml:space="preserve"> </w:t>
      </w:r>
      <w:r w:rsidR="00E0178C">
        <w:rPr>
          <w:sz w:val="20"/>
        </w:rPr>
        <w:t>notice</w:t>
      </w:r>
      <w:r w:rsidR="00E0178C">
        <w:rPr>
          <w:spacing w:val="-4"/>
          <w:sz w:val="20"/>
        </w:rPr>
        <w:t xml:space="preserve"> </w:t>
      </w:r>
      <w:r w:rsidR="00E0178C">
        <w:rPr>
          <w:sz w:val="20"/>
        </w:rPr>
        <w:t>period</w:t>
      </w:r>
      <w:r w:rsidR="00E0178C">
        <w:rPr>
          <w:spacing w:val="-2"/>
          <w:sz w:val="20"/>
        </w:rPr>
        <w:t xml:space="preserve"> </w:t>
      </w:r>
      <w:r w:rsidR="00E0178C">
        <w:rPr>
          <w:sz w:val="20"/>
        </w:rPr>
        <w:t>would</w:t>
      </w:r>
      <w:r w:rsidR="00E0178C">
        <w:rPr>
          <w:spacing w:val="-1"/>
          <w:sz w:val="20"/>
        </w:rPr>
        <w:t xml:space="preserve"> </w:t>
      </w:r>
      <w:r w:rsidR="00E0178C">
        <w:rPr>
          <w:sz w:val="20"/>
        </w:rPr>
        <w:t>you</w:t>
      </w:r>
      <w:r w:rsidR="00E0178C">
        <w:rPr>
          <w:spacing w:val="-2"/>
          <w:sz w:val="20"/>
        </w:rPr>
        <w:t xml:space="preserve"> </w:t>
      </w:r>
      <w:r w:rsidR="00E0178C">
        <w:rPr>
          <w:sz w:val="20"/>
        </w:rPr>
        <w:t>have</w:t>
      </w:r>
      <w:r w:rsidR="00E0178C">
        <w:rPr>
          <w:spacing w:val="-4"/>
          <w:sz w:val="20"/>
        </w:rPr>
        <w:t xml:space="preserve"> </w:t>
      </w:r>
      <w:r w:rsidR="00E0178C">
        <w:rPr>
          <w:sz w:val="20"/>
        </w:rPr>
        <w:t>to</w:t>
      </w:r>
      <w:r w:rsidR="00E0178C">
        <w:rPr>
          <w:spacing w:val="-3"/>
          <w:sz w:val="20"/>
        </w:rPr>
        <w:t xml:space="preserve"> </w:t>
      </w:r>
      <w:r w:rsidR="00E0178C">
        <w:rPr>
          <w:sz w:val="20"/>
        </w:rPr>
        <w:t>provide</w:t>
      </w:r>
      <w:r w:rsidR="00E0178C">
        <w:rPr>
          <w:spacing w:val="-3"/>
          <w:sz w:val="20"/>
        </w:rPr>
        <w:t xml:space="preserve"> </w:t>
      </w:r>
      <w:r w:rsidR="00E0178C">
        <w:rPr>
          <w:sz w:val="20"/>
        </w:rPr>
        <w:t>your</w:t>
      </w:r>
      <w:r w:rsidR="00E0178C">
        <w:rPr>
          <w:spacing w:val="-3"/>
          <w:sz w:val="20"/>
        </w:rPr>
        <w:t xml:space="preserve"> </w:t>
      </w:r>
      <w:r w:rsidR="00E0178C">
        <w:rPr>
          <w:sz w:val="20"/>
        </w:rPr>
        <w:t>current</w:t>
      </w:r>
      <w:r w:rsidR="00E0178C">
        <w:rPr>
          <w:spacing w:val="-3"/>
          <w:sz w:val="20"/>
        </w:rPr>
        <w:t xml:space="preserve"> </w:t>
      </w:r>
      <w:r w:rsidR="00E0178C">
        <w:rPr>
          <w:sz w:val="20"/>
        </w:rPr>
        <w:t>employer?</w:t>
      </w:r>
    </w:p>
    <w:p w14:paraId="1BBB3AEC" w14:textId="77777777" w:rsidR="0088321E" w:rsidRDefault="0088321E">
      <w:pPr>
        <w:pStyle w:val="BodyText"/>
        <w:spacing w:before="1"/>
        <w:rPr>
          <w:sz w:val="20"/>
        </w:rPr>
      </w:pPr>
    </w:p>
    <w:p w14:paraId="78D03F15" w14:textId="77777777" w:rsidR="0088321E" w:rsidRDefault="00E0178C">
      <w:pPr>
        <w:tabs>
          <w:tab w:val="left" w:pos="6916"/>
        </w:tabs>
        <w:ind w:left="300"/>
        <w:jc w:val="both"/>
        <w:rPr>
          <w:sz w:val="20"/>
        </w:rPr>
      </w:pPr>
      <w:r>
        <w:rPr>
          <w:sz w:val="20"/>
        </w:rPr>
        <w:t>What</w:t>
      </w:r>
      <w:r>
        <w:rPr>
          <w:spacing w:val="-2"/>
          <w:sz w:val="20"/>
        </w:rPr>
        <w:t xml:space="preserve"> </w:t>
      </w:r>
      <w:r>
        <w:rPr>
          <w:sz w:val="20"/>
        </w:rPr>
        <w:t>annual</w:t>
      </w:r>
      <w:r>
        <w:rPr>
          <w:spacing w:val="-5"/>
          <w:sz w:val="20"/>
        </w:rPr>
        <w:t xml:space="preserve"> </w:t>
      </w:r>
      <w:r>
        <w:rPr>
          <w:sz w:val="20"/>
        </w:rPr>
        <w:t>salary</w:t>
      </w:r>
      <w:r>
        <w:rPr>
          <w:spacing w:val="-1"/>
          <w:sz w:val="20"/>
        </w:rPr>
        <w:t xml:space="preserve"> </w:t>
      </w:r>
      <w:r>
        <w:rPr>
          <w:sz w:val="20"/>
        </w:rPr>
        <w:t>would</w:t>
      </w:r>
      <w:r>
        <w:rPr>
          <w:spacing w:val="-1"/>
          <w:sz w:val="20"/>
        </w:rPr>
        <w:t xml:space="preserve"> </w:t>
      </w:r>
      <w:r>
        <w:rPr>
          <w:sz w:val="20"/>
        </w:rPr>
        <w:t>you</w:t>
      </w:r>
      <w:r>
        <w:rPr>
          <w:spacing w:val="-1"/>
          <w:sz w:val="20"/>
        </w:rPr>
        <w:t xml:space="preserve"> </w:t>
      </w:r>
      <w:r>
        <w:rPr>
          <w:sz w:val="20"/>
        </w:rPr>
        <w:t>be</w:t>
      </w:r>
      <w:r>
        <w:rPr>
          <w:spacing w:val="-3"/>
          <w:sz w:val="20"/>
        </w:rPr>
        <w:t xml:space="preserve"> </w:t>
      </w:r>
      <w:r>
        <w:rPr>
          <w:sz w:val="20"/>
        </w:rPr>
        <w:t>looking</w:t>
      </w:r>
      <w:r>
        <w:rPr>
          <w:spacing w:val="-2"/>
          <w:sz w:val="20"/>
        </w:rPr>
        <w:t xml:space="preserve"> </w:t>
      </w:r>
      <w:r>
        <w:rPr>
          <w:sz w:val="20"/>
        </w:rPr>
        <w:t>to</w:t>
      </w:r>
      <w:r>
        <w:rPr>
          <w:spacing w:val="-2"/>
          <w:sz w:val="20"/>
        </w:rPr>
        <w:t xml:space="preserve"> </w:t>
      </w:r>
      <w:r>
        <w:rPr>
          <w:sz w:val="20"/>
        </w:rPr>
        <w:t>obtain?</w:t>
      </w:r>
      <w:r>
        <w:rPr>
          <w:sz w:val="20"/>
        </w:rPr>
        <w:tab/>
        <w:t>£</w:t>
      </w:r>
    </w:p>
    <w:p w14:paraId="6810F02D" w14:textId="77777777" w:rsidR="0088321E" w:rsidRDefault="0088321E">
      <w:pPr>
        <w:pStyle w:val="BodyText"/>
        <w:spacing w:before="10"/>
        <w:rPr>
          <w:sz w:val="23"/>
        </w:rPr>
      </w:pPr>
    </w:p>
    <w:p w14:paraId="6CDAEFBF" w14:textId="77777777" w:rsidR="0088321E" w:rsidRDefault="00E0178C">
      <w:pPr>
        <w:ind w:left="300"/>
        <w:rPr>
          <w:b/>
          <w:sz w:val="20"/>
        </w:rPr>
      </w:pPr>
      <w:r>
        <w:rPr>
          <w:b/>
          <w:sz w:val="20"/>
        </w:rPr>
        <w:t>Declaration</w:t>
      </w:r>
    </w:p>
    <w:p w14:paraId="262C66D4" w14:textId="77777777" w:rsidR="0088321E" w:rsidRDefault="00E0178C">
      <w:pPr>
        <w:spacing w:before="1"/>
        <w:ind w:left="300" w:right="328"/>
        <w:rPr>
          <w:i/>
          <w:sz w:val="20"/>
        </w:rPr>
      </w:pPr>
      <w:r>
        <w:rPr>
          <w:i/>
          <w:sz w:val="20"/>
        </w:rPr>
        <w:t>I give my consent to the storage of personal data contained within this form for the purposes only of this application process. I</w:t>
      </w:r>
      <w:r>
        <w:rPr>
          <w:i/>
          <w:spacing w:val="1"/>
          <w:sz w:val="20"/>
        </w:rPr>
        <w:t xml:space="preserve"> </w:t>
      </w:r>
      <w:r>
        <w:rPr>
          <w:i/>
          <w:sz w:val="20"/>
        </w:rPr>
        <w:t>can confirm and declare that the information provided on this form, to the best of my knowledge is complete, accurate and not</w:t>
      </w:r>
      <w:r>
        <w:rPr>
          <w:i/>
          <w:spacing w:val="-43"/>
          <w:sz w:val="20"/>
        </w:rPr>
        <w:t xml:space="preserve"> </w:t>
      </w:r>
      <w:r>
        <w:rPr>
          <w:i/>
          <w:sz w:val="20"/>
        </w:rPr>
        <w:t>misleading.</w:t>
      </w:r>
    </w:p>
    <w:p w14:paraId="107190FC" w14:textId="77777777" w:rsidR="0088321E" w:rsidRDefault="0088321E">
      <w:pPr>
        <w:pStyle w:val="BodyText"/>
        <w:rPr>
          <w:i/>
          <w:sz w:val="20"/>
        </w:rPr>
      </w:pPr>
    </w:p>
    <w:p w14:paraId="6FD3CF56" w14:textId="574A8379" w:rsidR="0088321E" w:rsidRDefault="00E61387">
      <w:pPr>
        <w:ind w:left="300"/>
        <w:rPr>
          <w:sz w:val="20"/>
        </w:rPr>
      </w:pPr>
      <w:r>
        <w:rPr>
          <w:noProof/>
        </w:rPr>
        <mc:AlternateContent>
          <mc:Choice Requires="wps">
            <w:drawing>
              <wp:anchor distT="0" distB="0" distL="114300" distR="114300" simplePos="0" relativeHeight="15737856" behindDoc="0" locked="0" layoutInCell="1" allowOverlap="1" wp14:anchorId="25438675" wp14:editId="64B6E3B5">
                <wp:simplePos x="0" y="0"/>
                <wp:positionH relativeFrom="page">
                  <wp:posOffset>1288415</wp:posOffset>
                </wp:positionH>
                <wp:positionV relativeFrom="paragraph">
                  <wp:posOffset>-61595</wp:posOffset>
                </wp:positionV>
                <wp:extent cx="5829300" cy="252095"/>
                <wp:effectExtent l="0" t="0" r="0" b="0"/>
                <wp:wrapNone/>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8D64" id="docshape17" o:spid="_x0000_s1026" style="position:absolute;margin-left:101.45pt;margin-top:-4.85pt;width:459pt;height:19.8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" filled="f">
                <w10:wrap anchorx="page"/>
              </v:rect>
            </w:pict>
          </mc:Fallback>
        </mc:AlternateContent>
      </w:r>
      <w:r w:rsidR="00E0178C">
        <w:rPr>
          <w:sz w:val="20"/>
        </w:rPr>
        <w:t>Signature:</w:t>
      </w:r>
    </w:p>
    <w:p w14:paraId="2BC6147F" w14:textId="77777777" w:rsidR="0088321E" w:rsidRDefault="0088321E">
      <w:pPr>
        <w:pStyle w:val="BodyText"/>
        <w:spacing w:before="1"/>
        <w:rPr>
          <w:sz w:val="20"/>
        </w:rPr>
      </w:pPr>
    </w:p>
    <w:p w14:paraId="690D2885" w14:textId="40677C2E" w:rsidR="0088321E" w:rsidRDefault="00E61387">
      <w:pPr>
        <w:spacing w:before="1"/>
        <w:ind w:left="300"/>
        <w:rPr>
          <w:sz w:val="20"/>
        </w:rPr>
      </w:pPr>
      <w:r>
        <w:rPr>
          <w:noProof/>
        </w:rPr>
        <mc:AlternateContent>
          <mc:Choice Requires="wps">
            <w:drawing>
              <wp:anchor distT="0" distB="0" distL="114300" distR="114300" simplePos="0" relativeHeight="15738368" behindDoc="0" locked="0" layoutInCell="1" allowOverlap="1" wp14:anchorId="2A8A0136" wp14:editId="0B61C24B">
                <wp:simplePos x="0" y="0"/>
                <wp:positionH relativeFrom="page">
                  <wp:posOffset>1288415</wp:posOffset>
                </wp:positionH>
                <wp:positionV relativeFrom="paragraph">
                  <wp:posOffset>-27940</wp:posOffset>
                </wp:positionV>
                <wp:extent cx="2456815" cy="252095"/>
                <wp:effectExtent l="0" t="0" r="0" b="0"/>
                <wp:wrapNone/>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22C4" id="docshape18" o:spid="_x0000_s1026" style="position:absolute;margin-left:101.45pt;margin-top:-2.2pt;width:193.45pt;height:19.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" filled="f">
                <w10:wrap anchorx="page"/>
              </v:rect>
            </w:pict>
          </mc:Fallback>
        </mc:AlternateContent>
      </w:r>
      <w:r w:rsidR="00E0178C">
        <w:rPr>
          <w:sz w:val="20"/>
        </w:rPr>
        <w:t>Date:</w:t>
      </w:r>
    </w:p>
    <w:p w14:paraId="38D87519" w14:textId="77777777" w:rsidR="0088321E" w:rsidRDefault="0088321E">
      <w:pPr>
        <w:pStyle w:val="BodyText"/>
        <w:rPr>
          <w:sz w:val="20"/>
        </w:rPr>
      </w:pPr>
    </w:p>
    <w:p w14:paraId="63110072" w14:textId="77777777" w:rsidR="0088321E" w:rsidRDefault="0088321E">
      <w:pPr>
        <w:pStyle w:val="BodyText"/>
        <w:spacing w:before="10"/>
        <w:rPr>
          <w:sz w:val="23"/>
        </w:rPr>
      </w:pPr>
    </w:p>
    <w:p w14:paraId="1E4AF061" w14:textId="2186AB00" w:rsidR="0088321E" w:rsidRPr="00C758D5" w:rsidRDefault="00E0178C">
      <w:pPr>
        <w:ind w:left="300"/>
        <w:jc w:val="both"/>
        <w:rPr>
          <w:b/>
          <w:sz w:val="20"/>
        </w:rPr>
      </w:pPr>
      <w:r w:rsidRPr="00C758D5">
        <w:rPr>
          <w:bCs/>
          <w:sz w:val="20"/>
        </w:rPr>
        <w:t>Please</w:t>
      </w:r>
      <w:r w:rsidRPr="00C758D5">
        <w:rPr>
          <w:bCs/>
          <w:spacing w:val="2"/>
          <w:sz w:val="20"/>
        </w:rPr>
        <w:t xml:space="preserve"> </w:t>
      </w:r>
      <w:r w:rsidRPr="00C758D5">
        <w:rPr>
          <w:bCs/>
          <w:sz w:val="20"/>
        </w:rPr>
        <w:t>complete</w:t>
      </w:r>
      <w:r w:rsidRPr="00C758D5">
        <w:rPr>
          <w:bCs/>
          <w:spacing w:val="3"/>
          <w:sz w:val="20"/>
        </w:rPr>
        <w:t xml:space="preserve"> </w:t>
      </w:r>
      <w:r w:rsidRPr="00C758D5">
        <w:rPr>
          <w:bCs/>
          <w:sz w:val="20"/>
        </w:rPr>
        <w:t>and</w:t>
      </w:r>
      <w:r w:rsidRPr="00C758D5">
        <w:rPr>
          <w:bCs/>
          <w:spacing w:val="3"/>
          <w:sz w:val="20"/>
        </w:rPr>
        <w:t xml:space="preserve"> </w:t>
      </w:r>
      <w:r w:rsidRPr="00C758D5">
        <w:rPr>
          <w:bCs/>
          <w:sz w:val="20"/>
        </w:rPr>
        <w:t>return</w:t>
      </w:r>
      <w:r w:rsidRPr="00C758D5">
        <w:rPr>
          <w:bCs/>
          <w:spacing w:val="4"/>
          <w:sz w:val="20"/>
        </w:rPr>
        <w:t xml:space="preserve"> </w:t>
      </w:r>
      <w:r w:rsidRPr="00C758D5">
        <w:rPr>
          <w:bCs/>
          <w:sz w:val="20"/>
        </w:rPr>
        <w:t>your</w:t>
      </w:r>
      <w:r w:rsidRPr="00C758D5">
        <w:rPr>
          <w:bCs/>
          <w:spacing w:val="3"/>
          <w:sz w:val="20"/>
        </w:rPr>
        <w:t xml:space="preserve"> </w:t>
      </w:r>
      <w:r w:rsidRPr="00C758D5">
        <w:rPr>
          <w:bCs/>
          <w:sz w:val="20"/>
        </w:rPr>
        <w:t>application</w:t>
      </w:r>
      <w:r w:rsidRPr="00C758D5">
        <w:rPr>
          <w:bCs/>
          <w:spacing w:val="3"/>
          <w:sz w:val="20"/>
        </w:rPr>
        <w:t xml:space="preserve"> </w:t>
      </w:r>
      <w:r w:rsidRPr="00C758D5">
        <w:rPr>
          <w:bCs/>
          <w:sz w:val="20"/>
        </w:rPr>
        <w:t>form</w:t>
      </w:r>
      <w:r w:rsidRPr="00C758D5">
        <w:rPr>
          <w:bCs/>
          <w:spacing w:val="2"/>
          <w:sz w:val="20"/>
        </w:rPr>
        <w:t xml:space="preserve"> </w:t>
      </w:r>
      <w:r w:rsidRPr="00C758D5">
        <w:rPr>
          <w:bCs/>
          <w:sz w:val="20"/>
        </w:rPr>
        <w:t>before</w:t>
      </w:r>
      <w:r w:rsidRPr="00C758D5">
        <w:rPr>
          <w:bCs/>
          <w:spacing w:val="2"/>
          <w:sz w:val="20"/>
        </w:rPr>
        <w:t xml:space="preserve"> </w:t>
      </w:r>
      <w:r w:rsidRPr="00C758D5">
        <w:rPr>
          <w:bCs/>
          <w:sz w:val="20"/>
        </w:rPr>
        <w:t>noon</w:t>
      </w:r>
      <w:r w:rsidRPr="00C758D5">
        <w:rPr>
          <w:bCs/>
          <w:spacing w:val="-2"/>
          <w:sz w:val="20"/>
        </w:rPr>
        <w:t xml:space="preserve"> </w:t>
      </w:r>
      <w:r w:rsidRPr="00C758D5">
        <w:rPr>
          <w:bCs/>
          <w:sz w:val="20"/>
        </w:rPr>
        <w:t>on</w:t>
      </w:r>
      <w:r>
        <w:rPr>
          <w:b/>
          <w:spacing w:val="-2"/>
          <w:sz w:val="20"/>
        </w:rPr>
        <w:t xml:space="preserve"> </w:t>
      </w:r>
      <w:r w:rsidR="002B27EB" w:rsidRPr="00C758D5">
        <w:rPr>
          <w:b/>
          <w:sz w:val="20"/>
        </w:rPr>
        <w:t xml:space="preserve">Thursday </w:t>
      </w:r>
      <w:r w:rsidR="004F07CF" w:rsidRPr="00C758D5">
        <w:rPr>
          <w:b/>
          <w:sz w:val="20"/>
        </w:rPr>
        <w:t>31</w:t>
      </w:r>
      <w:r w:rsidR="004F07CF" w:rsidRPr="00C758D5">
        <w:rPr>
          <w:b/>
          <w:sz w:val="20"/>
          <w:vertAlign w:val="superscript"/>
        </w:rPr>
        <w:t>st</w:t>
      </w:r>
      <w:r w:rsidR="004F07CF" w:rsidRPr="00C758D5">
        <w:rPr>
          <w:b/>
          <w:sz w:val="20"/>
        </w:rPr>
        <w:t xml:space="preserve"> March 2022</w:t>
      </w:r>
    </w:p>
    <w:p w14:paraId="5F9E7BDF" w14:textId="77777777" w:rsidR="00DA5745" w:rsidRPr="00C758D5" w:rsidRDefault="00DA5745">
      <w:pPr>
        <w:ind w:left="300"/>
        <w:jc w:val="both"/>
        <w:rPr>
          <w:b/>
          <w:sz w:val="20"/>
        </w:rPr>
      </w:pPr>
    </w:p>
    <w:p w14:paraId="55D8E432" w14:textId="24210587" w:rsidR="00615EB4" w:rsidRPr="00CC29F5" w:rsidRDefault="00E0178C" w:rsidP="00615EB4">
      <w:pPr>
        <w:ind w:left="299" w:right="137"/>
        <w:rPr>
          <w:b/>
          <w:bCs/>
          <w:iCs/>
          <w:sz w:val="20"/>
        </w:rPr>
      </w:pPr>
      <w:r>
        <w:rPr>
          <w:sz w:val="20"/>
        </w:rPr>
        <w:t>Eithe</w:t>
      </w:r>
      <w:r w:rsidRPr="00092D77">
        <w:rPr>
          <w:sz w:val="20"/>
          <w:szCs w:val="20"/>
        </w:rPr>
        <w:t>r email</w:t>
      </w:r>
      <w:r w:rsidR="00092D77" w:rsidRPr="00092D77">
        <w:rPr>
          <w:sz w:val="20"/>
          <w:szCs w:val="20"/>
        </w:rPr>
        <w:t xml:space="preserve"> </w:t>
      </w:r>
      <w:hyperlink r:id="rId14" w:history="1">
        <w:r w:rsidR="00070278" w:rsidRPr="00E02C66">
          <w:rPr>
            <w:rStyle w:val="Hyperlink"/>
            <w:sz w:val="20"/>
            <w:szCs w:val="20"/>
          </w:rPr>
          <w:t>Victoria.Windslow@SussexFA.com</w:t>
        </w:r>
      </w:hyperlink>
      <w:r w:rsidR="00070278">
        <w:rPr>
          <w:color w:val="FF0000"/>
          <w:sz w:val="20"/>
          <w:szCs w:val="20"/>
        </w:rPr>
        <w:t xml:space="preserve"> </w:t>
      </w:r>
      <w:r w:rsidR="00092D77" w:rsidRPr="00092D77">
        <w:rPr>
          <w:color w:val="FF0000"/>
          <w:sz w:val="20"/>
          <w:szCs w:val="20"/>
        </w:rPr>
        <w:t xml:space="preserve"> </w:t>
      </w:r>
      <w:r w:rsidRPr="00092D77">
        <w:rPr>
          <w:sz w:val="20"/>
          <w:szCs w:val="20"/>
        </w:rPr>
        <w:t>or post to</w:t>
      </w:r>
      <w:r>
        <w:rPr>
          <w:sz w:val="20"/>
        </w:rPr>
        <w:t xml:space="preserve"> the address as follows:</w:t>
      </w:r>
      <w:r>
        <w:rPr>
          <w:spacing w:val="-43"/>
          <w:sz w:val="20"/>
        </w:rPr>
        <w:t xml:space="preserve"> </w:t>
      </w:r>
      <w:r w:rsidR="00092D77">
        <w:rPr>
          <w:spacing w:val="-43"/>
          <w:sz w:val="20"/>
        </w:rPr>
        <w:br/>
      </w:r>
      <w:r w:rsidRPr="00CC29F5">
        <w:rPr>
          <w:b/>
          <w:bCs/>
          <w:iCs/>
          <w:sz w:val="20"/>
        </w:rPr>
        <w:t xml:space="preserve">Strictly Private &amp; Confidential, </w:t>
      </w:r>
      <w:r w:rsidR="003B636A" w:rsidRPr="00CC29F5">
        <w:rPr>
          <w:b/>
          <w:bCs/>
          <w:iCs/>
          <w:sz w:val="20"/>
        </w:rPr>
        <w:t>Vicki Windslow</w:t>
      </w:r>
    </w:p>
    <w:p w14:paraId="2DEC9845" w14:textId="7CB727F4" w:rsidR="0088321E" w:rsidRPr="00CC29F5" w:rsidRDefault="005564C0" w:rsidP="00615EB4">
      <w:pPr>
        <w:ind w:left="299" w:right="137"/>
        <w:rPr>
          <w:b/>
          <w:bCs/>
          <w:iCs/>
          <w:sz w:val="20"/>
        </w:rPr>
        <w:sectPr w:rsidR="0088321E" w:rsidRPr="00CC29F5">
          <w:pgSz w:w="11910" w:h="16840"/>
          <w:pgMar w:top="360" w:right="580" w:bottom="280" w:left="420" w:header="720" w:footer="720" w:gutter="0"/>
          <w:cols w:space="720"/>
        </w:sectPr>
      </w:pPr>
      <w:r w:rsidRPr="00CC29F5">
        <w:rPr>
          <w:b/>
          <w:bCs/>
          <w:iCs/>
          <w:sz w:val="20"/>
        </w:rPr>
        <w:t>Safeguarding Manager/Designated Safeguarding Officer</w:t>
      </w:r>
      <w:r w:rsidR="00E0178C" w:rsidRPr="00CC29F5">
        <w:rPr>
          <w:b/>
          <w:bCs/>
          <w:iCs/>
          <w:sz w:val="20"/>
        </w:rPr>
        <w:t xml:space="preserve"> vacancy,</w:t>
      </w:r>
      <w:r w:rsidR="00E0178C" w:rsidRPr="00CC29F5">
        <w:rPr>
          <w:b/>
          <w:bCs/>
          <w:iCs/>
          <w:spacing w:val="1"/>
          <w:sz w:val="20"/>
        </w:rPr>
        <w:t xml:space="preserve"> </w:t>
      </w:r>
      <w:r w:rsidR="00092D77" w:rsidRPr="00CC29F5">
        <w:rPr>
          <w:b/>
          <w:bCs/>
          <w:iCs/>
          <w:spacing w:val="1"/>
          <w:sz w:val="20"/>
        </w:rPr>
        <w:br/>
      </w:r>
      <w:r w:rsidR="00E0178C" w:rsidRPr="00CC29F5">
        <w:rPr>
          <w:b/>
          <w:bCs/>
          <w:iCs/>
          <w:sz w:val="20"/>
        </w:rPr>
        <w:t>Sussex</w:t>
      </w:r>
      <w:r w:rsidR="00E0178C" w:rsidRPr="00CC29F5">
        <w:rPr>
          <w:b/>
          <w:bCs/>
          <w:iCs/>
          <w:spacing w:val="-2"/>
          <w:sz w:val="20"/>
        </w:rPr>
        <w:t xml:space="preserve"> </w:t>
      </w:r>
      <w:r w:rsidR="00E0178C" w:rsidRPr="00CC29F5">
        <w:rPr>
          <w:b/>
          <w:bCs/>
          <w:iCs/>
          <w:sz w:val="20"/>
        </w:rPr>
        <w:t>County</w:t>
      </w:r>
      <w:r w:rsidR="00E0178C" w:rsidRPr="00CC29F5">
        <w:rPr>
          <w:b/>
          <w:bCs/>
          <w:iCs/>
          <w:spacing w:val="-1"/>
          <w:sz w:val="20"/>
        </w:rPr>
        <w:t xml:space="preserve"> </w:t>
      </w:r>
      <w:r w:rsidR="00E0178C" w:rsidRPr="00CC29F5">
        <w:rPr>
          <w:b/>
          <w:bCs/>
          <w:iCs/>
          <w:sz w:val="20"/>
        </w:rPr>
        <w:t>FA,</w:t>
      </w:r>
      <w:r w:rsidR="00E0178C" w:rsidRPr="00CC29F5">
        <w:rPr>
          <w:b/>
          <w:bCs/>
          <w:iCs/>
          <w:spacing w:val="-1"/>
          <w:sz w:val="20"/>
        </w:rPr>
        <w:t xml:space="preserve"> </w:t>
      </w:r>
      <w:r w:rsidR="00E0178C" w:rsidRPr="00CC29F5">
        <w:rPr>
          <w:b/>
          <w:bCs/>
          <w:iCs/>
          <w:sz w:val="20"/>
        </w:rPr>
        <w:t>Culver</w:t>
      </w:r>
      <w:r w:rsidR="00E0178C" w:rsidRPr="00CC29F5">
        <w:rPr>
          <w:b/>
          <w:bCs/>
          <w:iCs/>
          <w:spacing w:val="-2"/>
          <w:sz w:val="20"/>
        </w:rPr>
        <w:t xml:space="preserve"> </w:t>
      </w:r>
      <w:r w:rsidR="00E0178C" w:rsidRPr="00CC29F5">
        <w:rPr>
          <w:b/>
          <w:bCs/>
          <w:iCs/>
          <w:sz w:val="20"/>
        </w:rPr>
        <w:t>Road, Lancing,</w:t>
      </w:r>
      <w:r w:rsidR="00E0178C" w:rsidRPr="00CC29F5">
        <w:rPr>
          <w:b/>
          <w:bCs/>
          <w:iCs/>
          <w:spacing w:val="-1"/>
          <w:sz w:val="20"/>
        </w:rPr>
        <w:t xml:space="preserve"> </w:t>
      </w:r>
      <w:r w:rsidR="00E0178C" w:rsidRPr="00CC29F5">
        <w:rPr>
          <w:b/>
          <w:bCs/>
          <w:iCs/>
          <w:sz w:val="20"/>
        </w:rPr>
        <w:t>West</w:t>
      </w:r>
      <w:r w:rsidR="00E0178C" w:rsidRPr="00CC29F5">
        <w:rPr>
          <w:b/>
          <w:bCs/>
          <w:iCs/>
          <w:spacing w:val="-1"/>
          <w:sz w:val="20"/>
        </w:rPr>
        <w:t xml:space="preserve"> </w:t>
      </w:r>
      <w:r w:rsidR="00E0178C" w:rsidRPr="00CC29F5">
        <w:rPr>
          <w:b/>
          <w:bCs/>
          <w:iCs/>
          <w:sz w:val="20"/>
        </w:rPr>
        <w:t>Sussex,</w:t>
      </w:r>
      <w:r w:rsidR="00E0178C" w:rsidRPr="00CC29F5">
        <w:rPr>
          <w:b/>
          <w:bCs/>
          <w:iCs/>
          <w:spacing w:val="-1"/>
          <w:sz w:val="20"/>
        </w:rPr>
        <w:t xml:space="preserve"> </w:t>
      </w:r>
      <w:r w:rsidR="00E0178C" w:rsidRPr="00CC29F5">
        <w:rPr>
          <w:b/>
          <w:bCs/>
          <w:iCs/>
          <w:sz w:val="20"/>
        </w:rPr>
        <w:t>BN15</w:t>
      </w:r>
      <w:r w:rsidR="00E0178C" w:rsidRPr="00CC29F5">
        <w:rPr>
          <w:b/>
          <w:bCs/>
          <w:iCs/>
          <w:spacing w:val="-1"/>
          <w:sz w:val="20"/>
        </w:rPr>
        <w:t xml:space="preserve"> </w:t>
      </w:r>
      <w:r w:rsidR="00E0178C" w:rsidRPr="00CC29F5">
        <w:rPr>
          <w:b/>
          <w:bCs/>
          <w:iCs/>
          <w:sz w:val="20"/>
        </w:rPr>
        <w:t>9AX.</w:t>
      </w:r>
    </w:p>
    <w:p w14:paraId="689A62E9" w14:textId="77777777" w:rsidR="00785C04" w:rsidRPr="00785C04" w:rsidRDefault="00785C04" w:rsidP="00656944">
      <w:pPr>
        <w:rPr>
          <w:rFonts w:ascii="FS Jack" w:hAnsi="FS Jack"/>
          <w:b/>
          <w:spacing w:val="-4"/>
        </w:rPr>
      </w:pPr>
    </w:p>
    <w:p w14:paraId="05D1684E" w14:textId="77777777" w:rsidR="00656944" w:rsidRPr="00CF2B37" w:rsidRDefault="00656944" w:rsidP="00656944">
      <w:pPr>
        <w:rPr>
          <w:rFonts w:ascii="FS Jack" w:hAnsi="FS Jack"/>
          <w:b/>
          <w:spacing w:val="-4"/>
          <w:sz w:val="40"/>
          <w:szCs w:val="40"/>
        </w:rPr>
      </w:pPr>
      <w:r w:rsidRPr="00CF2B37">
        <w:rPr>
          <w:rFonts w:ascii="FS Jack" w:hAnsi="FS Jack"/>
          <w:b/>
          <w:spacing w:val="-4"/>
          <w:sz w:val="40"/>
          <w:szCs w:val="40"/>
        </w:rPr>
        <w:t>DIVERSITY &amp; INCLUSION DATA CAPTURE</w:t>
      </w:r>
      <w:r w:rsidRPr="00CF2B37">
        <w:rPr>
          <w:rFonts w:ascii="FS Jack" w:hAnsi="FS Jack"/>
          <w:spacing w:val="-4"/>
          <w:sz w:val="40"/>
          <w:szCs w:val="40"/>
        </w:rPr>
        <w:t xml:space="preserve"> -</w:t>
      </w:r>
      <w:r w:rsidRPr="00CF2B37">
        <w:rPr>
          <w:rFonts w:ascii="FS Jack" w:hAnsi="FS Jack"/>
          <w:b/>
          <w:spacing w:val="-4"/>
          <w:sz w:val="40"/>
          <w:szCs w:val="40"/>
        </w:rPr>
        <w:t xml:space="preserve"> </w:t>
      </w:r>
      <w:r w:rsidRPr="00CF2B37">
        <w:rPr>
          <w:rFonts w:ascii="FS Jack" w:hAnsi="FS Jack"/>
          <w:spacing w:val="-4"/>
          <w:sz w:val="40"/>
          <w:szCs w:val="40"/>
        </w:rPr>
        <w:t>SURVEY QUESTIONS</w:t>
      </w:r>
    </w:p>
    <w:p w14:paraId="4D9B1BC7" w14:textId="77777777" w:rsidR="00656944" w:rsidRPr="00CF2B37" w:rsidRDefault="00656944" w:rsidP="00656944">
      <w:pPr>
        <w:rPr>
          <w:rFonts w:ascii="FS Jack" w:hAnsi="FS Jack"/>
          <w:sz w:val="16"/>
        </w:rPr>
      </w:pPr>
    </w:p>
    <w:p w14:paraId="528577E9" w14:textId="77777777" w:rsidR="00656944" w:rsidRPr="00BC3141" w:rsidRDefault="00656944" w:rsidP="00656944">
      <w:pPr>
        <w:rPr>
          <w:rFonts w:ascii="FS Jack Light" w:hAnsi="FS Jack Light"/>
        </w:rPr>
      </w:pPr>
      <w:r w:rsidRPr="00BC3141">
        <w:rPr>
          <w:rFonts w:ascii="FS Jack Light" w:hAnsi="FS Jack Light"/>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555FE95" w14:textId="77777777" w:rsidR="00656944" w:rsidRPr="00CF2B37" w:rsidRDefault="00656944" w:rsidP="00656944">
      <w:pPr>
        <w:rPr>
          <w:rFonts w:ascii="FS Jack" w:hAnsi="FS Jack"/>
          <w:sz w:val="16"/>
        </w:rPr>
      </w:pPr>
    </w:p>
    <w:p w14:paraId="2F148B46" w14:textId="77777777" w:rsidR="00656944" w:rsidRDefault="00656944" w:rsidP="00656944">
      <w:pPr>
        <w:rPr>
          <w:rFonts w:ascii="FS Jack Medium" w:hAnsi="FS Jack Medium"/>
          <w:b/>
          <w:sz w:val="24"/>
        </w:rPr>
      </w:pPr>
      <w:r w:rsidRPr="00B17FEF">
        <w:rPr>
          <w:rFonts w:ascii="FS Jack Medium" w:hAnsi="FS Jack Medium"/>
          <w:b/>
          <w:sz w:val="24"/>
        </w:rPr>
        <w:t>Which of the following best describes your ethnic origin?</w:t>
      </w:r>
      <w:r>
        <w:rPr>
          <w:rFonts w:ascii="FS Jack Medium" w:hAnsi="FS Jack Medium"/>
          <w:b/>
          <w:sz w:val="24"/>
        </w:rPr>
        <w:t xml:space="preserve"> </w:t>
      </w:r>
    </w:p>
    <w:p w14:paraId="422FBA8C" w14:textId="77777777" w:rsidR="00656944" w:rsidRPr="00CF2B37" w:rsidRDefault="00656944" w:rsidP="00656944">
      <w:pPr>
        <w:rPr>
          <w:rFonts w:ascii="FS Jack Medium" w:hAnsi="FS Jack Medium"/>
          <w:b/>
          <w:sz w:val="24"/>
        </w:rPr>
      </w:pPr>
      <w:r w:rsidRPr="00BC3141">
        <w:rPr>
          <w:rFonts w:ascii="FS Jack Light" w:hAnsi="FS Jack Light"/>
          <w:i/>
        </w:rPr>
        <w:t>Please select the one answer which best describes you</w:t>
      </w:r>
    </w:p>
    <w:p w14:paraId="3C145697" w14:textId="77777777" w:rsidR="00656944" w:rsidRPr="00B17FEF" w:rsidRDefault="00656944" w:rsidP="00656944">
      <w:pPr>
        <w:rPr>
          <w:rFonts w:ascii="FS Jack" w:hAnsi="FS Jack"/>
          <w:sz w:val="10"/>
          <w:szCs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46FF1F9E" w14:textId="77777777" w:rsidTr="00E3701C">
        <w:trPr>
          <w:trHeight w:val="285"/>
        </w:trPr>
        <w:tc>
          <w:tcPr>
            <w:tcW w:w="4535" w:type="dxa"/>
          </w:tcPr>
          <w:p w14:paraId="734AAE80" w14:textId="77777777" w:rsidR="00656944" w:rsidRPr="00BC3141" w:rsidRDefault="00656944" w:rsidP="00E3701C">
            <w:pPr>
              <w:rPr>
                <w:rFonts w:ascii="FS Jack Medium" w:hAnsi="FS Jack Medium"/>
              </w:rPr>
            </w:pPr>
            <w:r w:rsidRPr="00BC3141">
              <w:rPr>
                <w:rFonts w:ascii="FS Jack Medium" w:hAnsi="FS Jack Medium"/>
              </w:rPr>
              <w:t>White</w:t>
            </w:r>
          </w:p>
        </w:tc>
        <w:tc>
          <w:tcPr>
            <w:tcW w:w="692" w:type="dxa"/>
          </w:tcPr>
          <w:p w14:paraId="131567ED" w14:textId="77777777" w:rsidR="00656944" w:rsidRDefault="00656944" w:rsidP="00E3701C">
            <w:pPr>
              <w:rPr>
                <w:rFonts w:ascii="FS Jack" w:hAnsi="FS Jack"/>
              </w:rPr>
            </w:pPr>
          </w:p>
        </w:tc>
        <w:tc>
          <w:tcPr>
            <w:tcW w:w="4535" w:type="dxa"/>
          </w:tcPr>
          <w:p w14:paraId="3740B9A7" w14:textId="77777777" w:rsidR="00656944" w:rsidRDefault="00656944" w:rsidP="00E3701C">
            <w:pPr>
              <w:rPr>
                <w:rFonts w:ascii="FS Jack" w:hAnsi="FS Jack"/>
              </w:rPr>
            </w:pPr>
            <w:r w:rsidRPr="00BC3141">
              <w:rPr>
                <w:rFonts w:ascii="FS Jack Medium" w:hAnsi="FS Jack Medium"/>
              </w:rPr>
              <w:t>Mixed</w:t>
            </w:r>
          </w:p>
        </w:tc>
        <w:tc>
          <w:tcPr>
            <w:tcW w:w="692" w:type="dxa"/>
          </w:tcPr>
          <w:p w14:paraId="491F0B3E" w14:textId="77777777" w:rsidR="00656944" w:rsidRDefault="00656944" w:rsidP="00E3701C">
            <w:pPr>
              <w:rPr>
                <w:rFonts w:ascii="FS Jack" w:hAnsi="FS Jack"/>
              </w:rPr>
            </w:pPr>
          </w:p>
        </w:tc>
      </w:tr>
      <w:tr w:rsidR="00656944" w14:paraId="77C4ECC7" w14:textId="77777777" w:rsidTr="00E3701C">
        <w:trPr>
          <w:trHeight w:val="285"/>
        </w:trPr>
        <w:tc>
          <w:tcPr>
            <w:tcW w:w="4535" w:type="dxa"/>
          </w:tcPr>
          <w:p w14:paraId="446CBEEC" w14:textId="77777777" w:rsidR="00656944" w:rsidRPr="00BC3141" w:rsidRDefault="00656944" w:rsidP="00E3701C">
            <w:pPr>
              <w:rPr>
                <w:rFonts w:ascii="FS Jack Light" w:hAnsi="FS Jack Light"/>
              </w:rPr>
            </w:pPr>
            <w:r w:rsidRPr="00BC3141">
              <w:rPr>
                <w:rFonts w:ascii="FS Jack Light" w:hAnsi="FS Jack Light"/>
              </w:rPr>
              <w:t xml:space="preserve">White British </w:t>
            </w:r>
            <w:r w:rsidRPr="00BC3141">
              <w:rPr>
                <w:rFonts w:ascii="FS Jack Light" w:hAnsi="FS Jack Light"/>
                <w:sz w:val="16"/>
              </w:rPr>
              <w:t>(English, Welsh, Scottish, Northern Irish)</w:t>
            </w:r>
          </w:p>
        </w:tc>
        <w:sdt>
          <w:sdtPr>
            <w:rPr>
              <w:rFonts w:ascii="FS Jack Light" w:hAnsi="FS Jack Light"/>
            </w:rPr>
            <w:id w:val="1145476536"/>
            <w14:checkbox>
              <w14:checked w14:val="0"/>
              <w14:checkedState w14:val="0052" w14:font="Wingdings 2"/>
              <w14:uncheckedState w14:val="2610" w14:font="MS Gothic"/>
            </w14:checkbox>
          </w:sdtPr>
          <w:sdtEndPr/>
          <w:sdtContent>
            <w:tc>
              <w:tcPr>
                <w:tcW w:w="692" w:type="dxa"/>
              </w:tcPr>
              <w:p w14:paraId="1AE54B5D"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6988EA47" w14:textId="77777777" w:rsidR="00656944" w:rsidRDefault="00656944" w:rsidP="00E3701C">
            <w:pPr>
              <w:rPr>
                <w:rFonts w:ascii="FS Jack Light" w:hAnsi="FS Jack Light"/>
              </w:rPr>
            </w:pPr>
            <w:r w:rsidRPr="00BC3141">
              <w:rPr>
                <w:rFonts w:ascii="FS Jack Light" w:hAnsi="FS Jack Light"/>
              </w:rPr>
              <w:t>White and Black Caribbean</w:t>
            </w:r>
          </w:p>
        </w:tc>
        <w:sdt>
          <w:sdtPr>
            <w:rPr>
              <w:rFonts w:ascii="FS Jack Light" w:hAnsi="FS Jack Light"/>
            </w:rPr>
            <w:id w:val="1630899604"/>
            <w14:checkbox>
              <w14:checked w14:val="0"/>
              <w14:checkedState w14:val="0052" w14:font="Wingdings 2"/>
              <w14:uncheckedState w14:val="2610" w14:font="MS Gothic"/>
            </w14:checkbox>
          </w:sdtPr>
          <w:sdtEndPr/>
          <w:sdtContent>
            <w:tc>
              <w:tcPr>
                <w:tcW w:w="692" w:type="dxa"/>
              </w:tcPr>
              <w:p w14:paraId="4490882D"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7F5700E0" w14:textId="77777777" w:rsidTr="00E3701C">
        <w:trPr>
          <w:trHeight w:val="285"/>
        </w:trPr>
        <w:tc>
          <w:tcPr>
            <w:tcW w:w="4535" w:type="dxa"/>
          </w:tcPr>
          <w:p w14:paraId="58BC849B" w14:textId="77777777" w:rsidR="00656944" w:rsidRPr="00BC3141" w:rsidRDefault="00656944" w:rsidP="00E3701C">
            <w:pPr>
              <w:rPr>
                <w:rFonts w:ascii="FS Jack Light" w:hAnsi="FS Jack Light"/>
              </w:rPr>
            </w:pPr>
            <w:r w:rsidRPr="00BC3141">
              <w:rPr>
                <w:rFonts w:ascii="FS Jack Light" w:hAnsi="FS Jack Light"/>
              </w:rPr>
              <w:t>White Irish</w:t>
            </w:r>
          </w:p>
        </w:tc>
        <w:sdt>
          <w:sdtPr>
            <w:rPr>
              <w:rFonts w:ascii="FS Jack Light" w:hAnsi="FS Jack Light"/>
            </w:rPr>
            <w:id w:val="1437786435"/>
            <w14:checkbox>
              <w14:checked w14:val="0"/>
              <w14:checkedState w14:val="0052" w14:font="Wingdings 2"/>
              <w14:uncheckedState w14:val="2610" w14:font="MS Gothic"/>
            </w14:checkbox>
          </w:sdtPr>
          <w:sdtEndPr/>
          <w:sdtContent>
            <w:tc>
              <w:tcPr>
                <w:tcW w:w="692" w:type="dxa"/>
              </w:tcPr>
              <w:p w14:paraId="533800F4"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268977E5" w14:textId="77777777" w:rsidR="00656944" w:rsidRDefault="00656944" w:rsidP="00E3701C">
            <w:pPr>
              <w:rPr>
                <w:rFonts w:ascii="FS Jack Light" w:hAnsi="FS Jack Light"/>
              </w:rPr>
            </w:pPr>
            <w:r w:rsidRPr="00BC3141">
              <w:rPr>
                <w:rFonts w:ascii="FS Jack Light" w:hAnsi="FS Jack Light"/>
              </w:rPr>
              <w:t>White and Black African</w:t>
            </w:r>
          </w:p>
        </w:tc>
        <w:sdt>
          <w:sdtPr>
            <w:rPr>
              <w:rFonts w:ascii="FS Jack Light" w:hAnsi="FS Jack Light"/>
            </w:rPr>
            <w:id w:val="1781147351"/>
            <w14:checkbox>
              <w14:checked w14:val="0"/>
              <w14:checkedState w14:val="0052" w14:font="Wingdings 2"/>
              <w14:uncheckedState w14:val="2610" w14:font="MS Gothic"/>
            </w14:checkbox>
          </w:sdtPr>
          <w:sdtEndPr/>
          <w:sdtContent>
            <w:tc>
              <w:tcPr>
                <w:tcW w:w="692" w:type="dxa"/>
              </w:tcPr>
              <w:p w14:paraId="02C94B36"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4C0BF5FB" w14:textId="77777777" w:rsidTr="00E3701C">
        <w:trPr>
          <w:trHeight w:val="285"/>
        </w:trPr>
        <w:tc>
          <w:tcPr>
            <w:tcW w:w="4535" w:type="dxa"/>
          </w:tcPr>
          <w:p w14:paraId="47C97C4D" w14:textId="77777777" w:rsidR="00656944" w:rsidRPr="00BC3141" w:rsidRDefault="00656944" w:rsidP="00E3701C">
            <w:pPr>
              <w:rPr>
                <w:rFonts w:ascii="FS Jack Light" w:hAnsi="FS Jack Light"/>
              </w:rPr>
            </w:pPr>
            <w:r w:rsidRPr="00BC3141">
              <w:rPr>
                <w:rFonts w:ascii="FS Jack Light" w:hAnsi="FS Jack Light"/>
              </w:rPr>
              <w:t>White Gypsy or Irish Traveller</w:t>
            </w:r>
          </w:p>
        </w:tc>
        <w:sdt>
          <w:sdtPr>
            <w:rPr>
              <w:rFonts w:ascii="FS Jack Light" w:hAnsi="FS Jack Light"/>
            </w:rPr>
            <w:id w:val="2120493571"/>
            <w14:checkbox>
              <w14:checked w14:val="0"/>
              <w14:checkedState w14:val="0052" w14:font="Wingdings 2"/>
              <w14:uncheckedState w14:val="2610" w14:font="MS Gothic"/>
            </w14:checkbox>
          </w:sdtPr>
          <w:sdtEndPr/>
          <w:sdtContent>
            <w:tc>
              <w:tcPr>
                <w:tcW w:w="692" w:type="dxa"/>
              </w:tcPr>
              <w:p w14:paraId="17B2682C"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32531D6D" w14:textId="77777777" w:rsidR="00656944" w:rsidRDefault="00656944" w:rsidP="00E3701C">
            <w:pPr>
              <w:rPr>
                <w:rFonts w:ascii="FS Jack Light" w:hAnsi="FS Jack Light"/>
              </w:rPr>
            </w:pPr>
            <w:r w:rsidRPr="00BC3141">
              <w:rPr>
                <w:rFonts w:ascii="FS Jack Light" w:hAnsi="FS Jack Light"/>
              </w:rPr>
              <w:t>White and Asian</w:t>
            </w:r>
          </w:p>
        </w:tc>
        <w:sdt>
          <w:sdtPr>
            <w:rPr>
              <w:rFonts w:ascii="FS Jack Light" w:hAnsi="FS Jack Light"/>
            </w:rPr>
            <w:id w:val="2124576483"/>
            <w14:checkbox>
              <w14:checked w14:val="0"/>
              <w14:checkedState w14:val="0052" w14:font="Wingdings 2"/>
              <w14:uncheckedState w14:val="2610" w14:font="MS Gothic"/>
            </w14:checkbox>
          </w:sdtPr>
          <w:sdtEndPr/>
          <w:sdtContent>
            <w:tc>
              <w:tcPr>
                <w:tcW w:w="692" w:type="dxa"/>
              </w:tcPr>
              <w:p w14:paraId="399CB657"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41597F28" w14:textId="77777777" w:rsidTr="00E3701C">
        <w:trPr>
          <w:trHeight w:val="286"/>
        </w:trPr>
        <w:tc>
          <w:tcPr>
            <w:tcW w:w="4535" w:type="dxa"/>
          </w:tcPr>
          <w:p w14:paraId="01E877E0" w14:textId="77777777" w:rsidR="00656944" w:rsidRPr="00BC3141" w:rsidRDefault="00656944" w:rsidP="00E3701C">
            <w:pPr>
              <w:rPr>
                <w:rFonts w:ascii="FS Jack Light" w:hAnsi="FS Jack Light"/>
              </w:rPr>
            </w:pPr>
            <w:r w:rsidRPr="00BC3141">
              <w:rPr>
                <w:rFonts w:ascii="FS Jack Light" w:hAnsi="FS Jack Light"/>
              </w:rPr>
              <w:t xml:space="preserve">Other White </w:t>
            </w:r>
            <w:r w:rsidRPr="00BC3141">
              <w:rPr>
                <w:rFonts w:ascii="FS Jack Light" w:hAnsi="FS Jack Light"/>
                <w:sz w:val="16"/>
              </w:rPr>
              <w:t>(please specify</w:t>
            </w:r>
            <w:r>
              <w:rPr>
                <w:rFonts w:ascii="FS Jack Light" w:hAnsi="FS Jack Light"/>
                <w:sz w:val="16"/>
              </w:rPr>
              <w:t>:</w:t>
            </w:r>
            <w:r w:rsidRPr="00BC3141">
              <w:rPr>
                <w:rFonts w:ascii="FS Jack Light" w:hAnsi="FS Jack Light"/>
                <w:sz w:val="16"/>
              </w:rPr>
              <w:t>)</w:t>
            </w:r>
          </w:p>
        </w:tc>
        <w:sdt>
          <w:sdtPr>
            <w:rPr>
              <w:rFonts w:ascii="FS Jack Light" w:hAnsi="FS Jack Light"/>
            </w:rPr>
            <w:id w:val="1036162638"/>
            <w14:checkbox>
              <w14:checked w14:val="0"/>
              <w14:checkedState w14:val="0052" w14:font="Wingdings 2"/>
              <w14:uncheckedState w14:val="2610" w14:font="MS Gothic"/>
            </w14:checkbox>
          </w:sdtPr>
          <w:sdtEndPr/>
          <w:sdtContent>
            <w:tc>
              <w:tcPr>
                <w:tcW w:w="692" w:type="dxa"/>
              </w:tcPr>
              <w:p w14:paraId="4E4B901C"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43E463CE" w14:textId="77777777" w:rsidR="00656944" w:rsidRDefault="00656944" w:rsidP="00E3701C">
            <w:pPr>
              <w:rPr>
                <w:rFonts w:ascii="FS Jack Light" w:hAnsi="FS Jack Light"/>
              </w:rPr>
            </w:pPr>
            <w:r w:rsidRPr="00BC3141">
              <w:rPr>
                <w:rFonts w:ascii="FS Jack Light" w:hAnsi="FS Jack Light"/>
              </w:rPr>
              <w:t xml:space="preserve">Other Mixed / Multi-ethnic background </w:t>
            </w:r>
            <w:r w:rsidRPr="00BC3141">
              <w:rPr>
                <w:rFonts w:ascii="FS Jack Light" w:hAnsi="FS Jack Light"/>
                <w:sz w:val="16"/>
              </w:rPr>
              <w:t>(please specify</w:t>
            </w:r>
            <w:r>
              <w:rPr>
                <w:rFonts w:ascii="FS Jack Light" w:hAnsi="FS Jack Light"/>
                <w:sz w:val="16"/>
              </w:rPr>
              <w:t>:</w:t>
            </w:r>
            <w:r w:rsidRPr="00BC3141">
              <w:rPr>
                <w:rFonts w:ascii="FS Jack Light" w:hAnsi="FS Jack Light"/>
                <w:sz w:val="16"/>
              </w:rPr>
              <w:t>)</w:t>
            </w:r>
          </w:p>
        </w:tc>
        <w:sdt>
          <w:sdtPr>
            <w:rPr>
              <w:rFonts w:ascii="FS Jack Light" w:hAnsi="FS Jack Light"/>
            </w:rPr>
            <w:id w:val="1273278846"/>
            <w14:checkbox>
              <w14:checked w14:val="0"/>
              <w14:checkedState w14:val="0052" w14:font="Wingdings 2"/>
              <w14:uncheckedState w14:val="2610" w14:font="MS Gothic"/>
            </w14:checkbox>
          </w:sdtPr>
          <w:sdtEndPr/>
          <w:sdtContent>
            <w:tc>
              <w:tcPr>
                <w:tcW w:w="692" w:type="dxa"/>
              </w:tcPr>
              <w:p w14:paraId="2BD5BA51"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78D15612" w14:textId="77777777" w:rsidTr="00E3701C">
        <w:trPr>
          <w:trHeight w:val="285"/>
        </w:trPr>
        <w:tc>
          <w:tcPr>
            <w:tcW w:w="4535" w:type="dxa"/>
            <w:vMerge w:val="restart"/>
            <w:vAlign w:val="center"/>
          </w:tcPr>
          <w:p w14:paraId="216FF12F"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5E844EC5" w14:textId="77777777" w:rsidR="00656944" w:rsidRPr="00BC3141" w:rsidRDefault="00656944" w:rsidP="00E3701C">
            <w:pPr>
              <w:rPr>
                <w:rFonts w:ascii="FS Jack Light" w:hAnsi="FS Jack Light"/>
              </w:rPr>
            </w:pPr>
          </w:p>
        </w:tc>
        <w:tc>
          <w:tcPr>
            <w:tcW w:w="4535" w:type="dxa"/>
            <w:vMerge w:val="restart"/>
            <w:vAlign w:val="center"/>
          </w:tcPr>
          <w:p w14:paraId="14CECC56"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5C81C0E1" w14:textId="77777777" w:rsidR="00656944" w:rsidRPr="00BC3141" w:rsidRDefault="00656944" w:rsidP="00E3701C">
            <w:pPr>
              <w:rPr>
                <w:rFonts w:ascii="FS Jack Light" w:hAnsi="FS Jack Light"/>
              </w:rPr>
            </w:pPr>
          </w:p>
        </w:tc>
      </w:tr>
      <w:tr w:rsidR="00656944" w14:paraId="743579CF" w14:textId="77777777" w:rsidTr="00E3701C">
        <w:trPr>
          <w:trHeight w:val="285"/>
        </w:trPr>
        <w:tc>
          <w:tcPr>
            <w:tcW w:w="4535" w:type="dxa"/>
            <w:vMerge/>
          </w:tcPr>
          <w:p w14:paraId="11DFE4AE" w14:textId="77777777" w:rsidR="00656944" w:rsidRDefault="00656944" w:rsidP="00E3701C">
            <w:pPr>
              <w:rPr>
                <w:rFonts w:ascii="FS Jack Light" w:hAnsi="FS Jack Light"/>
              </w:rPr>
            </w:pPr>
          </w:p>
        </w:tc>
        <w:tc>
          <w:tcPr>
            <w:tcW w:w="692" w:type="dxa"/>
          </w:tcPr>
          <w:p w14:paraId="5554AFAA" w14:textId="77777777" w:rsidR="00656944" w:rsidRPr="00BC3141" w:rsidRDefault="00656944" w:rsidP="00E3701C">
            <w:pPr>
              <w:rPr>
                <w:rFonts w:ascii="FS Jack Light" w:hAnsi="FS Jack Light"/>
              </w:rPr>
            </w:pPr>
          </w:p>
        </w:tc>
        <w:tc>
          <w:tcPr>
            <w:tcW w:w="4535" w:type="dxa"/>
            <w:vMerge/>
          </w:tcPr>
          <w:p w14:paraId="2CE3FF66" w14:textId="77777777" w:rsidR="00656944" w:rsidRDefault="00656944" w:rsidP="00E3701C">
            <w:pPr>
              <w:rPr>
                <w:rFonts w:ascii="FS Jack Light" w:hAnsi="FS Jack Light"/>
              </w:rPr>
            </w:pPr>
          </w:p>
        </w:tc>
        <w:tc>
          <w:tcPr>
            <w:tcW w:w="692" w:type="dxa"/>
          </w:tcPr>
          <w:p w14:paraId="41C9C272" w14:textId="77777777" w:rsidR="00656944" w:rsidRPr="00BC3141" w:rsidRDefault="00656944" w:rsidP="00E3701C">
            <w:pPr>
              <w:rPr>
                <w:rFonts w:ascii="FS Jack Light" w:hAnsi="FS Jack Light"/>
              </w:rPr>
            </w:pPr>
          </w:p>
        </w:tc>
      </w:tr>
      <w:tr w:rsidR="00656944" w14:paraId="3ADC4BB6" w14:textId="77777777" w:rsidTr="00E3701C">
        <w:trPr>
          <w:trHeight w:val="285"/>
        </w:trPr>
        <w:tc>
          <w:tcPr>
            <w:tcW w:w="4535" w:type="dxa"/>
          </w:tcPr>
          <w:p w14:paraId="428EF7B4" w14:textId="77777777" w:rsidR="00656944" w:rsidRPr="00A817DB" w:rsidRDefault="00656944" w:rsidP="00E3701C">
            <w:pPr>
              <w:rPr>
                <w:rFonts w:ascii="FS Jack Medium" w:hAnsi="FS Jack Medium"/>
              </w:rPr>
            </w:pPr>
            <w:r w:rsidRPr="00A817DB">
              <w:rPr>
                <w:rFonts w:ascii="FS Jack Medium" w:hAnsi="FS Jack Medium"/>
              </w:rPr>
              <w:t>Asian or Asian British</w:t>
            </w:r>
          </w:p>
        </w:tc>
        <w:tc>
          <w:tcPr>
            <w:tcW w:w="692" w:type="dxa"/>
          </w:tcPr>
          <w:p w14:paraId="01C197D3" w14:textId="77777777" w:rsidR="00656944" w:rsidRDefault="00656944" w:rsidP="00E3701C">
            <w:pPr>
              <w:rPr>
                <w:rFonts w:ascii="FS Jack" w:hAnsi="FS Jack"/>
              </w:rPr>
            </w:pPr>
          </w:p>
        </w:tc>
        <w:tc>
          <w:tcPr>
            <w:tcW w:w="4535" w:type="dxa"/>
          </w:tcPr>
          <w:p w14:paraId="7AEA2E8C" w14:textId="77777777" w:rsidR="00656944" w:rsidRPr="00723FF2" w:rsidRDefault="00656944" w:rsidP="00E3701C">
            <w:pPr>
              <w:rPr>
                <w:rFonts w:ascii="FS Jack Medium" w:hAnsi="FS Jack Medium"/>
              </w:rPr>
            </w:pPr>
            <w:r w:rsidRPr="00723FF2">
              <w:rPr>
                <w:rFonts w:ascii="FS Jack Medium" w:hAnsi="FS Jack Medium"/>
              </w:rPr>
              <w:t xml:space="preserve">Black or Black British </w:t>
            </w:r>
          </w:p>
        </w:tc>
        <w:tc>
          <w:tcPr>
            <w:tcW w:w="692" w:type="dxa"/>
          </w:tcPr>
          <w:p w14:paraId="0508BA36" w14:textId="77777777" w:rsidR="00656944" w:rsidRDefault="00656944" w:rsidP="00E3701C">
            <w:pPr>
              <w:rPr>
                <w:rFonts w:ascii="FS Jack" w:hAnsi="FS Jack"/>
              </w:rPr>
            </w:pPr>
          </w:p>
        </w:tc>
      </w:tr>
      <w:tr w:rsidR="00656944" w14:paraId="715F21EE" w14:textId="77777777" w:rsidTr="00E3701C">
        <w:trPr>
          <w:trHeight w:val="285"/>
        </w:trPr>
        <w:tc>
          <w:tcPr>
            <w:tcW w:w="4535" w:type="dxa"/>
          </w:tcPr>
          <w:p w14:paraId="30515165" w14:textId="77777777" w:rsidR="00656944" w:rsidRPr="00BC3141" w:rsidRDefault="00656944" w:rsidP="00E3701C">
            <w:pPr>
              <w:rPr>
                <w:rFonts w:ascii="FS Jack Light" w:hAnsi="FS Jack Light"/>
              </w:rPr>
            </w:pPr>
            <w:r w:rsidRPr="00BC3141">
              <w:rPr>
                <w:rFonts w:ascii="FS Jack Light" w:hAnsi="FS Jack Light"/>
              </w:rPr>
              <w:t>Indian</w:t>
            </w:r>
          </w:p>
        </w:tc>
        <w:sdt>
          <w:sdtPr>
            <w:rPr>
              <w:rFonts w:ascii="FS Jack Light" w:hAnsi="FS Jack Light"/>
            </w:rPr>
            <w:id w:val="1519578109"/>
            <w14:checkbox>
              <w14:checked w14:val="0"/>
              <w14:checkedState w14:val="0052" w14:font="Wingdings 2"/>
              <w14:uncheckedState w14:val="2610" w14:font="MS Gothic"/>
            </w14:checkbox>
          </w:sdtPr>
          <w:sdtEndPr/>
          <w:sdtContent>
            <w:tc>
              <w:tcPr>
                <w:tcW w:w="692" w:type="dxa"/>
              </w:tcPr>
              <w:p w14:paraId="3AAC6616"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02D51E08" w14:textId="77777777" w:rsidR="00656944" w:rsidRDefault="00656944" w:rsidP="00E3701C">
            <w:pPr>
              <w:rPr>
                <w:rFonts w:ascii="FS Jack Light" w:hAnsi="FS Jack Light"/>
              </w:rPr>
            </w:pPr>
            <w:r w:rsidRPr="00BC3141">
              <w:rPr>
                <w:rFonts w:ascii="FS Jack Light" w:hAnsi="FS Jack Light"/>
              </w:rPr>
              <w:t>Caribbean</w:t>
            </w:r>
          </w:p>
        </w:tc>
        <w:sdt>
          <w:sdtPr>
            <w:rPr>
              <w:rFonts w:ascii="FS Jack Light" w:hAnsi="FS Jack Light"/>
            </w:rPr>
            <w:id w:val="-2043118604"/>
            <w14:checkbox>
              <w14:checked w14:val="0"/>
              <w14:checkedState w14:val="0052" w14:font="Wingdings 2"/>
              <w14:uncheckedState w14:val="2610" w14:font="MS Gothic"/>
            </w14:checkbox>
          </w:sdtPr>
          <w:sdtEndPr/>
          <w:sdtContent>
            <w:tc>
              <w:tcPr>
                <w:tcW w:w="692" w:type="dxa"/>
              </w:tcPr>
              <w:p w14:paraId="44EDC9AF"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07FCDE8A" w14:textId="77777777" w:rsidTr="00E3701C">
        <w:trPr>
          <w:trHeight w:val="286"/>
        </w:trPr>
        <w:tc>
          <w:tcPr>
            <w:tcW w:w="4535" w:type="dxa"/>
          </w:tcPr>
          <w:p w14:paraId="69A592C2" w14:textId="77777777" w:rsidR="00656944" w:rsidRPr="00BC3141" w:rsidRDefault="00656944" w:rsidP="00E3701C">
            <w:pPr>
              <w:rPr>
                <w:rFonts w:ascii="FS Jack Light" w:hAnsi="FS Jack Light"/>
              </w:rPr>
            </w:pPr>
            <w:r w:rsidRPr="00BC3141">
              <w:rPr>
                <w:rFonts w:ascii="FS Jack Light" w:hAnsi="FS Jack Light"/>
              </w:rPr>
              <w:t>British Indian</w:t>
            </w:r>
          </w:p>
        </w:tc>
        <w:sdt>
          <w:sdtPr>
            <w:rPr>
              <w:rFonts w:ascii="FS Jack Light" w:hAnsi="FS Jack Light"/>
            </w:rPr>
            <w:id w:val="-649972737"/>
            <w14:checkbox>
              <w14:checked w14:val="0"/>
              <w14:checkedState w14:val="0052" w14:font="Wingdings 2"/>
              <w14:uncheckedState w14:val="2610" w14:font="MS Gothic"/>
            </w14:checkbox>
          </w:sdtPr>
          <w:sdtEndPr/>
          <w:sdtContent>
            <w:tc>
              <w:tcPr>
                <w:tcW w:w="692" w:type="dxa"/>
              </w:tcPr>
              <w:p w14:paraId="0FFBFA84"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50C64BDB" w14:textId="77777777" w:rsidR="00656944" w:rsidRDefault="00656944" w:rsidP="00E3701C">
            <w:pPr>
              <w:rPr>
                <w:rFonts w:ascii="FS Jack Light" w:hAnsi="FS Jack Light"/>
              </w:rPr>
            </w:pPr>
            <w:r w:rsidRPr="00BC3141">
              <w:rPr>
                <w:rFonts w:ascii="FS Jack Light" w:hAnsi="FS Jack Light"/>
              </w:rPr>
              <w:t>British Caribbean</w:t>
            </w:r>
          </w:p>
        </w:tc>
        <w:sdt>
          <w:sdtPr>
            <w:rPr>
              <w:rFonts w:ascii="FS Jack Light" w:hAnsi="FS Jack Light"/>
            </w:rPr>
            <w:id w:val="-1841999823"/>
            <w14:checkbox>
              <w14:checked w14:val="0"/>
              <w14:checkedState w14:val="0052" w14:font="Wingdings 2"/>
              <w14:uncheckedState w14:val="2610" w14:font="MS Gothic"/>
            </w14:checkbox>
          </w:sdtPr>
          <w:sdtEndPr/>
          <w:sdtContent>
            <w:tc>
              <w:tcPr>
                <w:tcW w:w="692" w:type="dxa"/>
              </w:tcPr>
              <w:p w14:paraId="6258E959"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58D04A0B" w14:textId="77777777" w:rsidTr="00E3701C">
        <w:trPr>
          <w:trHeight w:val="285"/>
        </w:trPr>
        <w:tc>
          <w:tcPr>
            <w:tcW w:w="4535" w:type="dxa"/>
          </w:tcPr>
          <w:p w14:paraId="0AF21A7E" w14:textId="77777777" w:rsidR="00656944" w:rsidRPr="00BC3141" w:rsidRDefault="00656944" w:rsidP="00E3701C">
            <w:pPr>
              <w:rPr>
                <w:rFonts w:ascii="FS Jack Light" w:hAnsi="FS Jack Light"/>
              </w:rPr>
            </w:pPr>
            <w:r w:rsidRPr="00BC3141">
              <w:rPr>
                <w:rFonts w:ascii="FS Jack Light" w:hAnsi="FS Jack Light"/>
              </w:rPr>
              <w:t>Pakistani</w:t>
            </w:r>
          </w:p>
        </w:tc>
        <w:sdt>
          <w:sdtPr>
            <w:rPr>
              <w:rFonts w:ascii="FS Jack Light" w:hAnsi="FS Jack Light"/>
            </w:rPr>
            <w:id w:val="-1299459893"/>
            <w14:checkbox>
              <w14:checked w14:val="0"/>
              <w14:checkedState w14:val="0052" w14:font="Wingdings 2"/>
              <w14:uncheckedState w14:val="2610" w14:font="MS Gothic"/>
            </w14:checkbox>
          </w:sdtPr>
          <w:sdtEndPr/>
          <w:sdtContent>
            <w:tc>
              <w:tcPr>
                <w:tcW w:w="692" w:type="dxa"/>
              </w:tcPr>
              <w:p w14:paraId="04EF1CC2"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642EEECE" w14:textId="77777777" w:rsidR="00656944" w:rsidRDefault="00656944" w:rsidP="00E3701C">
            <w:pPr>
              <w:rPr>
                <w:rFonts w:ascii="FS Jack Light" w:hAnsi="FS Jack Light"/>
              </w:rPr>
            </w:pPr>
            <w:r w:rsidRPr="00BC3141">
              <w:rPr>
                <w:rFonts w:ascii="FS Jack Light" w:hAnsi="FS Jack Light"/>
              </w:rPr>
              <w:t>African</w:t>
            </w:r>
          </w:p>
        </w:tc>
        <w:sdt>
          <w:sdtPr>
            <w:rPr>
              <w:rFonts w:ascii="FS Jack Light" w:hAnsi="FS Jack Light"/>
            </w:rPr>
            <w:id w:val="566237041"/>
            <w14:checkbox>
              <w14:checked w14:val="0"/>
              <w14:checkedState w14:val="0052" w14:font="Wingdings 2"/>
              <w14:uncheckedState w14:val="2610" w14:font="MS Gothic"/>
            </w14:checkbox>
          </w:sdtPr>
          <w:sdtEndPr/>
          <w:sdtContent>
            <w:tc>
              <w:tcPr>
                <w:tcW w:w="692" w:type="dxa"/>
              </w:tcPr>
              <w:p w14:paraId="778C34BE"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5282CB05" w14:textId="77777777" w:rsidTr="00E3701C">
        <w:trPr>
          <w:trHeight w:val="285"/>
        </w:trPr>
        <w:tc>
          <w:tcPr>
            <w:tcW w:w="4535" w:type="dxa"/>
          </w:tcPr>
          <w:p w14:paraId="49B56CED" w14:textId="77777777" w:rsidR="00656944" w:rsidRPr="00BC3141" w:rsidRDefault="00656944" w:rsidP="00E3701C">
            <w:pPr>
              <w:rPr>
                <w:rFonts w:ascii="FS Jack Light" w:hAnsi="FS Jack Light"/>
              </w:rPr>
            </w:pPr>
            <w:r w:rsidRPr="00BC3141">
              <w:rPr>
                <w:rFonts w:ascii="FS Jack Light" w:hAnsi="FS Jack Light"/>
              </w:rPr>
              <w:t>British Pakistani</w:t>
            </w:r>
          </w:p>
        </w:tc>
        <w:sdt>
          <w:sdtPr>
            <w:rPr>
              <w:rFonts w:ascii="FS Jack Light" w:hAnsi="FS Jack Light"/>
            </w:rPr>
            <w:id w:val="599222538"/>
            <w14:checkbox>
              <w14:checked w14:val="0"/>
              <w14:checkedState w14:val="0052" w14:font="Wingdings 2"/>
              <w14:uncheckedState w14:val="2610" w14:font="MS Gothic"/>
            </w14:checkbox>
          </w:sdtPr>
          <w:sdtEndPr/>
          <w:sdtContent>
            <w:tc>
              <w:tcPr>
                <w:tcW w:w="692" w:type="dxa"/>
              </w:tcPr>
              <w:p w14:paraId="50208D46"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0BD893B8" w14:textId="77777777" w:rsidR="00656944" w:rsidRDefault="00656944" w:rsidP="00E3701C">
            <w:pPr>
              <w:rPr>
                <w:rFonts w:ascii="FS Jack Light" w:hAnsi="FS Jack Light"/>
              </w:rPr>
            </w:pPr>
            <w:r w:rsidRPr="00BC3141">
              <w:rPr>
                <w:rFonts w:ascii="FS Jack Light" w:hAnsi="FS Jack Light"/>
              </w:rPr>
              <w:t>British African</w:t>
            </w:r>
          </w:p>
        </w:tc>
        <w:sdt>
          <w:sdtPr>
            <w:rPr>
              <w:rFonts w:ascii="FS Jack Light" w:hAnsi="FS Jack Light"/>
            </w:rPr>
            <w:id w:val="-777337729"/>
            <w14:checkbox>
              <w14:checked w14:val="0"/>
              <w14:checkedState w14:val="0052" w14:font="Wingdings 2"/>
              <w14:uncheckedState w14:val="2610" w14:font="MS Gothic"/>
            </w14:checkbox>
          </w:sdtPr>
          <w:sdtEndPr/>
          <w:sdtContent>
            <w:tc>
              <w:tcPr>
                <w:tcW w:w="692" w:type="dxa"/>
              </w:tcPr>
              <w:p w14:paraId="0EA7B2CB"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rsidRPr="00BC3141" w14:paraId="41D0CA6B" w14:textId="77777777" w:rsidTr="00E3701C">
        <w:trPr>
          <w:trHeight w:val="285"/>
        </w:trPr>
        <w:tc>
          <w:tcPr>
            <w:tcW w:w="4535" w:type="dxa"/>
          </w:tcPr>
          <w:p w14:paraId="7EB35E46" w14:textId="77777777" w:rsidR="00656944" w:rsidRPr="00BC3141" w:rsidRDefault="00656944" w:rsidP="00E3701C">
            <w:pPr>
              <w:rPr>
                <w:rFonts w:ascii="FS Jack Light" w:hAnsi="FS Jack Light"/>
              </w:rPr>
            </w:pPr>
            <w:r w:rsidRPr="00BC3141">
              <w:rPr>
                <w:rFonts w:ascii="FS Jack Light" w:hAnsi="FS Jack Light"/>
              </w:rPr>
              <w:t>Bangladeshi</w:t>
            </w:r>
          </w:p>
        </w:tc>
        <w:sdt>
          <w:sdtPr>
            <w:rPr>
              <w:rFonts w:ascii="FS Jack Light" w:hAnsi="FS Jack Light"/>
            </w:rPr>
            <w:id w:val="1957523925"/>
            <w14:checkbox>
              <w14:checked w14:val="0"/>
              <w14:checkedState w14:val="0052" w14:font="Wingdings 2"/>
              <w14:uncheckedState w14:val="2610" w14:font="MS Gothic"/>
            </w14:checkbox>
          </w:sdtPr>
          <w:sdtEndPr/>
          <w:sdtContent>
            <w:tc>
              <w:tcPr>
                <w:tcW w:w="692" w:type="dxa"/>
              </w:tcPr>
              <w:p w14:paraId="42348D01"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751236A7" w14:textId="77777777" w:rsidR="00656944" w:rsidRPr="00BC3141" w:rsidRDefault="00656944" w:rsidP="00E3701C">
            <w:pPr>
              <w:rPr>
                <w:rFonts w:ascii="FS Jack Light" w:hAnsi="FS Jack Light"/>
              </w:rPr>
            </w:pPr>
            <w:r w:rsidRPr="00BC3141">
              <w:rPr>
                <w:rFonts w:ascii="FS Jack Light" w:hAnsi="FS Jack Light"/>
              </w:rPr>
              <w:t xml:space="preserve">Other Black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86724867"/>
            <w14:checkbox>
              <w14:checked w14:val="0"/>
              <w14:checkedState w14:val="0052" w14:font="Wingdings 2"/>
              <w14:uncheckedState w14:val="2610" w14:font="MS Gothic"/>
            </w14:checkbox>
          </w:sdtPr>
          <w:sdtEndPr/>
          <w:sdtContent>
            <w:tc>
              <w:tcPr>
                <w:tcW w:w="692" w:type="dxa"/>
              </w:tcPr>
              <w:p w14:paraId="56C795F5"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0D736B96" w14:textId="77777777" w:rsidTr="00E3701C">
        <w:trPr>
          <w:trHeight w:val="286"/>
        </w:trPr>
        <w:tc>
          <w:tcPr>
            <w:tcW w:w="4535" w:type="dxa"/>
          </w:tcPr>
          <w:p w14:paraId="01F252BA" w14:textId="77777777" w:rsidR="00656944" w:rsidRPr="00BC3141" w:rsidRDefault="00656944" w:rsidP="00E3701C">
            <w:pPr>
              <w:rPr>
                <w:rFonts w:ascii="FS Jack Light" w:hAnsi="FS Jack Light"/>
              </w:rPr>
            </w:pPr>
            <w:r w:rsidRPr="00BC3141">
              <w:rPr>
                <w:rFonts w:ascii="FS Jack Light" w:hAnsi="FS Jack Light"/>
              </w:rPr>
              <w:t>British Bangladeshi</w:t>
            </w:r>
          </w:p>
        </w:tc>
        <w:sdt>
          <w:sdtPr>
            <w:rPr>
              <w:rFonts w:ascii="FS Jack Light" w:hAnsi="FS Jack Light"/>
            </w:rPr>
            <w:id w:val="-1592396876"/>
            <w14:checkbox>
              <w14:checked w14:val="0"/>
              <w14:checkedState w14:val="0052" w14:font="Wingdings 2"/>
              <w14:uncheckedState w14:val="2610" w14:font="MS Gothic"/>
            </w14:checkbox>
          </w:sdtPr>
          <w:sdtEndPr/>
          <w:sdtContent>
            <w:tc>
              <w:tcPr>
                <w:tcW w:w="692" w:type="dxa"/>
              </w:tcPr>
              <w:p w14:paraId="485C539B"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vMerge w:val="restart"/>
            <w:vAlign w:val="center"/>
          </w:tcPr>
          <w:p w14:paraId="19003755"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38577013" w14:textId="77777777" w:rsidR="00656944" w:rsidRPr="00BC3141" w:rsidRDefault="00656944" w:rsidP="00E3701C">
            <w:pPr>
              <w:rPr>
                <w:rFonts w:ascii="FS Jack Light" w:hAnsi="FS Jack Light"/>
              </w:rPr>
            </w:pPr>
          </w:p>
        </w:tc>
      </w:tr>
      <w:tr w:rsidR="00656944" w:rsidRPr="00BC3141" w14:paraId="47F8BDDD" w14:textId="77777777" w:rsidTr="00E3701C">
        <w:trPr>
          <w:trHeight w:val="285"/>
        </w:trPr>
        <w:tc>
          <w:tcPr>
            <w:tcW w:w="4535" w:type="dxa"/>
          </w:tcPr>
          <w:p w14:paraId="1FF31570" w14:textId="77777777" w:rsidR="00656944" w:rsidRPr="00BC3141" w:rsidRDefault="00656944" w:rsidP="00E3701C">
            <w:pPr>
              <w:rPr>
                <w:rFonts w:ascii="FS Jack Light" w:hAnsi="FS Jack Light"/>
              </w:rPr>
            </w:pPr>
            <w:r w:rsidRPr="00BC3141">
              <w:rPr>
                <w:rFonts w:ascii="FS Jack Light" w:hAnsi="FS Jack Light"/>
              </w:rPr>
              <w:t>Chinese</w:t>
            </w:r>
          </w:p>
        </w:tc>
        <w:sdt>
          <w:sdtPr>
            <w:rPr>
              <w:rFonts w:ascii="FS Jack Light" w:hAnsi="FS Jack Light"/>
            </w:rPr>
            <w:id w:val="-763528287"/>
            <w14:checkbox>
              <w14:checked w14:val="0"/>
              <w14:checkedState w14:val="0052" w14:font="Wingdings 2"/>
              <w14:uncheckedState w14:val="2610" w14:font="MS Gothic"/>
            </w14:checkbox>
          </w:sdtPr>
          <w:sdtEndPr/>
          <w:sdtContent>
            <w:tc>
              <w:tcPr>
                <w:tcW w:w="692" w:type="dxa"/>
              </w:tcPr>
              <w:p w14:paraId="4B8A2927"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vMerge/>
          </w:tcPr>
          <w:p w14:paraId="0E59913E" w14:textId="77777777" w:rsidR="00656944" w:rsidRPr="00BC3141" w:rsidRDefault="00656944" w:rsidP="00E3701C">
            <w:pPr>
              <w:rPr>
                <w:rFonts w:ascii="FS Jack Light" w:hAnsi="FS Jack Light"/>
              </w:rPr>
            </w:pPr>
          </w:p>
        </w:tc>
        <w:tc>
          <w:tcPr>
            <w:tcW w:w="692" w:type="dxa"/>
          </w:tcPr>
          <w:p w14:paraId="1D25A35C" w14:textId="77777777" w:rsidR="00656944" w:rsidRPr="00BC3141" w:rsidRDefault="00656944" w:rsidP="00E3701C">
            <w:pPr>
              <w:rPr>
                <w:rFonts w:ascii="FS Jack Light" w:hAnsi="FS Jack Light"/>
              </w:rPr>
            </w:pPr>
          </w:p>
        </w:tc>
      </w:tr>
      <w:tr w:rsidR="00656944" w:rsidRPr="00BC3141" w14:paraId="6C2F0B5C" w14:textId="77777777" w:rsidTr="00E3701C">
        <w:trPr>
          <w:trHeight w:val="285"/>
        </w:trPr>
        <w:tc>
          <w:tcPr>
            <w:tcW w:w="4535" w:type="dxa"/>
          </w:tcPr>
          <w:p w14:paraId="2C989F07" w14:textId="77777777" w:rsidR="00656944" w:rsidRPr="00BC3141" w:rsidRDefault="00656944" w:rsidP="00E3701C">
            <w:pPr>
              <w:rPr>
                <w:rFonts w:ascii="FS Jack Light" w:hAnsi="FS Jack Light"/>
              </w:rPr>
            </w:pPr>
            <w:r w:rsidRPr="00BC3141">
              <w:rPr>
                <w:rFonts w:ascii="FS Jack Light" w:hAnsi="FS Jack Light"/>
              </w:rPr>
              <w:t>British Chinese</w:t>
            </w:r>
          </w:p>
        </w:tc>
        <w:sdt>
          <w:sdtPr>
            <w:rPr>
              <w:rFonts w:ascii="FS Jack Light" w:hAnsi="FS Jack Light"/>
            </w:rPr>
            <w:id w:val="-1652357462"/>
            <w14:checkbox>
              <w14:checked w14:val="0"/>
              <w14:checkedState w14:val="0052" w14:font="Wingdings 2"/>
              <w14:uncheckedState w14:val="2610" w14:font="MS Gothic"/>
            </w14:checkbox>
          </w:sdtPr>
          <w:sdtEndPr/>
          <w:sdtContent>
            <w:tc>
              <w:tcPr>
                <w:tcW w:w="692" w:type="dxa"/>
              </w:tcPr>
              <w:p w14:paraId="76199DEA"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4FCC1A0F" w14:textId="77777777" w:rsidR="00656944" w:rsidRPr="00723FF2" w:rsidRDefault="00656944" w:rsidP="00E3701C">
            <w:pPr>
              <w:rPr>
                <w:rFonts w:ascii="FS Jack Medium" w:hAnsi="FS Jack Medium"/>
              </w:rPr>
            </w:pPr>
            <w:r w:rsidRPr="00723FF2">
              <w:rPr>
                <w:rFonts w:ascii="FS Jack Medium" w:hAnsi="FS Jack Medium"/>
              </w:rPr>
              <w:t>Arab</w:t>
            </w:r>
          </w:p>
        </w:tc>
        <w:tc>
          <w:tcPr>
            <w:tcW w:w="692" w:type="dxa"/>
          </w:tcPr>
          <w:p w14:paraId="64109B9F" w14:textId="77777777" w:rsidR="00656944" w:rsidRPr="00BC3141" w:rsidRDefault="00656944" w:rsidP="00E3701C">
            <w:pPr>
              <w:rPr>
                <w:rFonts w:ascii="FS Jack Light" w:hAnsi="FS Jack Light"/>
              </w:rPr>
            </w:pPr>
          </w:p>
        </w:tc>
      </w:tr>
      <w:tr w:rsidR="00656944" w:rsidRPr="00BC3141" w14:paraId="0B06B45A" w14:textId="77777777" w:rsidTr="00E3701C">
        <w:trPr>
          <w:trHeight w:val="285"/>
        </w:trPr>
        <w:tc>
          <w:tcPr>
            <w:tcW w:w="4535" w:type="dxa"/>
          </w:tcPr>
          <w:p w14:paraId="63D3B823" w14:textId="77777777" w:rsidR="00656944" w:rsidRPr="00BC3141" w:rsidRDefault="00656944" w:rsidP="00E3701C">
            <w:pPr>
              <w:rPr>
                <w:rFonts w:ascii="FS Jack Light" w:hAnsi="FS Jack Light"/>
              </w:rPr>
            </w:pPr>
            <w:r w:rsidRPr="00BC3141">
              <w:rPr>
                <w:rFonts w:ascii="FS Jack Light" w:hAnsi="FS Jack Light"/>
              </w:rPr>
              <w:t xml:space="preserve">Other Asian/Chinese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720670416"/>
            <w14:checkbox>
              <w14:checked w14:val="0"/>
              <w14:checkedState w14:val="0052" w14:font="Wingdings 2"/>
              <w14:uncheckedState w14:val="2610" w14:font="MS Gothic"/>
            </w14:checkbox>
          </w:sdtPr>
          <w:sdtEndPr/>
          <w:sdtContent>
            <w:tc>
              <w:tcPr>
                <w:tcW w:w="692" w:type="dxa"/>
              </w:tcPr>
              <w:p w14:paraId="4C4C1053"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1D1B126D" w14:textId="77777777" w:rsidR="00656944" w:rsidRPr="00BC3141" w:rsidRDefault="00656944" w:rsidP="00E3701C">
            <w:pPr>
              <w:rPr>
                <w:rFonts w:ascii="FS Jack Light" w:hAnsi="FS Jack Light"/>
              </w:rPr>
            </w:pPr>
            <w:r w:rsidRPr="00BC3141">
              <w:rPr>
                <w:rFonts w:ascii="FS Jack Light" w:hAnsi="FS Jack Light"/>
              </w:rPr>
              <w:t xml:space="preserve">British Arab </w:t>
            </w:r>
            <w:r w:rsidRPr="00723FF2">
              <w:rPr>
                <w:rFonts w:ascii="FS Jack Light" w:hAnsi="FS Jack Light"/>
                <w:sz w:val="16"/>
              </w:rPr>
              <w:t>(English, Welsh, Scottish, Irish)</w:t>
            </w:r>
          </w:p>
        </w:tc>
        <w:sdt>
          <w:sdtPr>
            <w:rPr>
              <w:rFonts w:ascii="FS Jack Light" w:hAnsi="FS Jack Light"/>
            </w:rPr>
            <w:id w:val="-1006522899"/>
            <w14:checkbox>
              <w14:checked w14:val="0"/>
              <w14:checkedState w14:val="0052" w14:font="Wingdings 2"/>
              <w14:uncheckedState w14:val="2610" w14:font="MS Gothic"/>
            </w14:checkbox>
          </w:sdtPr>
          <w:sdtEndPr/>
          <w:sdtContent>
            <w:tc>
              <w:tcPr>
                <w:tcW w:w="692" w:type="dxa"/>
              </w:tcPr>
              <w:p w14:paraId="329EA402"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29FF7803" w14:textId="77777777" w:rsidTr="00E3701C">
        <w:trPr>
          <w:trHeight w:val="285"/>
        </w:trPr>
        <w:tc>
          <w:tcPr>
            <w:tcW w:w="4535" w:type="dxa"/>
            <w:vMerge w:val="restart"/>
            <w:vAlign w:val="center"/>
          </w:tcPr>
          <w:p w14:paraId="1B418916"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3C34C0CC" w14:textId="77777777" w:rsidR="00656944" w:rsidRPr="00BC3141" w:rsidRDefault="00656944" w:rsidP="00E3701C">
            <w:pPr>
              <w:rPr>
                <w:rFonts w:ascii="FS Jack Light" w:hAnsi="FS Jack Light"/>
              </w:rPr>
            </w:pPr>
          </w:p>
        </w:tc>
        <w:tc>
          <w:tcPr>
            <w:tcW w:w="4535" w:type="dxa"/>
          </w:tcPr>
          <w:p w14:paraId="4ED5279A" w14:textId="77777777" w:rsidR="00656944" w:rsidRPr="00BC3141" w:rsidRDefault="00656944" w:rsidP="00E3701C">
            <w:pPr>
              <w:rPr>
                <w:rFonts w:ascii="FS Jack Light" w:hAnsi="FS Jack Light"/>
              </w:rPr>
            </w:pPr>
            <w:r w:rsidRPr="00BC3141">
              <w:rPr>
                <w:rFonts w:ascii="FS Jack Light" w:hAnsi="FS Jack Light"/>
              </w:rPr>
              <w:t xml:space="preserve">Other Arab background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215160022"/>
            <w14:checkbox>
              <w14:checked w14:val="0"/>
              <w14:checkedState w14:val="0052" w14:font="Wingdings 2"/>
              <w14:uncheckedState w14:val="2610" w14:font="MS Gothic"/>
            </w14:checkbox>
          </w:sdtPr>
          <w:sdtEndPr/>
          <w:sdtContent>
            <w:tc>
              <w:tcPr>
                <w:tcW w:w="692" w:type="dxa"/>
              </w:tcPr>
              <w:p w14:paraId="625D2273"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7CEFA34C" w14:textId="77777777" w:rsidTr="00E3701C">
        <w:trPr>
          <w:trHeight w:val="286"/>
        </w:trPr>
        <w:tc>
          <w:tcPr>
            <w:tcW w:w="4535" w:type="dxa"/>
            <w:vMerge/>
          </w:tcPr>
          <w:p w14:paraId="48ABC396" w14:textId="77777777" w:rsidR="00656944" w:rsidRDefault="00656944" w:rsidP="00E3701C">
            <w:pPr>
              <w:rPr>
                <w:rFonts w:ascii="FS Jack Light" w:hAnsi="FS Jack Light"/>
              </w:rPr>
            </w:pPr>
          </w:p>
        </w:tc>
        <w:tc>
          <w:tcPr>
            <w:tcW w:w="692" w:type="dxa"/>
          </w:tcPr>
          <w:p w14:paraId="007B29B0" w14:textId="77777777" w:rsidR="00656944" w:rsidRPr="00BC3141" w:rsidRDefault="00656944" w:rsidP="00E3701C">
            <w:pPr>
              <w:rPr>
                <w:rFonts w:ascii="FS Jack Light" w:hAnsi="FS Jack Light"/>
              </w:rPr>
            </w:pPr>
          </w:p>
        </w:tc>
        <w:tc>
          <w:tcPr>
            <w:tcW w:w="4535" w:type="dxa"/>
            <w:vMerge w:val="restart"/>
            <w:vAlign w:val="center"/>
          </w:tcPr>
          <w:p w14:paraId="0FFAF066"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28E53A05" w14:textId="77777777" w:rsidR="00656944" w:rsidRDefault="00656944" w:rsidP="00E3701C">
            <w:pPr>
              <w:rPr>
                <w:rFonts w:ascii="FS Jack Light" w:hAnsi="FS Jack Light"/>
              </w:rPr>
            </w:pPr>
          </w:p>
        </w:tc>
      </w:tr>
      <w:tr w:rsidR="00656944" w:rsidRPr="00BC3141" w14:paraId="19E593C6" w14:textId="77777777" w:rsidTr="00E3701C">
        <w:trPr>
          <w:trHeight w:val="285"/>
        </w:trPr>
        <w:tc>
          <w:tcPr>
            <w:tcW w:w="4535" w:type="dxa"/>
          </w:tcPr>
          <w:p w14:paraId="10589C20" w14:textId="77777777" w:rsidR="00656944" w:rsidRDefault="00656944" w:rsidP="00E3701C">
            <w:pPr>
              <w:rPr>
                <w:rFonts w:ascii="FS Jack Light" w:hAnsi="FS Jack Light"/>
              </w:rPr>
            </w:pPr>
          </w:p>
        </w:tc>
        <w:tc>
          <w:tcPr>
            <w:tcW w:w="692" w:type="dxa"/>
          </w:tcPr>
          <w:p w14:paraId="326A3D16" w14:textId="77777777" w:rsidR="00656944" w:rsidRPr="00BC3141" w:rsidRDefault="00656944" w:rsidP="00E3701C">
            <w:pPr>
              <w:rPr>
                <w:rFonts w:ascii="FS Jack Light" w:hAnsi="FS Jack Light"/>
              </w:rPr>
            </w:pPr>
          </w:p>
        </w:tc>
        <w:tc>
          <w:tcPr>
            <w:tcW w:w="4535" w:type="dxa"/>
            <w:vMerge/>
          </w:tcPr>
          <w:p w14:paraId="30B63715" w14:textId="77777777" w:rsidR="00656944" w:rsidRDefault="00656944" w:rsidP="00E3701C">
            <w:pPr>
              <w:rPr>
                <w:rFonts w:ascii="FS Jack Light" w:hAnsi="FS Jack Light"/>
              </w:rPr>
            </w:pPr>
          </w:p>
        </w:tc>
        <w:tc>
          <w:tcPr>
            <w:tcW w:w="692" w:type="dxa"/>
          </w:tcPr>
          <w:p w14:paraId="596BDC0C" w14:textId="77777777" w:rsidR="00656944" w:rsidRDefault="00656944" w:rsidP="00E3701C">
            <w:pPr>
              <w:rPr>
                <w:rFonts w:ascii="FS Jack Light" w:hAnsi="FS Jack Light"/>
              </w:rPr>
            </w:pPr>
          </w:p>
        </w:tc>
      </w:tr>
      <w:tr w:rsidR="00656944" w:rsidRPr="00BC3141" w14:paraId="304F3F42" w14:textId="77777777" w:rsidTr="00E3701C">
        <w:trPr>
          <w:trHeight w:val="285"/>
        </w:trPr>
        <w:tc>
          <w:tcPr>
            <w:tcW w:w="4535" w:type="dxa"/>
          </w:tcPr>
          <w:p w14:paraId="1762DD7C" w14:textId="77777777" w:rsidR="00656944" w:rsidRPr="00B17FEF" w:rsidRDefault="00656944" w:rsidP="00E3701C">
            <w:pPr>
              <w:rPr>
                <w:rFonts w:ascii="FS Jack Medium" w:hAnsi="FS Jack Medium"/>
              </w:rPr>
            </w:pPr>
            <w:r w:rsidRPr="00B17FEF">
              <w:rPr>
                <w:rFonts w:ascii="FS Jack Medium" w:hAnsi="FS Jack Medium"/>
              </w:rPr>
              <w:t xml:space="preserve">Other Ethnic Group </w:t>
            </w:r>
            <w:r w:rsidRPr="00B17FEF">
              <w:rPr>
                <w:rFonts w:ascii="FS Jack Medium" w:hAnsi="FS Jack Medium"/>
                <w:sz w:val="16"/>
              </w:rPr>
              <w:t>(please specify:)</w:t>
            </w:r>
          </w:p>
        </w:tc>
        <w:sdt>
          <w:sdtPr>
            <w:rPr>
              <w:rFonts w:ascii="FS Jack Light" w:hAnsi="FS Jack Light"/>
            </w:rPr>
            <w:id w:val="-1930572660"/>
            <w14:checkbox>
              <w14:checked w14:val="0"/>
              <w14:checkedState w14:val="0052" w14:font="Wingdings 2"/>
              <w14:uncheckedState w14:val="2610" w14:font="MS Gothic"/>
            </w14:checkbox>
          </w:sdtPr>
          <w:sdtEndPr/>
          <w:sdtContent>
            <w:tc>
              <w:tcPr>
                <w:tcW w:w="692" w:type="dxa"/>
              </w:tcPr>
              <w:p w14:paraId="46D7AD9F"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5B2C82DA" w14:textId="77777777" w:rsidR="00656944" w:rsidRPr="00B17FEF" w:rsidRDefault="00656944" w:rsidP="00E3701C">
            <w:pPr>
              <w:rPr>
                <w:rFonts w:ascii="FS Jack Medium" w:hAnsi="FS Jack Medium"/>
              </w:rPr>
            </w:pPr>
            <w:r w:rsidRPr="00B17FEF">
              <w:rPr>
                <w:rFonts w:ascii="FS Jack Medium" w:hAnsi="FS Jack Medium"/>
              </w:rPr>
              <w:t>Would rather not say</w:t>
            </w:r>
          </w:p>
        </w:tc>
        <w:sdt>
          <w:sdtPr>
            <w:rPr>
              <w:rFonts w:ascii="FS Jack Light" w:hAnsi="FS Jack Light"/>
            </w:rPr>
            <w:id w:val="475882552"/>
            <w14:checkbox>
              <w14:checked w14:val="0"/>
              <w14:checkedState w14:val="0052" w14:font="Wingdings 2"/>
              <w14:uncheckedState w14:val="2610" w14:font="MS Gothic"/>
            </w14:checkbox>
          </w:sdtPr>
          <w:sdtEndPr/>
          <w:sdtContent>
            <w:tc>
              <w:tcPr>
                <w:tcW w:w="692" w:type="dxa"/>
              </w:tcPr>
              <w:p w14:paraId="55A4DA15"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rsidRPr="00BC3141" w14:paraId="4E5761C6" w14:textId="77777777" w:rsidTr="00E3701C">
        <w:trPr>
          <w:trHeight w:val="285"/>
        </w:trPr>
        <w:tc>
          <w:tcPr>
            <w:tcW w:w="4535" w:type="dxa"/>
            <w:vMerge w:val="restart"/>
            <w:vAlign w:val="center"/>
          </w:tcPr>
          <w:p w14:paraId="6B3A8278"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3EAC17FA" w14:textId="77777777" w:rsidR="00656944" w:rsidRPr="00BC3141" w:rsidRDefault="00656944" w:rsidP="00E3701C">
            <w:pPr>
              <w:rPr>
                <w:rFonts w:ascii="FS Jack Light" w:hAnsi="FS Jack Light"/>
              </w:rPr>
            </w:pPr>
          </w:p>
        </w:tc>
        <w:tc>
          <w:tcPr>
            <w:tcW w:w="4535" w:type="dxa"/>
          </w:tcPr>
          <w:p w14:paraId="6B209853" w14:textId="77777777" w:rsidR="00656944" w:rsidRPr="00BC3141" w:rsidRDefault="00656944" w:rsidP="00E3701C">
            <w:pPr>
              <w:rPr>
                <w:rFonts w:ascii="FS Jack Light" w:hAnsi="FS Jack Light"/>
              </w:rPr>
            </w:pPr>
          </w:p>
        </w:tc>
        <w:tc>
          <w:tcPr>
            <w:tcW w:w="692" w:type="dxa"/>
          </w:tcPr>
          <w:p w14:paraId="5C80A56E" w14:textId="77777777" w:rsidR="00656944" w:rsidRDefault="00656944" w:rsidP="00E3701C">
            <w:pPr>
              <w:rPr>
                <w:rFonts w:ascii="FS Jack Light" w:hAnsi="FS Jack Light"/>
              </w:rPr>
            </w:pPr>
          </w:p>
        </w:tc>
      </w:tr>
      <w:tr w:rsidR="00656944" w:rsidRPr="00BC3141" w14:paraId="784B231B" w14:textId="77777777" w:rsidTr="00E3701C">
        <w:trPr>
          <w:trHeight w:val="286"/>
        </w:trPr>
        <w:tc>
          <w:tcPr>
            <w:tcW w:w="4535" w:type="dxa"/>
            <w:vMerge/>
            <w:vAlign w:val="bottom"/>
          </w:tcPr>
          <w:p w14:paraId="094EC997" w14:textId="77777777" w:rsidR="00656944" w:rsidRDefault="00656944" w:rsidP="00E3701C">
            <w:pPr>
              <w:rPr>
                <w:rFonts w:ascii="FS Jack Light" w:hAnsi="FS Jack Light"/>
              </w:rPr>
            </w:pPr>
          </w:p>
        </w:tc>
        <w:tc>
          <w:tcPr>
            <w:tcW w:w="692" w:type="dxa"/>
          </w:tcPr>
          <w:p w14:paraId="2E986579" w14:textId="77777777" w:rsidR="00656944" w:rsidRPr="00BC3141" w:rsidRDefault="00656944" w:rsidP="00E3701C">
            <w:pPr>
              <w:rPr>
                <w:rFonts w:ascii="FS Jack Light" w:hAnsi="FS Jack Light"/>
              </w:rPr>
            </w:pPr>
          </w:p>
        </w:tc>
        <w:tc>
          <w:tcPr>
            <w:tcW w:w="4535" w:type="dxa"/>
          </w:tcPr>
          <w:p w14:paraId="27798E9A" w14:textId="77777777" w:rsidR="00656944" w:rsidRPr="00BC3141" w:rsidRDefault="00656944" w:rsidP="00E3701C">
            <w:pPr>
              <w:rPr>
                <w:rFonts w:ascii="FS Jack Light" w:hAnsi="FS Jack Light"/>
              </w:rPr>
            </w:pPr>
          </w:p>
        </w:tc>
        <w:tc>
          <w:tcPr>
            <w:tcW w:w="692" w:type="dxa"/>
          </w:tcPr>
          <w:p w14:paraId="7D6073E5" w14:textId="77777777" w:rsidR="00656944" w:rsidRDefault="00656944" w:rsidP="00E3701C">
            <w:pPr>
              <w:rPr>
                <w:rFonts w:ascii="FS Jack Light" w:hAnsi="FS Jack Light"/>
              </w:rPr>
            </w:pPr>
          </w:p>
        </w:tc>
      </w:tr>
    </w:tbl>
    <w:p w14:paraId="758EBA04" w14:textId="77777777" w:rsidR="00656944" w:rsidRPr="00BA6F93" w:rsidRDefault="00656944" w:rsidP="00656944">
      <w:pPr>
        <w:rPr>
          <w:rFonts w:ascii="FS Jack Light" w:hAnsi="FS Jack Light"/>
          <w:sz w:val="16"/>
        </w:rPr>
      </w:pPr>
    </w:p>
    <w:p w14:paraId="7F832B5A" w14:textId="77777777" w:rsidR="00656944" w:rsidRPr="00B17FEF" w:rsidRDefault="00656944" w:rsidP="00656944">
      <w:pPr>
        <w:rPr>
          <w:rFonts w:ascii="FS Jack Medium" w:hAnsi="FS Jack Medium"/>
          <w:b/>
          <w:sz w:val="24"/>
        </w:rPr>
      </w:pPr>
      <w:r w:rsidRPr="00B17FEF">
        <w:rPr>
          <w:rFonts w:ascii="FS Jack Medium" w:hAnsi="FS Jack Medium"/>
          <w:b/>
          <w:sz w:val="24"/>
        </w:rPr>
        <w:t>Which of the following best describes your religious belief?</w:t>
      </w:r>
    </w:p>
    <w:p w14:paraId="66231E4B" w14:textId="77777777" w:rsidR="00656944" w:rsidRDefault="00656944" w:rsidP="00656944">
      <w:pPr>
        <w:rPr>
          <w:rFonts w:ascii="FS Jack Light" w:hAnsi="FS Jack Light"/>
          <w:i/>
        </w:rPr>
      </w:pPr>
      <w:r w:rsidRPr="00B17FEF">
        <w:rPr>
          <w:rFonts w:ascii="FS Jack Light" w:hAnsi="FS Jack Light"/>
          <w:i/>
        </w:rPr>
        <w:t>Please select one answer</w:t>
      </w:r>
    </w:p>
    <w:p w14:paraId="6C4E1429" w14:textId="77777777" w:rsidR="00656944" w:rsidRPr="00B17FEF" w:rsidRDefault="00656944" w:rsidP="00656944">
      <w:pPr>
        <w:rPr>
          <w:rFonts w:ascii="FS Jack Light" w:hAnsi="FS Jack Light"/>
          <w:sz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24008A0A" w14:textId="77777777" w:rsidTr="00E3701C">
        <w:trPr>
          <w:trHeight w:val="285"/>
        </w:trPr>
        <w:tc>
          <w:tcPr>
            <w:tcW w:w="4535" w:type="dxa"/>
          </w:tcPr>
          <w:p w14:paraId="0A685ED6" w14:textId="77777777" w:rsidR="00656944" w:rsidRPr="00BC3141" w:rsidRDefault="00656944" w:rsidP="00E3701C">
            <w:pPr>
              <w:rPr>
                <w:rFonts w:ascii="FS Jack Medium" w:hAnsi="FS Jack Medium"/>
              </w:rPr>
            </w:pPr>
            <w:r w:rsidRPr="00BC3141">
              <w:rPr>
                <w:rFonts w:ascii="FS Jack Light" w:hAnsi="FS Jack Light"/>
              </w:rPr>
              <w:t>No religion</w:t>
            </w:r>
          </w:p>
        </w:tc>
        <w:sdt>
          <w:sdtPr>
            <w:rPr>
              <w:rFonts w:ascii="FS Jack" w:hAnsi="FS Jack"/>
            </w:rPr>
            <w:id w:val="1986429634"/>
            <w14:checkbox>
              <w14:checked w14:val="0"/>
              <w14:checkedState w14:val="0052" w14:font="Wingdings 2"/>
              <w14:uncheckedState w14:val="2610" w14:font="MS Gothic"/>
            </w14:checkbox>
          </w:sdtPr>
          <w:sdtEndPr/>
          <w:sdtContent>
            <w:tc>
              <w:tcPr>
                <w:tcW w:w="692" w:type="dxa"/>
              </w:tcPr>
              <w:p w14:paraId="610AE79F" w14:textId="77777777" w:rsidR="00656944" w:rsidRDefault="00656944" w:rsidP="00E3701C">
                <w:pPr>
                  <w:rPr>
                    <w:rFonts w:ascii="FS Jack" w:hAnsi="FS Jack"/>
                  </w:rPr>
                </w:pPr>
                <w:r>
                  <w:rPr>
                    <w:rFonts w:ascii="MS Gothic" w:eastAsia="MS Gothic" w:hAnsi="MS Gothic" w:hint="eastAsia"/>
                  </w:rPr>
                  <w:t>☐</w:t>
                </w:r>
              </w:p>
            </w:tc>
          </w:sdtContent>
        </w:sdt>
        <w:tc>
          <w:tcPr>
            <w:tcW w:w="4535" w:type="dxa"/>
          </w:tcPr>
          <w:p w14:paraId="7A649B38" w14:textId="77777777" w:rsidR="00656944" w:rsidRDefault="00656944" w:rsidP="00E3701C">
            <w:pPr>
              <w:rPr>
                <w:rFonts w:ascii="FS Jack" w:hAnsi="FS Jack"/>
              </w:rPr>
            </w:pPr>
            <w:r w:rsidRPr="00BC3141">
              <w:rPr>
                <w:rFonts w:ascii="FS Jack Light" w:hAnsi="FS Jack Light"/>
              </w:rPr>
              <w:t>Judaism</w:t>
            </w:r>
          </w:p>
        </w:tc>
        <w:sdt>
          <w:sdtPr>
            <w:rPr>
              <w:rFonts w:ascii="FS Jack" w:hAnsi="FS Jack"/>
            </w:rPr>
            <w:id w:val="-1287664164"/>
            <w14:checkbox>
              <w14:checked w14:val="0"/>
              <w14:checkedState w14:val="0052" w14:font="Wingdings 2"/>
              <w14:uncheckedState w14:val="2610" w14:font="MS Gothic"/>
            </w14:checkbox>
          </w:sdtPr>
          <w:sdtEndPr/>
          <w:sdtContent>
            <w:tc>
              <w:tcPr>
                <w:tcW w:w="692" w:type="dxa"/>
              </w:tcPr>
              <w:p w14:paraId="00A3B918" w14:textId="77777777" w:rsidR="00656944" w:rsidRDefault="00656944" w:rsidP="00E3701C">
                <w:pPr>
                  <w:rPr>
                    <w:rFonts w:ascii="FS Jack" w:hAnsi="FS Jack"/>
                  </w:rPr>
                </w:pPr>
                <w:r>
                  <w:rPr>
                    <w:rFonts w:ascii="MS Gothic" w:eastAsia="MS Gothic" w:hAnsi="MS Gothic" w:hint="eastAsia"/>
                  </w:rPr>
                  <w:t>☐</w:t>
                </w:r>
              </w:p>
            </w:tc>
          </w:sdtContent>
        </w:sdt>
      </w:tr>
      <w:tr w:rsidR="00656944" w14:paraId="63386B52" w14:textId="77777777" w:rsidTr="00E3701C">
        <w:trPr>
          <w:trHeight w:val="285"/>
        </w:trPr>
        <w:tc>
          <w:tcPr>
            <w:tcW w:w="4535" w:type="dxa"/>
          </w:tcPr>
          <w:p w14:paraId="43BC5D94" w14:textId="77777777" w:rsidR="00656944" w:rsidRPr="00BC3141" w:rsidRDefault="00656944" w:rsidP="00E3701C">
            <w:pPr>
              <w:rPr>
                <w:rFonts w:ascii="FS Jack Light" w:hAnsi="FS Jack Light"/>
              </w:rPr>
            </w:pPr>
            <w:r w:rsidRPr="00BC3141">
              <w:rPr>
                <w:rFonts w:ascii="FS Jack Light" w:hAnsi="FS Jack Light"/>
              </w:rPr>
              <w:t>Buddhism</w:t>
            </w:r>
          </w:p>
        </w:tc>
        <w:sdt>
          <w:sdtPr>
            <w:rPr>
              <w:rFonts w:ascii="FS Jack Light" w:hAnsi="FS Jack Light"/>
            </w:rPr>
            <w:id w:val="-1466269242"/>
            <w14:checkbox>
              <w14:checked w14:val="0"/>
              <w14:checkedState w14:val="0052" w14:font="Wingdings 2"/>
              <w14:uncheckedState w14:val="2610" w14:font="MS Gothic"/>
            </w14:checkbox>
          </w:sdtPr>
          <w:sdtEndPr/>
          <w:sdtContent>
            <w:tc>
              <w:tcPr>
                <w:tcW w:w="692" w:type="dxa"/>
              </w:tcPr>
              <w:p w14:paraId="2C5EC1BC"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4A3B05B0" w14:textId="77777777" w:rsidR="00656944" w:rsidRDefault="00656944" w:rsidP="00E3701C">
            <w:pPr>
              <w:rPr>
                <w:rFonts w:ascii="FS Jack Light" w:hAnsi="FS Jack Light"/>
              </w:rPr>
            </w:pPr>
            <w:r w:rsidRPr="00BC3141">
              <w:rPr>
                <w:rFonts w:ascii="FS Jack Light" w:hAnsi="FS Jack Light"/>
              </w:rPr>
              <w:t>Mormonism</w:t>
            </w:r>
          </w:p>
        </w:tc>
        <w:sdt>
          <w:sdtPr>
            <w:rPr>
              <w:rFonts w:ascii="FS Jack Light" w:hAnsi="FS Jack Light"/>
            </w:rPr>
            <w:id w:val="2077935361"/>
            <w14:checkbox>
              <w14:checked w14:val="0"/>
              <w14:checkedState w14:val="0052" w14:font="Wingdings 2"/>
              <w14:uncheckedState w14:val="2610" w14:font="MS Gothic"/>
            </w14:checkbox>
          </w:sdtPr>
          <w:sdtEndPr/>
          <w:sdtContent>
            <w:tc>
              <w:tcPr>
                <w:tcW w:w="692" w:type="dxa"/>
              </w:tcPr>
              <w:p w14:paraId="55561A36"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22116580" w14:textId="77777777" w:rsidTr="00E3701C">
        <w:trPr>
          <w:trHeight w:val="285"/>
        </w:trPr>
        <w:tc>
          <w:tcPr>
            <w:tcW w:w="4535" w:type="dxa"/>
          </w:tcPr>
          <w:p w14:paraId="067A239A" w14:textId="77777777" w:rsidR="00656944" w:rsidRPr="00BC3141" w:rsidRDefault="00656944" w:rsidP="00E3701C">
            <w:pPr>
              <w:rPr>
                <w:rFonts w:ascii="FS Jack Light" w:hAnsi="FS Jack Light"/>
              </w:rPr>
            </w:pPr>
            <w:r w:rsidRPr="00BC3141">
              <w:rPr>
                <w:rFonts w:ascii="FS Jack Light" w:hAnsi="FS Jack Light"/>
              </w:rPr>
              <w:t>Christianity</w:t>
            </w:r>
          </w:p>
        </w:tc>
        <w:sdt>
          <w:sdtPr>
            <w:rPr>
              <w:rFonts w:ascii="FS Jack Light" w:hAnsi="FS Jack Light"/>
            </w:rPr>
            <w:id w:val="210320241"/>
            <w14:checkbox>
              <w14:checked w14:val="0"/>
              <w14:checkedState w14:val="0052" w14:font="Wingdings 2"/>
              <w14:uncheckedState w14:val="2610" w14:font="MS Gothic"/>
            </w14:checkbox>
          </w:sdtPr>
          <w:sdtEndPr/>
          <w:sdtContent>
            <w:tc>
              <w:tcPr>
                <w:tcW w:w="692" w:type="dxa"/>
              </w:tcPr>
              <w:p w14:paraId="16B47342"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23B67A2E" w14:textId="77777777" w:rsidR="00656944" w:rsidRDefault="00656944" w:rsidP="00E3701C">
            <w:pPr>
              <w:rPr>
                <w:rFonts w:ascii="FS Jack Light" w:hAnsi="FS Jack Light"/>
              </w:rPr>
            </w:pPr>
            <w:r w:rsidRPr="00BC3141">
              <w:rPr>
                <w:rFonts w:ascii="FS Jack Light" w:hAnsi="FS Jack Light"/>
              </w:rPr>
              <w:t>Sikhism</w:t>
            </w:r>
          </w:p>
        </w:tc>
        <w:sdt>
          <w:sdtPr>
            <w:rPr>
              <w:rFonts w:ascii="FS Jack Light" w:hAnsi="FS Jack Light"/>
            </w:rPr>
            <w:id w:val="-1302536693"/>
            <w14:checkbox>
              <w14:checked w14:val="0"/>
              <w14:checkedState w14:val="0052" w14:font="Wingdings 2"/>
              <w14:uncheckedState w14:val="2610" w14:font="MS Gothic"/>
            </w14:checkbox>
          </w:sdtPr>
          <w:sdtEndPr/>
          <w:sdtContent>
            <w:tc>
              <w:tcPr>
                <w:tcW w:w="692" w:type="dxa"/>
              </w:tcPr>
              <w:p w14:paraId="2A79E9F7"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59B3A678" w14:textId="77777777" w:rsidTr="00E3701C">
        <w:trPr>
          <w:trHeight w:val="286"/>
        </w:trPr>
        <w:tc>
          <w:tcPr>
            <w:tcW w:w="4535" w:type="dxa"/>
          </w:tcPr>
          <w:p w14:paraId="106F9EE4" w14:textId="77777777" w:rsidR="00656944" w:rsidRPr="00BC3141" w:rsidRDefault="00656944" w:rsidP="00E3701C">
            <w:pPr>
              <w:rPr>
                <w:rFonts w:ascii="FS Jack Light" w:hAnsi="FS Jack Light"/>
              </w:rPr>
            </w:pPr>
            <w:r w:rsidRPr="00BC3141">
              <w:rPr>
                <w:rFonts w:ascii="FS Jack Light" w:hAnsi="FS Jack Light"/>
              </w:rPr>
              <w:t>Hinduism</w:t>
            </w:r>
          </w:p>
        </w:tc>
        <w:sdt>
          <w:sdtPr>
            <w:rPr>
              <w:rFonts w:ascii="FS Jack Light" w:hAnsi="FS Jack Light"/>
            </w:rPr>
            <w:id w:val="928546737"/>
            <w14:checkbox>
              <w14:checked w14:val="0"/>
              <w14:checkedState w14:val="0052" w14:font="Wingdings 2"/>
              <w14:uncheckedState w14:val="2610" w14:font="MS Gothic"/>
            </w14:checkbox>
          </w:sdtPr>
          <w:sdtEndPr/>
          <w:sdtContent>
            <w:tc>
              <w:tcPr>
                <w:tcW w:w="692" w:type="dxa"/>
              </w:tcPr>
              <w:p w14:paraId="252F5DEE"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253349C8" w14:textId="77777777" w:rsidR="00656944" w:rsidRDefault="00656944" w:rsidP="00E3701C">
            <w:pPr>
              <w:rPr>
                <w:rFonts w:ascii="FS Jack Light" w:hAnsi="FS Jack Light"/>
              </w:rPr>
            </w:pPr>
            <w:r w:rsidRPr="00BC3141">
              <w:rPr>
                <w:rFonts w:ascii="FS Jack Light" w:hAnsi="FS Jack Light"/>
              </w:rPr>
              <w:t>Prefer not to say</w:t>
            </w:r>
          </w:p>
        </w:tc>
        <w:sdt>
          <w:sdtPr>
            <w:rPr>
              <w:rFonts w:ascii="FS Jack Light" w:hAnsi="FS Jack Light"/>
            </w:rPr>
            <w:id w:val="-1994021461"/>
            <w14:checkbox>
              <w14:checked w14:val="0"/>
              <w14:checkedState w14:val="0052" w14:font="Wingdings 2"/>
              <w14:uncheckedState w14:val="2610" w14:font="MS Gothic"/>
            </w14:checkbox>
          </w:sdtPr>
          <w:sdtEndPr/>
          <w:sdtContent>
            <w:tc>
              <w:tcPr>
                <w:tcW w:w="692" w:type="dxa"/>
              </w:tcPr>
              <w:p w14:paraId="3BA23AB9"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6FA26834" w14:textId="77777777" w:rsidTr="00E3701C">
        <w:trPr>
          <w:trHeight w:val="285"/>
        </w:trPr>
        <w:tc>
          <w:tcPr>
            <w:tcW w:w="4535" w:type="dxa"/>
          </w:tcPr>
          <w:p w14:paraId="5C062C93" w14:textId="77777777" w:rsidR="00656944" w:rsidRPr="00BC3141" w:rsidRDefault="00656944" w:rsidP="00E3701C">
            <w:pPr>
              <w:rPr>
                <w:rFonts w:ascii="FS Jack Light" w:hAnsi="FS Jack Light"/>
              </w:rPr>
            </w:pPr>
            <w:r w:rsidRPr="00BC3141">
              <w:rPr>
                <w:rFonts w:ascii="FS Jack Light" w:hAnsi="FS Jack Light"/>
              </w:rPr>
              <w:t>Islam</w:t>
            </w:r>
          </w:p>
        </w:tc>
        <w:sdt>
          <w:sdtPr>
            <w:rPr>
              <w:rFonts w:ascii="FS Jack Light" w:hAnsi="FS Jack Light"/>
            </w:rPr>
            <w:id w:val="-1725667290"/>
            <w14:checkbox>
              <w14:checked w14:val="0"/>
              <w14:checkedState w14:val="0052" w14:font="Wingdings 2"/>
              <w14:uncheckedState w14:val="2610" w14:font="MS Gothic"/>
            </w14:checkbox>
          </w:sdtPr>
          <w:sdtEndPr/>
          <w:sdtContent>
            <w:tc>
              <w:tcPr>
                <w:tcW w:w="692" w:type="dxa"/>
              </w:tcPr>
              <w:p w14:paraId="73E8DB37"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472EC8B0" w14:textId="77777777" w:rsidR="00656944" w:rsidRDefault="00656944" w:rsidP="00E3701C">
            <w:pPr>
              <w:rPr>
                <w:rFonts w:ascii="FS Jack Light" w:hAnsi="FS Jack Light"/>
              </w:rPr>
            </w:pPr>
            <w:r w:rsidRPr="00BC3141">
              <w:rPr>
                <w:rFonts w:ascii="FS Jack Light" w:hAnsi="FS Jack Light"/>
              </w:rPr>
              <w:t xml:space="preserve">Other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769843992"/>
            <w14:checkbox>
              <w14:checked w14:val="0"/>
              <w14:checkedState w14:val="0052" w14:font="Wingdings 2"/>
              <w14:uncheckedState w14:val="2610" w14:font="MS Gothic"/>
            </w14:checkbox>
          </w:sdtPr>
          <w:sdtEndPr/>
          <w:sdtContent>
            <w:tc>
              <w:tcPr>
                <w:tcW w:w="692" w:type="dxa"/>
              </w:tcPr>
              <w:p w14:paraId="68D5DD94"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rsidRPr="00BC3141" w14:paraId="274D0C3C" w14:textId="77777777" w:rsidTr="00E3701C">
        <w:trPr>
          <w:trHeight w:val="285"/>
        </w:trPr>
        <w:tc>
          <w:tcPr>
            <w:tcW w:w="4535" w:type="dxa"/>
          </w:tcPr>
          <w:p w14:paraId="4484933E" w14:textId="77777777" w:rsidR="00656944" w:rsidRPr="00BC3141" w:rsidRDefault="00656944" w:rsidP="00E3701C">
            <w:pPr>
              <w:rPr>
                <w:rFonts w:ascii="FS Jack Light" w:hAnsi="FS Jack Light"/>
              </w:rPr>
            </w:pPr>
            <w:r w:rsidRPr="00BC3141">
              <w:rPr>
                <w:rFonts w:ascii="FS Jack Light" w:hAnsi="FS Jack Light"/>
              </w:rPr>
              <w:t>Jehovah Witnesses</w:t>
            </w:r>
          </w:p>
        </w:tc>
        <w:sdt>
          <w:sdtPr>
            <w:rPr>
              <w:rFonts w:ascii="FS Jack Light" w:hAnsi="FS Jack Light"/>
            </w:rPr>
            <w:id w:val="1514641978"/>
            <w14:checkbox>
              <w14:checked w14:val="0"/>
              <w14:checkedState w14:val="0052" w14:font="Wingdings 2"/>
              <w14:uncheckedState w14:val="2610" w14:font="MS Gothic"/>
            </w14:checkbox>
          </w:sdtPr>
          <w:sdtEndPr/>
          <w:sdtContent>
            <w:tc>
              <w:tcPr>
                <w:tcW w:w="692" w:type="dxa"/>
              </w:tcPr>
              <w:p w14:paraId="2D119135"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vMerge w:val="restart"/>
            <w:vAlign w:val="center"/>
          </w:tcPr>
          <w:p w14:paraId="15FC765F"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1155E55E" w14:textId="77777777" w:rsidR="00656944" w:rsidRPr="00BC3141" w:rsidRDefault="00656944" w:rsidP="00E3701C">
            <w:pPr>
              <w:rPr>
                <w:rFonts w:ascii="FS Jack Light" w:hAnsi="FS Jack Light"/>
              </w:rPr>
            </w:pPr>
          </w:p>
        </w:tc>
      </w:tr>
      <w:tr w:rsidR="00656944" w:rsidRPr="00BC3141" w14:paraId="364CE625" w14:textId="77777777" w:rsidTr="00E3701C">
        <w:trPr>
          <w:trHeight w:val="286"/>
        </w:trPr>
        <w:tc>
          <w:tcPr>
            <w:tcW w:w="4535" w:type="dxa"/>
          </w:tcPr>
          <w:p w14:paraId="51DB1F68" w14:textId="77777777" w:rsidR="00656944" w:rsidRPr="00BC3141" w:rsidRDefault="00656944" w:rsidP="00E3701C">
            <w:pPr>
              <w:rPr>
                <w:rFonts w:ascii="FS Jack Light" w:hAnsi="FS Jack Light"/>
              </w:rPr>
            </w:pPr>
          </w:p>
        </w:tc>
        <w:tc>
          <w:tcPr>
            <w:tcW w:w="692" w:type="dxa"/>
          </w:tcPr>
          <w:p w14:paraId="5E50A8CE" w14:textId="77777777" w:rsidR="00656944" w:rsidRPr="00BC3141" w:rsidRDefault="00656944" w:rsidP="00E3701C">
            <w:pPr>
              <w:rPr>
                <w:rFonts w:ascii="FS Jack Light" w:hAnsi="FS Jack Light"/>
              </w:rPr>
            </w:pPr>
          </w:p>
        </w:tc>
        <w:tc>
          <w:tcPr>
            <w:tcW w:w="4535" w:type="dxa"/>
            <w:vMerge/>
          </w:tcPr>
          <w:p w14:paraId="5768C060" w14:textId="77777777" w:rsidR="00656944" w:rsidRPr="00BC3141" w:rsidRDefault="00656944" w:rsidP="00E3701C">
            <w:pPr>
              <w:rPr>
                <w:rFonts w:ascii="FS Jack Light" w:hAnsi="FS Jack Light"/>
              </w:rPr>
            </w:pPr>
          </w:p>
        </w:tc>
        <w:tc>
          <w:tcPr>
            <w:tcW w:w="692" w:type="dxa"/>
          </w:tcPr>
          <w:p w14:paraId="68A8FF09" w14:textId="77777777" w:rsidR="00656944" w:rsidRPr="00BC3141" w:rsidRDefault="00656944" w:rsidP="00E3701C">
            <w:pPr>
              <w:rPr>
                <w:rFonts w:ascii="FS Jack Light" w:hAnsi="FS Jack Light"/>
              </w:rPr>
            </w:pPr>
          </w:p>
        </w:tc>
      </w:tr>
    </w:tbl>
    <w:p w14:paraId="3F25E62B" w14:textId="77777777" w:rsidR="00656944" w:rsidRPr="00BA6F93" w:rsidRDefault="00656944" w:rsidP="00656944">
      <w:pPr>
        <w:rPr>
          <w:rFonts w:ascii="FS Jack Light" w:hAnsi="FS Jack Light"/>
          <w:sz w:val="20"/>
        </w:rPr>
      </w:pPr>
    </w:p>
    <w:p w14:paraId="2BFBD976" w14:textId="77777777" w:rsidR="00656944" w:rsidRPr="00CF2B37" w:rsidRDefault="00656944" w:rsidP="00656944">
      <w:pPr>
        <w:rPr>
          <w:rFonts w:ascii="FS Jack Medium" w:hAnsi="FS Jack Medium"/>
          <w:b/>
          <w:sz w:val="24"/>
        </w:rPr>
      </w:pPr>
      <w:r w:rsidRPr="00CF2B37">
        <w:rPr>
          <w:rFonts w:ascii="FS Jack Medium" w:hAnsi="FS Jack Medium"/>
          <w:b/>
          <w:sz w:val="24"/>
        </w:rPr>
        <w:t xml:space="preserve">What best describes your sexual orientation?  </w:t>
      </w:r>
    </w:p>
    <w:p w14:paraId="77D25589" w14:textId="77777777" w:rsidR="00656944" w:rsidRDefault="00656944" w:rsidP="00656944">
      <w:pPr>
        <w:rPr>
          <w:rFonts w:ascii="FS Jack Light" w:hAnsi="FS Jack Light"/>
          <w:i/>
        </w:rPr>
      </w:pPr>
      <w:r w:rsidRPr="00CF2B37">
        <w:rPr>
          <w:rFonts w:ascii="FS Jack Light" w:hAnsi="FS Jack Light"/>
          <w:i/>
        </w:rPr>
        <w:t>Please select one answer</w:t>
      </w:r>
    </w:p>
    <w:p w14:paraId="5B286885" w14:textId="77777777" w:rsidR="00656944" w:rsidRPr="00CF2B37" w:rsidRDefault="00DA4489" w:rsidP="00785C04">
      <w:pPr>
        <w:tabs>
          <w:tab w:val="left" w:pos="7322"/>
        </w:tabs>
        <w:rPr>
          <w:rFonts w:ascii="FS Jack Light" w:hAnsi="FS Jack Light"/>
          <w:sz w:val="10"/>
        </w:rPr>
      </w:pPr>
      <w:r>
        <w:rPr>
          <w:noProof/>
        </w:rPr>
        <w:drawing>
          <wp:anchor distT="0" distB="0" distL="0" distR="0" simplePos="0" relativeHeight="487598080" behindDoc="0" locked="0" layoutInCell="1" allowOverlap="1" wp14:anchorId="0B5D2BC5" wp14:editId="1064CC0F">
            <wp:simplePos x="0" y="0"/>
            <wp:positionH relativeFrom="margin">
              <wp:posOffset>5365750</wp:posOffset>
            </wp:positionH>
            <wp:positionV relativeFrom="margin">
              <wp:posOffset>9144264</wp:posOffset>
            </wp:positionV>
            <wp:extent cx="1555750" cy="873760"/>
            <wp:effectExtent l="0" t="0" r="6350" b="254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555750" cy="873760"/>
                    </a:xfrm>
                    <a:prstGeom prst="rect">
                      <a:avLst/>
                    </a:prstGeom>
                  </pic:spPr>
                </pic:pic>
              </a:graphicData>
            </a:graphic>
          </wp:anchor>
        </w:drawing>
      </w:r>
      <w:r w:rsidR="00785C04">
        <w:rPr>
          <w:rFonts w:ascii="FS Jack Light" w:hAnsi="FS Jack Light"/>
          <w:sz w:val="10"/>
        </w:rPr>
        <w:tab/>
      </w: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3BB15923" w14:textId="77777777" w:rsidTr="00E3701C">
        <w:trPr>
          <w:trHeight w:val="285"/>
        </w:trPr>
        <w:tc>
          <w:tcPr>
            <w:tcW w:w="4535" w:type="dxa"/>
          </w:tcPr>
          <w:p w14:paraId="383EAAFB" w14:textId="77777777" w:rsidR="00656944" w:rsidRPr="00BC3141" w:rsidRDefault="00656944" w:rsidP="00E3701C">
            <w:pPr>
              <w:rPr>
                <w:rFonts w:ascii="FS Jack Medium" w:hAnsi="FS Jack Medium"/>
              </w:rPr>
            </w:pPr>
            <w:r w:rsidRPr="00BC3141">
              <w:rPr>
                <w:rFonts w:ascii="FS Jack Light" w:hAnsi="FS Jack Light"/>
              </w:rPr>
              <w:t>Gay/Lesbian</w:t>
            </w:r>
          </w:p>
        </w:tc>
        <w:sdt>
          <w:sdtPr>
            <w:rPr>
              <w:rFonts w:ascii="FS Jack" w:hAnsi="FS Jack"/>
            </w:rPr>
            <w:id w:val="294807188"/>
            <w14:checkbox>
              <w14:checked w14:val="0"/>
              <w14:checkedState w14:val="0052" w14:font="Wingdings 2"/>
              <w14:uncheckedState w14:val="2610" w14:font="MS Gothic"/>
            </w14:checkbox>
          </w:sdtPr>
          <w:sdtEndPr/>
          <w:sdtContent>
            <w:tc>
              <w:tcPr>
                <w:tcW w:w="692" w:type="dxa"/>
              </w:tcPr>
              <w:p w14:paraId="573231E7" w14:textId="77777777" w:rsidR="00656944" w:rsidRDefault="00656944" w:rsidP="00E3701C">
                <w:pPr>
                  <w:rPr>
                    <w:rFonts w:ascii="FS Jack" w:hAnsi="FS Jack"/>
                  </w:rPr>
                </w:pPr>
                <w:r>
                  <w:rPr>
                    <w:rFonts w:ascii="MS Gothic" w:eastAsia="MS Gothic" w:hAnsi="MS Gothic" w:hint="eastAsia"/>
                  </w:rPr>
                  <w:t>☐</w:t>
                </w:r>
              </w:p>
            </w:tc>
          </w:sdtContent>
        </w:sdt>
      </w:tr>
      <w:tr w:rsidR="00656944" w:rsidRPr="00BC3141" w14:paraId="43565A8B" w14:textId="77777777" w:rsidTr="00E3701C">
        <w:trPr>
          <w:trHeight w:val="285"/>
        </w:trPr>
        <w:tc>
          <w:tcPr>
            <w:tcW w:w="4535" w:type="dxa"/>
          </w:tcPr>
          <w:p w14:paraId="1DB574F9" w14:textId="77777777" w:rsidR="00656944" w:rsidRPr="00BC3141" w:rsidRDefault="00656944" w:rsidP="00E3701C">
            <w:pPr>
              <w:rPr>
                <w:rFonts w:ascii="FS Jack Light" w:hAnsi="FS Jack Light"/>
              </w:rPr>
            </w:pPr>
            <w:r w:rsidRPr="00BC3141">
              <w:rPr>
                <w:rFonts w:ascii="FS Jack Light" w:hAnsi="FS Jack Light"/>
              </w:rPr>
              <w:t>Heterosexual/Straight</w:t>
            </w:r>
          </w:p>
        </w:tc>
        <w:sdt>
          <w:sdtPr>
            <w:rPr>
              <w:rFonts w:ascii="FS Jack Light" w:hAnsi="FS Jack Light"/>
            </w:rPr>
            <w:id w:val="-1524005071"/>
            <w14:checkbox>
              <w14:checked w14:val="0"/>
              <w14:checkedState w14:val="0052" w14:font="Wingdings 2"/>
              <w14:uncheckedState w14:val="2610" w14:font="MS Gothic"/>
            </w14:checkbox>
          </w:sdtPr>
          <w:sdtEndPr/>
          <w:sdtContent>
            <w:tc>
              <w:tcPr>
                <w:tcW w:w="692" w:type="dxa"/>
              </w:tcPr>
              <w:p w14:paraId="55554574"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1ED68935" w14:textId="77777777" w:rsidTr="00E3701C">
        <w:trPr>
          <w:trHeight w:val="285"/>
        </w:trPr>
        <w:tc>
          <w:tcPr>
            <w:tcW w:w="4535" w:type="dxa"/>
          </w:tcPr>
          <w:p w14:paraId="62DC5372" w14:textId="77777777" w:rsidR="00656944" w:rsidRPr="00BC3141" w:rsidRDefault="00656944" w:rsidP="00E3701C">
            <w:pPr>
              <w:rPr>
                <w:rFonts w:ascii="FS Jack Light" w:hAnsi="FS Jack Light"/>
              </w:rPr>
            </w:pPr>
            <w:r w:rsidRPr="00BC3141">
              <w:rPr>
                <w:rFonts w:ascii="FS Jack Light" w:hAnsi="FS Jack Light"/>
              </w:rPr>
              <w:t>Bi</w:t>
            </w:r>
          </w:p>
        </w:tc>
        <w:sdt>
          <w:sdtPr>
            <w:rPr>
              <w:rFonts w:ascii="FS Jack Light" w:hAnsi="FS Jack Light"/>
            </w:rPr>
            <w:id w:val="-1235536097"/>
            <w14:checkbox>
              <w14:checked w14:val="0"/>
              <w14:checkedState w14:val="0052" w14:font="Wingdings 2"/>
              <w14:uncheckedState w14:val="2610" w14:font="MS Gothic"/>
            </w14:checkbox>
          </w:sdtPr>
          <w:sdtEndPr/>
          <w:sdtContent>
            <w:tc>
              <w:tcPr>
                <w:tcW w:w="692" w:type="dxa"/>
              </w:tcPr>
              <w:p w14:paraId="397A2B29"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65DF58B6" w14:textId="77777777" w:rsidTr="00E3701C">
        <w:trPr>
          <w:trHeight w:val="285"/>
        </w:trPr>
        <w:tc>
          <w:tcPr>
            <w:tcW w:w="4535" w:type="dxa"/>
          </w:tcPr>
          <w:p w14:paraId="275A6A68" w14:textId="77777777" w:rsidR="00656944" w:rsidRPr="00BC3141" w:rsidRDefault="00656944" w:rsidP="00E3701C">
            <w:pPr>
              <w:rPr>
                <w:rFonts w:ascii="FS Jack Light" w:hAnsi="FS Jack Light"/>
              </w:rPr>
            </w:pPr>
            <w:r w:rsidRPr="00BC3141">
              <w:rPr>
                <w:rFonts w:ascii="FS Jack Light" w:hAnsi="FS Jack Light"/>
              </w:rPr>
              <w:t>Pan</w:t>
            </w:r>
          </w:p>
        </w:tc>
        <w:sdt>
          <w:sdtPr>
            <w:rPr>
              <w:rFonts w:ascii="FS Jack Light" w:hAnsi="FS Jack Light"/>
            </w:rPr>
            <w:id w:val="5104197"/>
            <w14:checkbox>
              <w14:checked w14:val="0"/>
              <w14:checkedState w14:val="0052" w14:font="Wingdings 2"/>
              <w14:uncheckedState w14:val="2610" w14:font="MS Gothic"/>
            </w14:checkbox>
          </w:sdtPr>
          <w:sdtEndPr/>
          <w:sdtContent>
            <w:tc>
              <w:tcPr>
                <w:tcW w:w="692" w:type="dxa"/>
              </w:tcPr>
              <w:p w14:paraId="52B0DB71"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15678549" w14:textId="77777777" w:rsidTr="00E3701C">
        <w:trPr>
          <w:trHeight w:val="286"/>
        </w:trPr>
        <w:tc>
          <w:tcPr>
            <w:tcW w:w="4535" w:type="dxa"/>
          </w:tcPr>
          <w:p w14:paraId="445B3614" w14:textId="77777777" w:rsidR="00656944" w:rsidRPr="00BC3141" w:rsidRDefault="00656944" w:rsidP="00E3701C">
            <w:pPr>
              <w:rPr>
                <w:rFonts w:ascii="FS Jack Light" w:hAnsi="FS Jack Light"/>
              </w:rPr>
            </w:pPr>
            <w:r w:rsidRPr="00BC3141">
              <w:rPr>
                <w:rFonts w:ascii="FS Jack Light" w:hAnsi="FS Jack Light"/>
              </w:rPr>
              <w:t>Prefer not to say</w:t>
            </w:r>
          </w:p>
        </w:tc>
        <w:sdt>
          <w:sdtPr>
            <w:rPr>
              <w:rFonts w:ascii="FS Jack Light" w:hAnsi="FS Jack Light"/>
            </w:rPr>
            <w:id w:val="-427581512"/>
            <w14:checkbox>
              <w14:checked w14:val="0"/>
              <w14:checkedState w14:val="0052" w14:font="Wingdings 2"/>
              <w14:uncheckedState w14:val="2610" w14:font="MS Gothic"/>
            </w14:checkbox>
          </w:sdtPr>
          <w:sdtEndPr/>
          <w:sdtContent>
            <w:tc>
              <w:tcPr>
                <w:tcW w:w="692" w:type="dxa"/>
              </w:tcPr>
              <w:p w14:paraId="7A366FAF"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27AA891A" w14:textId="77777777" w:rsidTr="00E3701C">
        <w:trPr>
          <w:trHeight w:val="285"/>
        </w:trPr>
        <w:tc>
          <w:tcPr>
            <w:tcW w:w="4535" w:type="dxa"/>
          </w:tcPr>
          <w:p w14:paraId="3F710CF9" w14:textId="77777777" w:rsidR="00656944" w:rsidRPr="00BC3141" w:rsidRDefault="00656944" w:rsidP="00E3701C">
            <w:pPr>
              <w:rPr>
                <w:rFonts w:ascii="FS Jack Light" w:hAnsi="FS Jack Light"/>
              </w:rPr>
            </w:pPr>
            <w:r w:rsidRPr="00BC3141">
              <w:rPr>
                <w:rFonts w:ascii="FS Jack Light" w:hAnsi="FS Jack Light"/>
              </w:rPr>
              <w:t>Not known</w:t>
            </w:r>
          </w:p>
        </w:tc>
        <w:sdt>
          <w:sdtPr>
            <w:rPr>
              <w:rFonts w:ascii="FS Jack Light" w:hAnsi="FS Jack Light"/>
            </w:rPr>
            <w:id w:val="-1472585527"/>
            <w14:checkbox>
              <w14:checked w14:val="0"/>
              <w14:checkedState w14:val="0052" w14:font="Wingdings 2"/>
              <w14:uncheckedState w14:val="2610" w14:font="MS Gothic"/>
            </w14:checkbox>
          </w:sdtPr>
          <w:sdtEndPr/>
          <w:sdtContent>
            <w:tc>
              <w:tcPr>
                <w:tcW w:w="692" w:type="dxa"/>
              </w:tcPr>
              <w:p w14:paraId="6F0B82EC"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3F461508" w14:textId="77777777" w:rsidTr="00E3701C">
        <w:trPr>
          <w:trHeight w:val="285"/>
        </w:trPr>
        <w:tc>
          <w:tcPr>
            <w:tcW w:w="4535" w:type="dxa"/>
          </w:tcPr>
          <w:p w14:paraId="545A7D8A" w14:textId="77777777" w:rsidR="00656944" w:rsidRPr="00BC3141" w:rsidRDefault="00656944" w:rsidP="00E3701C">
            <w:pPr>
              <w:rPr>
                <w:rFonts w:ascii="FS Jack Light" w:hAnsi="FS Jack Light"/>
              </w:rPr>
            </w:pPr>
          </w:p>
        </w:tc>
        <w:sdt>
          <w:sdtPr>
            <w:rPr>
              <w:rFonts w:ascii="FS Jack Light" w:hAnsi="FS Jack Light"/>
            </w:rPr>
            <w:id w:val="2096206285"/>
            <w14:checkbox>
              <w14:checked w14:val="0"/>
              <w14:checkedState w14:val="0052" w14:font="Wingdings 2"/>
              <w14:uncheckedState w14:val="2610" w14:font="MS Gothic"/>
            </w14:checkbox>
          </w:sdtPr>
          <w:sdtEndPr/>
          <w:sdtContent>
            <w:tc>
              <w:tcPr>
                <w:tcW w:w="692" w:type="dxa"/>
              </w:tcPr>
              <w:p w14:paraId="2E8F01D5"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6CF88314" w14:textId="77777777" w:rsidTr="00E3701C">
        <w:trPr>
          <w:trHeight w:val="285"/>
        </w:trPr>
        <w:tc>
          <w:tcPr>
            <w:tcW w:w="4535" w:type="dxa"/>
            <w:vMerge w:val="restart"/>
            <w:vAlign w:val="center"/>
          </w:tcPr>
          <w:p w14:paraId="7EA1A6C6"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1A87F617" w14:textId="77777777" w:rsidR="00656944" w:rsidRPr="00BC3141" w:rsidRDefault="00656944" w:rsidP="00E3701C">
            <w:pPr>
              <w:rPr>
                <w:rFonts w:ascii="FS Jack Light" w:hAnsi="FS Jack Light"/>
              </w:rPr>
            </w:pPr>
          </w:p>
        </w:tc>
      </w:tr>
      <w:tr w:rsidR="00656944" w:rsidRPr="00BC3141" w14:paraId="219A14BC" w14:textId="77777777" w:rsidTr="00E3701C">
        <w:trPr>
          <w:trHeight w:val="286"/>
        </w:trPr>
        <w:tc>
          <w:tcPr>
            <w:tcW w:w="4535" w:type="dxa"/>
            <w:vMerge/>
          </w:tcPr>
          <w:p w14:paraId="14C99559" w14:textId="77777777" w:rsidR="00656944" w:rsidRPr="00BC3141" w:rsidRDefault="00656944" w:rsidP="00E3701C">
            <w:pPr>
              <w:rPr>
                <w:rFonts w:ascii="FS Jack Light" w:hAnsi="FS Jack Light"/>
              </w:rPr>
            </w:pPr>
          </w:p>
        </w:tc>
        <w:tc>
          <w:tcPr>
            <w:tcW w:w="692" w:type="dxa"/>
          </w:tcPr>
          <w:p w14:paraId="14732D35" w14:textId="77777777" w:rsidR="00656944" w:rsidRPr="00BC3141" w:rsidRDefault="00656944" w:rsidP="00E3701C">
            <w:pPr>
              <w:rPr>
                <w:rFonts w:ascii="FS Jack Light" w:hAnsi="FS Jack Light"/>
              </w:rPr>
            </w:pPr>
          </w:p>
        </w:tc>
      </w:tr>
    </w:tbl>
    <w:p w14:paraId="2F1A38E7" w14:textId="77777777" w:rsidR="00656944" w:rsidRDefault="00656944" w:rsidP="00656944">
      <w:pPr>
        <w:rPr>
          <w:rFonts w:ascii="FS Jack Light" w:hAnsi="FS Jack Light"/>
          <w:sz w:val="20"/>
        </w:rPr>
      </w:pPr>
    </w:p>
    <w:p w14:paraId="1C05D022" w14:textId="77777777" w:rsidR="003A4ECD" w:rsidRDefault="003A4ECD" w:rsidP="00656944">
      <w:pPr>
        <w:rPr>
          <w:rFonts w:ascii="FS Jack Light" w:hAnsi="FS Jack Light"/>
          <w:sz w:val="20"/>
        </w:rPr>
      </w:pPr>
    </w:p>
    <w:p w14:paraId="260E7681" w14:textId="77777777" w:rsidR="003A4ECD" w:rsidRPr="00A458AE" w:rsidRDefault="003A4ECD" w:rsidP="00656944">
      <w:pPr>
        <w:rPr>
          <w:rFonts w:ascii="FS Jack Light" w:hAnsi="FS Jack Light"/>
          <w:sz w:val="20"/>
        </w:rPr>
      </w:pPr>
    </w:p>
    <w:p w14:paraId="13E4F7A7" w14:textId="77777777" w:rsidR="00656944" w:rsidRPr="00A458AE" w:rsidRDefault="00656944" w:rsidP="00656944">
      <w:pPr>
        <w:rPr>
          <w:rFonts w:ascii="FS Jack Medium" w:hAnsi="FS Jack Medium"/>
          <w:b/>
          <w:sz w:val="24"/>
        </w:rPr>
      </w:pPr>
      <w:r w:rsidRPr="00A458AE">
        <w:rPr>
          <w:rFonts w:ascii="FS Jack Medium" w:hAnsi="FS Jack Medium"/>
          <w:b/>
          <w:sz w:val="24"/>
        </w:rPr>
        <w:t xml:space="preserve">What best describes your gender identity? </w:t>
      </w:r>
    </w:p>
    <w:p w14:paraId="51FD6B67" w14:textId="77777777" w:rsidR="00656944" w:rsidRDefault="00656944" w:rsidP="00656944">
      <w:pPr>
        <w:rPr>
          <w:rFonts w:ascii="FS Jack Light" w:hAnsi="FS Jack Light"/>
          <w:i/>
        </w:rPr>
      </w:pPr>
      <w:r w:rsidRPr="00A458AE">
        <w:rPr>
          <w:rFonts w:ascii="FS Jack Light" w:hAnsi="FS Jack Light"/>
          <w:i/>
        </w:rPr>
        <w:t>Please select the responses that best describes you</w:t>
      </w:r>
    </w:p>
    <w:p w14:paraId="020E2EEE" w14:textId="77777777" w:rsidR="00656944" w:rsidRPr="00A458AE" w:rsidRDefault="00656944" w:rsidP="00656944">
      <w:pPr>
        <w:rPr>
          <w:rFonts w:ascii="FS Jack Light" w:hAnsi="FS Jack Light"/>
          <w:sz w:val="10"/>
        </w:rPr>
      </w:pPr>
    </w:p>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gridCol w:w="4535"/>
        <w:gridCol w:w="692"/>
      </w:tblGrid>
      <w:tr w:rsidR="00656944" w14:paraId="21285B1B" w14:textId="77777777" w:rsidTr="00E3701C">
        <w:trPr>
          <w:trHeight w:val="285"/>
        </w:trPr>
        <w:tc>
          <w:tcPr>
            <w:tcW w:w="4535" w:type="dxa"/>
          </w:tcPr>
          <w:p w14:paraId="752B1223" w14:textId="77777777" w:rsidR="00656944" w:rsidRPr="00A458AE" w:rsidRDefault="00656944" w:rsidP="00E3701C">
            <w:pPr>
              <w:rPr>
                <w:rFonts w:ascii="FS Jack Light" w:hAnsi="FS Jack Light"/>
              </w:rPr>
            </w:pPr>
            <w:r w:rsidRPr="00BC3141">
              <w:rPr>
                <w:rFonts w:ascii="FS Jack Light" w:hAnsi="FS Jack Light"/>
              </w:rPr>
              <w:t>Female/Woman</w:t>
            </w:r>
          </w:p>
        </w:tc>
        <w:sdt>
          <w:sdtPr>
            <w:rPr>
              <w:rFonts w:ascii="FS Jack" w:hAnsi="FS Jack"/>
            </w:rPr>
            <w:id w:val="-311177949"/>
            <w14:checkbox>
              <w14:checked w14:val="0"/>
              <w14:checkedState w14:val="0052" w14:font="Wingdings 2"/>
              <w14:uncheckedState w14:val="2610" w14:font="MS Gothic"/>
            </w14:checkbox>
          </w:sdtPr>
          <w:sdtEndPr/>
          <w:sdtContent>
            <w:tc>
              <w:tcPr>
                <w:tcW w:w="692" w:type="dxa"/>
              </w:tcPr>
              <w:p w14:paraId="1063B2F8" w14:textId="77777777" w:rsidR="00656944" w:rsidRDefault="00656944" w:rsidP="00E3701C">
                <w:pPr>
                  <w:rPr>
                    <w:rFonts w:ascii="FS Jack" w:hAnsi="FS Jack"/>
                  </w:rPr>
                </w:pPr>
                <w:r>
                  <w:rPr>
                    <w:rFonts w:ascii="MS Gothic" w:eastAsia="MS Gothic" w:hAnsi="MS Gothic" w:hint="eastAsia"/>
                  </w:rPr>
                  <w:t>☐</w:t>
                </w:r>
              </w:p>
            </w:tc>
          </w:sdtContent>
        </w:sdt>
        <w:tc>
          <w:tcPr>
            <w:tcW w:w="4535" w:type="dxa"/>
          </w:tcPr>
          <w:p w14:paraId="5BD58E03" w14:textId="77777777" w:rsidR="00656944" w:rsidRDefault="00656944" w:rsidP="00E3701C">
            <w:pPr>
              <w:rPr>
                <w:rFonts w:ascii="FS Jack" w:hAnsi="FS Jack"/>
              </w:rPr>
            </w:pPr>
            <w:r w:rsidRPr="00BC3141">
              <w:rPr>
                <w:rFonts w:ascii="FS Jack Light" w:hAnsi="FS Jack Light"/>
              </w:rPr>
              <w:t>Prefer not to say</w:t>
            </w:r>
          </w:p>
        </w:tc>
        <w:sdt>
          <w:sdtPr>
            <w:rPr>
              <w:rFonts w:ascii="FS Jack Light" w:hAnsi="FS Jack Light"/>
            </w:rPr>
            <w:id w:val="1905794296"/>
            <w14:checkbox>
              <w14:checked w14:val="0"/>
              <w14:checkedState w14:val="0052" w14:font="Wingdings 2"/>
              <w14:uncheckedState w14:val="2610" w14:font="MS Gothic"/>
            </w14:checkbox>
          </w:sdtPr>
          <w:sdtEndPr/>
          <w:sdtContent>
            <w:tc>
              <w:tcPr>
                <w:tcW w:w="692" w:type="dxa"/>
              </w:tcPr>
              <w:p w14:paraId="2AB5F297" w14:textId="77777777" w:rsidR="00656944" w:rsidRDefault="00656944" w:rsidP="00E3701C">
                <w:pPr>
                  <w:rPr>
                    <w:rFonts w:ascii="FS Jack" w:hAnsi="FS Jack"/>
                  </w:rPr>
                </w:pPr>
                <w:r>
                  <w:rPr>
                    <w:rFonts w:ascii="MS Gothic" w:eastAsia="MS Gothic" w:hAnsi="MS Gothic" w:hint="eastAsia"/>
                  </w:rPr>
                  <w:t>☐</w:t>
                </w:r>
              </w:p>
            </w:tc>
          </w:sdtContent>
        </w:sdt>
      </w:tr>
      <w:tr w:rsidR="00656944" w14:paraId="298E71C5" w14:textId="77777777" w:rsidTr="00E3701C">
        <w:trPr>
          <w:trHeight w:val="285"/>
        </w:trPr>
        <w:tc>
          <w:tcPr>
            <w:tcW w:w="4535" w:type="dxa"/>
          </w:tcPr>
          <w:p w14:paraId="243BE2E4" w14:textId="77777777" w:rsidR="00656944" w:rsidRPr="00BC3141" w:rsidRDefault="00656944" w:rsidP="00E3701C">
            <w:pPr>
              <w:rPr>
                <w:rFonts w:ascii="FS Jack Light" w:hAnsi="FS Jack Light"/>
              </w:rPr>
            </w:pPr>
            <w:r w:rsidRPr="00BC3141">
              <w:rPr>
                <w:rFonts w:ascii="FS Jack Light" w:hAnsi="FS Jack Light"/>
              </w:rPr>
              <w:t>Male/Man</w:t>
            </w:r>
          </w:p>
        </w:tc>
        <w:sdt>
          <w:sdtPr>
            <w:rPr>
              <w:rFonts w:ascii="FS Jack Light" w:hAnsi="FS Jack Light"/>
            </w:rPr>
            <w:id w:val="1133990915"/>
            <w14:checkbox>
              <w14:checked w14:val="0"/>
              <w14:checkedState w14:val="0052" w14:font="Wingdings 2"/>
              <w14:uncheckedState w14:val="2610" w14:font="MS Gothic"/>
            </w14:checkbox>
          </w:sdtPr>
          <w:sdtEndPr/>
          <w:sdtContent>
            <w:tc>
              <w:tcPr>
                <w:tcW w:w="692" w:type="dxa"/>
              </w:tcPr>
              <w:p w14:paraId="287C14A1"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tcPr>
          <w:p w14:paraId="3B302920" w14:textId="77777777" w:rsidR="00656944" w:rsidRDefault="00656944" w:rsidP="00E3701C">
            <w:pPr>
              <w:rPr>
                <w:rFonts w:ascii="FS Jack Light" w:hAnsi="FS Jack Light"/>
              </w:rPr>
            </w:pPr>
            <w:r w:rsidRPr="00BC3141">
              <w:rPr>
                <w:rFonts w:ascii="FS Jack Light" w:hAnsi="FS Jack Light"/>
              </w:rPr>
              <w:t xml:space="preserve">I use another term </w:t>
            </w:r>
            <w:r w:rsidRPr="00723FF2">
              <w:rPr>
                <w:rFonts w:ascii="FS Jack Light" w:hAnsi="FS Jack Light"/>
                <w:sz w:val="16"/>
              </w:rPr>
              <w:t>(please specify</w:t>
            </w:r>
            <w:r>
              <w:rPr>
                <w:rFonts w:ascii="FS Jack Light" w:hAnsi="FS Jack Light"/>
                <w:sz w:val="16"/>
              </w:rPr>
              <w:t>:</w:t>
            </w:r>
            <w:r w:rsidRPr="00723FF2">
              <w:rPr>
                <w:rFonts w:ascii="FS Jack Light" w:hAnsi="FS Jack Light"/>
                <w:sz w:val="16"/>
              </w:rPr>
              <w:t>)</w:t>
            </w:r>
          </w:p>
        </w:tc>
        <w:sdt>
          <w:sdtPr>
            <w:rPr>
              <w:rFonts w:ascii="FS Jack Light" w:hAnsi="FS Jack Light"/>
            </w:rPr>
            <w:id w:val="1281074051"/>
            <w14:checkbox>
              <w14:checked w14:val="0"/>
              <w14:checkedState w14:val="0052" w14:font="Wingdings 2"/>
              <w14:uncheckedState w14:val="2610" w14:font="MS Gothic"/>
            </w14:checkbox>
          </w:sdtPr>
          <w:sdtEndPr/>
          <w:sdtContent>
            <w:tc>
              <w:tcPr>
                <w:tcW w:w="692" w:type="dxa"/>
              </w:tcPr>
              <w:p w14:paraId="41A672C9"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rsidRPr="00BC3141" w14:paraId="3BCD0D0F" w14:textId="77777777" w:rsidTr="00E3701C">
        <w:trPr>
          <w:trHeight w:val="285"/>
        </w:trPr>
        <w:tc>
          <w:tcPr>
            <w:tcW w:w="4535" w:type="dxa"/>
          </w:tcPr>
          <w:p w14:paraId="58AF69DB" w14:textId="77777777" w:rsidR="00656944" w:rsidRPr="00BC3141" w:rsidRDefault="00656944" w:rsidP="00E3701C">
            <w:pPr>
              <w:rPr>
                <w:rFonts w:ascii="FS Jack Light" w:hAnsi="FS Jack Light"/>
              </w:rPr>
            </w:pPr>
            <w:r w:rsidRPr="00BC3141">
              <w:rPr>
                <w:rFonts w:ascii="FS Jack Light" w:hAnsi="FS Jack Light"/>
              </w:rPr>
              <w:t>Non-Binary</w:t>
            </w:r>
          </w:p>
        </w:tc>
        <w:sdt>
          <w:sdtPr>
            <w:rPr>
              <w:rFonts w:ascii="FS Jack Light" w:hAnsi="FS Jack Light"/>
            </w:rPr>
            <w:id w:val="-1704553211"/>
            <w14:checkbox>
              <w14:checked w14:val="0"/>
              <w14:checkedState w14:val="0052" w14:font="Wingdings 2"/>
              <w14:uncheckedState w14:val="2610" w14:font="MS Gothic"/>
            </w14:checkbox>
          </w:sdtPr>
          <w:sdtEndPr/>
          <w:sdtContent>
            <w:tc>
              <w:tcPr>
                <w:tcW w:w="692" w:type="dxa"/>
              </w:tcPr>
              <w:p w14:paraId="5C7CE7D9"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vMerge w:val="restart"/>
            <w:vAlign w:val="center"/>
          </w:tcPr>
          <w:p w14:paraId="3ED7623F" w14:textId="77777777" w:rsidR="00656944" w:rsidRPr="00BC3141" w:rsidRDefault="00656944" w:rsidP="00E3701C">
            <w:pPr>
              <w:rPr>
                <w:rFonts w:ascii="FS Jack Light" w:hAnsi="FS Jack Light"/>
              </w:rPr>
            </w:pPr>
            <w:r>
              <w:rPr>
                <w:rFonts w:ascii="FS Jack Light" w:hAnsi="FS Jack Light"/>
              </w:rPr>
              <w:t>_________________________________________</w:t>
            </w:r>
          </w:p>
        </w:tc>
        <w:tc>
          <w:tcPr>
            <w:tcW w:w="692" w:type="dxa"/>
          </w:tcPr>
          <w:p w14:paraId="67E0F2BC" w14:textId="77777777" w:rsidR="00656944" w:rsidRPr="00BC3141" w:rsidRDefault="00656944" w:rsidP="00E3701C">
            <w:pPr>
              <w:rPr>
                <w:rFonts w:ascii="FS Jack Light" w:hAnsi="FS Jack Light"/>
              </w:rPr>
            </w:pPr>
          </w:p>
        </w:tc>
      </w:tr>
      <w:tr w:rsidR="00656944" w:rsidRPr="00BC3141" w14:paraId="7F6ADB4A" w14:textId="77777777" w:rsidTr="00E3701C">
        <w:trPr>
          <w:trHeight w:val="286"/>
        </w:trPr>
        <w:tc>
          <w:tcPr>
            <w:tcW w:w="4535" w:type="dxa"/>
          </w:tcPr>
          <w:p w14:paraId="447ACE78" w14:textId="77777777" w:rsidR="00656944" w:rsidRPr="00BC3141" w:rsidRDefault="00656944" w:rsidP="00E3701C">
            <w:pPr>
              <w:rPr>
                <w:rFonts w:ascii="FS Jack Light" w:hAnsi="FS Jack Light"/>
              </w:rPr>
            </w:pPr>
            <w:r w:rsidRPr="00BC3141">
              <w:rPr>
                <w:rFonts w:ascii="FS Jack Light" w:hAnsi="FS Jack Light"/>
              </w:rPr>
              <w:t>Agender</w:t>
            </w:r>
          </w:p>
        </w:tc>
        <w:sdt>
          <w:sdtPr>
            <w:rPr>
              <w:rFonts w:ascii="FS Jack" w:hAnsi="FS Jack"/>
            </w:rPr>
            <w:id w:val="693420934"/>
            <w14:checkbox>
              <w14:checked w14:val="0"/>
              <w14:checkedState w14:val="0052" w14:font="Wingdings 2"/>
              <w14:uncheckedState w14:val="2610" w14:font="MS Gothic"/>
            </w14:checkbox>
          </w:sdtPr>
          <w:sdtEndPr/>
          <w:sdtContent>
            <w:tc>
              <w:tcPr>
                <w:tcW w:w="692" w:type="dxa"/>
              </w:tcPr>
              <w:p w14:paraId="364F9927" w14:textId="77777777" w:rsidR="00656944" w:rsidRPr="00BC3141" w:rsidRDefault="00656944" w:rsidP="00E3701C">
                <w:pPr>
                  <w:rPr>
                    <w:rFonts w:ascii="FS Jack Light" w:hAnsi="FS Jack Light"/>
                  </w:rPr>
                </w:pPr>
                <w:r>
                  <w:rPr>
                    <w:rFonts w:ascii="MS Gothic" w:eastAsia="MS Gothic" w:hAnsi="MS Gothic" w:hint="eastAsia"/>
                  </w:rPr>
                  <w:t>☐</w:t>
                </w:r>
              </w:p>
            </w:tc>
          </w:sdtContent>
        </w:sdt>
        <w:tc>
          <w:tcPr>
            <w:tcW w:w="4535" w:type="dxa"/>
            <w:vMerge/>
          </w:tcPr>
          <w:p w14:paraId="26B3328E" w14:textId="77777777" w:rsidR="00656944" w:rsidRPr="00BC3141" w:rsidRDefault="00656944" w:rsidP="00E3701C">
            <w:pPr>
              <w:rPr>
                <w:rFonts w:ascii="FS Jack Light" w:hAnsi="FS Jack Light"/>
              </w:rPr>
            </w:pPr>
          </w:p>
        </w:tc>
        <w:tc>
          <w:tcPr>
            <w:tcW w:w="692" w:type="dxa"/>
          </w:tcPr>
          <w:p w14:paraId="43A72CB4" w14:textId="77777777" w:rsidR="00656944" w:rsidRPr="00BC3141" w:rsidRDefault="00656944" w:rsidP="00E3701C">
            <w:pPr>
              <w:rPr>
                <w:rFonts w:ascii="FS Jack Light" w:hAnsi="FS Jack Light"/>
              </w:rPr>
            </w:pPr>
          </w:p>
        </w:tc>
      </w:tr>
    </w:tbl>
    <w:p w14:paraId="416BA749" w14:textId="77777777" w:rsidR="00656944" w:rsidRPr="00A458AE" w:rsidRDefault="00656944" w:rsidP="00656944">
      <w:pPr>
        <w:rPr>
          <w:rFonts w:ascii="FS Jack Light" w:hAnsi="FS Jack Light"/>
          <w:sz w:val="20"/>
        </w:rPr>
      </w:pPr>
    </w:p>
    <w:p w14:paraId="59FD69AB" w14:textId="77777777" w:rsidR="00656944" w:rsidRDefault="00656944" w:rsidP="00656944">
      <w:pPr>
        <w:rPr>
          <w:rFonts w:ascii="FS Jack Medium" w:hAnsi="FS Jack Medium"/>
          <w:b/>
          <w:sz w:val="24"/>
        </w:rPr>
      </w:pPr>
      <w:r w:rsidRPr="00A458AE">
        <w:rPr>
          <w:rFonts w:ascii="FS Jack Medium" w:hAnsi="FS Jack Medium"/>
          <w:b/>
          <w:sz w:val="24"/>
        </w:rPr>
        <w:t>Do you have a trans history or does your gender differ from your sex assigned at birth?</w:t>
      </w:r>
    </w:p>
    <w:p w14:paraId="69CBB044" w14:textId="77777777" w:rsidR="00656944" w:rsidRPr="00F11C48" w:rsidRDefault="00656944" w:rsidP="00656944">
      <w:pPr>
        <w:rPr>
          <w:rFonts w:ascii="FS Jack Light" w:hAnsi="FS Jack Light"/>
          <w:i/>
        </w:rPr>
      </w:pPr>
      <w:r w:rsidRPr="00CF2B37">
        <w:rPr>
          <w:rFonts w:ascii="FS Jack Light" w:hAnsi="FS Jack Light"/>
          <w:i/>
        </w:rPr>
        <w:t>Please select one answer</w:t>
      </w:r>
    </w:p>
    <w:p w14:paraId="4636172A" w14:textId="77777777" w:rsidR="00656944" w:rsidRPr="00A458AE" w:rsidRDefault="00656944" w:rsidP="00656944">
      <w:pPr>
        <w:rPr>
          <w:rFonts w:ascii="FS Jack" w:hAnsi="FS Jack"/>
          <w:b/>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516865C5" w14:textId="77777777" w:rsidTr="00E3701C">
        <w:trPr>
          <w:trHeight w:val="285"/>
        </w:trPr>
        <w:tc>
          <w:tcPr>
            <w:tcW w:w="4535" w:type="dxa"/>
          </w:tcPr>
          <w:p w14:paraId="242386C4" w14:textId="77777777" w:rsidR="00656944" w:rsidRPr="00BC3141" w:rsidRDefault="00656944" w:rsidP="00E3701C">
            <w:pPr>
              <w:rPr>
                <w:rFonts w:ascii="FS Jack Medium" w:hAnsi="FS Jack Medium"/>
              </w:rPr>
            </w:pPr>
            <w:r>
              <w:rPr>
                <w:rFonts w:ascii="FS Jack Light" w:hAnsi="FS Jack Light"/>
              </w:rPr>
              <w:t>Yes</w:t>
            </w:r>
          </w:p>
        </w:tc>
        <w:sdt>
          <w:sdtPr>
            <w:rPr>
              <w:rFonts w:ascii="FS Jack" w:hAnsi="FS Jack"/>
            </w:rPr>
            <w:id w:val="-876165180"/>
            <w14:checkbox>
              <w14:checked w14:val="0"/>
              <w14:checkedState w14:val="0052" w14:font="Wingdings 2"/>
              <w14:uncheckedState w14:val="2610" w14:font="MS Gothic"/>
            </w14:checkbox>
          </w:sdtPr>
          <w:sdtEndPr/>
          <w:sdtContent>
            <w:tc>
              <w:tcPr>
                <w:tcW w:w="692" w:type="dxa"/>
              </w:tcPr>
              <w:p w14:paraId="01F5E53F" w14:textId="77777777" w:rsidR="00656944" w:rsidRDefault="00656944" w:rsidP="00E3701C">
                <w:pPr>
                  <w:rPr>
                    <w:rFonts w:ascii="FS Jack" w:hAnsi="FS Jack"/>
                  </w:rPr>
                </w:pPr>
                <w:r>
                  <w:rPr>
                    <w:rFonts w:ascii="MS Gothic" w:eastAsia="MS Gothic" w:hAnsi="MS Gothic" w:hint="eastAsia"/>
                  </w:rPr>
                  <w:t>☐</w:t>
                </w:r>
              </w:p>
            </w:tc>
          </w:sdtContent>
        </w:sdt>
      </w:tr>
      <w:tr w:rsidR="00656944" w:rsidRPr="00BC3141" w14:paraId="7D49A31E" w14:textId="77777777" w:rsidTr="00E3701C">
        <w:trPr>
          <w:trHeight w:val="285"/>
        </w:trPr>
        <w:tc>
          <w:tcPr>
            <w:tcW w:w="4535" w:type="dxa"/>
          </w:tcPr>
          <w:p w14:paraId="2D152623" w14:textId="77777777" w:rsidR="00656944" w:rsidRPr="00BC3141" w:rsidRDefault="00656944" w:rsidP="00E3701C">
            <w:pPr>
              <w:rPr>
                <w:rFonts w:ascii="FS Jack Light" w:hAnsi="FS Jack Light"/>
              </w:rPr>
            </w:pPr>
            <w:r>
              <w:rPr>
                <w:rFonts w:ascii="FS Jack Light" w:hAnsi="FS Jack Light"/>
              </w:rPr>
              <w:t>No</w:t>
            </w:r>
          </w:p>
        </w:tc>
        <w:sdt>
          <w:sdtPr>
            <w:rPr>
              <w:rFonts w:ascii="FS Jack Light" w:hAnsi="FS Jack Light"/>
            </w:rPr>
            <w:id w:val="96758021"/>
            <w14:checkbox>
              <w14:checked w14:val="0"/>
              <w14:checkedState w14:val="0052" w14:font="Wingdings 2"/>
              <w14:uncheckedState w14:val="2610" w14:font="MS Gothic"/>
            </w14:checkbox>
          </w:sdtPr>
          <w:sdtEndPr/>
          <w:sdtContent>
            <w:tc>
              <w:tcPr>
                <w:tcW w:w="692" w:type="dxa"/>
              </w:tcPr>
              <w:p w14:paraId="1F64E8F4"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rsidRPr="00BC3141" w14:paraId="1755764F" w14:textId="77777777" w:rsidTr="00E3701C">
        <w:trPr>
          <w:trHeight w:val="286"/>
        </w:trPr>
        <w:tc>
          <w:tcPr>
            <w:tcW w:w="4535" w:type="dxa"/>
          </w:tcPr>
          <w:p w14:paraId="0D03A4DF" w14:textId="77777777" w:rsidR="00656944" w:rsidRPr="00BC3141" w:rsidRDefault="00656944" w:rsidP="00E3701C">
            <w:pPr>
              <w:rPr>
                <w:rFonts w:ascii="FS Jack Light" w:hAnsi="FS Jack Light"/>
              </w:rPr>
            </w:pPr>
            <w:r w:rsidRPr="00BC3141">
              <w:rPr>
                <w:rFonts w:ascii="FS Jack Light" w:hAnsi="FS Jack Light"/>
              </w:rPr>
              <w:t>Prefer not to say</w:t>
            </w:r>
          </w:p>
        </w:tc>
        <w:sdt>
          <w:sdtPr>
            <w:rPr>
              <w:rFonts w:ascii="FS Jack Light" w:hAnsi="FS Jack Light"/>
            </w:rPr>
            <w:id w:val="811059807"/>
            <w14:checkbox>
              <w14:checked w14:val="0"/>
              <w14:checkedState w14:val="0052" w14:font="Wingdings 2"/>
              <w14:uncheckedState w14:val="2610" w14:font="MS Gothic"/>
            </w14:checkbox>
          </w:sdtPr>
          <w:sdtEndPr/>
          <w:sdtContent>
            <w:tc>
              <w:tcPr>
                <w:tcW w:w="692" w:type="dxa"/>
              </w:tcPr>
              <w:p w14:paraId="5FD8B2EF"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bl>
    <w:p w14:paraId="44A8755D" w14:textId="77777777" w:rsidR="00656944" w:rsidRPr="00A458AE" w:rsidRDefault="00656944" w:rsidP="00656944">
      <w:pPr>
        <w:rPr>
          <w:rFonts w:ascii="FS Jack Light" w:hAnsi="FS Jack Light"/>
          <w:sz w:val="20"/>
        </w:rPr>
      </w:pPr>
    </w:p>
    <w:p w14:paraId="0DAB4143" w14:textId="77777777" w:rsidR="00656944" w:rsidRPr="00A458AE" w:rsidRDefault="00656944" w:rsidP="00656944">
      <w:pPr>
        <w:rPr>
          <w:rFonts w:ascii="FS Jack Medium" w:hAnsi="FS Jack Medium"/>
          <w:b/>
          <w:sz w:val="24"/>
        </w:rPr>
      </w:pPr>
      <w:r w:rsidRPr="00A458AE">
        <w:rPr>
          <w:rFonts w:ascii="FS Jack Medium" w:hAnsi="FS Jack Medium"/>
          <w:b/>
          <w:sz w:val="24"/>
        </w:rPr>
        <w:t>Do you have any long-term health conditions, impairments or illnesses that have a substantial effect on your ability to do normal daily activities?</w:t>
      </w:r>
    </w:p>
    <w:p w14:paraId="7DF35DF6" w14:textId="77777777" w:rsidR="00656944" w:rsidRDefault="00656944" w:rsidP="00656944">
      <w:pPr>
        <w:rPr>
          <w:rFonts w:ascii="FS Jack Light" w:hAnsi="FS Jack Light"/>
          <w:i/>
        </w:rPr>
      </w:pPr>
      <w:r w:rsidRPr="00A458AE">
        <w:rPr>
          <w:rFonts w:ascii="FS Jack Light" w:hAnsi="FS Jack Light"/>
          <w:i/>
        </w:rPr>
        <w:t xml:space="preserve">This could include, for example, physical, sensory, learning, social, </w:t>
      </w:r>
      <w:proofErr w:type="gramStart"/>
      <w:r w:rsidRPr="00A458AE">
        <w:rPr>
          <w:rFonts w:ascii="FS Jack Light" w:hAnsi="FS Jack Light"/>
          <w:i/>
        </w:rPr>
        <w:t>behavioural</w:t>
      </w:r>
      <w:proofErr w:type="gramEnd"/>
      <w:r w:rsidRPr="00A458AE">
        <w:rPr>
          <w:rFonts w:ascii="FS Jack Light" w:hAnsi="FS Jack Light"/>
          <w:i/>
        </w:rPr>
        <w:t xml:space="preserve"> or mental health conditions or impairments. Long-term means that they have lasted, or are expected to last, 12 months or more.</w:t>
      </w:r>
    </w:p>
    <w:p w14:paraId="7C68902A" w14:textId="77777777" w:rsidR="00656944" w:rsidRPr="00A458AE" w:rsidRDefault="00656944" w:rsidP="00656944">
      <w:pPr>
        <w:rPr>
          <w:rFonts w:ascii="FS Jack Light" w:hAnsi="FS Jack Light"/>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4E91BFB2" w14:textId="77777777" w:rsidTr="00E3701C">
        <w:trPr>
          <w:trHeight w:val="285"/>
        </w:trPr>
        <w:tc>
          <w:tcPr>
            <w:tcW w:w="4535" w:type="dxa"/>
          </w:tcPr>
          <w:p w14:paraId="526F8761" w14:textId="77777777" w:rsidR="00656944" w:rsidRPr="00BC3141" w:rsidRDefault="00656944" w:rsidP="00E3701C">
            <w:pPr>
              <w:rPr>
                <w:rFonts w:ascii="FS Jack Medium" w:hAnsi="FS Jack Medium"/>
              </w:rPr>
            </w:pPr>
            <w:r>
              <w:rPr>
                <w:rFonts w:ascii="FS Jack Light" w:hAnsi="FS Jack Light"/>
              </w:rPr>
              <w:t>Yes</w:t>
            </w:r>
          </w:p>
        </w:tc>
        <w:sdt>
          <w:sdtPr>
            <w:rPr>
              <w:rFonts w:ascii="FS Jack" w:hAnsi="FS Jack"/>
            </w:rPr>
            <w:id w:val="-401760587"/>
            <w14:checkbox>
              <w14:checked w14:val="0"/>
              <w14:checkedState w14:val="0052" w14:font="Wingdings 2"/>
              <w14:uncheckedState w14:val="2610" w14:font="MS Gothic"/>
            </w14:checkbox>
          </w:sdtPr>
          <w:sdtEndPr/>
          <w:sdtContent>
            <w:tc>
              <w:tcPr>
                <w:tcW w:w="692" w:type="dxa"/>
              </w:tcPr>
              <w:p w14:paraId="1BA97247" w14:textId="77777777" w:rsidR="00656944" w:rsidRDefault="00656944" w:rsidP="00E3701C">
                <w:pPr>
                  <w:rPr>
                    <w:rFonts w:ascii="FS Jack" w:hAnsi="FS Jack"/>
                  </w:rPr>
                </w:pPr>
                <w:r>
                  <w:rPr>
                    <w:rFonts w:ascii="MS Gothic" w:eastAsia="MS Gothic" w:hAnsi="MS Gothic" w:hint="eastAsia"/>
                  </w:rPr>
                  <w:t>☐</w:t>
                </w:r>
              </w:p>
            </w:tc>
          </w:sdtContent>
        </w:sdt>
      </w:tr>
      <w:tr w:rsidR="00656944" w14:paraId="00A055B2" w14:textId="77777777" w:rsidTr="00E3701C">
        <w:trPr>
          <w:trHeight w:val="285"/>
        </w:trPr>
        <w:tc>
          <w:tcPr>
            <w:tcW w:w="4535" w:type="dxa"/>
          </w:tcPr>
          <w:p w14:paraId="4873E874" w14:textId="77777777" w:rsidR="00656944" w:rsidRPr="00BC3141" w:rsidRDefault="00656944" w:rsidP="00E3701C">
            <w:pPr>
              <w:rPr>
                <w:rFonts w:ascii="FS Jack Light" w:hAnsi="FS Jack Light"/>
              </w:rPr>
            </w:pPr>
            <w:r>
              <w:rPr>
                <w:rFonts w:ascii="FS Jack Light" w:hAnsi="FS Jack Light"/>
              </w:rPr>
              <w:t>No</w:t>
            </w:r>
          </w:p>
        </w:tc>
        <w:sdt>
          <w:sdtPr>
            <w:rPr>
              <w:rFonts w:ascii="FS Jack Light" w:hAnsi="FS Jack Light"/>
            </w:rPr>
            <w:id w:val="-652835123"/>
            <w14:checkbox>
              <w14:checked w14:val="0"/>
              <w14:checkedState w14:val="0052" w14:font="Wingdings 2"/>
              <w14:uncheckedState w14:val="2610" w14:font="MS Gothic"/>
            </w14:checkbox>
          </w:sdtPr>
          <w:sdtEndPr/>
          <w:sdtContent>
            <w:tc>
              <w:tcPr>
                <w:tcW w:w="692" w:type="dxa"/>
              </w:tcPr>
              <w:p w14:paraId="21A98D59"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14:paraId="113C403F" w14:textId="77777777" w:rsidTr="00E3701C">
        <w:trPr>
          <w:trHeight w:val="285"/>
        </w:trPr>
        <w:tc>
          <w:tcPr>
            <w:tcW w:w="4535" w:type="dxa"/>
          </w:tcPr>
          <w:p w14:paraId="22043048" w14:textId="77777777" w:rsidR="00656944" w:rsidRDefault="00656944" w:rsidP="00E3701C">
            <w:pPr>
              <w:rPr>
                <w:rFonts w:ascii="FS Jack Light" w:hAnsi="FS Jack Light"/>
              </w:rPr>
            </w:pPr>
            <w:r w:rsidRPr="00BC3141">
              <w:rPr>
                <w:rFonts w:ascii="FS Jack Light" w:hAnsi="FS Jack Light"/>
              </w:rPr>
              <w:t>Don’t know</w:t>
            </w:r>
          </w:p>
        </w:tc>
        <w:sdt>
          <w:sdtPr>
            <w:rPr>
              <w:rFonts w:ascii="FS Jack Light" w:hAnsi="FS Jack Light"/>
            </w:rPr>
            <w:id w:val="-367534448"/>
            <w14:checkbox>
              <w14:checked w14:val="0"/>
              <w14:checkedState w14:val="0052" w14:font="Wingdings 2"/>
              <w14:uncheckedState w14:val="2610" w14:font="MS Gothic"/>
            </w14:checkbox>
          </w:sdtPr>
          <w:sdtEndPr/>
          <w:sdtContent>
            <w:tc>
              <w:tcPr>
                <w:tcW w:w="692" w:type="dxa"/>
              </w:tcPr>
              <w:p w14:paraId="15BD10DA"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7DFBFC78" w14:textId="77777777" w:rsidTr="00E3701C">
        <w:trPr>
          <w:trHeight w:val="286"/>
        </w:trPr>
        <w:tc>
          <w:tcPr>
            <w:tcW w:w="4535" w:type="dxa"/>
          </w:tcPr>
          <w:p w14:paraId="4F795FD4" w14:textId="77777777" w:rsidR="00656944" w:rsidRDefault="00656944" w:rsidP="00E3701C">
            <w:pPr>
              <w:rPr>
                <w:rFonts w:ascii="FS Jack Light" w:hAnsi="FS Jack Light"/>
              </w:rPr>
            </w:pPr>
            <w:r w:rsidRPr="00BC3141">
              <w:rPr>
                <w:rFonts w:ascii="FS Jack Light" w:hAnsi="FS Jack Light"/>
              </w:rPr>
              <w:t>Prefer not to say</w:t>
            </w:r>
          </w:p>
        </w:tc>
        <w:sdt>
          <w:sdtPr>
            <w:rPr>
              <w:rFonts w:ascii="FS Jack Light" w:hAnsi="FS Jack Light"/>
            </w:rPr>
            <w:id w:val="1175617730"/>
            <w14:checkbox>
              <w14:checked w14:val="0"/>
              <w14:checkedState w14:val="0052" w14:font="Wingdings 2"/>
              <w14:uncheckedState w14:val="2610" w14:font="MS Gothic"/>
            </w14:checkbox>
          </w:sdtPr>
          <w:sdtEndPr/>
          <w:sdtContent>
            <w:tc>
              <w:tcPr>
                <w:tcW w:w="692" w:type="dxa"/>
              </w:tcPr>
              <w:p w14:paraId="7E5E2D47" w14:textId="77777777" w:rsidR="00656944" w:rsidRDefault="00656944" w:rsidP="00E3701C">
                <w:pPr>
                  <w:rPr>
                    <w:rFonts w:ascii="FS Jack Light" w:hAnsi="FS Jack Light"/>
                  </w:rPr>
                </w:pPr>
                <w:r>
                  <w:rPr>
                    <w:rFonts w:ascii="MS Gothic" w:eastAsia="MS Gothic" w:hAnsi="MS Gothic" w:hint="eastAsia"/>
                  </w:rPr>
                  <w:t>☐</w:t>
                </w:r>
              </w:p>
            </w:tc>
          </w:sdtContent>
        </w:sdt>
      </w:tr>
    </w:tbl>
    <w:p w14:paraId="47117537" w14:textId="77777777" w:rsidR="00656944" w:rsidRPr="00F11C48" w:rsidRDefault="00656944" w:rsidP="00656944">
      <w:pPr>
        <w:rPr>
          <w:rFonts w:ascii="FS Jack Light" w:hAnsi="FS Jack Light"/>
          <w:sz w:val="20"/>
        </w:rPr>
      </w:pPr>
    </w:p>
    <w:p w14:paraId="03CA8EEF" w14:textId="77777777" w:rsidR="00656944" w:rsidRPr="00F11C48" w:rsidRDefault="00656944" w:rsidP="00656944">
      <w:pPr>
        <w:rPr>
          <w:rFonts w:ascii="FS Jack Medium" w:hAnsi="FS Jack Medium"/>
          <w:b/>
          <w:sz w:val="24"/>
        </w:rPr>
      </w:pPr>
      <w:r w:rsidRPr="00F11C48">
        <w:rPr>
          <w:rFonts w:ascii="FS Jack Medium" w:hAnsi="FS Jack Medium"/>
          <w:b/>
          <w:sz w:val="24"/>
        </w:rPr>
        <w:t xml:space="preserve">How old are you? </w:t>
      </w:r>
    </w:p>
    <w:p w14:paraId="0CDA1309" w14:textId="77777777" w:rsidR="00656944" w:rsidRDefault="00656944" w:rsidP="00656944">
      <w:pPr>
        <w:rPr>
          <w:rFonts w:ascii="FS Jack Light" w:hAnsi="FS Jack Light"/>
          <w:i/>
        </w:rPr>
      </w:pPr>
      <w:r w:rsidRPr="00CF2B37">
        <w:rPr>
          <w:rFonts w:ascii="FS Jack Light" w:hAnsi="FS Jack Light"/>
          <w:i/>
        </w:rPr>
        <w:t>Please select one answer</w:t>
      </w:r>
    </w:p>
    <w:p w14:paraId="2518FA31" w14:textId="77777777" w:rsidR="00656944" w:rsidRPr="00F11C48" w:rsidRDefault="00656944" w:rsidP="00656944">
      <w:pPr>
        <w:rPr>
          <w:rFonts w:ascii="FS Jack Light" w:hAnsi="FS Jack Light"/>
          <w:sz w:val="10"/>
          <w:szCs w:val="10"/>
        </w:rPr>
      </w:pPr>
    </w:p>
    <w:tbl>
      <w:tblPr>
        <w:tblStyle w:val="TableGrid"/>
        <w:tblW w:w="5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692"/>
      </w:tblGrid>
      <w:tr w:rsidR="00656944" w14:paraId="042727C6" w14:textId="77777777" w:rsidTr="00E3701C">
        <w:trPr>
          <w:trHeight w:val="285"/>
        </w:trPr>
        <w:tc>
          <w:tcPr>
            <w:tcW w:w="4535" w:type="dxa"/>
          </w:tcPr>
          <w:p w14:paraId="4A42ECF0" w14:textId="77777777" w:rsidR="00656944" w:rsidRPr="00BC3141" w:rsidRDefault="00656944" w:rsidP="00E3701C">
            <w:pPr>
              <w:rPr>
                <w:rFonts w:ascii="FS Jack Medium" w:hAnsi="FS Jack Medium"/>
              </w:rPr>
            </w:pPr>
            <w:r w:rsidRPr="00BC3141">
              <w:rPr>
                <w:rFonts w:ascii="FS Jack Light" w:hAnsi="FS Jack Light"/>
              </w:rPr>
              <w:t>16-17</w:t>
            </w:r>
          </w:p>
        </w:tc>
        <w:sdt>
          <w:sdtPr>
            <w:rPr>
              <w:rFonts w:ascii="FS Jack" w:hAnsi="FS Jack"/>
            </w:rPr>
            <w:id w:val="-2126222282"/>
            <w14:checkbox>
              <w14:checked w14:val="0"/>
              <w14:checkedState w14:val="0052" w14:font="Wingdings 2"/>
              <w14:uncheckedState w14:val="2610" w14:font="MS Gothic"/>
            </w14:checkbox>
          </w:sdtPr>
          <w:sdtEndPr/>
          <w:sdtContent>
            <w:tc>
              <w:tcPr>
                <w:tcW w:w="692" w:type="dxa"/>
              </w:tcPr>
              <w:p w14:paraId="04888371" w14:textId="77777777" w:rsidR="00656944" w:rsidRDefault="00656944" w:rsidP="00E3701C">
                <w:pPr>
                  <w:rPr>
                    <w:rFonts w:ascii="FS Jack" w:hAnsi="FS Jack"/>
                  </w:rPr>
                </w:pPr>
                <w:r>
                  <w:rPr>
                    <w:rFonts w:ascii="MS Gothic" w:eastAsia="MS Gothic" w:hAnsi="MS Gothic" w:hint="eastAsia"/>
                  </w:rPr>
                  <w:t>☐</w:t>
                </w:r>
              </w:p>
            </w:tc>
          </w:sdtContent>
        </w:sdt>
      </w:tr>
      <w:tr w:rsidR="00656944" w14:paraId="4081932E" w14:textId="77777777" w:rsidTr="00E3701C">
        <w:trPr>
          <w:trHeight w:val="285"/>
        </w:trPr>
        <w:tc>
          <w:tcPr>
            <w:tcW w:w="4535" w:type="dxa"/>
          </w:tcPr>
          <w:p w14:paraId="6D2D805D" w14:textId="77777777" w:rsidR="00656944" w:rsidRPr="00BC3141" w:rsidRDefault="00656944" w:rsidP="00E3701C">
            <w:pPr>
              <w:rPr>
                <w:rFonts w:ascii="FS Jack Light" w:hAnsi="FS Jack Light"/>
              </w:rPr>
            </w:pPr>
            <w:r w:rsidRPr="00BC3141">
              <w:rPr>
                <w:rFonts w:ascii="FS Jack Light" w:hAnsi="FS Jack Light"/>
              </w:rPr>
              <w:t>18-24</w:t>
            </w:r>
          </w:p>
        </w:tc>
        <w:sdt>
          <w:sdtPr>
            <w:rPr>
              <w:rFonts w:ascii="FS Jack Light" w:hAnsi="FS Jack Light"/>
            </w:rPr>
            <w:id w:val="378441969"/>
            <w14:checkbox>
              <w14:checked w14:val="0"/>
              <w14:checkedState w14:val="0052" w14:font="Wingdings 2"/>
              <w14:uncheckedState w14:val="2610" w14:font="MS Gothic"/>
            </w14:checkbox>
          </w:sdtPr>
          <w:sdtEndPr/>
          <w:sdtContent>
            <w:tc>
              <w:tcPr>
                <w:tcW w:w="692" w:type="dxa"/>
              </w:tcPr>
              <w:p w14:paraId="05A25AC9"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14:paraId="775271D2" w14:textId="77777777" w:rsidTr="00E3701C">
        <w:trPr>
          <w:trHeight w:val="286"/>
        </w:trPr>
        <w:tc>
          <w:tcPr>
            <w:tcW w:w="4535" w:type="dxa"/>
          </w:tcPr>
          <w:p w14:paraId="45F83476" w14:textId="77777777" w:rsidR="00656944" w:rsidRPr="00BC3141" w:rsidRDefault="00656944" w:rsidP="00E3701C">
            <w:pPr>
              <w:rPr>
                <w:rFonts w:ascii="FS Jack Light" w:hAnsi="FS Jack Light"/>
              </w:rPr>
            </w:pPr>
            <w:r w:rsidRPr="00BC3141">
              <w:rPr>
                <w:rFonts w:ascii="FS Jack Light" w:hAnsi="FS Jack Light"/>
              </w:rPr>
              <w:t>25-34</w:t>
            </w:r>
          </w:p>
        </w:tc>
        <w:sdt>
          <w:sdtPr>
            <w:rPr>
              <w:rFonts w:ascii="FS Jack Light" w:hAnsi="FS Jack Light"/>
            </w:rPr>
            <w:id w:val="-1907598687"/>
            <w14:checkbox>
              <w14:checked w14:val="0"/>
              <w14:checkedState w14:val="0052" w14:font="Wingdings 2"/>
              <w14:uncheckedState w14:val="2610" w14:font="MS Gothic"/>
            </w14:checkbox>
          </w:sdtPr>
          <w:sdtEndPr/>
          <w:sdtContent>
            <w:tc>
              <w:tcPr>
                <w:tcW w:w="692" w:type="dxa"/>
              </w:tcPr>
              <w:p w14:paraId="5E016A28"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14:paraId="7A0126CA" w14:textId="77777777" w:rsidTr="00E3701C">
        <w:trPr>
          <w:trHeight w:val="285"/>
        </w:trPr>
        <w:tc>
          <w:tcPr>
            <w:tcW w:w="4535" w:type="dxa"/>
          </w:tcPr>
          <w:p w14:paraId="30E577B5" w14:textId="77777777" w:rsidR="00656944" w:rsidRPr="00BC3141" w:rsidRDefault="00656944" w:rsidP="00E3701C">
            <w:pPr>
              <w:rPr>
                <w:rFonts w:ascii="FS Jack Light" w:hAnsi="FS Jack Light"/>
              </w:rPr>
            </w:pPr>
            <w:r w:rsidRPr="00BC3141">
              <w:rPr>
                <w:rFonts w:ascii="FS Jack Light" w:hAnsi="FS Jack Light"/>
              </w:rPr>
              <w:t>35-44</w:t>
            </w:r>
          </w:p>
        </w:tc>
        <w:sdt>
          <w:sdtPr>
            <w:rPr>
              <w:rFonts w:ascii="FS Jack Light" w:hAnsi="FS Jack Light"/>
            </w:rPr>
            <w:id w:val="-349563376"/>
            <w14:checkbox>
              <w14:checked w14:val="0"/>
              <w14:checkedState w14:val="0052" w14:font="Wingdings 2"/>
              <w14:uncheckedState w14:val="2610" w14:font="MS Gothic"/>
            </w14:checkbox>
          </w:sdtPr>
          <w:sdtEndPr/>
          <w:sdtContent>
            <w:tc>
              <w:tcPr>
                <w:tcW w:w="692" w:type="dxa"/>
              </w:tcPr>
              <w:p w14:paraId="6E2E1C50" w14:textId="77777777" w:rsidR="00656944" w:rsidRPr="00BC3141" w:rsidRDefault="00656944" w:rsidP="00E3701C">
                <w:pPr>
                  <w:rPr>
                    <w:rFonts w:ascii="FS Jack Light" w:hAnsi="FS Jack Light"/>
                  </w:rPr>
                </w:pPr>
                <w:r>
                  <w:rPr>
                    <w:rFonts w:ascii="MS Gothic" w:eastAsia="MS Gothic" w:hAnsi="MS Gothic" w:hint="eastAsia"/>
                  </w:rPr>
                  <w:t>☐</w:t>
                </w:r>
              </w:p>
            </w:tc>
          </w:sdtContent>
        </w:sdt>
      </w:tr>
      <w:tr w:rsidR="00656944" w14:paraId="433586E4" w14:textId="77777777" w:rsidTr="00E3701C">
        <w:trPr>
          <w:trHeight w:val="285"/>
        </w:trPr>
        <w:tc>
          <w:tcPr>
            <w:tcW w:w="4535" w:type="dxa"/>
          </w:tcPr>
          <w:p w14:paraId="193A0BCC" w14:textId="77777777" w:rsidR="00656944" w:rsidRPr="00BC3141" w:rsidRDefault="00656944" w:rsidP="00E3701C">
            <w:pPr>
              <w:rPr>
                <w:rFonts w:ascii="FS Jack Light" w:hAnsi="FS Jack Light"/>
              </w:rPr>
            </w:pPr>
            <w:r w:rsidRPr="00BC3141">
              <w:rPr>
                <w:rFonts w:ascii="FS Jack Light" w:hAnsi="FS Jack Light"/>
              </w:rPr>
              <w:t>45-54</w:t>
            </w:r>
          </w:p>
        </w:tc>
        <w:sdt>
          <w:sdtPr>
            <w:rPr>
              <w:rFonts w:ascii="FS Jack Light" w:hAnsi="FS Jack Light"/>
            </w:rPr>
            <w:id w:val="133697854"/>
            <w14:checkbox>
              <w14:checked w14:val="0"/>
              <w14:checkedState w14:val="0052" w14:font="Wingdings 2"/>
              <w14:uncheckedState w14:val="2610" w14:font="MS Gothic"/>
            </w14:checkbox>
          </w:sdtPr>
          <w:sdtEndPr/>
          <w:sdtContent>
            <w:tc>
              <w:tcPr>
                <w:tcW w:w="692" w:type="dxa"/>
              </w:tcPr>
              <w:p w14:paraId="62E340B0"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618BE7F8" w14:textId="77777777" w:rsidTr="00E3701C">
        <w:trPr>
          <w:trHeight w:val="286"/>
        </w:trPr>
        <w:tc>
          <w:tcPr>
            <w:tcW w:w="4535" w:type="dxa"/>
          </w:tcPr>
          <w:p w14:paraId="7784A254" w14:textId="77777777" w:rsidR="00656944" w:rsidRPr="00BC3141" w:rsidRDefault="00656944" w:rsidP="00E3701C">
            <w:pPr>
              <w:rPr>
                <w:rFonts w:ascii="FS Jack Light" w:hAnsi="FS Jack Light"/>
              </w:rPr>
            </w:pPr>
            <w:r w:rsidRPr="00BC3141">
              <w:rPr>
                <w:rFonts w:ascii="FS Jack Light" w:hAnsi="FS Jack Light"/>
              </w:rPr>
              <w:t>55-64</w:t>
            </w:r>
          </w:p>
        </w:tc>
        <w:sdt>
          <w:sdtPr>
            <w:rPr>
              <w:rFonts w:ascii="FS Jack Light" w:hAnsi="FS Jack Light"/>
            </w:rPr>
            <w:id w:val="1726104235"/>
            <w14:checkbox>
              <w14:checked w14:val="0"/>
              <w14:checkedState w14:val="0052" w14:font="Wingdings 2"/>
              <w14:uncheckedState w14:val="2610" w14:font="MS Gothic"/>
            </w14:checkbox>
          </w:sdtPr>
          <w:sdtEndPr/>
          <w:sdtContent>
            <w:tc>
              <w:tcPr>
                <w:tcW w:w="692" w:type="dxa"/>
              </w:tcPr>
              <w:p w14:paraId="365477FD"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2A8FF7B6" w14:textId="77777777" w:rsidTr="00E3701C">
        <w:trPr>
          <w:trHeight w:val="285"/>
        </w:trPr>
        <w:tc>
          <w:tcPr>
            <w:tcW w:w="4535" w:type="dxa"/>
          </w:tcPr>
          <w:p w14:paraId="4F4F04BC" w14:textId="77777777" w:rsidR="00656944" w:rsidRPr="00BC3141" w:rsidRDefault="00656944" w:rsidP="00E3701C">
            <w:pPr>
              <w:rPr>
                <w:rFonts w:ascii="FS Jack Light" w:hAnsi="FS Jack Light"/>
              </w:rPr>
            </w:pPr>
            <w:r w:rsidRPr="00BC3141">
              <w:rPr>
                <w:rFonts w:ascii="FS Jack Light" w:hAnsi="FS Jack Light"/>
              </w:rPr>
              <w:t>65+</w:t>
            </w:r>
          </w:p>
        </w:tc>
        <w:sdt>
          <w:sdtPr>
            <w:rPr>
              <w:rFonts w:ascii="FS Jack Light" w:hAnsi="FS Jack Light"/>
            </w:rPr>
            <w:id w:val="682556790"/>
            <w14:checkbox>
              <w14:checked w14:val="0"/>
              <w14:checkedState w14:val="0052" w14:font="Wingdings 2"/>
              <w14:uncheckedState w14:val="2610" w14:font="MS Gothic"/>
            </w14:checkbox>
          </w:sdtPr>
          <w:sdtEndPr/>
          <w:sdtContent>
            <w:tc>
              <w:tcPr>
                <w:tcW w:w="692" w:type="dxa"/>
              </w:tcPr>
              <w:p w14:paraId="257592DD" w14:textId="77777777" w:rsidR="00656944" w:rsidRDefault="00656944" w:rsidP="00E3701C">
                <w:pPr>
                  <w:rPr>
                    <w:rFonts w:ascii="FS Jack Light" w:hAnsi="FS Jack Light"/>
                  </w:rPr>
                </w:pPr>
                <w:r>
                  <w:rPr>
                    <w:rFonts w:ascii="MS Gothic" w:eastAsia="MS Gothic" w:hAnsi="MS Gothic" w:hint="eastAsia"/>
                  </w:rPr>
                  <w:t>☐</w:t>
                </w:r>
              </w:p>
            </w:tc>
          </w:sdtContent>
        </w:sdt>
      </w:tr>
      <w:tr w:rsidR="00656944" w14:paraId="2296BA31" w14:textId="77777777" w:rsidTr="00E3701C">
        <w:trPr>
          <w:trHeight w:val="286"/>
        </w:trPr>
        <w:tc>
          <w:tcPr>
            <w:tcW w:w="4535" w:type="dxa"/>
          </w:tcPr>
          <w:p w14:paraId="701EC945" w14:textId="77777777" w:rsidR="00656944" w:rsidRPr="00BC3141" w:rsidRDefault="00656944" w:rsidP="00E3701C">
            <w:pPr>
              <w:rPr>
                <w:rFonts w:ascii="FS Jack Light" w:hAnsi="FS Jack Light"/>
              </w:rPr>
            </w:pPr>
            <w:r w:rsidRPr="00BC3141">
              <w:rPr>
                <w:rFonts w:ascii="FS Jack Light" w:hAnsi="FS Jack Light"/>
              </w:rPr>
              <w:t>Prefer not to say</w:t>
            </w:r>
          </w:p>
        </w:tc>
        <w:sdt>
          <w:sdtPr>
            <w:rPr>
              <w:rFonts w:ascii="FS Jack Light" w:hAnsi="FS Jack Light"/>
            </w:rPr>
            <w:id w:val="-258600115"/>
            <w14:checkbox>
              <w14:checked w14:val="0"/>
              <w14:checkedState w14:val="0052" w14:font="Wingdings 2"/>
              <w14:uncheckedState w14:val="2610" w14:font="MS Gothic"/>
            </w14:checkbox>
          </w:sdtPr>
          <w:sdtEndPr/>
          <w:sdtContent>
            <w:tc>
              <w:tcPr>
                <w:tcW w:w="692" w:type="dxa"/>
              </w:tcPr>
              <w:p w14:paraId="681C5932" w14:textId="77777777" w:rsidR="00656944" w:rsidRDefault="00656944" w:rsidP="00E3701C">
                <w:pPr>
                  <w:rPr>
                    <w:rFonts w:ascii="FS Jack Light" w:hAnsi="FS Jack Light"/>
                  </w:rPr>
                </w:pPr>
                <w:r>
                  <w:rPr>
                    <w:rFonts w:ascii="MS Gothic" w:eastAsia="MS Gothic" w:hAnsi="MS Gothic" w:hint="eastAsia"/>
                  </w:rPr>
                  <w:t>☐</w:t>
                </w:r>
              </w:p>
            </w:tc>
          </w:sdtContent>
        </w:sdt>
      </w:tr>
    </w:tbl>
    <w:p w14:paraId="0B71BA47" w14:textId="77777777" w:rsidR="00656944" w:rsidRPr="00BC3141" w:rsidRDefault="00656944" w:rsidP="00656944">
      <w:pPr>
        <w:rPr>
          <w:rFonts w:ascii="FS Jack Light" w:hAnsi="FS Jack Light"/>
        </w:rPr>
      </w:pPr>
    </w:p>
    <w:p w14:paraId="2503EC6B" w14:textId="77777777" w:rsidR="0088321E" w:rsidRDefault="0088321E">
      <w:pPr>
        <w:pStyle w:val="BodyText"/>
        <w:rPr>
          <w:rFonts w:ascii="FS Jack Light"/>
          <w:i/>
          <w:sz w:val="20"/>
        </w:rPr>
      </w:pPr>
    </w:p>
    <w:p w14:paraId="2291884F" w14:textId="77777777" w:rsidR="0088321E" w:rsidRDefault="0088321E">
      <w:pPr>
        <w:pStyle w:val="BodyText"/>
        <w:rPr>
          <w:rFonts w:ascii="FS Jack Light"/>
          <w:i/>
          <w:sz w:val="20"/>
        </w:rPr>
      </w:pPr>
    </w:p>
    <w:p w14:paraId="44270475" w14:textId="77777777" w:rsidR="0088321E" w:rsidRDefault="0088321E">
      <w:pPr>
        <w:pStyle w:val="BodyText"/>
        <w:rPr>
          <w:rFonts w:ascii="FS Jack Light"/>
          <w:i/>
          <w:sz w:val="20"/>
        </w:rPr>
      </w:pPr>
    </w:p>
    <w:p w14:paraId="27E2DA77" w14:textId="77777777" w:rsidR="0088321E" w:rsidRDefault="0088321E">
      <w:pPr>
        <w:pStyle w:val="BodyText"/>
        <w:rPr>
          <w:rFonts w:ascii="FS Jack Light"/>
          <w:i/>
          <w:sz w:val="20"/>
        </w:rPr>
      </w:pPr>
    </w:p>
    <w:p w14:paraId="44E3D887" w14:textId="77777777" w:rsidR="0088321E" w:rsidRDefault="0088321E">
      <w:pPr>
        <w:pStyle w:val="BodyText"/>
        <w:rPr>
          <w:rFonts w:ascii="FS Jack Light"/>
          <w:i/>
          <w:sz w:val="20"/>
        </w:rPr>
      </w:pPr>
    </w:p>
    <w:p w14:paraId="73F68FF4" w14:textId="77777777" w:rsidR="0088321E" w:rsidRDefault="0088321E">
      <w:pPr>
        <w:pStyle w:val="BodyText"/>
        <w:rPr>
          <w:rFonts w:ascii="FS Jack Light"/>
          <w:i/>
          <w:sz w:val="20"/>
        </w:rPr>
      </w:pPr>
    </w:p>
    <w:p w14:paraId="54FD6678" w14:textId="77777777" w:rsidR="0088321E" w:rsidRDefault="0088321E">
      <w:pPr>
        <w:pStyle w:val="BodyText"/>
        <w:rPr>
          <w:rFonts w:ascii="FS Jack Light"/>
          <w:i/>
          <w:sz w:val="20"/>
        </w:rPr>
      </w:pPr>
    </w:p>
    <w:p w14:paraId="1850F9EA" w14:textId="77777777" w:rsidR="0088321E" w:rsidRDefault="0088321E">
      <w:pPr>
        <w:pStyle w:val="BodyText"/>
        <w:rPr>
          <w:rFonts w:ascii="FS Jack Light"/>
          <w:i/>
          <w:sz w:val="20"/>
        </w:rPr>
      </w:pPr>
    </w:p>
    <w:p w14:paraId="75904432" w14:textId="77777777" w:rsidR="0088321E" w:rsidRDefault="0088321E">
      <w:pPr>
        <w:pStyle w:val="BodyText"/>
        <w:rPr>
          <w:rFonts w:ascii="FS Jack Light"/>
          <w:i/>
          <w:sz w:val="20"/>
        </w:rPr>
      </w:pPr>
    </w:p>
    <w:p w14:paraId="3A95293A" w14:textId="77777777" w:rsidR="0088321E" w:rsidRDefault="00E0178C">
      <w:pPr>
        <w:pStyle w:val="BodyText"/>
        <w:spacing w:before="10"/>
        <w:rPr>
          <w:rFonts w:ascii="FS Jack Light"/>
          <w:i/>
          <w:sz w:val="17"/>
        </w:rPr>
      </w:pPr>
      <w:r>
        <w:rPr>
          <w:noProof/>
        </w:rPr>
        <w:drawing>
          <wp:anchor distT="0" distB="0" distL="0" distR="0" simplePos="0" relativeHeight="104" behindDoc="0" locked="0" layoutInCell="1" allowOverlap="1" wp14:anchorId="05F5045D" wp14:editId="23B51E02">
            <wp:simplePos x="0" y="0"/>
            <wp:positionH relativeFrom="margin">
              <wp:posOffset>5365750</wp:posOffset>
            </wp:positionH>
            <wp:positionV relativeFrom="margin">
              <wp:posOffset>9144264</wp:posOffset>
            </wp:positionV>
            <wp:extent cx="1555750" cy="873760"/>
            <wp:effectExtent l="0" t="0" r="6350" b="2540"/>
            <wp:wrapSquare wrapText="bothSides"/>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1555750" cy="873760"/>
                    </a:xfrm>
                    <a:prstGeom prst="rect">
                      <a:avLst/>
                    </a:prstGeom>
                  </pic:spPr>
                </pic:pic>
              </a:graphicData>
            </a:graphic>
            <wp14:sizeRelH relativeFrom="margin">
              <wp14:pctWidth>0</wp14:pctWidth>
            </wp14:sizeRelH>
            <wp14:sizeRelV relativeFrom="margin">
              <wp14:pctHeight>0</wp14:pctHeight>
            </wp14:sizeRelV>
          </wp:anchor>
        </w:drawing>
      </w:r>
    </w:p>
    <w:sectPr w:rsidR="0088321E">
      <w:pgSz w:w="11910" w:h="16840"/>
      <w:pgMar w:top="500" w:right="5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Jack-Light">
    <w:altName w:val="Cambria"/>
    <w:panose1 w:val="020005030000000200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Medium">
    <w:altName w:val="Calibri"/>
    <w:panose1 w:val="02000606000000020004"/>
    <w:charset w:val="00"/>
    <w:family w:val="modern"/>
    <w:notTrueType/>
    <w:pitch w:val="variable"/>
    <w:sig w:usb0="A00000AF" w:usb1="4000205A" w:usb2="00000000" w:usb3="00000000" w:csb0="0000009B" w:csb1="00000000"/>
  </w:font>
  <w:font w:name="FS Jack">
    <w:altName w:val="Calibri"/>
    <w:panose1 w:val="02000503000000020004"/>
    <w:charset w:val="00"/>
    <w:family w:val="modern"/>
    <w:notTrueType/>
    <w:pitch w:val="variable"/>
    <w:sig w:usb0="A00000AF" w:usb1="4000205A" w:usb2="00000000" w:usb3="00000000" w:csb0="0000009B" w:csb1="00000000"/>
  </w:font>
  <w:font w:name="FS Jack Light">
    <w:panose1 w:val="02000503000000020004"/>
    <w:charset w:val="00"/>
    <w:family w:val="modern"/>
    <w:notTrueType/>
    <w:pitch w:val="variable"/>
    <w:sig w:usb0="A00000AF" w:usb1="4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12C1"/>
    <w:multiLevelType w:val="hybridMultilevel"/>
    <w:tmpl w:val="65FE2EB2"/>
    <w:lvl w:ilvl="0" w:tplc="EFAE9F30">
      <w:numFmt w:val="bullet"/>
      <w:lvlText w:val=""/>
      <w:lvlJc w:val="left"/>
      <w:pPr>
        <w:ind w:left="390" w:hanging="171"/>
      </w:pPr>
      <w:rPr>
        <w:rFonts w:ascii="Symbol" w:eastAsia="Symbol" w:hAnsi="Symbol" w:cs="Symbol" w:hint="default"/>
        <w:b w:val="0"/>
        <w:bCs w:val="0"/>
        <w:i w:val="0"/>
        <w:iCs w:val="0"/>
        <w:color w:val="FF0000"/>
        <w:w w:val="100"/>
        <w:sz w:val="22"/>
        <w:szCs w:val="22"/>
        <w:lang w:val="en-GB" w:eastAsia="en-US" w:bidi="ar-SA"/>
      </w:rPr>
    </w:lvl>
    <w:lvl w:ilvl="1" w:tplc="8B5003AE">
      <w:numFmt w:val="bullet"/>
      <w:lvlText w:val="•"/>
      <w:lvlJc w:val="left"/>
      <w:pPr>
        <w:ind w:left="984" w:hanging="171"/>
      </w:pPr>
      <w:rPr>
        <w:rFonts w:hint="default"/>
        <w:lang w:val="en-GB" w:eastAsia="en-US" w:bidi="ar-SA"/>
      </w:rPr>
    </w:lvl>
    <w:lvl w:ilvl="2" w:tplc="A372B7A2">
      <w:numFmt w:val="bullet"/>
      <w:lvlText w:val="•"/>
      <w:lvlJc w:val="left"/>
      <w:pPr>
        <w:ind w:left="1568" w:hanging="171"/>
      </w:pPr>
      <w:rPr>
        <w:rFonts w:hint="default"/>
        <w:lang w:val="en-GB" w:eastAsia="en-US" w:bidi="ar-SA"/>
      </w:rPr>
    </w:lvl>
    <w:lvl w:ilvl="3" w:tplc="799CE19A">
      <w:numFmt w:val="bullet"/>
      <w:lvlText w:val="•"/>
      <w:lvlJc w:val="left"/>
      <w:pPr>
        <w:ind w:left="2152" w:hanging="171"/>
      </w:pPr>
      <w:rPr>
        <w:rFonts w:hint="default"/>
        <w:lang w:val="en-GB" w:eastAsia="en-US" w:bidi="ar-SA"/>
      </w:rPr>
    </w:lvl>
    <w:lvl w:ilvl="4" w:tplc="623E6964">
      <w:numFmt w:val="bullet"/>
      <w:lvlText w:val="•"/>
      <w:lvlJc w:val="left"/>
      <w:pPr>
        <w:ind w:left="2736" w:hanging="171"/>
      </w:pPr>
      <w:rPr>
        <w:rFonts w:hint="default"/>
        <w:lang w:val="en-GB" w:eastAsia="en-US" w:bidi="ar-SA"/>
      </w:rPr>
    </w:lvl>
    <w:lvl w:ilvl="5" w:tplc="B162876E">
      <w:numFmt w:val="bullet"/>
      <w:lvlText w:val="•"/>
      <w:lvlJc w:val="left"/>
      <w:pPr>
        <w:ind w:left="3320" w:hanging="171"/>
      </w:pPr>
      <w:rPr>
        <w:rFonts w:hint="default"/>
        <w:lang w:val="en-GB" w:eastAsia="en-US" w:bidi="ar-SA"/>
      </w:rPr>
    </w:lvl>
    <w:lvl w:ilvl="6" w:tplc="1ACA2D8E">
      <w:numFmt w:val="bullet"/>
      <w:lvlText w:val="•"/>
      <w:lvlJc w:val="left"/>
      <w:pPr>
        <w:ind w:left="3904" w:hanging="171"/>
      </w:pPr>
      <w:rPr>
        <w:rFonts w:hint="default"/>
        <w:lang w:val="en-GB" w:eastAsia="en-US" w:bidi="ar-SA"/>
      </w:rPr>
    </w:lvl>
    <w:lvl w:ilvl="7" w:tplc="12943138">
      <w:numFmt w:val="bullet"/>
      <w:lvlText w:val="•"/>
      <w:lvlJc w:val="left"/>
      <w:pPr>
        <w:ind w:left="4488" w:hanging="171"/>
      </w:pPr>
      <w:rPr>
        <w:rFonts w:hint="default"/>
        <w:lang w:val="en-GB" w:eastAsia="en-US" w:bidi="ar-SA"/>
      </w:rPr>
    </w:lvl>
    <w:lvl w:ilvl="8" w:tplc="A06A741C">
      <w:numFmt w:val="bullet"/>
      <w:lvlText w:val="•"/>
      <w:lvlJc w:val="left"/>
      <w:pPr>
        <w:ind w:left="5072" w:hanging="171"/>
      </w:pPr>
      <w:rPr>
        <w:rFonts w:hint="default"/>
        <w:lang w:val="en-GB" w:eastAsia="en-US" w:bidi="ar-SA"/>
      </w:rPr>
    </w:lvl>
  </w:abstractNum>
  <w:abstractNum w:abstractNumId="1" w15:restartNumberingAfterBreak="0">
    <w:nsid w:val="081126B1"/>
    <w:multiLevelType w:val="hybridMultilevel"/>
    <w:tmpl w:val="306E3C90"/>
    <w:lvl w:ilvl="0" w:tplc="ED1271D2">
      <w:start w:val="1"/>
      <w:numFmt w:val="decimal"/>
      <w:lvlText w:val="%1."/>
      <w:lvlJc w:val="left"/>
      <w:pPr>
        <w:ind w:left="1380" w:hanging="361"/>
      </w:pPr>
      <w:rPr>
        <w:rFonts w:ascii="Calibri" w:eastAsia="Calibri" w:hAnsi="Calibri" w:cs="Calibri" w:hint="default"/>
        <w:b w:val="0"/>
        <w:bCs w:val="0"/>
        <w:i w:val="0"/>
        <w:iCs w:val="0"/>
        <w:w w:val="100"/>
        <w:sz w:val="22"/>
        <w:szCs w:val="22"/>
        <w:lang w:val="en-GB" w:eastAsia="en-US" w:bidi="ar-SA"/>
      </w:rPr>
    </w:lvl>
    <w:lvl w:ilvl="1" w:tplc="FC88A666">
      <w:numFmt w:val="bullet"/>
      <w:lvlText w:val="•"/>
      <w:lvlJc w:val="left"/>
      <w:pPr>
        <w:ind w:left="2332" w:hanging="361"/>
      </w:pPr>
      <w:rPr>
        <w:rFonts w:hint="default"/>
        <w:lang w:val="en-GB" w:eastAsia="en-US" w:bidi="ar-SA"/>
      </w:rPr>
    </w:lvl>
    <w:lvl w:ilvl="2" w:tplc="3260F3C2">
      <w:numFmt w:val="bullet"/>
      <w:lvlText w:val="•"/>
      <w:lvlJc w:val="left"/>
      <w:pPr>
        <w:ind w:left="3285" w:hanging="361"/>
      </w:pPr>
      <w:rPr>
        <w:rFonts w:hint="default"/>
        <w:lang w:val="en-GB" w:eastAsia="en-US" w:bidi="ar-SA"/>
      </w:rPr>
    </w:lvl>
    <w:lvl w:ilvl="3" w:tplc="DDD4D304">
      <w:numFmt w:val="bullet"/>
      <w:lvlText w:val="•"/>
      <w:lvlJc w:val="left"/>
      <w:pPr>
        <w:ind w:left="4237" w:hanging="361"/>
      </w:pPr>
      <w:rPr>
        <w:rFonts w:hint="default"/>
        <w:lang w:val="en-GB" w:eastAsia="en-US" w:bidi="ar-SA"/>
      </w:rPr>
    </w:lvl>
    <w:lvl w:ilvl="4" w:tplc="C95C69CA">
      <w:numFmt w:val="bullet"/>
      <w:lvlText w:val="•"/>
      <w:lvlJc w:val="left"/>
      <w:pPr>
        <w:ind w:left="5190" w:hanging="361"/>
      </w:pPr>
      <w:rPr>
        <w:rFonts w:hint="default"/>
        <w:lang w:val="en-GB" w:eastAsia="en-US" w:bidi="ar-SA"/>
      </w:rPr>
    </w:lvl>
    <w:lvl w:ilvl="5" w:tplc="DAD01FA0">
      <w:numFmt w:val="bullet"/>
      <w:lvlText w:val="•"/>
      <w:lvlJc w:val="left"/>
      <w:pPr>
        <w:ind w:left="6143" w:hanging="361"/>
      </w:pPr>
      <w:rPr>
        <w:rFonts w:hint="default"/>
        <w:lang w:val="en-GB" w:eastAsia="en-US" w:bidi="ar-SA"/>
      </w:rPr>
    </w:lvl>
    <w:lvl w:ilvl="6" w:tplc="814A60E8">
      <w:numFmt w:val="bullet"/>
      <w:lvlText w:val="•"/>
      <w:lvlJc w:val="left"/>
      <w:pPr>
        <w:ind w:left="7095" w:hanging="361"/>
      </w:pPr>
      <w:rPr>
        <w:rFonts w:hint="default"/>
        <w:lang w:val="en-GB" w:eastAsia="en-US" w:bidi="ar-SA"/>
      </w:rPr>
    </w:lvl>
    <w:lvl w:ilvl="7" w:tplc="2DACAB48">
      <w:numFmt w:val="bullet"/>
      <w:lvlText w:val="•"/>
      <w:lvlJc w:val="left"/>
      <w:pPr>
        <w:ind w:left="8048" w:hanging="361"/>
      </w:pPr>
      <w:rPr>
        <w:rFonts w:hint="default"/>
        <w:lang w:val="en-GB" w:eastAsia="en-US" w:bidi="ar-SA"/>
      </w:rPr>
    </w:lvl>
    <w:lvl w:ilvl="8" w:tplc="7390E988">
      <w:numFmt w:val="bullet"/>
      <w:lvlText w:val="•"/>
      <w:lvlJc w:val="left"/>
      <w:pPr>
        <w:ind w:left="9001" w:hanging="361"/>
      </w:pPr>
      <w:rPr>
        <w:rFonts w:hint="default"/>
        <w:lang w:val="en-GB" w:eastAsia="en-US" w:bidi="ar-SA"/>
      </w:rPr>
    </w:lvl>
  </w:abstractNum>
  <w:abstractNum w:abstractNumId="2" w15:restartNumberingAfterBreak="0">
    <w:nsid w:val="126A2BE5"/>
    <w:multiLevelType w:val="hybridMultilevel"/>
    <w:tmpl w:val="94A4EF32"/>
    <w:lvl w:ilvl="0" w:tplc="78FA8368">
      <w:numFmt w:val="bullet"/>
      <w:lvlText w:val=""/>
      <w:lvlJc w:val="left"/>
      <w:pPr>
        <w:ind w:left="395" w:hanging="171"/>
      </w:pPr>
      <w:rPr>
        <w:rFonts w:ascii="Symbol" w:eastAsia="Symbol" w:hAnsi="Symbol" w:cs="Symbol" w:hint="default"/>
        <w:b w:val="0"/>
        <w:bCs w:val="0"/>
        <w:i w:val="0"/>
        <w:iCs w:val="0"/>
        <w:color w:val="FF0000"/>
        <w:w w:val="100"/>
        <w:sz w:val="22"/>
        <w:szCs w:val="22"/>
        <w:lang w:val="en-GB" w:eastAsia="en-US" w:bidi="ar-SA"/>
      </w:rPr>
    </w:lvl>
    <w:lvl w:ilvl="1" w:tplc="BF78CFBA">
      <w:numFmt w:val="bullet"/>
      <w:lvlText w:val="•"/>
      <w:lvlJc w:val="left"/>
      <w:pPr>
        <w:ind w:left="1379" w:hanging="171"/>
      </w:pPr>
      <w:rPr>
        <w:rFonts w:hint="default"/>
        <w:lang w:val="en-GB" w:eastAsia="en-US" w:bidi="ar-SA"/>
      </w:rPr>
    </w:lvl>
    <w:lvl w:ilvl="2" w:tplc="8CE6D31A">
      <w:numFmt w:val="bullet"/>
      <w:lvlText w:val="•"/>
      <w:lvlJc w:val="left"/>
      <w:pPr>
        <w:ind w:left="2358" w:hanging="171"/>
      </w:pPr>
      <w:rPr>
        <w:rFonts w:hint="default"/>
        <w:lang w:val="en-GB" w:eastAsia="en-US" w:bidi="ar-SA"/>
      </w:rPr>
    </w:lvl>
    <w:lvl w:ilvl="3" w:tplc="0CDA45B0">
      <w:numFmt w:val="bullet"/>
      <w:lvlText w:val="•"/>
      <w:lvlJc w:val="left"/>
      <w:pPr>
        <w:ind w:left="3337" w:hanging="171"/>
      </w:pPr>
      <w:rPr>
        <w:rFonts w:hint="default"/>
        <w:lang w:val="en-GB" w:eastAsia="en-US" w:bidi="ar-SA"/>
      </w:rPr>
    </w:lvl>
    <w:lvl w:ilvl="4" w:tplc="C2780DA6">
      <w:numFmt w:val="bullet"/>
      <w:lvlText w:val="•"/>
      <w:lvlJc w:val="left"/>
      <w:pPr>
        <w:ind w:left="4316" w:hanging="171"/>
      </w:pPr>
      <w:rPr>
        <w:rFonts w:hint="default"/>
        <w:lang w:val="en-GB" w:eastAsia="en-US" w:bidi="ar-SA"/>
      </w:rPr>
    </w:lvl>
    <w:lvl w:ilvl="5" w:tplc="D45ED458">
      <w:numFmt w:val="bullet"/>
      <w:lvlText w:val="•"/>
      <w:lvlJc w:val="left"/>
      <w:pPr>
        <w:ind w:left="5296" w:hanging="171"/>
      </w:pPr>
      <w:rPr>
        <w:rFonts w:hint="default"/>
        <w:lang w:val="en-GB" w:eastAsia="en-US" w:bidi="ar-SA"/>
      </w:rPr>
    </w:lvl>
    <w:lvl w:ilvl="6" w:tplc="B77EF22E">
      <w:numFmt w:val="bullet"/>
      <w:lvlText w:val="•"/>
      <w:lvlJc w:val="left"/>
      <w:pPr>
        <w:ind w:left="6275" w:hanging="171"/>
      </w:pPr>
      <w:rPr>
        <w:rFonts w:hint="default"/>
        <w:lang w:val="en-GB" w:eastAsia="en-US" w:bidi="ar-SA"/>
      </w:rPr>
    </w:lvl>
    <w:lvl w:ilvl="7" w:tplc="5004196A">
      <w:numFmt w:val="bullet"/>
      <w:lvlText w:val="•"/>
      <w:lvlJc w:val="left"/>
      <w:pPr>
        <w:ind w:left="7254" w:hanging="171"/>
      </w:pPr>
      <w:rPr>
        <w:rFonts w:hint="default"/>
        <w:lang w:val="en-GB" w:eastAsia="en-US" w:bidi="ar-SA"/>
      </w:rPr>
    </w:lvl>
    <w:lvl w:ilvl="8" w:tplc="678E15CC">
      <w:numFmt w:val="bullet"/>
      <w:lvlText w:val="•"/>
      <w:lvlJc w:val="left"/>
      <w:pPr>
        <w:ind w:left="8233" w:hanging="171"/>
      </w:pPr>
      <w:rPr>
        <w:rFonts w:hint="default"/>
        <w:lang w:val="en-GB" w:eastAsia="en-US" w:bidi="ar-SA"/>
      </w:rPr>
    </w:lvl>
  </w:abstractNum>
  <w:abstractNum w:abstractNumId="3" w15:restartNumberingAfterBreak="0">
    <w:nsid w:val="144022AB"/>
    <w:multiLevelType w:val="hybridMultilevel"/>
    <w:tmpl w:val="4154C8D0"/>
    <w:lvl w:ilvl="0" w:tplc="671C2096">
      <w:numFmt w:val="bullet"/>
      <w:lvlText w:val=""/>
      <w:lvlJc w:val="left"/>
      <w:pPr>
        <w:ind w:left="287" w:hanging="171"/>
      </w:pPr>
      <w:rPr>
        <w:rFonts w:ascii="Symbol" w:eastAsia="Symbol" w:hAnsi="Symbol" w:cs="Symbol" w:hint="default"/>
        <w:b w:val="0"/>
        <w:bCs w:val="0"/>
        <w:i w:val="0"/>
        <w:iCs w:val="0"/>
        <w:color w:val="FF0000"/>
        <w:w w:val="100"/>
        <w:sz w:val="22"/>
        <w:szCs w:val="22"/>
        <w:lang w:val="en-GB" w:eastAsia="en-US" w:bidi="ar-SA"/>
      </w:rPr>
    </w:lvl>
    <w:lvl w:ilvl="1" w:tplc="800EFCDE">
      <w:numFmt w:val="bullet"/>
      <w:lvlText w:val="•"/>
      <w:lvlJc w:val="left"/>
      <w:pPr>
        <w:ind w:left="1270" w:hanging="171"/>
      </w:pPr>
      <w:rPr>
        <w:rFonts w:hint="default"/>
        <w:lang w:val="en-GB" w:eastAsia="en-US" w:bidi="ar-SA"/>
      </w:rPr>
    </w:lvl>
    <w:lvl w:ilvl="2" w:tplc="699CF4DE">
      <w:numFmt w:val="bullet"/>
      <w:lvlText w:val="•"/>
      <w:lvlJc w:val="left"/>
      <w:pPr>
        <w:ind w:left="2261" w:hanging="171"/>
      </w:pPr>
      <w:rPr>
        <w:rFonts w:hint="default"/>
        <w:lang w:val="en-GB" w:eastAsia="en-US" w:bidi="ar-SA"/>
      </w:rPr>
    </w:lvl>
    <w:lvl w:ilvl="3" w:tplc="8EA62128">
      <w:numFmt w:val="bullet"/>
      <w:lvlText w:val="•"/>
      <w:lvlJc w:val="left"/>
      <w:pPr>
        <w:ind w:left="3252" w:hanging="171"/>
      </w:pPr>
      <w:rPr>
        <w:rFonts w:hint="default"/>
        <w:lang w:val="en-GB" w:eastAsia="en-US" w:bidi="ar-SA"/>
      </w:rPr>
    </w:lvl>
    <w:lvl w:ilvl="4" w:tplc="3F88A2DE">
      <w:numFmt w:val="bullet"/>
      <w:lvlText w:val="•"/>
      <w:lvlJc w:val="left"/>
      <w:pPr>
        <w:ind w:left="4242" w:hanging="171"/>
      </w:pPr>
      <w:rPr>
        <w:rFonts w:hint="default"/>
        <w:lang w:val="en-GB" w:eastAsia="en-US" w:bidi="ar-SA"/>
      </w:rPr>
    </w:lvl>
    <w:lvl w:ilvl="5" w:tplc="B7443A66">
      <w:numFmt w:val="bullet"/>
      <w:lvlText w:val="•"/>
      <w:lvlJc w:val="left"/>
      <w:pPr>
        <w:ind w:left="5233" w:hanging="171"/>
      </w:pPr>
      <w:rPr>
        <w:rFonts w:hint="default"/>
        <w:lang w:val="en-GB" w:eastAsia="en-US" w:bidi="ar-SA"/>
      </w:rPr>
    </w:lvl>
    <w:lvl w:ilvl="6" w:tplc="C66250A2">
      <w:numFmt w:val="bullet"/>
      <w:lvlText w:val="•"/>
      <w:lvlJc w:val="left"/>
      <w:pPr>
        <w:ind w:left="6224" w:hanging="171"/>
      </w:pPr>
      <w:rPr>
        <w:rFonts w:hint="default"/>
        <w:lang w:val="en-GB" w:eastAsia="en-US" w:bidi="ar-SA"/>
      </w:rPr>
    </w:lvl>
    <w:lvl w:ilvl="7" w:tplc="EAA45AB0">
      <w:numFmt w:val="bullet"/>
      <w:lvlText w:val="•"/>
      <w:lvlJc w:val="left"/>
      <w:pPr>
        <w:ind w:left="7214" w:hanging="171"/>
      </w:pPr>
      <w:rPr>
        <w:rFonts w:hint="default"/>
        <w:lang w:val="en-GB" w:eastAsia="en-US" w:bidi="ar-SA"/>
      </w:rPr>
    </w:lvl>
    <w:lvl w:ilvl="8" w:tplc="78C0C77C">
      <w:numFmt w:val="bullet"/>
      <w:lvlText w:val="•"/>
      <w:lvlJc w:val="left"/>
      <w:pPr>
        <w:ind w:left="8205" w:hanging="171"/>
      </w:pPr>
      <w:rPr>
        <w:rFonts w:hint="default"/>
        <w:lang w:val="en-GB" w:eastAsia="en-US" w:bidi="ar-SA"/>
      </w:rPr>
    </w:lvl>
  </w:abstractNum>
  <w:abstractNum w:abstractNumId="4" w15:restartNumberingAfterBreak="0">
    <w:nsid w:val="1DC83985"/>
    <w:multiLevelType w:val="hybridMultilevel"/>
    <w:tmpl w:val="C42680C6"/>
    <w:lvl w:ilvl="0" w:tplc="A6BCE94C">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B600B468">
      <w:numFmt w:val="bullet"/>
      <w:lvlText w:val="•"/>
      <w:lvlJc w:val="left"/>
      <w:pPr>
        <w:ind w:left="1142" w:hanging="227"/>
      </w:pPr>
      <w:rPr>
        <w:rFonts w:hint="default"/>
        <w:lang w:val="en-US" w:eastAsia="en-US" w:bidi="ar-SA"/>
      </w:rPr>
    </w:lvl>
    <w:lvl w:ilvl="2" w:tplc="AA8AF3A8">
      <w:numFmt w:val="bullet"/>
      <w:lvlText w:val="•"/>
      <w:lvlJc w:val="left"/>
      <w:pPr>
        <w:ind w:left="1825" w:hanging="227"/>
      </w:pPr>
      <w:rPr>
        <w:rFonts w:hint="default"/>
        <w:lang w:val="en-US" w:eastAsia="en-US" w:bidi="ar-SA"/>
      </w:rPr>
    </w:lvl>
    <w:lvl w:ilvl="3" w:tplc="3990CDDE">
      <w:numFmt w:val="bullet"/>
      <w:lvlText w:val="•"/>
      <w:lvlJc w:val="left"/>
      <w:pPr>
        <w:ind w:left="2507" w:hanging="227"/>
      </w:pPr>
      <w:rPr>
        <w:rFonts w:hint="default"/>
        <w:lang w:val="en-US" w:eastAsia="en-US" w:bidi="ar-SA"/>
      </w:rPr>
    </w:lvl>
    <w:lvl w:ilvl="4" w:tplc="4DE264AE">
      <w:numFmt w:val="bullet"/>
      <w:lvlText w:val="•"/>
      <w:lvlJc w:val="left"/>
      <w:pPr>
        <w:ind w:left="3190" w:hanging="227"/>
      </w:pPr>
      <w:rPr>
        <w:rFonts w:hint="default"/>
        <w:lang w:val="en-US" w:eastAsia="en-US" w:bidi="ar-SA"/>
      </w:rPr>
    </w:lvl>
    <w:lvl w:ilvl="5" w:tplc="C0C0364A">
      <w:numFmt w:val="bullet"/>
      <w:lvlText w:val="•"/>
      <w:lvlJc w:val="left"/>
      <w:pPr>
        <w:ind w:left="3872" w:hanging="227"/>
      </w:pPr>
      <w:rPr>
        <w:rFonts w:hint="default"/>
        <w:lang w:val="en-US" w:eastAsia="en-US" w:bidi="ar-SA"/>
      </w:rPr>
    </w:lvl>
    <w:lvl w:ilvl="6" w:tplc="40D0BF14">
      <w:numFmt w:val="bullet"/>
      <w:lvlText w:val="•"/>
      <w:lvlJc w:val="left"/>
      <w:pPr>
        <w:ind w:left="4555" w:hanging="227"/>
      </w:pPr>
      <w:rPr>
        <w:rFonts w:hint="default"/>
        <w:lang w:val="en-US" w:eastAsia="en-US" w:bidi="ar-SA"/>
      </w:rPr>
    </w:lvl>
    <w:lvl w:ilvl="7" w:tplc="FB72DB4C">
      <w:numFmt w:val="bullet"/>
      <w:lvlText w:val="•"/>
      <w:lvlJc w:val="left"/>
      <w:pPr>
        <w:ind w:left="5237" w:hanging="227"/>
      </w:pPr>
      <w:rPr>
        <w:rFonts w:hint="default"/>
        <w:lang w:val="en-US" w:eastAsia="en-US" w:bidi="ar-SA"/>
      </w:rPr>
    </w:lvl>
    <w:lvl w:ilvl="8" w:tplc="87B0E1FA">
      <w:numFmt w:val="bullet"/>
      <w:lvlText w:val="•"/>
      <w:lvlJc w:val="left"/>
      <w:pPr>
        <w:ind w:left="5920" w:hanging="227"/>
      </w:pPr>
      <w:rPr>
        <w:rFonts w:hint="default"/>
        <w:lang w:val="en-US" w:eastAsia="en-US" w:bidi="ar-SA"/>
      </w:rPr>
    </w:lvl>
  </w:abstractNum>
  <w:abstractNum w:abstractNumId="5" w15:restartNumberingAfterBreak="0">
    <w:nsid w:val="1F7753F8"/>
    <w:multiLevelType w:val="hybridMultilevel"/>
    <w:tmpl w:val="155AA5A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15:restartNumberingAfterBreak="0">
    <w:nsid w:val="2C77048B"/>
    <w:multiLevelType w:val="hybridMultilevel"/>
    <w:tmpl w:val="EAA2CE12"/>
    <w:lvl w:ilvl="0" w:tplc="47388CAE">
      <w:numFmt w:val="bullet"/>
      <w:lvlText w:val=""/>
      <w:lvlJc w:val="left"/>
      <w:pPr>
        <w:ind w:left="583" w:hanging="284"/>
      </w:pPr>
      <w:rPr>
        <w:rFonts w:ascii="Symbol" w:eastAsia="Symbol" w:hAnsi="Symbol" w:cs="Symbol" w:hint="default"/>
        <w:b w:val="0"/>
        <w:bCs w:val="0"/>
        <w:i w:val="0"/>
        <w:iCs w:val="0"/>
        <w:w w:val="100"/>
        <w:sz w:val="22"/>
        <w:szCs w:val="22"/>
        <w:lang w:val="en-GB" w:eastAsia="en-US" w:bidi="ar-SA"/>
      </w:rPr>
    </w:lvl>
    <w:lvl w:ilvl="1" w:tplc="68D4FE38">
      <w:numFmt w:val="bullet"/>
      <w:lvlText w:val="•"/>
      <w:lvlJc w:val="left"/>
      <w:pPr>
        <w:ind w:left="1612" w:hanging="284"/>
      </w:pPr>
      <w:rPr>
        <w:rFonts w:hint="default"/>
        <w:lang w:val="en-GB" w:eastAsia="en-US" w:bidi="ar-SA"/>
      </w:rPr>
    </w:lvl>
    <w:lvl w:ilvl="2" w:tplc="78783620">
      <w:numFmt w:val="bullet"/>
      <w:lvlText w:val="•"/>
      <w:lvlJc w:val="left"/>
      <w:pPr>
        <w:ind w:left="2645" w:hanging="284"/>
      </w:pPr>
      <w:rPr>
        <w:rFonts w:hint="default"/>
        <w:lang w:val="en-GB" w:eastAsia="en-US" w:bidi="ar-SA"/>
      </w:rPr>
    </w:lvl>
    <w:lvl w:ilvl="3" w:tplc="C876084A">
      <w:numFmt w:val="bullet"/>
      <w:lvlText w:val="•"/>
      <w:lvlJc w:val="left"/>
      <w:pPr>
        <w:ind w:left="3677" w:hanging="284"/>
      </w:pPr>
      <w:rPr>
        <w:rFonts w:hint="default"/>
        <w:lang w:val="en-GB" w:eastAsia="en-US" w:bidi="ar-SA"/>
      </w:rPr>
    </w:lvl>
    <w:lvl w:ilvl="4" w:tplc="3E824F4E">
      <w:numFmt w:val="bullet"/>
      <w:lvlText w:val="•"/>
      <w:lvlJc w:val="left"/>
      <w:pPr>
        <w:ind w:left="4710" w:hanging="284"/>
      </w:pPr>
      <w:rPr>
        <w:rFonts w:hint="default"/>
        <w:lang w:val="en-GB" w:eastAsia="en-US" w:bidi="ar-SA"/>
      </w:rPr>
    </w:lvl>
    <w:lvl w:ilvl="5" w:tplc="BCBC0D76">
      <w:numFmt w:val="bullet"/>
      <w:lvlText w:val="•"/>
      <w:lvlJc w:val="left"/>
      <w:pPr>
        <w:ind w:left="5743" w:hanging="284"/>
      </w:pPr>
      <w:rPr>
        <w:rFonts w:hint="default"/>
        <w:lang w:val="en-GB" w:eastAsia="en-US" w:bidi="ar-SA"/>
      </w:rPr>
    </w:lvl>
    <w:lvl w:ilvl="6" w:tplc="C85AA762">
      <w:numFmt w:val="bullet"/>
      <w:lvlText w:val="•"/>
      <w:lvlJc w:val="left"/>
      <w:pPr>
        <w:ind w:left="6775" w:hanging="284"/>
      </w:pPr>
      <w:rPr>
        <w:rFonts w:hint="default"/>
        <w:lang w:val="en-GB" w:eastAsia="en-US" w:bidi="ar-SA"/>
      </w:rPr>
    </w:lvl>
    <w:lvl w:ilvl="7" w:tplc="EFDA2A76">
      <w:numFmt w:val="bullet"/>
      <w:lvlText w:val="•"/>
      <w:lvlJc w:val="left"/>
      <w:pPr>
        <w:ind w:left="7808" w:hanging="284"/>
      </w:pPr>
      <w:rPr>
        <w:rFonts w:hint="default"/>
        <w:lang w:val="en-GB" w:eastAsia="en-US" w:bidi="ar-SA"/>
      </w:rPr>
    </w:lvl>
    <w:lvl w:ilvl="8" w:tplc="5B589BDE">
      <w:numFmt w:val="bullet"/>
      <w:lvlText w:val="•"/>
      <w:lvlJc w:val="left"/>
      <w:pPr>
        <w:ind w:left="8841" w:hanging="284"/>
      </w:pPr>
      <w:rPr>
        <w:rFonts w:hint="default"/>
        <w:lang w:val="en-GB" w:eastAsia="en-US" w:bidi="ar-SA"/>
      </w:rPr>
    </w:lvl>
  </w:abstractNum>
  <w:abstractNum w:abstractNumId="7" w15:restartNumberingAfterBreak="0">
    <w:nsid w:val="2ED611E2"/>
    <w:multiLevelType w:val="hybridMultilevel"/>
    <w:tmpl w:val="9426EEE2"/>
    <w:lvl w:ilvl="0" w:tplc="E86CFCC4">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9064C8FC">
      <w:numFmt w:val="bullet"/>
      <w:lvlText w:val="•"/>
      <w:lvlJc w:val="left"/>
      <w:pPr>
        <w:ind w:left="1142" w:hanging="227"/>
      </w:pPr>
      <w:rPr>
        <w:rFonts w:hint="default"/>
        <w:lang w:val="en-US" w:eastAsia="en-US" w:bidi="ar-SA"/>
      </w:rPr>
    </w:lvl>
    <w:lvl w:ilvl="2" w:tplc="1C484A36">
      <w:numFmt w:val="bullet"/>
      <w:lvlText w:val="•"/>
      <w:lvlJc w:val="left"/>
      <w:pPr>
        <w:ind w:left="1825" w:hanging="227"/>
      </w:pPr>
      <w:rPr>
        <w:rFonts w:hint="default"/>
        <w:lang w:val="en-US" w:eastAsia="en-US" w:bidi="ar-SA"/>
      </w:rPr>
    </w:lvl>
    <w:lvl w:ilvl="3" w:tplc="5EF09350">
      <w:numFmt w:val="bullet"/>
      <w:lvlText w:val="•"/>
      <w:lvlJc w:val="left"/>
      <w:pPr>
        <w:ind w:left="2507" w:hanging="227"/>
      </w:pPr>
      <w:rPr>
        <w:rFonts w:hint="default"/>
        <w:lang w:val="en-US" w:eastAsia="en-US" w:bidi="ar-SA"/>
      </w:rPr>
    </w:lvl>
    <w:lvl w:ilvl="4" w:tplc="CAA25152">
      <w:numFmt w:val="bullet"/>
      <w:lvlText w:val="•"/>
      <w:lvlJc w:val="left"/>
      <w:pPr>
        <w:ind w:left="3190" w:hanging="227"/>
      </w:pPr>
      <w:rPr>
        <w:rFonts w:hint="default"/>
        <w:lang w:val="en-US" w:eastAsia="en-US" w:bidi="ar-SA"/>
      </w:rPr>
    </w:lvl>
    <w:lvl w:ilvl="5" w:tplc="40849536">
      <w:numFmt w:val="bullet"/>
      <w:lvlText w:val="•"/>
      <w:lvlJc w:val="left"/>
      <w:pPr>
        <w:ind w:left="3872" w:hanging="227"/>
      </w:pPr>
      <w:rPr>
        <w:rFonts w:hint="default"/>
        <w:lang w:val="en-US" w:eastAsia="en-US" w:bidi="ar-SA"/>
      </w:rPr>
    </w:lvl>
    <w:lvl w:ilvl="6" w:tplc="DFBCF498">
      <w:numFmt w:val="bullet"/>
      <w:lvlText w:val="•"/>
      <w:lvlJc w:val="left"/>
      <w:pPr>
        <w:ind w:left="4555" w:hanging="227"/>
      </w:pPr>
      <w:rPr>
        <w:rFonts w:hint="default"/>
        <w:lang w:val="en-US" w:eastAsia="en-US" w:bidi="ar-SA"/>
      </w:rPr>
    </w:lvl>
    <w:lvl w:ilvl="7" w:tplc="28FA5E9A">
      <w:numFmt w:val="bullet"/>
      <w:lvlText w:val="•"/>
      <w:lvlJc w:val="left"/>
      <w:pPr>
        <w:ind w:left="5237" w:hanging="227"/>
      </w:pPr>
      <w:rPr>
        <w:rFonts w:hint="default"/>
        <w:lang w:val="en-US" w:eastAsia="en-US" w:bidi="ar-SA"/>
      </w:rPr>
    </w:lvl>
    <w:lvl w:ilvl="8" w:tplc="A90812BC">
      <w:numFmt w:val="bullet"/>
      <w:lvlText w:val="•"/>
      <w:lvlJc w:val="left"/>
      <w:pPr>
        <w:ind w:left="5920" w:hanging="227"/>
      </w:pPr>
      <w:rPr>
        <w:rFonts w:hint="default"/>
        <w:lang w:val="en-US" w:eastAsia="en-US" w:bidi="ar-SA"/>
      </w:rPr>
    </w:lvl>
  </w:abstractNum>
  <w:abstractNum w:abstractNumId="8" w15:restartNumberingAfterBreak="0">
    <w:nsid w:val="31D90961"/>
    <w:multiLevelType w:val="hybridMultilevel"/>
    <w:tmpl w:val="12663C46"/>
    <w:lvl w:ilvl="0" w:tplc="AA46B5E4">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5B0E9424">
      <w:numFmt w:val="bullet"/>
      <w:lvlText w:val="•"/>
      <w:lvlJc w:val="left"/>
      <w:pPr>
        <w:ind w:left="1871" w:hanging="227"/>
      </w:pPr>
      <w:rPr>
        <w:rFonts w:hint="default"/>
        <w:lang w:val="en-US" w:eastAsia="en-US" w:bidi="ar-SA"/>
      </w:rPr>
    </w:lvl>
    <w:lvl w:ilvl="2" w:tplc="B90A23B6">
      <w:numFmt w:val="bullet"/>
      <w:lvlText w:val="•"/>
      <w:lvlJc w:val="left"/>
      <w:pPr>
        <w:ind w:left="3283" w:hanging="227"/>
      </w:pPr>
      <w:rPr>
        <w:rFonts w:hint="default"/>
        <w:lang w:val="en-US" w:eastAsia="en-US" w:bidi="ar-SA"/>
      </w:rPr>
    </w:lvl>
    <w:lvl w:ilvl="3" w:tplc="7ACA15E6">
      <w:numFmt w:val="bullet"/>
      <w:lvlText w:val="•"/>
      <w:lvlJc w:val="left"/>
      <w:pPr>
        <w:ind w:left="4694" w:hanging="227"/>
      </w:pPr>
      <w:rPr>
        <w:rFonts w:hint="default"/>
        <w:lang w:val="en-US" w:eastAsia="en-US" w:bidi="ar-SA"/>
      </w:rPr>
    </w:lvl>
    <w:lvl w:ilvl="4" w:tplc="92FC5FB8">
      <w:numFmt w:val="bullet"/>
      <w:lvlText w:val="•"/>
      <w:lvlJc w:val="left"/>
      <w:pPr>
        <w:ind w:left="6106" w:hanging="227"/>
      </w:pPr>
      <w:rPr>
        <w:rFonts w:hint="default"/>
        <w:lang w:val="en-US" w:eastAsia="en-US" w:bidi="ar-SA"/>
      </w:rPr>
    </w:lvl>
    <w:lvl w:ilvl="5" w:tplc="71461092">
      <w:numFmt w:val="bullet"/>
      <w:lvlText w:val="•"/>
      <w:lvlJc w:val="left"/>
      <w:pPr>
        <w:ind w:left="7518" w:hanging="227"/>
      </w:pPr>
      <w:rPr>
        <w:rFonts w:hint="default"/>
        <w:lang w:val="en-US" w:eastAsia="en-US" w:bidi="ar-SA"/>
      </w:rPr>
    </w:lvl>
    <w:lvl w:ilvl="6" w:tplc="FAD42AEE">
      <w:numFmt w:val="bullet"/>
      <w:lvlText w:val="•"/>
      <w:lvlJc w:val="left"/>
      <w:pPr>
        <w:ind w:left="8929" w:hanging="227"/>
      </w:pPr>
      <w:rPr>
        <w:rFonts w:hint="default"/>
        <w:lang w:val="en-US" w:eastAsia="en-US" w:bidi="ar-SA"/>
      </w:rPr>
    </w:lvl>
    <w:lvl w:ilvl="7" w:tplc="6ED678FA">
      <w:numFmt w:val="bullet"/>
      <w:lvlText w:val="•"/>
      <w:lvlJc w:val="left"/>
      <w:pPr>
        <w:ind w:left="10341" w:hanging="227"/>
      </w:pPr>
      <w:rPr>
        <w:rFonts w:hint="default"/>
        <w:lang w:val="en-US" w:eastAsia="en-US" w:bidi="ar-SA"/>
      </w:rPr>
    </w:lvl>
    <w:lvl w:ilvl="8" w:tplc="8938B71E">
      <w:numFmt w:val="bullet"/>
      <w:lvlText w:val="•"/>
      <w:lvlJc w:val="left"/>
      <w:pPr>
        <w:ind w:left="11752" w:hanging="227"/>
      </w:pPr>
      <w:rPr>
        <w:rFonts w:hint="default"/>
        <w:lang w:val="en-US" w:eastAsia="en-US" w:bidi="ar-SA"/>
      </w:rPr>
    </w:lvl>
  </w:abstractNum>
  <w:abstractNum w:abstractNumId="9" w15:restartNumberingAfterBreak="0">
    <w:nsid w:val="36A467C9"/>
    <w:multiLevelType w:val="hybridMultilevel"/>
    <w:tmpl w:val="AAECB138"/>
    <w:lvl w:ilvl="0" w:tplc="2E920096">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E9AE3CE8">
      <w:numFmt w:val="bullet"/>
      <w:lvlText w:val="•"/>
      <w:lvlJc w:val="left"/>
      <w:pPr>
        <w:ind w:left="1139" w:hanging="227"/>
      </w:pPr>
      <w:rPr>
        <w:rFonts w:hint="default"/>
        <w:lang w:val="en-US" w:eastAsia="en-US" w:bidi="ar-SA"/>
      </w:rPr>
    </w:lvl>
    <w:lvl w:ilvl="2" w:tplc="EC82DA86">
      <w:numFmt w:val="bullet"/>
      <w:lvlText w:val="•"/>
      <w:lvlJc w:val="left"/>
      <w:pPr>
        <w:ind w:left="1819" w:hanging="227"/>
      </w:pPr>
      <w:rPr>
        <w:rFonts w:hint="default"/>
        <w:lang w:val="en-US" w:eastAsia="en-US" w:bidi="ar-SA"/>
      </w:rPr>
    </w:lvl>
    <w:lvl w:ilvl="3" w:tplc="F3A0F044">
      <w:numFmt w:val="bullet"/>
      <w:lvlText w:val="•"/>
      <w:lvlJc w:val="left"/>
      <w:pPr>
        <w:ind w:left="2499" w:hanging="227"/>
      </w:pPr>
      <w:rPr>
        <w:rFonts w:hint="default"/>
        <w:lang w:val="en-US" w:eastAsia="en-US" w:bidi="ar-SA"/>
      </w:rPr>
    </w:lvl>
    <w:lvl w:ilvl="4" w:tplc="E7508DE8">
      <w:numFmt w:val="bullet"/>
      <w:lvlText w:val="•"/>
      <w:lvlJc w:val="left"/>
      <w:pPr>
        <w:ind w:left="3178" w:hanging="227"/>
      </w:pPr>
      <w:rPr>
        <w:rFonts w:hint="default"/>
        <w:lang w:val="en-US" w:eastAsia="en-US" w:bidi="ar-SA"/>
      </w:rPr>
    </w:lvl>
    <w:lvl w:ilvl="5" w:tplc="6A70CAB6">
      <w:numFmt w:val="bullet"/>
      <w:lvlText w:val="•"/>
      <w:lvlJc w:val="left"/>
      <w:pPr>
        <w:ind w:left="3858" w:hanging="227"/>
      </w:pPr>
      <w:rPr>
        <w:rFonts w:hint="default"/>
        <w:lang w:val="en-US" w:eastAsia="en-US" w:bidi="ar-SA"/>
      </w:rPr>
    </w:lvl>
    <w:lvl w:ilvl="6" w:tplc="2044244A">
      <w:numFmt w:val="bullet"/>
      <w:lvlText w:val="•"/>
      <w:lvlJc w:val="left"/>
      <w:pPr>
        <w:ind w:left="4538" w:hanging="227"/>
      </w:pPr>
      <w:rPr>
        <w:rFonts w:hint="default"/>
        <w:lang w:val="en-US" w:eastAsia="en-US" w:bidi="ar-SA"/>
      </w:rPr>
    </w:lvl>
    <w:lvl w:ilvl="7" w:tplc="B810CA08">
      <w:numFmt w:val="bullet"/>
      <w:lvlText w:val="•"/>
      <w:lvlJc w:val="left"/>
      <w:pPr>
        <w:ind w:left="5217" w:hanging="227"/>
      </w:pPr>
      <w:rPr>
        <w:rFonts w:hint="default"/>
        <w:lang w:val="en-US" w:eastAsia="en-US" w:bidi="ar-SA"/>
      </w:rPr>
    </w:lvl>
    <w:lvl w:ilvl="8" w:tplc="298093B0">
      <w:numFmt w:val="bullet"/>
      <w:lvlText w:val="•"/>
      <w:lvlJc w:val="left"/>
      <w:pPr>
        <w:ind w:left="5897" w:hanging="227"/>
      </w:pPr>
      <w:rPr>
        <w:rFonts w:hint="default"/>
        <w:lang w:val="en-US" w:eastAsia="en-US" w:bidi="ar-SA"/>
      </w:rPr>
    </w:lvl>
  </w:abstractNum>
  <w:abstractNum w:abstractNumId="10" w15:restartNumberingAfterBreak="0">
    <w:nsid w:val="3C497FF8"/>
    <w:multiLevelType w:val="hybridMultilevel"/>
    <w:tmpl w:val="37005BF6"/>
    <w:lvl w:ilvl="0" w:tplc="77EAC5A4">
      <w:numFmt w:val="bullet"/>
      <w:lvlText w:val="•"/>
      <w:lvlJc w:val="left"/>
      <w:pPr>
        <w:ind w:left="453" w:hanging="227"/>
      </w:pPr>
      <w:rPr>
        <w:rFonts w:ascii="FSJack-Light" w:eastAsia="FSJack-Light" w:hAnsi="FSJack-Light" w:cs="FSJack-Light" w:hint="default"/>
        <w:color w:val="081F3F"/>
        <w:w w:val="100"/>
        <w:sz w:val="24"/>
        <w:szCs w:val="24"/>
      </w:rPr>
    </w:lvl>
    <w:lvl w:ilvl="1" w:tplc="CE5AE93C">
      <w:numFmt w:val="bullet"/>
      <w:lvlText w:val="•"/>
      <w:lvlJc w:val="left"/>
      <w:pPr>
        <w:ind w:left="1871" w:hanging="227"/>
      </w:pPr>
      <w:rPr>
        <w:rFonts w:hint="default"/>
      </w:rPr>
    </w:lvl>
    <w:lvl w:ilvl="2" w:tplc="5DC0E674">
      <w:numFmt w:val="bullet"/>
      <w:lvlText w:val="•"/>
      <w:lvlJc w:val="left"/>
      <w:pPr>
        <w:ind w:left="3282" w:hanging="227"/>
      </w:pPr>
      <w:rPr>
        <w:rFonts w:hint="default"/>
      </w:rPr>
    </w:lvl>
    <w:lvl w:ilvl="3" w:tplc="941C5D06">
      <w:numFmt w:val="bullet"/>
      <w:lvlText w:val="•"/>
      <w:lvlJc w:val="left"/>
      <w:pPr>
        <w:ind w:left="4693" w:hanging="227"/>
      </w:pPr>
      <w:rPr>
        <w:rFonts w:hint="default"/>
      </w:rPr>
    </w:lvl>
    <w:lvl w:ilvl="4" w:tplc="09507F2E">
      <w:numFmt w:val="bullet"/>
      <w:lvlText w:val="•"/>
      <w:lvlJc w:val="left"/>
      <w:pPr>
        <w:ind w:left="6104" w:hanging="227"/>
      </w:pPr>
      <w:rPr>
        <w:rFonts w:hint="default"/>
      </w:rPr>
    </w:lvl>
    <w:lvl w:ilvl="5" w:tplc="A0BE0454">
      <w:numFmt w:val="bullet"/>
      <w:lvlText w:val="•"/>
      <w:lvlJc w:val="left"/>
      <w:pPr>
        <w:ind w:left="7516" w:hanging="227"/>
      </w:pPr>
      <w:rPr>
        <w:rFonts w:hint="default"/>
      </w:rPr>
    </w:lvl>
    <w:lvl w:ilvl="6" w:tplc="8E4689CC">
      <w:numFmt w:val="bullet"/>
      <w:lvlText w:val="•"/>
      <w:lvlJc w:val="left"/>
      <w:pPr>
        <w:ind w:left="8927" w:hanging="227"/>
      </w:pPr>
      <w:rPr>
        <w:rFonts w:hint="default"/>
      </w:rPr>
    </w:lvl>
    <w:lvl w:ilvl="7" w:tplc="F8821628">
      <w:numFmt w:val="bullet"/>
      <w:lvlText w:val="•"/>
      <w:lvlJc w:val="left"/>
      <w:pPr>
        <w:ind w:left="10338" w:hanging="227"/>
      </w:pPr>
      <w:rPr>
        <w:rFonts w:hint="default"/>
      </w:rPr>
    </w:lvl>
    <w:lvl w:ilvl="8" w:tplc="8452BDC0">
      <w:numFmt w:val="bullet"/>
      <w:lvlText w:val="•"/>
      <w:lvlJc w:val="left"/>
      <w:pPr>
        <w:ind w:left="11749" w:hanging="227"/>
      </w:pPr>
      <w:rPr>
        <w:rFonts w:hint="default"/>
      </w:rPr>
    </w:lvl>
  </w:abstractNum>
  <w:abstractNum w:abstractNumId="11" w15:restartNumberingAfterBreak="0">
    <w:nsid w:val="45494F94"/>
    <w:multiLevelType w:val="hybridMultilevel"/>
    <w:tmpl w:val="68FE7914"/>
    <w:lvl w:ilvl="0" w:tplc="78FA8368">
      <w:numFmt w:val="bullet"/>
      <w:lvlText w:val=""/>
      <w:lvlJc w:val="left"/>
      <w:pPr>
        <w:ind w:left="614" w:hanging="171"/>
      </w:pPr>
      <w:rPr>
        <w:rFonts w:ascii="Symbol" w:eastAsia="Symbol" w:hAnsi="Symbol" w:cs="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2" w15:restartNumberingAfterBreak="0">
    <w:nsid w:val="47623B0E"/>
    <w:multiLevelType w:val="hybridMultilevel"/>
    <w:tmpl w:val="7AAA5A64"/>
    <w:lvl w:ilvl="0" w:tplc="4BBCFC4C">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AA923C60">
      <w:numFmt w:val="bullet"/>
      <w:lvlText w:val="•"/>
      <w:lvlJc w:val="left"/>
      <w:pPr>
        <w:ind w:left="1142" w:hanging="227"/>
      </w:pPr>
      <w:rPr>
        <w:rFonts w:hint="default"/>
        <w:lang w:val="en-US" w:eastAsia="en-US" w:bidi="ar-SA"/>
      </w:rPr>
    </w:lvl>
    <w:lvl w:ilvl="2" w:tplc="A686D5D4">
      <w:numFmt w:val="bullet"/>
      <w:lvlText w:val="•"/>
      <w:lvlJc w:val="left"/>
      <w:pPr>
        <w:ind w:left="1825" w:hanging="227"/>
      </w:pPr>
      <w:rPr>
        <w:rFonts w:hint="default"/>
        <w:lang w:val="en-US" w:eastAsia="en-US" w:bidi="ar-SA"/>
      </w:rPr>
    </w:lvl>
    <w:lvl w:ilvl="3" w:tplc="A9E40DBA">
      <w:numFmt w:val="bullet"/>
      <w:lvlText w:val="•"/>
      <w:lvlJc w:val="left"/>
      <w:pPr>
        <w:ind w:left="2507" w:hanging="227"/>
      </w:pPr>
      <w:rPr>
        <w:rFonts w:hint="default"/>
        <w:lang w:val="en-US" w:eastAsia="en-US" w:bidi="ar-SA"/>
      </w:rPr>
    </w:lvl>
    <w:lvl w:ilvl="4" w:tplc="E8BE741E">
      <w:numFmt w:val="bullet"/>
      <w:lvlText w:val="•"/>
      <w:lvlJc w:val="left"/>
      <w:pPr>
        <w:ind w:left="3190" w:hanging="227"/>
      </w:pPr>
      <w:rPr>
        <w:rFonts w:hint="default"/>
        <w:lang w:val="en-US" w:eastAsia="en-US" w:bidi="ar-SA"/>
      </w:rPr>
    </w:lvl>
    <w:lvl w:ilvl="5" w:tplc="3B2C600A">
      <w:numFmt w:val="bullet"/>
      <w:lvlText w:val="•"/>
      <w:lvlJc w:val="left"/>
      <w:pPr>
        <w:ind w:left="3872" w:hanging="227"/>
      </w:pPr>
      <w:rPr>
        <w:rFonts w:hint="default"/>
        <w:lang w:val="en-US" w:eastAsia="en-US" w:bidi="ar-SA"/>
      </w:rPr>
    </w:lvl>
    <w:lvl w:ilvl="6" w:tplc="CCEAE12E">
      <w:numFmt w:val="bullet"/>
      <w:lvlText w:val="•"/>
      <w:lvlJc w:val="left"/>
      <w:pPr>
        <w:ind w:left="4555" w:hanging="227"/>
      </w:pPr>
      <w:rPr>
        <w:rFonts w:hint="default"/>
        <w:lang w:val="en-US" w:eastAsia="en-US" w:bidi="ar-SA"/>
      </w:rPr>
    </w:lvl>
    <w:lvl w:ilvl="7" w:tplc="5066C028">
      <w:numFmt w:val="bullet"/>
      <w:lvlText w:val="•"/>
      <w:lvlJc w:val="left"/>
      <w:pPr>
        <w:ind w:left="5237" w:hanging="227"/>
      </w:pPr>
      <w:rPr>
        <w:rFonts w:hint="default"/>
        <w:lang w:val="en-US" w:eastAsia="en-US" w:bidi="ar-SA"/>
      </w:rPr>
    </w:lvl>
    <w:lvl w:ilvl="8" w:tplc="431E6494">
      <w:numFmt w:val="bullet"/>
      <w:lvlText w:val="•"/>
      <w:lvlJc w:val="left"/>
      <w:pPr>
        <w:ind w:left="5920" w:hanging="227"/>
      </w:pPr>
      <w:rPr>
        <w:rFonts w:hint="default"/>
        <w:lang w:val="en-US" w:eastAsia="en-US" w:bidi="ar-SA"/>
      </w:rPr>
    </w:lvl>
  </w:abstractNum>
  <w:abstractNum w:abstractNumId="13" w15:restartNumberingAfterBreak="0">
    <w:nsid w:val="478B69B3"/>
    <w:multiLevelType w:val="hybridMultilevel"/>
    <w:tmpl w:val="91BC754C"/>
    <w:lvl w:ilvl="0" w:tplc="7040C2E6">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A45CE99C">
      <w:numFmt w:val="bullet"/>
      <w:lvlText w:val="•"/>
      <w:lvlJc w:val="left"/>
      <w:pPr>
        <w:ind w:left="1871" w:hanging="227"/>
      </w:pPr>
      <w:rPr>
        <w:rFonts w:hint="default"/>
        <w:lang w:val="en-US" w:eastAsia="en-US" w:bidi="ar-SA"/>
      </w:rPr>
    </w:lvl>
    <w:lvl w:ilvl="2" w:tplc="B5AC0A8E">
      <w:numFmt w:val="bullet"/>
      <w:lvlText w:val="•"/>
      <w:lvlJc w:val="left"/>
      <w:pPr>
        <w:ind w:left="3283" w:hanging="227"/>
      </w:pPr>
      <w:rPr>
        <w:rFonts w:hint="default"/>
        <w:lang w:val="en-US" w:eastAsia="en-US" w:bidi="ar-SA"/>
      </w:rPr>
    </w:lvl>
    <w:lvl w:ilvl="3" w:tplc="2D403D82">
      <w:numFmt w:val="bullet"/>
      <w:lvlText w:val="•"/>
      <w:lvlJc w:val="left"/>
      <w:pPr>
        <w:ind w:left="4694" w:hanging="227"/>
      </w:pPr>
      <w:rPr>
        <w:rFonts w:hint="default"/>
        <w:lang w:val="en-US" w:eastAsia="en-US" w:bidi="ar-SA"/>
      </w:rPr>
    </w:lvl>
    <w:lvl w:ilvl="4" w:tplc="1E88A236">
      <w:numFmt w:val="bullet"/>
      <w:lvlText w:val="•"/>
      <w:lvlJc w:val="left"/>
      <w:pPr>
        <w:ind w:left="6106" w:hanging="227"/>
      </w:pPr>
      <w:rPr>
        <w:rFonts w:hint="default"/>
        <w:lang w:val="en-US" w:eastAsia="en-US" w:bidi="ar-SA"/>
      </w:rPr>
    </w:lvl>
    <w:lvl w:ilvl="5" w:tplc="5F301B90">
      <w:numFmt w:val="bullet"/>
      <w:lvlText w:val="•"/>
      <w:lvlJc w:val="left"/>
      <w:pPr>
        <w:ind w:left="7518" w:hanging="227"/>
      </w:pPr>
      <w:rPr>
        <w:rFonts w:hint="default"/>
        <w:lang w:val="en-US" w:eastAsia="en-US" w:bidi="ar-SA"/>
      </w:rPr>
    </w:lvl>
    <w:lvl w:ilvl="6" w:tplc="C5004E40">
      <w:numFmt w:val="bullet"/>
      <w:lvlText w:val="•"/>
      <w:lvlJc w:val="left"/>
      <w:pPr>
        <w:ind w:left="8929" w:hanging="227"/>
      </w:pPr>
      <w:rPr>
        <w:rFonts w:hint="default"/>
        <w:lang w:val="en-US" w:eastAsia="en-US" w:bidi="ar-SA"/>
      </w:rPr>
    </w:lvl>
    <w:lvl w:ilvl="7" w:tplc="52E47B82">
      <w:numFmt w:val="bullet"/>
      <w:lvlText w:val="•"/>
      <w:lvlJc w:val="left"/>
      <w:pPr>
        <w:ind w:left="10341" w:hanging="227"/>
      </w:pPr>
      <w:rPr>
        <w:rFonts w:hint="default"/>
        <w:lang w:val="en-US" w:eastAsia="en-US" w:bidi="ar-SA"/>
      </w:rPr>
    </w:lvl>
    <w:lvl w:ilvl="8" w:tplc="BFBC02D8">
      <w:numFmt w:val="bullet"/>
      <w:lvlText w:val="•"/>
      <w:lvlJc w:val="left"/>
      <w:pPr>
        <w:ind w:left="11752" w:hanging="227"/>
      </w:pPr>
      <w:rPr>
        <w:rFonts w:hint="default"/>
        <w:lang w:val="en-US" w:eastAsia="en-US" w:bidi="ar-SA"/>
      </w:rPr>
    </w:lvl>
  </w:abstractNum>
  <w:abstractNum w:abstractNumId="14" w15:restartNumberingAfterBreak="0">
    <w:nsid w:val="48645576"/>
    <w:multiLevelType w:val="hybridMultilevel"/>
    <w:tmpl w:val="955C5108"/>
    <w:lvl w:ilvl="0" w:tplc="02689216">
      <w:numFmt w:val="bullet"/>
      <w:lvlText w:val=""/>
      <w:lvlJc w:val="left"/>
      <w:pPr>
        <w:ind w:left="395" w:hanging="171"/>
      </w:pPr>
      <w:rPr>
        <w:rFonts w:ascii="Symbol" w:eastAsia="Symbol" w:hAnsi="Symbol" w:cs="Symbol" w:hint="default"/>
        <w:b w:val="0"/>
        <w:bCs w:val="0"/>
        <w:i w:val="0"/>
        <w:iCs w:val="0"/>
        <w:color w:val="FF0000"/>
        <w:w w:val="100"/>
        <w:sz w:val="22"/>
        <w:szCs w:val="22"/>
        <w:lang w:val="en-GB" w:eastAsia="en-US" w:bidi="ar-SA"/>
      </w:rPr>
    </w:lvl>
    <w:lvl w:ilvl="1" w:tplc="F61AD766">
      <w:numFmt w:val="bullet"/>
      <w:lvlText w:val="•"/>
      <w:lvlJc w:val="left"/>
      <w:pPr>
        <w:ind w:left="754" w:hanging="171"/>
      </w:pPr>
      <w:rPr>
        <w:rFonts w:hint="default"/>
        <w:lang w:val="en-GB" w:eastAsia="en-US" w:bidi="ar-SA"/>
      </w:rPr>
    </w:lvl>
    <w:lvl w:ilvl="2" w:tplc="F1AC1A6C">
      <w:numFmt w:val="bullet"/>
      <w:lvlText w:val="•"/>
      <w:lvlJc w:val="left"/>
      <w:pPr>
        <w:ind w:left="1108" w:hanging="171"/>
      </w:pPr>
      <w:rPr>
        <w:rFonts w:hint="default"/>
        <w:lang w:val="en-GB" w:eastAsia="en-US" w:bidi="ar-SA"/>
      </w:rPr>
    </w:lvl>
    <w:lvl w:ilvl="3" w:tplc="EAEE2B12">
      <w:numFmt w:val="bullet"/>
      <w:lvlText w:val="•"/>
      <w:lvlJc w:val="left"/>
      <w:pPr>
        <w:ind w:left="1462" w:hanging="171"/>
      </w:pPr>
      <w:rPr>
        <w:rFonts w:hint="default"/>
        <w:lang w:val="en-GB" w:eastAsia="en-US" w:bidi="ar-SA"/>
      </w:rPr>
    </w:lvl>
    <w:lvl w:ilvl="4" w:tplc="BC3860A8">
      <w:numFmt w:val="bullet"/>
      <w:lvlText w:val="•"/>
      <w:lvlJc w:val="left"/>
      <w:pPr>
        <w:ind w:left="1816" w:hanging="171"/>
      </w:pPr>
      <w:rPr>
        <w:rFonts w:hint="default"/>
        <w:lang w:val="en-GB" w:eastAsia="en-US" w:bidi="ar-SA"/>
      </w:rPr>
    </w:lvl>
    <w:lvl w:ilvl="5" w:tplc="89562472">
      <w:numFmt w:val="bullet"/>
      <w:lvlText w:val="•"/>
      <w:lvlJc w:val="left"/>
      <w:pPr>
        <w:ind w:left="2171" w:hanging="171"/>
      </w:pPr>
      <w:rPr>
        <w:rFonts w:hint="default"/>
        <w:lang w:val="en-GB" w:eastAsia="en-US" w:bidi="ar-SA"/>
      </w:rPr>
    </w:lvl>
    <w:lvl w:ilvl="6" w:tplc="AB9CFC5A">
      <w:numFmt w:val="bullet"/>
      <w:lvlText w:val="•"/>
      <w:lvlJc w:val="left"/>
      <w:pPr>
        <w:ind w:left="2525" w:hanging="171"/>
      </w:pPr>
      <w:rPr>
        <w:rFonts w:hint="default"/>
        <w:lang w:val="en-GB" w:eastAsia="en-US" w:bidi="ar-SA"/>
      </w:rPr>
    </w:lvl>
    <w:lvl w:ilvl="7" w:tplc="A4E2E58C">
      <w:numFmt w:val="bullet"/>
      <w:lvlText w:val="•"/>
      <w:lvlJc w:val="left"/>
      <w:pPr>
        <w:ind w:left="2879" w:hanging="171"/>
      </w:pPr>
      <w:rPr>
        <w:rFonts w:hint="default"/>
        <w:lang w:val="en-GB" w:eastAsia="en-US" w:bidi="ar-SA"/>
      </w:rPr>
    </w:lvl>
    <w:lvl w:ilvl="8" w:tplc="A72E28D0">
      <w:numFmt w:val="bullet"/>
      <w:lvlText w:val="•"/>
      <w:lvlJc w:val="left"/>
      <w:pPr>
        <w:ind w:left="3233" w:hanging="171"/>
      </w:pPr>
      <w:rPr>
        <w:rFonts w:hint="default"/>
        <w:lang w:val="en-GB" w:eastAsia="en-US" w:bidi="ar-SA"/>
      </w:rPr>
    </w:lvl>
  </w:abstractNum>
  <w:abstractNum w:abstractNumId="15" w15:restartNumberingAfterBreak="0">
    <w:nsid w:val="4981300A"/>
    <w:multiLevelType w:val="hybridMultilevel"/>
    <w:tmpl w:val="3956EC26"/>
    <w:lvl w:ilvl="0" w:tplc="0A500608">
      <w:numFmt w:val="bullet"/>
      <w:lvlText w:val="•"/>
      <w:lvlJc w:val="left"/>
      <w:pPr>
        <w:ind w:left="453" w:hanging="227"/>
      </w:pPr>
      <w:rPr>
        <w:rFonts w:ascii="FSJack-Light" w:eastAsia="FSJack-Light" w:hAnsi="FSJack-Light" w:cs="FSJack-Light" w:hint="default"/>
        <w:color w:val="081F3F"/>
        <w:w w:val="100"/>
        <w:sz w:val="24"/>
        <w:szCs w:val="24"/>
      </w:rPr>
    </w:lvl>
    <w:lvl w:ilvl="1" w:tplc="D3CCED60">
      <w:numFmt w:val="bullet"/>
      <w:lvlText w:val="•"/>
      <w:lvlJc w:val="left"/>
      <w:pPr>
        <w:ind w:left="1493" w:hanging="227"/>
      </w:pPr>
      <w:rPr>
        <w:rFonts w:hint="default"/>
      </w:rPr>
    </w:lvl>
    <w:lvl w:ilvl="2" w:tplc="F954A172">
      <w:numFmt w:val="bullet"/>
      <w:lvlText w:val="•"/>
      <w:lvlJc w:val="left"/>
      <w:pPr>
        <w:ind w:left="2527" w:hanging="227"/>
      </w:pPr>
      <w:rPr>
        <w:rFonts w:hint="default"/>
      </w:rPr>
    </w:lvl>
    <w:lvl w:ilvl="3" w:tplc="372634AC">
      <w:numFmt w:val="bullet"/>
      <w:lvlText w:val="•"/>
      <w:lvlJc w:val="left"/>
      <w:pPr>
        <w:ind w:left="3561" w:hanging="227"/>
      </w:pPr>
      <w:rPr>
        <w:rFonts w:hint="default"/>
      </w:rPr>
    </w:lvl>
    <w:lvl w:ilvl="4" w:tplc="0366CAE8">
      <w:numFmt w:val="bullet"/>
      <w:lvlText w:val="•"/>
      <w:lvlJc w:val="left"/>
      <w:pPr>
        <w:ind w:left="4595" w:hanging="227"/>
      </w:pPr>
      <w:rPr>
        <w:rFonts w:hint="default"/>
      </w:rPr>
    </w:lvl>
    <w:lvl w:ilvl="5" w:tplc="DA441DF4">
      <w:numFmt w:val="bullet"/>
      <w:lvlText w:val="•"/>
      <w:lvlJc w:val="left"/>
      <w:pPr>
        <w:ind w:left="5629" w:hanging="227"/>
      </w:pPr>
      <w:rPr>
        <w:rFonts w:hint="default"/>
      </w:rPr>
    </w:lvl>
    <w:lvl w:ilvl="6" w:tplc="88E2EAA2">
      <w:numFmt w:val="bullet"/>
      <w:lvlText w:val="•"/>
      <w:lvlJc w:val="left"/>
      <w:pPr>
        <w:ind w:left="6662" w:hanging="227"/>
      </w:pPr>
      <w:rPr>
        <w:rFonts w:hint="default"/>
      </w:rPr>
    </w:lvl>
    <w:lvl w:ilvl="7" w:tplc="C7BE6608">
      <w:numFmt w:val="bullet"/>
      <w:lvlText w:val="•"/>
      <w:lvlJc w:val="left"/>
      <w:pPr>
        <w:ind w:left="7696" w:hanging="227"/>
      </w:pPr>
      <w:rPr>
        <w:rFonts w:hint="default"/>
      </w:rPr>
    </w:lvl>
    <w:lvl w:ilvl="8" w:tplc="A4108848">
      <w:numFmt w:val="bullet"/>
      <w:lvlText w:val="•"/>
      <w:lvlJc w:val="left"/>
      <w:pPr>
        <w:ind w:left="8730" w:hanging="227"/>
      </w:pPr>
      <w:rPr>
        <w:rFonts w:hint="default"/>
      </w:rPr>
    </w:lvl>
  </w:abstractNum>
  <w:abstractNum w:abstractNumId="16" w15:restartNumberingAfterBreak="0">
    <w:nsid w:val="4C8963A9"/>
    <w:multiLevelType w:val="hybridMultilevel"/>
    <w:tmpl w:val="1DCA520E"/>
    <w:lvl w:ilvl="0" w:tplc="08090001">
      <w:start w:val="1"/>
      <w:numFmt w:val="bullet"/>
      <w:lvlText w:val=""/>
      <w:lvlJc w:val="left"/>
      <w:pPr>
        <w:ind w:left="614" w:hanging="171"/>
      </w:pPr>
      <w:rPr>
        <w:rFonts w:ascii="Symbol" w:hAnsi="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7" w15:restartNumberingAfterBreak="0">
    <w:nsid w:val="5C0D305D"/>
    <w:multiLevelType w:val="hybridMultilevel"/>
    <w:tmpl w:val="48C0770A"/>
    <w:lvl w:ilvl="0" w:tplc="08090001">
      <w:start w:val="1"/>
      <w:numFmt w:val="bullet"/>
      <w:lvlText w:val=""/>
      <w:lvlJc w:val="left"/>
      <w:pPr>
        <w:ind w:left="614" w:hanging="171"/>
      </w:pPr>
      <w:rPr>
        <w:rFonts w:ascii="Symbol" w:hAnsi="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8" w15:restartNumberingAfterBreak="0">
    <w:nsid w:val="65A119A4"/>
    <w:multiLevelType w:val="hybridMultilevel"/>
    <w:tmpl w:val="B6D0E564"/>
    <w:lvl w:ilvl="0" w:tplc="D1F68BCE">
      <w:numFmt w:val="bullet"/>
      <w:lvlText w:val="•"/>
      <w:lvlJc w:val="left"/>
      <w:pPr>
        <w:ind w:left="558" w:hanging="227"/>
      </w:pPr>
      <w:rPr>
        <w:rFonts w:ascii="FSJack-Light" w:eastAsia="FSJack-Light" w:hAnsi="FSJack-Light" w:cs="FSJack-Light" w:hint="default"/>
        <w:color w:val="081F3F"/>
        <w:w w:val="100"/>
        <w:sz w:val="24"/>
        <w:szCs w:val="24"/>
      </w:rPr>
    </w:lvl>
    <w:lvl w:ilvl="1" w:tplc="E8161DFA">
      <w:numFmt w:val="bullet"/>
      <w:lvlText w:val="•"/>
      <w:lvlJc w:val="left"/>
      <w:pPr>
        <w:ind w:left="2019" w:hanging="227"/>
      </w:pPr>
      <w:rPr>
        <w:rFonts w:hint="default"/>
      </w:rPr>
    </w:lvl>
    <w:lvl w:ilvl="2" w:tplc="41D6119A">
      <w:numFmt w:val="bullet"/>
      <w:lvlText w:val="•"/>
      <w:lvlJc w:val="left"/>
      <w:pPr>
        <w:ind w:left="3479" w:hanging="227"/>
      </w:pPr>
      <w:rPr>
        <w:rFonts w:hint="default"/>
      </w:rPr>
    </w:lvl>
    <w:lvl w:ilvl="3" w:tplc="8764A84A">
      <w:numFmt w:val="bullet"/>
      <w:lvlText w:val="•"/>
      <w:lvlJc w:val="left"/>
      <w:pPr>
        <w:ind w:left="4939" w:hanging="227"/>
      </w:pPr>
      <w:rPr>
        <w:rFonts w:hint="default"/>
      </w:rPr>
    </w:lvl>
    <w:lvl w:ilvl="4" w:tplc="9C142C22">
      <w:numFmt w:val="bullet"/>
      <w:lvlText w:val="•"/>
      <w:lvlJc w:val="left"/>
      <w:pPr>
        <w:ind w:left="6399" w:hanging="227"/>
      </w:pPr>
      <w:rPr>
        <w:rFonts w:hint="default"/>
      </w:rPr>
    </w:lvl>
    <w:lvl w:ilvl="5" w:tplc="7A4ACFD0">
      <w:numFmt w:val="bullet"/>
      <w:lvlText w:val="•"/>
      <w:lvlJc w:val="left"/>
      <w:pPr>
        <w:ind w:left="7858" w:hanging="227"/>
      </w:pPr>
      <w:rPr>
        <w:rFonts w:hint="default"/>
      </w:rPr>
    </w:lvl>
    <w:lvl w:ilvl="6" w:tplc="F42CEE40">
      <w:numFmt w:val="bullet"/>
      <w:lvlText w:val="•"/>
      <w:lvlJc w:val="left"/>
      <w:pPr>
        <w:ind w:left="9318" w:hanging="227"/>
      </w:pPr>
      <w:rPr>
        <w:rFonts w:hint="default"/>
      </w:rPr>
    </w:lvl>
    <w:lvl w:ilvl="7" w:tplc="A54E4DA2">
      <w:numFmt w:val="bullet"/>
      <w:lvlText w:val="•"/>
      <w:lvlJc w:val="left"/>
      <w:pPr>
        <w:ind w:left="10778" w:hanging="227"/>
      </w:pPr>
      <w:rPr>
        <w:rFonts w:hint="default"/>
      </w:rPr>
    </w:lvl>
    <w:lvl w:ilvl="8" w:tplc="BCE8B45A">
      <w:numFmt w:val="bullet"/>
      <w:lvlText w:val="•"/>
      <w:lvlJc w:val="left"/>
      <w:pPr>
        <w:ind w:left="12238" w:hanging="227"/>
      </w:pPr>
      <w:rPr>
        <w:rFonts w:hint="default"/>
      </w:rPr>
    </w:lvl>
  </w:abstractNum>
  <w:abstractNum w:abstractNumId="19" w15:restartNumberingAfterBreak="0">
    <w:nsid w:val="68A560B1"/>
    <w:multiLevelType w:val="hybridMultilevel"/>
    <w:tmpl w:val="3D007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D62897"/>
    <w:multiLevelType w:val="hybridMultilevel"/>
    <w:tmpl w:val="A9D016E0"/>
    <w:lvl w:ilvl="0" w:tplc="EDE2B620">
      <w:numFmt w:val="bullet"/>
      <w:lvlText w:val=""/>
      <w:lvlJc w:val="left"/>
      <w:pPr>
        <w:ind w:left="286" w:hanging="171"/>
      </w:pPr>
      <w:rPr>
        <w:rFonts w:ascii="Symbol" w:eastAsia="Symbol" w:hAnsi="Symbol" w:cs="Symbol" w:hint="default"/>
        <w:b w:val="0"/>
        <w:bCs w:val="0"/>
        <w:i w:val="0"/>
        <w:iCs w:val="0"/>
        <w:color w:val="FF0000"/>
        <w:w w:val="100"/>
        <w:sz w:val="22"/>
        <w:szCs w:val="22"/>
        <w:lang w:val="en-GB" w:eastAsia="en-US" w:bidi="ar-SA"/>
      </w:rPr>
    </w:lvl>
    <w:lvl w:ilvl="1" w:tplc="A0FA42D4">
      <w:numFmt w:val="bullet"/>
      <w:lvlText w:val="•"/>
      <w:lvlJc w:val="left"/>
      <w:pPr>
        <w:ind w:left="1270" w:hanging="171"/>
      </w:pPr>
      <w:rPr>
        <w:rFonts w:hint="default"/>
        <w:lang w:val="en-GB" w:eastAsia="en-US" w:bidi="ar-SA"/>
      </w:rPr>
    </w:lvl>
    <w:lvl w:ilvl="2" w:tplc="22AEEF60">
      <w:numFmt w:val="bullet"/>
      <w:lvlText w:val="•"/>
      <w:lvlJc w:val="left"/>
      <w:pPr>
        <w:ind w:left="2261" w:hanging="171"/>
      </w:pPr>
      <w:rPr>
        <w:rFonts w:hint="default"/>
        <w:lang w:val="en-GB" w:eastAsia="en-US" w:bidi="ar-SA"/>
      </w:rPr>
    </w:lvl>
    <w:lvl w:ilvl="3" w:tplc="C3F894A2">
      <w:numFmt w:val="bullet"/>
      <w:lvlText w:val="•"/>
      <w:lvlJc w:val="left"/>
      <w:pPr>
        <w:ind w:left="3252" w:hanging="171"/>
      </w:pPr>
      <w:rPr>
        <w:rFonts w:hint="default"/>
        <w:lang w:val="en-GB" w:eastAsia="en-US" w:bidi="ar-SA"/>
      </w:rPr>
    </w:lvl>
    <w:lvl w:ilvl="4" w:tplc="70F866C8">
      <w:numFmt w:val="bullet"/>
      <w:lvlText w:val="•"/>
      <w:lvlJc w:val="left"/>
      <w:pPr>
        <w:ind w:left="4242" w:hanging="171"/>
      </w:pPr>
      <w:rPr>
        <w:rFonts w:hint="default"/>
        <w:lang w:val="en-GB" w:eastAsia="en-US" w:bidi="ar-SA"/>
      </w:rPr>
    </w:lvl>
    <w:lvl w:ilvl="5" w:tplc="7BE0D55C">
      <w:numFmt w:val="bullet"/>
      <w:lvlText w:val="•"/>
      <w:lvlJc w:val="left"/>
      <w:pPr>
        <w:ind w:left="5233" w:hanging="171"/>
      </w:pPr>
      <w:rPr>
        <w:rFonts w:hint="default"/>
        <w:lang w:val="en-GB" w:eastAsia="en-US" w:bidi="ar-SA"/>
      </w:rPr>
    </w:lvl>
    <w:lvl w:ilvl="6" w:tplc="B016ED96">
      <w:numFmt w:val="bullet"/>
      <w:lvlText w:val="•"/>
      <w:lvlJc w:val="left"/>
      <w:pPr>
        <w:ind w:left="6224" w:hanging="171"/>
      </w:pPr>
      <w:rPr>
        <w:rFonts w:hint="default"/>
        <w:lang w:val="en-GB" w:eastAsia="en-US" w:bidi="ar-SA"/>
      </w:rPr>
    </w:lvl>
    <w:lvl w:ilvl="7" w:tplc="5D260FB0">
      <w:numFmt w:val="bullet"/>
      <w:lvlText w:val="•"/>
      <w:lvlJc w:val="left"/>
      <w:pPr>
        <w:ind w:left="7214" w:hanging="171"/>
      </w:pPr>
      <w:rPr>
        <w:rFonts w:hint="default"/>
        <w:lang w:val="en-GB" w:eastAsia="en-US" w:bidi="ar-SA"/>
      </w:rPr>
    </w:lvl>
    <w:lvl w:ilvl="8" w:tplc="54629B02">
      <w:numFmt w:val="bullet"/>
      <w:lvlText w:val="•"/>
      <w:lvlJc w:val="left"/>
      <w:pPr>
        <w:ind w:left="8205" w:hanging="171"/>
      </w:pPr>
      <w:rPr>
        <w:rFonts w:hint="default"/>
        <w:lang w:val="en-GB" w:eastAsia="en-US" w:bidi="ar-SA"/>
      </w:rPr>
    </w:lvl>
  </w:abstractNum>
  <w:abstractNum w:abstractNumId="21" w15:restartNumberingAfterBreak="0">
    <w:nsid w:val="74B811AD"/>
    <w:multiLevelType w:val="hybridMultilevel"/>
    <w:tmpl w:val="8AA0A48C"/>
    <w:lvl w:ilvl="0" w:tplc="085E66CA">
      <w:numFmt w:val="bullet"/>
      <w:lvlText w:val="•"/>
      <w:lvlJc w:val="left"/>
      <w:pPr>
        <w:ind w:left="453" w:hanging="227"/>
      </w:pPr>
      <w:rPr>
        <w:rFonts w:ascii="FSJack-Light" w:eastAsia="FSJack-Light" w:hAnsi="FSJack-Light" w:cs="FSJack-Light" w:hint="default"/>
        <w:b w:val="0"/>
        <w:bCs w:val="0"/>
        <w:i w:val="0"/>
        <w:iCs w:val="0"/>
        <w:color w:val="081F3F"/>
        <w:w w:val="100"/>
        <w:sz w:val="23"/>
        <w:szCs w:val="23"/>
        <w:lang w:val="en-US" w:eastAsia="en-US" w:bidi="ar-SA"/>
      </w:rPr>
    </w:lvl>
    <w:lvl w:ilvl="1" w:tplc="DCF8B74A">
      <w:numFmt w:val="bullet"/>
      <w:lvlText w:val="•"/>
      <w:lvlJc w:val="left"/>
      <w:pPr>
        <w:ind w:left="1142" w:hanging="227"/>
      </w:pPr>
      <w:rPr>
        <w:rFonts w:hint="default"/>
        <w:lang w:val="en-US" w:eastAsia="en-US" w:bidi="ar-SA"/>
      </w:rPr>
    </w:lvl>
    <w:lvl w:ilvl="2" w:tplc="38940970">
      <w:numFmt w:val="bullet"/>
      <w:lvlText w:val="•"/>
      <w:lvlJc w:val="left"/>
      <w:pPr>
        <w:ind w:left="1825" w:hanging="227"/>
      </w:pPr>
      <w:rPr>
        <w:rFonts w:hint="default"/>
        <w:lang w:val="en-US" w:eastAsia="en-US" w:bidi="ar-SA"/>
      </w:rPr>
    </w:lvl>
    <w:lvl w:ilvl="3" w:tplc="82F22026">
      <w:numFmt w:val="bullet"/>
      <w:lvlText w:val="•"/>
      <w:lvlJc w:val="left"/>
      <w:pPr>
        <w:ind w:left="2507" w:hanging="227"/>
      </w:pPr>
      <w:rPr>
        <w:rFonts w:hint="default"/>
        <w:lang w:val="en-US" w:eastAsia="en-US" w:bidi="ar-SA"/>
      </w:rPr>
    </w:lvl>
    <w:lvl w:ilvl="4" w:tplc="D366AF5A">
      <w:numFmt w:val="bullet"/>
      <w:lvlText w:val="•"/>
      <w:lvlJc w:val="left"/>
      <w:pPr>
        <w:ind w:left="3190" w:hanging="227"/>
      </w:pPr>
      <w:rPr>
        <w:rFonts w:hint="default"/>
        <w:lang w:val="en-US" w:eastAsia="en-US" w:bidi="ar-SA"/>
      </w:rPr>
    </w:lvl>
    <w:lvl w:ilvl="5" w:tplc="7E16A95A">
      <w:numFmt w:val="bullet"/>
      <w:lvlText w:val="•"/>
      <w:lvlJc w:val="left"/>
      <w:pPr>
        <w:ind w:left="3872" w:hanging="227"/>
      </w:pPr>
      <w:rPr>
        <w:rFonts w:hint="default"/>
        <w:lang w:val="en-US" w:eastAsia="en-US" w:bidi="ar-SA"/>
      </w:rPr>
    </w:lvl>
    <w:lvl w:ilvl="6" w:tplc="5B3460FC">
      <w:numFmt w:val="bullet"/>
      <w:lvlText w:val="•"/>
      <w:lvlJc w:val="left"/>
      <w:pPr>
        <w:ind w:left="4555" w:hanging="227"/>
      </w:pPr>
      <w:rPr>
        <w:rFonts w:hint="default"/>
        <w:lang w:val="en-US" w:eastAsia="en-US" w:bidi="ar-SA"/>
      </w:rPr>
    </w:lvl>
    <w:lvl w:ilvl="7" w:tplc="1EF275EA">
      <w:numFmt w:val="bullet"/>
      <w:lvlText w:val="•"/>
      <w:lvlJc w:val="left"/>
      <w:pPr>
        <w:ind w:left="5237" w:hanging="227"/>
      </w:pPr>
      <w:rPr>
        <w:rFonts w:hint="default"/>
        <w:lang w:val="en-US" w:eastAsia="en-US" w:bidi="ar-SA"/>
      </w:rPr>
    </w:lvl>
    <w:lvl w:ilvl="8" w:tplc="2B34DCE2">
      <w:numFmt w:val="bullet"/>
      <w:lvlText w:val="•"/>
      <w:lvlJc w:val="left"/>
      <w:pPr>
        <w:ind w:left="5920" w:hanging="227"/>
      </w:pPr>
      <w:rPr>
        <w:rFonts w:hint="default"/>
        <w:lang w:val="en-US" w:eastAsia="en-US" w:bidi="ar-SA"/>
      </w:rPr>
    </w:lvl>
  </w:abstractNum>
  <w:abstractNum w:abstractNumId="22" w15:restartNumberingAfterBreak="0">
    <w:nsid w:val="77361A21"/>
    <w:multiLevelType w:val="hybridMultilevel"/>
    <w:tmpl w:val="1982D700"/>
    <w:lvl w:ilvl="0" w:tplc="B26417E8">
      <w:numFmt w:val="bullet"/>
      <w:lvlText w:val="•"/>
      <w:lvlJc w:val="left"/>
      <w:pPr>
        <w:ind w:left="453" w:hanging="227"/>
      </w:pPr>
      <w:rPr>
        <w:rFonts w:ascii="FSJack-Light" w:eastAsia="FSJack-Light" w:hAnsi="FSJack-Light" w:cs="FSJack-Light" w:hint="default"/>
        <w:b w:val="0"/>
        <w:bCs w:val="0"/>
        <w:i w:val="0"/>
        <w:iCs w:val="0"/>
        <w:color w:val="081F3F"/>
        <w:w w:val="100"/>
        <w:sz w:val="24"/>
        <w:szCs w:val="24"/>
        <w:lang w:val="en-US" w:eastAsia="en-US" w:bidi="ar-SA"/>
      </w:rPr>
    </w:lvl>
    <w:lvl w:ilvl="1" w:tplc="6526BFB4">
      <w:numFmt w:val="bullet"/>
      <w:lvlText w:val="•"/>
      <w:lvlJc w:val="left"/>
      <w:pPr>
        <w:ind w:left="1871" w:hanging="227"/>
      </w:pPr>
      <w:rPr>
        <w:rFonts w:hint="default"/>
        <w:lang w:val="en-US" w:eastAsia="en-US" w:bidi="ar-SA"/>
      </w:rPr>
    </w:lvl>
    <w:lvl w:ilvl="2" w:tplc="09E6234A">
      <w:numFmt w:val="bullet"/>
      <w:lvlText w:val="•"/>
      <w:lvlJc w:val="left"/>
      <w:pPr>
        <w:ind w:left="3282" w:hanging="227"/>
      </w:pPr>
      <w:rPr>
        <w:rFonts w:hint="default"/>
        <w:lang w:val="en-US" w:eastAsia="en-US" w:bidi="ar-SA"/>
      </w:rPr>
    </w:lvl>
    <w:lvl w:ilvl="3" w:tplc="531AA360">
      <w:numFmt w:val="bullet"/>
      <w:lvlText w:val="•"/>
      <w:lvlJc w:val="left"/>
      <w:pPr>
        <w:ind w:left="4693" w:hanging="227"/>
      </w:pPr>
      <w:rPr>
        <w:rFonts w:hint="default"/>
        <w:lang w:val="en-US" w:eastAsia="en-US" w:bidi="ar-SA"/>
      </w:rPr>
    </w:lvl>
    <w:lvl w:ilvl="4" w:tplc="023AED9C">
      <w:numFmt w:val="bullet"/>
      <w:lvlText w:val="•"/>
      <w:lvlJc w:val="left"/>
      <w:pPr>
        <w:ind w:left="6104" w:hanging="227"/>
      </w:pPr>
      <w:rPr>
        <w:rFonts w:hint="default"/>
        <w:lang w:val="en-US" w:eastAsia="en-US" w:bidi="ar-SA"/>
      </w:rPr>
    </w:lvl>
    <w:lvl w:ilvl="5" w:tplc="1C704048">
      <w:numFmt w:val="bullet"/>
      <w:lvlText w:val="•"/>
      <w:lvlJc w:val="left"/>
      <w:pPr>
        <w:ind w:left="7515" w:hanging="227"/>
      </w:pPr>
      <w:rPr>
        <w:rFonts w:hint="default"/>
        <w:lang w:val="en-US" w:eastAsia="en-US" w:bidi="ar-SA"/>
      </w:rPr>
    </w:lvl>
    <w:lvl w:ilvl="6" w:tplc="9AD2F5BA">
      <w:numFmt w:val="bullet"/>
      <w:lvlText w:val="•"/>
      <w:lvlJc w:val="left"/>
      <w:pPr>
        <w:ind w:left="8926" w:hanging="227"/>
      </w:pPr>
      <w:rPr>
        <w:rFonts w:hint="default"/>
        <w:lang w:val="en-US" w:eastAsia="en-US" w:bidi="ar-SA"/>
      </w:rPr>
    </w:lvl>
    <w:lvl w:ilvl="7" w:tplc="7CBCA978">
      <w:numFmt w:val="bullet"/>
      <w:lvlText w:val="•"/>
      <w:lvlJc w:val="left"/>
      <w:pPr>
        <w:ind w:left="10337" w:hanging="227"/>
      </w:pPr>
      <w:rPr>
        <w:rFonts w:hint="default"/>
        <w:lang w:val="en-US" w:eastAsia="en-US" w:bidi="ar-SA"/>
      </w:rPr>
    </w:lvl>
    <w:lvl w:ilvl="8" w:tplc="E3EC877E">
      <w:numFmt w:val="bullet"/>
      <w:lvlText w:val="•"/>
      <w:lvlJc w:val="left"/>
      <w:pPr>
        <w:ind w:left="11748" w:hanging="227"/>
      </w:pPr>
      <w:rPr>
        <w:rFonts w:hint="default"/>
        <w:lang w:val="en-US" w:eastAsia="en-US" w:bidi="ar-SA"/>
      </w:rPr>
    </w:lvl>
  </w:abstractNum>
  <w:abstractNum w:abstractNumId="23" w15:restartNumberingAfterBreak="0">
    <w:nsid w:val="797E16CD"/>
    <w:multiLevelType w:val="hybridMultilevel"/>
    <w:tmpl w:val="C58C306E"/>
    <w:lvl w:ilvl="0" w:tplc="78FA8368">
      <w:numFmt w:val="bullet"/>
      <w:lvlText w:val=""/>
      <w:lvlJc w:val="left"/>
      <w:pPr>
        <w:ind w:left="614" w:hanging="171"/>
      </w:pPr>
      <w:rPr>
        <w:rFonts w:ascii="Symbol" w:eastAsia="Symbol" w:hAnsi="Symbol" w:cs="Symbol" w:hint="default"/>
        <w:b w:val="0"/>
        <w:bCs w:val="0"/>
        <w:i w:val="0"/>
        <w:iCs w:val="0"/>
        <w:color w:val="FF0000"/>
        <w:w w:val="100"/>
        <w:sz w:val="22"/>
        <w:szCs w:val="22"/>
        <w:lang w:val="en-GB" w:eastAsia="en-US" w:bidi="ar-SA"/>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num w:numId="1">
    <w:abstractNumId w:val="2"/>
  </w:num>
  <w:num w:numId="2">
    <w:abstractNumId w:val="14"/>
  </w:num>
  <w:num w:numId="3">
    <w:abstractNumId w:val="0"/>
  </w:num>
  <w:num w:numId="4">
    <w:abstractNumId w:val="20"/>
  </w:num>
  <w:num w:numId="5">
    <w:abstractNumId w:val="3"/>
  </w:num>
  <w:num w:numId="6">
    <w:abstractNumId w:val="6"/>
  </w:num>
  <w:num w:numId="7">
    <w:abstractNumId w:val="1"/>
  </w:num>
  <w:num w:numId="8">
    <w:abstractNumId w:val="15"/>
  </w:num>
  <w:num w:numId="9">
    <w:abstractNumId w:val="10"/>
  </w:num>
  <w:num w:numId="10">
    <w:abstractNumId w:val="19"/>
  </w:num>
  <w:num w:numId="11">
    <w:abstractNumId w:val="18"/>
  </w:num>
  <w:num w:numId="12">
    <w:abstractNumId w:val="8"/>
  </w:num>
  <w:num w:numId="13">
    <w:abstractNumId w:val="13"/>
  </w:num>
  <w:num w:numId="14">
    <w:abstractNumId w:val="22"/>
  </w:num>
  <w:num w:numId="15">
    <w:abstractNumId w:val="4"/>
  </w:num>
  <w:num w:numId="16">
    <w:abstractNumId w:val="21"/>
  </w:num>
  <w:num w:numId="17">
    <w:abstractNumId w:val="7"/>
  </w:num>
  <w:num w:numId="18">
    <w:abstractNumId w:val="12"/>
  </w:num>
  <w:num w:numId="19">
    <w:abstractNumId w:val="9"/>
  </w:num>
  <w:num w:numId="20">
    <w:abstractNumId w:val="5"/>
  </w:num>
  <w:num w:numId="21">
    <w:abstractNumId w:val="11"/>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54A"/>
    <w:rsid w:val="000026E9"/>
    <w:rsid w:val="00002E9A"/>
    <w:rsid w:val="00010EE0"/>
    <w:rsid w:val="00014562"/>
    <w:rsid w:val="00014AD7"/>
    <w:rsid w:val="000402C0"/>
    <w:rsid w:val="00056E29"/>
    <w:rsid w:val="00063707"/>
    <w:rsid w:val="00070278"/>
    <w:rsid w:val="00090D3F"/>
    <w:rsid w:val="00092D77"/>
    <w:rsid w:val="000A69D8"/>
    <w:rsid w:val="000A6C35"/>
    <w:rsid w:val="000B2C69"/>
    <w:rsid w:val="000C55E9"/>
    <w:rsid w:val="000C787F"/>
    <w:rsid w:val="000D0FA9"/>
    <w:rsid w:val="000D49C3"/>
    <w:rsid w:val="001174DB"/>
    <w:rsid w:val="0012019D"/>
    <w:rsid w:val="00137C37"/>
    <w:rsid w:val="0015744B"/>
    <w:rsid w:val="00164582"/>
    <w:rsid w:val="00181F4A"/>
    <w:rsid w:val="00193F70"/>
    <w:rsid w:val="001A654A"/>
    <w:rsid w:val="001B40C2"/>
    <w:rsid w:val="001C6B13"/>
    <w:rsid w:val="001F163B"/>
    <w:rsid w:val="001F2930"/>
    <w:rsid w:val="001F7386"/>
    <w:rsid w:val="00202EA1"/>
    <w:rsid w:val="0020342F"/>
    <w:rsid w:val="0020776B"/>
    <w:rsid w:val="0021081C"/>
    <w:rsid w:val="00217FF1"/>
    <w:rsid w:val="002316A6"/>
    <w:rsid w:val="00240415"/>
    <w:rsid w:val="00241D0B"/>
    <w:rsid w:val="00247AF6"/>
    <w:rsid w:val="00250483"/>
    <w:rsid w:val="00262706"/>
    <w:rsid w:val="00275CB2"/>
    <w:rsid w:val="002B27EB"/>
    <w:rsid w:val="002B4E60"/>
    <w:rsid w:val="002B7EE9"/>
    <w:rsid w:val="002C1496"/>
    <w:rsid w:val="002C77D5"/>
    <w:rsid w:val="002D1589"/>
    <w:rsid w:val="002D3567"/>
    <w:rsid w:val="002D454E"/>
    <w:rsid w:val="002D7399"/>
    <w:rsid w:val="002E1137"/>
    <w:rsid w:val="003166FA"/>
    <w:rsid w:val="00316B52"/>
    <w:rsid w:val="003225F3"/>
    <w:rsid w:val="00324583"/>
    <w:rsid w:val="00331FFA"/>
    <w:rsid w:val="0033356B"/>
    <w:rsid w:val="0034228C"/>
    <w:rsid w:val="00346C45"/>
    <w:rsid w:val="00355994"/>
    <w:rsid w:val="00360FD0"/>
    <w:rsid w:val="003A1C1A"/>
    <w:rsid w:val="003A4ECD"/>
    <w:rsid w:val="003A5EBC"/>
    <w:rsid w:val="003B3174"/>
    <w:rsid w:val="003B549C"/>
    <w:rsid w:val="003B636A"/>
    <w:rsid w:val="003C219E"/>
    <w:rsid w:val="003F6B7B"/>
    <w:rsid w:val="00411613"/>
    <w:rsid w:val="00413549"/>
    <w:rsid w:val="00415FA6"/>
    <w:rsid w:val="00417804"/>
    <w:rsid w:val="00422FF5"/>
    <w:rsid w:val="004232EB"/>
    <w:rsid w:val="00436081"/>
    <w:rsid w:val="0044343B"/>
    <w:rsid w:val="00453417"/>
    <w:rsid w:val="004648B9"/>
    <w:rsid w:val="00466F11"/>
    <w:rsid w:val="004676C2"/>
    <w:rsid w:val="00480284"/>
    <w:rsid w:val="00480BE2"/>
    <w:rsid w:val="00482659"/>
    <w:rsid w:val="004839AF"/>
    <w:rsid w:val="004903C1"/>
    <w:rsid w:val="00492E4C"/>
    <w:rsid w:val="00497A34"/>
    <w:rsid w:val="00497E5B"/>
    <w:rsid w:val="004A5A80"/>
    <w:rsid w:val="004A7BBF"/>
    <w:rsid w:val="004B1E27"/>
    <w:rsid w:val="004B33F9"/>
    <w:rsid w:val="004B4E5A"/>
    <w:rsid w:val="004B64C5"/>
    <w:rsid w:val="004C39CB"/>
    <w:rsid w:val="004C60C3"/>
    <w:rsid w:val="004D2D46"/>
    <w:rsid w:val="004D2F0E"/>
    <w:rsid w:val="004E21F1"/>
    <w:rsid w:val="004E22F7"/>
    <w:rsid w:val="004E2670"/>
    <w:rsid w:val="004E2BD3"/>
    <w:rsid w:val="004E3162"/>
    <w:rsid w:val="004E5117"/>
    <w:rsid w:val="004E5A21"/>
    <w:rsid w:val="004E79D2"/>
    <w:rsid w:val="004F07C2"/>
    <w:rsid w:val="004F07CF"/>
    <w:rsid w:val="004F2067"/>
    <w:rsid w:val="005027A4"/>
    <w:rsid w:val="00504A9E"/>
    <w:rsid w:val="00510844"/>
    <w:rsid w:val="005119E6"/>
    <w:rsid w:val="00531197"/>
    <w:rsid w:val="00553A99"/>
    <w:rsid w:val="00554B26"/>
    <w:rsid w:val="005564C0"/>
    <w:rsid w:val="00561A15"/>
    <w:rsid w:val="00567906"/>
    <w:rsid w:val="00570572"/>
    <w:rsid w:val="00577884"/>
    <w:rsid w:val="005A37EA"/>
    <w:rsid w:val="005C6E5E"/>
    <w:rsid w:val="005D18C9"/>
    <w:rsid w:val="005F7799"/>
    <w:rsid w:val="005F7E1F"/>
    <w:rsid w:val="006031B7"/>
    <w:rsid w:val="00606651"/>
    <w:rsid w:val="00610DDA"/>
    <w:rsid w:val="0061569A"/>
    <w:rsid w:val="00615EB4"/>
    <w:rsid w:val="0061611F"/>
    <w:rsid w:val="006376DF"/>
    <w:rsid w:val="006460A7"/>
    <w:rsid w:val="00650C0A"/>
    <w:rsid w:val="00651471"/>
    <w:rsid w:val="00653768"/>
    <w:rsid w:val="00656944"/>
    <w:rsid w:val="0066521E"/>
    <w:rsid w:val="00671818"/>
    <w:rsid w:val="0069319A"/>
    <w:rsid w:val="006A256C"/>
    <w:rsid w:val="006B6C68"/>
    <w:rsid w:val="006C1D00"/>
    <w:rsid w:val="006C280A"/>
    <w:rsid w:val="006D1F10"/>
    <w:rsid w:val="006D23C5"/>
    <w:rsid w:val="006D6241"/>
    <w:rsid w:val="006D6B46"/>
    <w:rsid w:val="006D72EB"/>
    <w:rsid w:val="006F1C2B"/>
    <w:rsid w:val="006F6FD4"/>
    <w:rsid w:val="00707088"/>
    <w:rsid w:val="00716B29"/>
    <w:rsid w:val="007205CA"/>
    <w:rsid w:val="0073352B"/>
    <w:rsid w:val="0074218F"/>
    <w:rsid w:val="007816C2"/>
    <w:rsid w:val="00785C04"/>
    <w:rsid w:val="00790045"/>
    <w:rsid w:val="0079192A"/>
    <w:rsid w:val="007B54BC"/>
    <w:rsid w:val="007C23D5"/>
    <w:rsid w:val="007C4E03"/>
    <w:rsid w:val="007C6938"/>
    <w:rsid w:val="007D736A"/>
    <w:rsid w:val="007E0853"/>
    <w:rsid w:val="007F190B"/>
    <w:rsid w:val="007F6556"/>
    <w:rsid w:val="008106D9"/>
    <w:rsid w:val="008205E8"/>
    <w:rsid w:val="008424C8"/>
    <w:rsid w:val="0086096A"/>
    <w:rsid w:val="00861921"/>
    <w:rsid w:val="00880924"/>
    <w:rsid w:val="0088321E"/>
    <w:rsid w:val="00892718"/>
    <w:rsid w:val="008B2AA1"/>
    <w:rsid w:val="008C3520"/>
    <w:rsid w:val="008C35B4"/>
    <w:rsid w:val="008D02E6"/>
    <w:rsid w:val="008F35B2"/>
    <w:rsid w:val="008F546E"/>
    <w:rsid w:val="008F67BC"/>
    <w:rsid w:val="008F6925"/>
    <w:rsid w:val="00906912"/>
    <w:rsid w:val="00912071"/>
    <w:rsid w:val="0093610A"/>
    <w:rsid w:val="00944A32"/>
    <w:rsid w:val="0095215C"/>
    <w:rsid w:val="00972785"/>
    <w:rsid w:val="009809E6"/>
    <w:rsid w:val="00981EC2"/>
    <w:rsid w:val="0099085B"/>
    <w:rsid w:val="00993BB7"/>
    <w:rsid w:val="009A1F1D"/>
    <w:rsid w:val="009B7D20"/>
    <w:rsid w:val="009C48B0"/>
    <w:rsid w:val="009C6B9A"/>
    <w:rsid w:val="009E263A"/>
    <w:rsid w:val="009E588D"/>
    <w:rsid w:val="009F19B1"/>
    <w:rsid w:val="00A16778"/>
    <w:rsid w:val="00A21467"/>
    <w:rsid w:val="00A32CA5"/>
    <w:rsid w:val="00A52210"/>
    <w:rsid w:val="00A55008"/>
    <w:rsid w:val="00A664CD"/>
    <w:rsid w:val="00A848A6"/>
    <w:rsid w:val="00AB5636"/>
    <w:rsid w:val="00AB5C89"/>
    <w:rsid w:val="00AE3B22"/>
    <w:rsid w:val="00AE7E44"/>
    <w:rsid w:val="00AF43FF"/>
    <w:rsid w:val="00AF5599"/>
    <w:rsid w:val="00B04968"/>
    <w:rsid w:val="00B14D84"/>
    <w:rsid w:val="00B232C0"/>
    <w:rsid w:val="00B318D0"/>
    <w:rsid w:val="00B42E94"/>
    <w:rsid w:val="00B445F4"/>
    <w:rsid w:val="00B46641"/>
    <w:rsid w:val="00B55240"/>
    <w:rsid w:val="00B5559E"/>
    <w:rsid w:val="00B81E76"/>
    <w:rsid w:val="00B86DD4"/>
    <w:rsid w:val="00BA63CD"/>
    <w:rsid w:val="00BC3434"/>
    <w:rsid w:val="00BE1537"/>
    <w:rsid w:val="00BE630A"/>
    <w:rsid w:val="00C04AD6"/>
    <w:rsid w:val="00C06054"/>
    <w:rsid w:val="00C10115"/>
    <w:rsid w:val="00C3218B"/>
    <w:rsid w:val="00C33615"/>
    <w:rsid w:val="00C511B4"/>
    <w:rsid w:val="00C567E2"/>
    <w:rsid w:val="00C628EC"/>
    <w:rsid w:val="00C712F1"/>
    <w:rsid w:val="00C758D5"/>
    <w:rsid w:val="00C75ED8"/>
    <w:rsid w:val="00CA12F9"/>
    <w:rsid w:val="00CC030A"/>
    <w:rsid w:val="00CC29F5"/>
    <w:rsid w:val="00CC668C"/>
    <w:rsid w:val="00CD78E7"/>
    <w:rsid w:val="00CE1D54"/>
    <w:rsid w:val="00CE6993"/>
    <w:rsid w:val="00CF2BFE"/>
    <w:rsid w:val="00CF6351"/>
    <w:rsid w:val="00D12F68"/>
    <w:rsid w:val="00D15F9C"/>
    <w:rsid w:val="00D27382"/>
    <w:rsid w:val="00D37FB7"/>
    <w:rsid w:val="00D942DF"/>
    <w:rsid w:val="00D960A2"/>
    <w:rsid w:val="00DA4489"/>
    <w:rsid w:val="00DA5745"/>
    <w:rsid w:val="00DA72F4"/>
    <w:rsid w:val="00DB0FBB"/>
    <w:rsid w:val="00DB726B"/>
    <w:rsid w:val="00DC0BBA"/>
    <w:rsid w:val="00DC3597"/>
    <w:rsid w:val="00DE7358"/>
    <w:rsid w:val="00DF4809"/>
    <w:rsid w:val="00E0178C"/>
    <w:rsid w:val="00E12B82"/>
    <w:rsid w:val="00E159DE"/>
    <w:rsid w:val="00E32F42"/>
    <w:rsid w:val="00E511E8"/>
    <w:rsid w:val="00E61387"/>
    <w:rsid w:val="00E6228C"/>
    <w:rsid w:val="00E63291"/>
    <w:rsid w:val="00E724F9"/>
    <w:rsid w:val="00E825DD"/>
    <w:rsid w:val="00E97AAB"/>
    <w:rsid w:val="00EA0721"/>
    <w:rsid w:val="00EA5A96"/>
    <w:rsid w:val="00EA6865"/>
    <w:rsid w:val="00EB74CA"/>
    <w:rsid w:val="00EC376B"/>
    <w:rsid w:val="00ED1FA2"/>
    <w:rsid w:val="00ED3ED3"/>
    <w:rsid w:val="00ED47B7"/>
    <w:rsid w:val="00ED7191"/>
    <w:rsid w:val="00EE0617"/>
    <w:rsid w:val="00EE3C8C"/>
    <w:rsid w:val="00EE7328"/>
    <w:rsid w:val="00EF5B39"/>
    <w:rsid w:val="00F05DBD"/>
    <w:rsid w:val="00F06CCB"/>
    <w:rsid w:val="00F46642"/>
    <w:rsid w:val="00F50E85"/>
    <w:rsid w:val="00F66816"/>
    <w:rsid w:val="00F76981"/>
    <w:rsid w:val="00F97A58"/>
    <w:rsid w:val="00FC12AC"/>
    <w:rsid w:val="00FD4C1C"/>
    <w:rsid w:val="00FE05A8"/>
    <w:rsid w:val="00FE2AF3"/>
    <w:rsid w:val="00FE37CA"/>
    <w:rsid w:val="00FE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 fillcolor="black" stroke="f">
      <v:fill color="black"/>
      <v:stroke on="f"/>
    </o:shapedefaults>
    <o:shapelayout v:ext="edit">
      <o:idmap v:ext="edit" data="1"/>
    </o:shapelayout>
  </w:shapeDefaults>
  <w:decimalSymbol w:val="."/>
  <w:listSeparator w:val=","/>
  <w14:docId w14:val="7FEE81A3"/>
  <w15:docId w15:val="{08A659A4-C3EA-4419-9A71-C905667D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0"/>
      <w:ind w:left="2460"/>
      <w:outlineLvl w:val="0"/>
    </w:pPr>
    <w:rPr>
      <w:b/>
      <w:bCs/>
      <w:sz w:val="44"/>
      <w:szCs w:val="44"/>
    </w:rPr>
  </w:style>
  <w:style w:type="paragraph" w:styleId="Heading2">
    <w:name w:val="heading 2"/>
    <w:basedOn w:val="Normal"/>
    <w:uiPriority w:val="9"/>
    <w:unhideWhenUsed/>
    <w:qFormat/>
    <w:pPr>
      <w:spacing w:before="1" w:line="286" w:lineRule="exact"/>
      <w:ind w:left="300"/>
      <w:outlineLvl w:val="1"/>
    </w:pPr>
    <w:rPr>
      <w:rFonts w:ascii="FS Jack Medium" w:eastAsia="FS Jack Medium" w:hAnsi="FS Jack Medium" w:cs="FS Jack Medium"/>
      <w:sz w:val="24"/>
      <w:szCs w:val="24"/>
    </w:rPr>
  </w:style>
  <w:style w:type="paragraph" w:styleId="Heading3">
    <w:name w:val="heading 3"/>
    <w:basedOn w:val="Normal"/>
    <w:uiPriority w:val="9"/>
    <w:unhideWhenUsed/>
    <w:qFormat/>
    <w:pPr>
      <w:ind w:left="3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65" w:right="1910"/>
      <w:jc w:val="center"/>
    </w:pPr>
    <w:rPr>
      <w:b/>
      <w:bCs/>
      <w:sz w:val="72"/>
      <w:szCs w:val="72"/>
    </w:rPr>
  </w:style>
  <w:style w:type="paragraph" w:styleId="ListParagraph">
    <w:name w:val="List Paragraph"/>
    <w:basedOn w:val="Normal"/>
    <w:uiPriority w:val="1"/>
    <w:qFormat/>
    <w:pPr>
      <w:ind w:left="583" w:hanging="284"/>
    </w:pPr>
  </w:style>
  <w:style w:type="paragraph" w:customStyle="1" w:styleId="TableParagraph">
    <w:name w:val="Table Paragraph"/>
    <w:basedOn w:val="Normal"/>
    <w:uiPriority w:val="1"/>
    <w:qFormat/>
  </w:style>
  <w:style w:type="table" w:styleId="TableGrid">
    <w:name w:val="Table Grid"/>
    <w:basedOn w:val="TableNormal"/>
    <w:uiPriority w:val="39"/>
    <w:rsid w:val="0065694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278"/>
    <w:rPr>
      <w:color w:val="0000FF" w:themeColor="hyperlink"/>
      <w:u w:val="single"/>
    </w:rPr>
  </w:style>
  <w:style w:type="character" w:styleId="UnresolvedMention">
    <w:name w:val="Unresolved Mention"/>
    <w:basedOn w:val="DefaultParagraphFont"/>
    <w:uiPriority w:val="99"/>
    <w:semiHidden/>
    <w:unhideWhenUsed/>
    <w:rsid w:val="0007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Victoria.Windslow@SussexF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dhead\The%20Football%20Association\Sussex%20FA%20Shared%20Data%20-%20Documents\General\Office\Recruitment\Job%20Application%20Prepared%20Forms\Safeguarding%20Manager%20-%202022\Recruitment%20Pack%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b42e57fe52d9e6193c9c7e45ee1c2bdd">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6412e2dd8c499362821901897644b405"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E44B1-8301-49F5-AC6D-FB8883890F02}">
  <ds:schemaRefs>
    <ds:schemaRef ds:uri="http://schemas.openxmlformats.org/officeDocument/2006/bibliography"/>
  </ds:schemaRefs>
</ds:datastoreItem>
</file>

<file path=customXml/itemProps2.xml><?xml version="1.0" encoding="utf-8"?>
<ds:datastoreItem xmlns:ds="http://schemas.openxmlformats.org/officeDocument/2006/customXml" ds:itemID="{3FDA5DDB-C104-47BB-8DAA-BA66973D34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1E0DD-B862-4592-900D-97A4C884ED23}">
  <ds:schemaRefs>
    <ds:schemaRef ds:uri="http://schemas.microsoft.com/sharepoint/v3/contenttype/forms"/>
  </ds:schemaRefs>
</ds:datastoreItem>
</file>

<file path=customXml/itemProps4.xml><?xml version="1.0" encoding="utf-8"?>
<ds:datastoreItem xmlns:ds="http://schemas.openxmlformats.org/officeDocument/2006/customXml" ds:itemID="{4D51A355-3661-4374-90D9-F99944E36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 Pack [TEMPLATE].dotx</Template>
  <TotalTime>0</TotalTime>
  <Pages>12</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Sandra Redhead</dc:creator>
  <cp:lastModifiedBy>Jack Towers</cp:lastModifiedBy>
  <cp:revision>2</cp:revision>
  <dcterms:created xsi:type="dcterms:W3CDTF">2022-02-22T14:36:00Z</dcterms:created>
  <dcterms:modified xsi:type="dcterms:W3CDTF">2022-02-22T14:36:00Z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Acrobat PDFMaker 21 for Word</vt:lpwstr>
  </property>
  <property fmtid="{D5CDD505-2E9C-101B-9397-08002B2CF9AE}" pid="4" name="LastSaved">
    <vt:filetime>2021-07-13T00:00:00Z</vt:filetime>
  </property>
  <property fmtid="{D5CDD505-2E9C-101B-9397-08002B2CF9AE}" pid="5" name="ContentTypeId">
    <vt:lpwstr>0x010100D0BA5585461ACA4CA9FD1A65AAE4C4ED</vt:lpwstr>
  </property>
</Properties>
</file>