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D186" w14:textId="77777777" w:rsidR="00402219" w:rsidRPr="001212FE" w:rsidRDefault="000350AF" w:rsidP="0040221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2CD8B143" w14:textId="77777777" w:rsidR="00402219" w:rsidRDefault="00402219" w:rsidP="00402219">
      <w:pPr>
        <w:rPr>
          <w:b/>
          <w:u w:val="single"/>
        </w:rPr>
      </w:pPr>
      <w:r>
        <w:rPr>
          <w:b/>
          <w:u w:val="single"/>
        </w:rPr>
        <w:t>RNFA Sup</w:t>
      </w:r>
      <w:r w:rsidR="00752119">
        <w:rPr>
          <w:b/>
          <w:u w:val="single"/>
        </w:rPr>
        <w:t>p</w:t>
      </w:r>
      <w:r>
        <w:rPr>
          <w:b/>
          <w:u w:val="single"/>
        </w:rPr>
        <w:t xml:space="preserve">orters Club - Membership Application Form </w:t>
      </w:r>
    </w:p>
    <w:p w14:paraId="1443CEF8" w14:textId="77777777" w:rsidR="00402219" w:rsidRDefault="00402219" w:rsidP="00402219">
      <w:pPr>
        <w:pStyle w:val="Heading2"/>
        <w:rPr>
          <w:sz w:val="24"/>
        </w:rPr>
      </w:pPr>
      <w:r>
        <w:rPr>
          <w:sz w:val="24"/>
        </w:rPr>
        <w:t>Personal Details</w:t>
      </w:r>
    </w:p>
    <w:p w14:paraId="0E778D2B" w14:textId="77777777" w:rsidR="00402219" w:rsidRDefault="00402219" w:rsidP="00402219">
      <w:r>
        <w:t>I wish to apply to become a member of the RNFA Supporters Club:</w:t>
      </w:r>
    </w:p>
    <w:p w14:paraId="1B6F73E7" w14:textId="77777777" w:rsidR="00402219" w:rsidRDefault="00402219" w:rsidP="00402219"/>
    <w:p w14:paraId="1DBE311F" w14:textId="50150142" w:rsidR="00402219" w:rsidRDefault="00402219" w:rsidP="00402219">
      <w:r>
        <w:t>Name:</w:t>
      </w:r>
      <w:r>
        <w:tab/>
      </w:r>
    </w:p>
    <w:p w14:paraId="246F41B0" w14:textId="77777777" w:rsidR="00402219" w:rsidRDefault="00402219" w:rsidP="00402219"/>
    <w:p w14:paraId="5B37C518" w14:textId="77777777" w:rsidR="00402219" w:rsidRDefault="00402219" w:rsidP="00402219">
      <w:r>
        <w:t>I am/</w:t>
      </w:r>
      <w:r w:rsidR="007807E3" w:rsidRPr="001B4400">
        <w:t>am not</w:t>
      </w:r>
      <w:r>
        <w:t xml:space="preserve"> a serving member of the Royal Navy</w:t>
      </w:r>
    </w:p>
    <w:p w14:paraId="0591007D" w14:textId="77777777" w:rsidR="00402219" w:rsidRDefault="00402219" w:rsidP="00402219"/>
    <w:p w14:paraId="26CC7BED" w14:textId="2D5E55EE" w:rsidR="00402219" w:rsidRDefault="00402219" w:rsidP="00402219">
      <w:r>
        <w:t>Address:</w:t>
      </w:r>
      <w:r>
        <w:tab/>
      </w:r>
      <w:r w:rsidR="0097497D">
        <w:tab/>
      </w:r>
      <w:r w:rsidR="001B4400">
        <w:t>……………………………………………………………………………</w:t>
      </w:r>
      <w:r w:rsidR="004F6D6A">
        <w:t>…</w:t>
      </w:r>
    </w:p>
    <w:p w14:paraId="0DBAF5A3" w14:textId="77777777" w:rsidR="00402219" w:rsidRDefault="00402219" w:rsidP="00402219"/>
    <w:p w14:paraId="586E2D14" w14:textId="77777777" w:rsidR="00402219" w:rsidRDefault="00402219" w:rsidP="00402219">
      <w:r>
        <w:tab/>
      </w:r>
      <w:r>
        <w:tab/>
        <w:t>………………………………………………………………………………</w:t>
      </w:r>
    </w:p>
    <w:p w14:paraId="15C44151" w14:textId="77777777" w:rsidR="00402219" w:rsidRDefault="00402219" w:rsidP="00402219"/>
    <w:p w14:paraId="250A8D3B" w14:textId="77777777" w:rsidR="00402219" w:rsidRDefault="00402219" w:rsidP="00402219">
      <w:r>
        <w:tab/>
      </w:r>
      <w:r>
        <w:tab/>
        <w:t>………………………………………………………………………………</w:t>
      </w:r>
    </w:p>
    <w:p w14:paraId="20D8CAE1" w14:textId="77777777" w:rsidR="00402219" w:rsidRDefault="00402219" w:rsidP="00402219">
      <w:r>
        <w:tab/>
      </w:r>
    </w:p>
    <w:p w14:paraId="37EBE74A" w14:textId="77777777" w:rsidR="00402219" w:rsidRDefault="00402219" w:rsidP="00402219">
      <w:r>
        <w:tab/>
      </w:r>
      <w:r>
        <w:tab/>
        <w:t>………………………………………………………………………………</w:t>
      </w:r>
    </w:p>
    <w:p w14:paraId="7014DBA5" w14:textId="77777777" w:rsidR="00402219" w:rsidRDefault="00402219" w:rsidP="00402219"/>
    <w:p w14:paraId="6B3B3A02" w14:textId="77777777" w:rsidR="00402219" w:rsidRDefault="00402219" w:rsidP="00402219">
      <w:r>
        <w:t>Telephone Number:</w:t>
      </w:r>
    </w:p>
    <w:p w14:paraId="5A2D3C50" w14:textId="77777777" w:rsidR="00402219" w:rsidRDefault="00402219" w:rsidP="00402219"/>
    <w:p w14:paraId="146F9DF6" w14:textId="7E7B9728" w:rsidR="00402219" w:rsidRDefault="007807E3" w:rsidP="00402219">
      <w:r>
        <w:t xml:space="preserve">Mobile </w:t>
      </w:r>
      <w:r w:rsidR="001B4400">
        <w:t>……………….</w:t>
      </w:r>
      <w:r>
        <w:t xml:space="preserve">  </w:t>
      </w:r>
      <w:r w:rsidR="00C152A9">
        <w:t xml:space="preserve"> </w:t>
      </w:r>
      <w:r w:rsidR="001B4400">
        <w:tab/>
      </w:r>
      <w:r>
        <w:t xml:space="preserve">     </w:t>
      </w:r>
      <w:r w:rsidR="00402219">
        <w:t>Work:</w:t>
      </w:r>
      <w:r>
        <w:t xml:space="preserve">    </w:t>
      </w:r>
      <w:r w:rsidR="001B4400">
        <w:t>………………</w:t>
      </w:r>
    </w:p>
    <w:p w14:paraId="190B9221" w14:textId="77777777" w:rsidR="001E0775" w:rsidRDefault="001E0775" w:rsidP="00402219"/>
    <w:p w14:paraId="6BF1B275" w14:textId="2D3A8706" w:rsidR="001E0775" w:rsidRDefault="001E0775" w:rsidP="00402219">
      <w:r>
        <w:t xml:space="preserve">Home   </w:t>
      </w:r>
      <w:r w:rsidR="001B4400">
        <w:t>……………….</w:t>
      </w:r>
    </w:p>
    <w:p w14:paraId="325834BB" w14:textId="77777777" w:rsidR="001E0775" w:rsidRDefault="001E0775" w:rsidP="00402219"/>
    <w:p w14:paraId="7CEBB815" w14:textId="59C92E52" w:rsidR="00402219" w:rsidRDefault="00402219" w:rsidP="00402219">
      <w:r>
        <w:t xml:space="preserve">E-mail address:  </w:t>
      </w:r>
      <w:r w:rsidR="007807E3">
        <w:t xml:space="preserve">  </w:t>
      </w:r>
      <w:r w:rsidR="001B4400">
        <w:t>…………………………………</w:t>
      </w:r>
      <w:r w:rsidR="00667419">
        <w:t>….</w:t>
      </w:r>
    </w:p>
    <w:p w14:paraId="7A01E8C6" w14:textId="77777777" w:rsidR="00402219" w:rsidRDefault="00402219" w:rsidP="00402219"/>
    <w:p w14:paraId="364BEA8B" w14:textId="5404A184" w:rsidR="00402219" w:rsidRDefault="00402219" w:rsidP="00402219">
      <w:r>
        <w:t xml:space="preserve">Favourite premiership team: </w:t>
      </w:r>
      <w:r w:rsidR="007807E3">
        <w:t xml:space="preserve"> </w:t>
      </w:r>
      <w:r w:rsidR="001B4400">
        <w:t>…………………………</w:t>
      </w:r>
    </w:p>
    <w:p w14:paraId="19719EA8" w14:textId="77777777" w:rsidR="00402219" w:rsidRDefault="00402219" w:rsidP="00402219">
      <w:pPr>
        <w:pStyle w:val="Heading2"/>
        <w:rPr>
          <w:sz w:val="24"/>
        </w:rPr>
      </w:pPr>
      <w:r>
        <w:rPr>
          <w:sz w:val="24"/>
        </w:rPr>
        <w:t>Membership Fees</w:t>
      </w:r>
    </w:p>
    <w:p w14:paraId="5487E033" w14:textId="59F0BE48" w:rsidR="00402219" w:rsidRDefault="00752119" w:rsidP="00402219">
      <w:r>
        <w:t>Please put a</w:t>
      </w:r>
      <w:r w:rsidR="00E7287B">
        <w:t>n</w:t>
      </w:r>
      <w:r>
        <w:t xml:space="preserve"> X in the </w:t>
      </w:r>
      <w:r w:rsidR="00402219">
        <w:t xml:space="preserve">appropriate </w:t>
      </w:r>
      <w:r w:rsidR="00667419">
        <w:t>b</w:t>
      </w:r>
      <w:r w:rsidR="00402219">
        <w:t>ox</w:t>
      </w:r>
    </w:p>
    <w:p w14:paraId="7BB0ED6C" w14:textId="77777777" w:rsidR="001212FE" w:rsidRDefault="005A6F4E" w:rsidP="001212F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6624977" wp14:editId="63A95AF5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342900" cy="228600"/>
                <wp:effectExtent l="0" t="0" r="12700" b="1270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949A" w14:textId="50B515A6" w:rsidR="00402219" w:rsidRDefault="00402219" w:rsidP="00402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2497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6.6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" o:allowincell="f">
                <v:path arrowok="t"/>
                <v:textbox>
                  <w:txbxContent>
                    <w:p w14:paraId="4423949A" w14:textId="50B515A6" w:rsidR="00402219" w:rsidRDefault="00402219" w:rsidP="00402219"/>
                  </w:txbxContent>
                </v:textbox>
              </v:shape>
            </w:pict>
          </mc:Fallback>
        </mc:AlternateContent>
      </w:r>
    </w:p>
    <w:p w14:paraId="4D9153D3" w14:textId="4E0C7332" w:rsidR="00402219" w:rsidRDefault="001212FE" w:rsidP="007807E3">
      <w:pPr>
        <w:ind w:left="720"/>
      </w:pPr>
      <w:r>
        <w:t>I have set up a £5 standing order for monthly membership online, using bank</w:t>
      </w:r>
      <w:r w:rsidR="000112DD">
        <w:t xml:space="preserve"> payment </w:t>
      </w:r>
      <w:r>
        <w:t>details on the form below</w:t>
      </w:r>
      <w:r w:rsidR="007807E3">
        <w:t xml:space="preserve"> with </w:t>
      </w:r>
      <w:r w:rsidR="00E7287B">
        <w:t>my</w:t>
      </w:r>
      <w:r w:rsidR="007807E3">
        <w:t xml:space="preserve"> surname as the Reference.</w:t>
      </w:r>
    </w:p>
    <w:p w14:paraId="5B49AEC7" w14:textId="77777777" w:rsidR="00CE00F0" w:rsidRDefault="005A6F4E" w:rsidP="00CE00F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3134517" wp14:editId="454E6643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342900" cy="22860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0F002" w14:textId="77777777" w:rsidR="00CE00F0" w:rsidRDefault="00CE00F0" w:rsidP="00CE0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0;margin-top:6.6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" o:allowincell="f">
                <v:path arrowok="t"/>
                <v:textbox>
                  <w:txbxContent>
                    <w:p w:rsidR="00CE00F0" w:rsidRDefault="00CE00F0" w:rsidP="00CE00F0"/>
                  </w:txbxContent>
                </v:textbox>
              </v:shape>
            </w:pict>
          </mc:Fallback>
        </mc:AlternateContent>
      </w:r>
    </w:p>
    <w:p w14:paraId="34C2DC10" w14:textId="4EAC2299" w:rsidR="00CE00F0" w:rsidRDefault="00CE00F0" w:rsidP="007807E3">
      <w:pPr>
        <w:ind w:left="720"/>
      </w:pPr>
      <w:r>
        <w:t>I have set up a £55 standing order for Annual membership online, using bank payment details on the form below with my surname as the Reference.</w:t>
      </w:r>
    </w:p>
    <w:p w14:paraId="32812E80" w14:textId="77777777" w:rsidR="00CE00F0" w:rsidRDefault="00CE00F0" w:rsidP="001212FE"/>
    <w:p w14:paraId="20E1B26D" w14:textId="77777777" w:rsidR="001212FE" w:rsidRDefault="005A6F4E" w:rsidP="001212F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B5E92F" wp14:editId="3CBFAFE7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342900" cy="22860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16B21" w14:textId="77777777" w:rsidR="001212FE" w:rsidRDefault="001212FE" w:rsidP="00402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0;margin-top:-.3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" o:allowincell="f">
                <v:path arrowok="t"/>
                <v:textbox>
                  <w:txbxContent>
                    <w:p w:rsidR="001212FE" w:rsidRDefault="001212FE" w:rsidP="00402219"/>
                  </w:txbxContent>
                </v:textbox>
              </v:shape>
            </w:pict>
          </mc:Fallback>
        </mc:AlternateContent>
      </w:r>
      <w:r w:rsidR="001212FE">
        <w:t xml:space="preserve">               I </w:t>
      </w:r>
      <w:r w:rsidR="009B7A43">
        <w:t>have enclosed</w:t>
      </w:r>
      <w:r w:rsidR="00CE00F0">
        <w:t xml:space="preserve"> </w:t>
      </w:r>
      <w:r w:rsidR="001212FE">
        <w:t>a cheque for £55 (made payable to the RNFA SC) for annual membership</w:t>
      </w:r>
      <w:r w:rsidR="009B7A43">
        <w:t>.</w:t>
      </w:r>
    </w:p>
    <w:p w14:paraId="0D86D5D8" w14:textId="77777777" w:rsidR="001212FE" w:rsidRDefault="001212FE" w:rsidP="001212FE"/>
    <w:p w14:paraId="08C67592" w14:textId="77777777" w:rsidR="001212FE" w:rsidRPr="00256283" w:rsidRDefault="00CE00F0" w:rsidP="001212FE">
      <w:pPr>
        <w:rPr>
          <w:u w:val="single"/>
        </w:rPr>
      </w:pPr>
      <w:r w:rsidRPr="00256283">
        <w:rPr>
          <w:u w:val="single"/>
        </w:rPr>
        <w:t xml:space="preserve">Bank Details  </w:t>
      </w:r>
    </w:p>
    <w:p w14:paraId="40991B0F" w14:textId="77777777" w:rsidR="00CE00F0" w:rsidRDefault="00CE00F0" w:rsidP="001212FE">
      <w:r>
        <w:t>RNFASC</w:t>
      </w:r>
    </w:p>
    <w:p w14:paraId="4CAFF10E" w14:textId="77777777" w:rsidR="00CE00F0" w:rsidRDefault="00CE00F0" w:rsidP="001212FE">
      <w:r>
        <w:t>Account Number: 03616478</w:t>
      </w:r>
    </w:p>
    <w:p w14:paraId="14BF816D" w14:textId="77777777" w:rsidR="00CE00F0" w:rsidRDefault="00CE00F0" w:rsidP="001212FE">
      <w:r>
        <w:t>Sort Code: 30-96-11</w:t>
      </w:r>
    </w:p>
    <w:p w14:paraId="11D4F630" w14:textId="497A4895" w:rsidR="00B32BBF" w:rsidRDefault="00B32BBF" w:rsidP="001212FE">
      <w:r>
        <w:t>Reference: Surname</w:t>
      </w:r>
      <w:r w:rsidR="00015B36">
        <w:t xml:space="preserve">/membership number </w:t>
      </w:r>
    </w:p>
    <w:p w14:paraId="31F53CC5" w14:textId="77777777" w:rsidR="00B32BBF" w:rsidRDefault="00B32BBF" w:rsidP="001212FE"/>
    <w:p w14:paraId="28292749" w14:textId="7A166359" w:rsidR="00402219" w:rsidRDefault="000112DD" w:rsidP="00402219">
      <w:r>
        <w:t>Please complete this form and return it as an attachment confirming that you have set up your monthly</w:t>
      </w:r>
      <w:r w:rsidR="00CE00F0">
        <w:t>/Annual</w:t>
      </w:r>
      <w:r>
        <w:t xml:space="preserve"> subscription online</w:t>
      </w:r>
      <w:r w:rsidR="00FF2382">
        <w:t>.</w:t>
      </w:r>
    </w:p>
    <w:p w14:paraId="4DD4ED91" w14:textId="77777777" w:rsidR="00402219" w:rsidRDefault="00402219" w:rsidP="00402219"/>
    <w:p w14:paraId="18A3FE5F" w14:textId="5FA8296A" w:rsidR="00402219" w:rsidRDefault="00402219" w:rsidP="00402219">
      <w:pPr>
        <w:rPr>
          <w:rFonts w:ascii="Arial" w:hAnsi="Arial"/>
        </w:rPr>
      </w:pPr>
      <w:r>
        <w:rPr>
          <w:rFonts w:ascii="Arial" w:hAnsi="Arial"/>
        </w:rPr>
        <w:tab/>
      </w:r>
    </w:p>
    <w:sectPr w:rsidR="00402219" w:rsidSect="000112DD">
      <w:footerReference w:type="default" r:id="rId12"/>
      <w:pgSz w:w="11906" w:h="16838" w:code="9"/>
      <w:pgMar w:top="720" w:right="720" w:bottom="720" w:left="72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AAF1" w14:textId="77777777" w:rsidR="00D627A7" w:rsidRDefault="00D627A7">
      <w:r>
        <w:separator/>
      </w:r>
    </w:p>
  </w:endnote>
  <w:endnote w:type="continuationSeparator" w:id="0">
    <w:p w14:paraId="7E6AABEC" w14:textId="77777777" w:rsidR="00D627A7" w:rsidRDefault="00D6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FE09" w14:textId="6DBF8BF6" w:rsidR="009B7A43" w:rsidRDefault="004731B9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3B9310A9" wp14:editId="3B2E46F0">
          <wp:extent cx="6406987" cy="88995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198" cy="905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E985B" w14:textId="77777777" w:rsidR="009B7A43" w:rsidRDefault="009B7A43">
    <w:pPr>
      <w:jc w:val="center"/>
      <w:rPr>
        <w:rFonts w:ascii="Arial" w:hAnsi="Arial" w:cs="Arial"/>
      </w:rPr>
    </w:pPr>
  </w:p>
  <w:p w14:paraId="5EF7A2EA" w14:textId="77777777" w:rsidR="009B7A43" w:rsidRDefault="009B7A43">
    <w:pPr>
      <w:jc w:val="center"/>
      <w:rPr>
        <w:rFonts w:ascii="Arial" w:hAnsi="Arial" w:cs="Arial"/>
      </w:rPr>
    </w:pPr>
  </w:p>
  <w:p w14:paraId="5D31CC43" w14:textId="77777777" w:rsidR="009B7A43" w:rsidRDefault="009B7A43">
    <w:pPr>
      <w:jc w:val="center"/>
      <w:rPr>
        <w:rFonts w:ascii="Arial" w:hAnsi="Arial" w:cs="Arial"/>
      </w:rPr>
    </w:pPr>
  </w:p>
  <w:p w14:paraId="5A761DB3" w14:textId="77777777" w:rsidR="009B7A43" w:rsidRDefault="009B7A43">
    <w:pPr>
      <w:jc w:val="center"/>
      <w:rPr>
        <w:rFonts w:ascii="Arial" w:hAnsi="Arial" w:cs="Arial"/>
      </w:rPr>
    </w:pPr>
  </w:p>
  <w:p w14:paraId="005E436F" w14:textId="77777777" w:rsidR="000350AF" w:rsidRDefault="000350AF">
    <w:pPr>
      <w:jc w:val="center"/>
    </w:pPr>
    <w:r w:rsidRPr="00195F8E">
      <w:rPr>
        <w:rFonts w:ascii="Arial" w:hAnsi="Arial" w:cs="Arial"/>
      </w:rPr>
      <w:t xml:space="preserve">Official Sponsors </w:t>
    </w:r>
    <w:r>
      <w:rPr>
        <w:rFonts w:ascii="Arial" w:hAnsi="Arial" w:cs="Arial"/>
      </w:rPr>
      <w:t xml:space="preserve">and Supporters </w:t>
    </w:r>
    <w:r w:rsidRPr="00195F8E">
      <w:rPr>
        <w:rFonts w:ascii="Arial" w:hAnsi="Arial" w:cs="Arial"/>
      </w:rPr>
      <w:t>of the Royal Navy Football Association</w:t>
    </w:r>
    <w: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0643" w14:textId="77777777" w:rsidR="00D627A7" w:rsidRDefault="00D627A7">
      <w:r>
        <w:separator/>
      </w:r>
    </w:p>
  </w:footnote>
  <w:footnote w:type="continuationSeparator" w:id="0">
    <w:p w14:paraId="323767C1" w14:textId="77777777" w:rsidR="00D627A7" w:rsidRDefault="00D6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731"/>
    <w:multiLevelType w:val="hybridMultilevel"/>
    <w:tmpl w:val="A5F2CA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8324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BC4B3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8E1448"/>
    <w:multiLevelType w:val="singleLevel"/>
    <w:tmpl w:val="FC0E4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B575FD"/>
    <w:multiLevelType w:val="singleLevel"/>
    <w:tmpl w:val="908A9832"/>
    <w:lvl w:ilvl="0">
      <w:start w:val="1"/>
      <w:numFmt w:val="decimal"/>
      <w:pStyle w:val="BodyTex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B75954"/>
    <w:multiLevelType w:val="singleLevel"/>
    <w:tmpl w:val="5A2254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C70420C"/>
    <w:multiLevelType w:val="singleLevel"/>
    <w:tmpl w:val="0ED4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4142308B"/>
    <w:multiLevelType w:val="singleLevel"/>
    <w:tmpl w:val="14CC4F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4333EB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11010F"/>
    <w:multiLevelType w:val="singleLevel"/>
    <w:tmpl w:val="5138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0" w15:restartNumberingAfterBreak="0">
    <w:nsid w:val="6EE93FB1"/>
    <w:multiLevelType w:val="multilevel"/>
    <w:tmpl w:val="48EE6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1215957">
    <w:abstractNumId w:val="8"/>
  </w:num>
  <w:num w:numId="2" w16cid:durableId="1511525418">
    <w:abstractNumId w:val="4"/>
  </w:num>
  <w:num w:numId="3" w16cid:durableId="1524049698">
    <w:abstractNumId w:val="2"/>
  </w:num>
  <w:num w:numId="4" w16cid:durableId="1636569749">
    <w:abstractNumId w:val="1"/>
  </w:num>
  <w:num w:numId="5" w16cid:durableId="863785400">
    <w:abstractNumId w:val="3"/>
  </w:num>
  <w:num w:numId="6" w16cid:durableId="1548372136">
    <w:abstractNumId w:val="7"/>
  </w:num>
  <w:num w:numId="7" w16cid:durableId="901983090">
    <w:abstractNumId w:val="9"/>
  </w:num>
  <w:num w:numId="8" w16cid:durableId="226495454">
    <w:abstractNumId w:val="0"/>
  </w:num>
  <w:num w:numId="9" w16cid:durableId="1826967341">
    <w:abstractNumId w:val="5"/>
    <w:lvlOverride w:ilvl="0">
      <w:startOverride w:val="1"/>
    </w:lvlOverride>
  </w:num>
  <w:num w:numId="10" w16cid:durableId="1377044274">
    <w:abstractNumId w:val="6"/>
    <w:lvlOverride w:ilvl="0">
      <w:startOverride w:val="1"/>
    </w:lvlOverride>
  </w:num>
  <w:num w:numId="11" w16cid:durableId="1956937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1A"/>
    <w:rsid w:val="000112DD"/>
    <w:rsid w:val="00014436"/>
    <w:rsid w:val="00015B36"/>
    <w:rsid w:val="000350AF"/>
    <w:rsid w:val="00046B1D"/>
    <w:rsid w:val="00046C19"/>
    <w:rsid w:val="0006754F"/>
    <w:rsid w:val="00071D36"/>
    <w:rsid w:val="000805DE"/>
    <w:rsid w:val="000955EA"/>
    <w:rsid w:val="001212FE"/>
    <w:rsid w:val="00154D2C"/>
    <w:rsid w:val="00160A8C"/>
    <w:rsid w:val="00166144"/>
    <w:rsid w:val="00172C6A"/>
    <w:rsid w:val="00194BE8"/>
    <w:rsid w:val="00195F8E"/>
    <w:rsid w:val="001B4400"/>
    <w:rsid w:val="001E0775"/>
    <w:rsid w:val="001F2813"/>
    <w:rsid w:val="00256283"/>
    <w:rsid w:val="00261B6D"/>
    <w:rsid w:val="00280824"/>
    <w:rsid w:val="00285F3E"/>
    <w:rsid w:val="002D0E47"/>
    <w:rsid w:val="002E059A"/>
    <w:rsid w:val="002F63AD"/>
    <w:rsid w:val="00337570"/>
    <w:rsid w:val="00351BAB"/>
    <w:rsid w:val="00394B9D"/>
    <w:rsid w:val="003A7CE9"/>
    <w:rsid w:val="003B7FE6"/>
    <w:rsid w:val="00402219"/>
    <w:rsid w:val="004072CD"/>
    <w:rsid w:val="00437533"/>
    <w:rsid w:val="00445C1E"/>
    <w:rsid w:val="00463573"/>
    <w:rsid w:val="004731B9"/>
    <w:rsid w:val="004774DC"/>
    <w:rsid w:val="004A015C"/>
    <w:rsid w:val="004A1977"/>
    <w:rsid w:val="004F6D6A"/>
    <w:rsid w:val="0052215C"/>
    <w:rsid w:val="00546C95"/>
    <w:rsid w:val="00565406"/>
    <w:rsid w:val="00567FC8"/>
    <w:rsid w:val="005739CC"/>
    <w:rsid w:val="0059356B"/>
    <w:rsid w:val="005A6F4E"/>
    <w:rsid w:val="005C0FA5"/>
    <w:rsid w:val="005D69C0"/>
    <w:rsid w:val="005F0E53"/>
    <w:rsid w:val="006046B8"/>
    <w:rsid w:val="0060504E"/>
    <w:rsid w:val="00667419"/>
    <w:rsid w:val="006A3C9B"/>
    <w:rsid w:val="006B0A98"/>
    <w:rsid w:val="00706292"/>
    <w:rsid w:val="00715292"/>
    <w:rsid w:val="0072671D"/>
    <w:rsid w:val="00731D7F"/>
    <w:rsid w:val="00741A61"/>
    <w:rsid w:val="00752119"/>
    <w:rsid w:val="007807E3"/>
    <w:rsid w:val="007B35EF"/>
    <w:rsid w:val="007C557C"/>
    <w:rsid w:val="007D1CDD"/>
    <w:rsid w:val="007E0791"/>
    <w:rsid w:val="0082484D"/>
    <w:rsid w:val="008518A4"/>
    <w:rsid w:val="00884373"/>
    <w:rsid w:val="008B2D84"/>
    <w:rsid w:val="008E46D3"/>
    <w:rsid w:val="008F67DF"/>
    <w:rsid w:val="0090711D"/>
    <w:rsid w:val="00946AF2"/>
    <w:rsid w:val="00970DE6"/>
    <w:rsid w:val="0097497D"/>
    <w:rsid w:val="009801B1"/>
    <w:rsid w:val="009B229C"/>
    <w:rsid w:val="009B617B"/>
    <w:rsid w:val="009B7A43"/>
    <w:rsid w:val="009C4851"/>
    <w:rsid w:val="009E2092"/>
    <w:rsid w:val="00A30B24"/>
    <w:rsid w:val="00A338BD"/>
    <w:rsid w:val="00A35877"/>
    <w:rsid w:val="00A533D4"/>
    <w:rsid w:val="00A642CB"/>
    <w:rsid w:val="00A7133B"/>
    <w:rsid w:val="00A85836"/>
    <w:rsid w:val="00A94F64"/>
    <w:rsid w:val="00AC0679"/>
    <w:rsid w:val="00B03239"/>
    <w:rsid w:val="00B07C55"/>
    <w:rsid w:val="00B30389"/>
    <w:rsid w:val="00B32BBF"/>
    <w:rsid w:val="00B3706D"/>
    <w:rsid w:val="00BA5740"/>
    <w:rsid w:val="00C152A9"/>
    <w:rsid w:val="00C4238F"/>
    <w:rsid w:val="00C4279B"/>
    <w:rsid w:val="00C8321A"/>
    <w:rsid w:val="00CE00F0"/>
    <w:rsid w:val="00CF228F"/>
    <w:rsid w:val="00CF2E5A"/>
    <w:rsid w:val="00D00D11"/>
    <w:rsid w:val="00D40BFA"/>
    <w:rsid w:val="00D433CF"/>
    <w:rsid w:val="00D627A7"/>
    <w:rsid w:val="00D739A5"/>
    <w:rsid w:val="00D769AC"/>
    <w:rsid w:val="00D87929"/>
    <w:rsid w:val="00D92A1C"/>
    <w:rsid w:val="00DC0CCB"/>
    <w:rsid w:val="00DC57F3"/>
    <w:rsid w:val="00DC7BA2"/>
    <w:rsid w:val="00DF282E"/>
    <w:rsid w:val="00E07DBF"/>
    <w:rsid w:val="00E5513F"/>
    <w:rsid w:val="00E7287B"/>
    <w:rsid w:val="00E765ED"/>
    <w:rsid w:val="00E8298C"/>
    <w:rsid w:val="00E9273A"/>
    <w:rsid w:val="00EC311E"/>
    <w:rsid w:val="00F17699"/>
    <w:rsid w:val="00F208B1"/>
    <w:rsid w:val="00F654A0"/>
    <w:rsid w:val="00F81F73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23F2445"/>
  <w15:chartTrackingRefBased/>
  <w15:docId w15:val="{73550C33-AE8B-AE4A-A3DA-4024E919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022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61B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022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261B6D"/>
    <w:pPr>
      <w:spacing w:after="120"/>
      <w:ind w:left="283"/>
    </w:pPr>
  </w:style>
  <w:style w:type="paragraph" w:customStyle="1" w:styleId="BodyTextNumbered">
    <w:name w:val="Body Text Numbered"/>
    <w:basedOn w:val="BodyText"/>
    <w:pPr>
      <w:numPr>
        <w:numId w:val="2"/>
      </w:numPr>
      <w:tabs>
        <w:tab w:val="clear" w:pos="360"/>
      </w:tabs>
      <w:spacing w:after="240"/>
      <w:ind w:left="720" w:hanging="720"/>
    </w:pPr>
    <w:rPr>
      <w:rFonts w:ascii="Frutiger 45 Light" w:hAnsi="Frutiger 45 Light"/>
    </w:rPr>
  </w:style>
  <w:style w:type="paragraph" w:styleId="BodyText">
    <w:name w:val="Body Text"/>
    <w:basedOn w:val="Normal"/>
    <w:pPr>
      <w:spacing w:after="120"/>
    </w:pPr>
  </w:style>
  <w:style w:type="paragraph" w:customStyle="1" w:styleId="2SLNameHeader">
    <w:name w:val="2SL Name Header"/>
    <w:basedOn w:val="Header"/>
    <w:rPr>
      <w:rFonts w:ascii="Arial" w:hAnsi="Arial"/>
      <w:sz w:val="24"/>
    </w:rPr>
  </w:style>
  <w:style w:type="paragraph" w:customStyle="1" w:styleId="2SLTopLineDescriptor">
    <w:name w:val="2SL Top Line Descriptor"/>
    <w:basedOn w:val="Header"/>
    <w:autoRedefine/>
    <w:pPr>
      <w:tabs>
        <w:tab w:val="clear" w:pos="4153"/>
        <w:tab w:val="clear" w:pos="8306"/>
      </w:tabs>
      <w:spacing w:before="680" w:line="140" w:lineRule="atLeast"/>
      <w:ind w:left="-108"/>
    </w:pPr>
    <w:rPr>
      <w:rFonts w:ascii="Arial Black" w:hAnsi="Arial Black"/>
      <w:b/>
      <w:sz w:val="26"/>
    </w:rPr>
  </w:style>
  <w:style w:type="paragraph" w:customStyle="1" w:styleId="2SLBottomLineDescriptor">
    <w:name w:val="2SL Bottom Line Descriptor"/>
    <w:basedOn w:val="Header"/>
    <w:autoRedefine/>
    <w:pPr>
      <w:tabs>
        <w:tab w:val="clear" w:pos="4153"/>
        <w:tab w:val="clear" w:pos="8306"/>
      </w:tabs>
      <w:spacing w:line="240" w:lineRule="exact"/>
      <w:ind w:left="-108"/>
      <w:jc w:val="center"/>
    </w:pPr>
    <w:rPr>
      <w:rFonts w:ascii="Arial" w:hAnsi="Arial"/>
      <w:sz w:val="16"/>
      <w:szCs w:val="16"/>
    </w:rPr>
  </w:style>
  <w:style w:type="paragraph" w:customStyle="1" w:styleId="2SLAddressBlock">
    <w:name w:val="2SL Address Block"/>
    <w:basedOn w:val="Header"/>
    <w:rPr>
      <w:rFonts w:ascii="Arial" w:hAnsi="Arial"/>
      <w:sz w:val="24"/>
    </w:rPr>
  </w:style>
  <w:style w:type="paragraph" w:customStyle="1" w:styleId="2SLLHeadBodyText">
    <w:name w:val="2SL LHead Body Text"/>
    <w:basedOn w:val="2SLAddressBlock"/>
    <w:autoRedefine/>
    <w:pPr>
      <w:tabs>
        <w:tab w:val="clear" w:pos="4153"/>
        <w:tab w:val="clear" w:pos="8306"/>
      </w:tabs>
    </w:pPr>
  </w:style>
  <w:style w:type="paragraph" w:styleId="BodyText2">
    <w:name w:val="Body Text 2"/>
    <w:basedOn w:val="Normal"/>
    <w:rsid w:val="004072CD"/>
    <w:pPr>
      <w:spacing w:after="120" w:line="480" w:lineRule="auto"/>
    </w:pPr>
  </w:style>
  <w:style w:type="table" w:styleId="TableGrid">
    <w:name w:val="Table Grid"/>
    <w:basedOn w:val="TableNormal"/>
    <w:rsid w:val="0054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66144"/>
  </w:style>
  <w:style w:type="paragraph" w:styleId="BalloonText">
    <w:name w:val="Balloon Text"/>
    <w:basedOn w:val="Normal"/>
    <w:link w:val="BalloonTextChar"/>
    <w:rsid w:val="00166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61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0221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rsid w:val="00402219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OU%20LETTER%20NEW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afdbb4-8100-480e-b3ed-61c8ddf308e1">
      <Terms xmlns="http://schemas.microsoft.com/office/infopath/2007/PartnerControls"/>
    </lcf76f155ced4ddcb4097134ff3c332f>
    <TaxCatchAll xmlns="61217af5-bc1c-4af2-b685-bd054efb0480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8" ma:contentTypeDescription="Create a new document." ma:contentTypeScope="" ma:versionID="94d43c44f9dd8e532feef2a8f4b3fd8a">
  <xsd:schema xmlns:xsd="http://www.w3.org/2001/XMLSchema" xmlns:xs="http://www.w3.org/2001/XMLSchema" xmlns:p="http://schemas.microsoft.com/office/2006/metadata/properties" xmlns:ns2="22afdbb4-8100-480e-b3ed-61c8ddf308e1" xmlns:ns3="61217af5-bc1c-4af2-b685-bd054efb0480" targetNamespace="http://schemas.microsoft.com/office/2006/metadata/properties" ma:root="true" ma:fieldsID="6c71af19f6929d7e947850511ef5fcbe" ns2:_="" ns3:_="">
    <xsd:import namespace="22afdbb4-8100-480e-b3ed-61c8ddf308e1"/>
    <xsd:import namespace="61217af5-bc1c-4af2-b685-bd054efb0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d5df5e-d8c5-47dd-888d-8f5149b73884}" ma:internalName="TaxCatchAll" ma:showField="CatchAllData" ma:web="61217af5-bc1c-4af2-b685-bd054efb0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03B10-6C23-453B-9E39-02D9FE334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096F6-AAF9-4D65-B7A0-1AC713BE68BD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6D10B50-F682-46DE-80A8-6E8DA307B3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785CB3-7A94-4FC4-B074-F71566A524B7}">
  <ds:schemaRefs>
    <ds:schemaRef ds:uri="http://schemas.microsoft.com/office/2006/metadata/properties"/>
    <ds:schemaRef ds:uri="http://schemas.microsoft.com/office/infopath/2007/PartnerControls"/>
    <ds:schemaRef ds:uri="22afdbb4-8100-480e-b3ed-61c8ddf308e1"/>
    <ds:schemaRef ds:uri="61217af5-bc1c-4af2-b685-bd054efb0480"/>
  </ds:schemaRefs>
</ds:datastoreItem>
</file>

<file path=customXml/itemProps5.xml><?xml version="1.0" encoding="utf-8"?>
<ds:datastoreItem xmlns:ds="http://schemas.openxmlformats.org/officeDocument/2006/customXml" ds:itemID="{9FBCDEC2-1211-4038-85B3-0923132E3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61217af5-bc1c-4af2-b685-bd054efb0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 LETTER NEW LOGO</Template>
  <TotalTime>12</TotalTime>
  <Pages>1</Pages>
  <Words>163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COPA</dc:creator>
  <cp:keywords/>
  <cp:lastModifiedBy>Hannah Okell</cp:lastModifiedBy>
  <cp:revision>14</cp:revision>
  <cp:lastPrinted>2018-05-01T13:39:00Z</cp:lastPrinted>
  <dcterms:created xsi:type="dcterms:W3CDTF">2023-06-27T09:29:00Z</dcterms:created>
  <dcterms:modified xsi:type="dcterms:W3CDTF">2024-04-24T08:25:00Z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Tracey Wilkinson</vt:lpwstr>
  </property>
  <property fmtid="{D5CDD505-2E9C-101B-9397-08002B2CF9AE}" pid="3" name="Order">
    <vt:lpwstr>5446600.00000000</vt:lpwstr>
  </property>
  <property fmtid="{D5CDD505-2E9C-101B-9397-08002B2CF9AE}" pid="4" name="display_urn:schemas-microsoft-com:office:office#Author">
    <vt:lpwstr>Tracey Wilkinson</vt:lpwstr>
  </property>
  <property fmtid="{D5CDD505-2E9C-101B-9397-08002B2CF9AE}" pid="5" name="ContentTypeId">
    <vt:lpwstr>0x01010045F800D0317CAA40AAC85882E58B40EC</vt:lpwstr>
  </property>
  <property fmtid="{D5CDD505-2E9C-101B-9397-08002B2CF9AE}" pid="6" name="MediaServiceImageTags">
    <vt:lpwstr/>
  </property>
</Properties>
</file>