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76AB" w:rsidRPr="00337EF8" w:rsidRDefault="00EE76AB" w:rsidP="00AE7492">
      <w:pPr>
        <w:rPr>
          <w:rFonts w:asciiTheme="majorHAnsi" w:hAnsiTheme="majorHAnsi"/>
        </w:rPr>
      </w:pPr>
    </w:p>
    <w:p w:rsidR="00EE76AB" w:rsidRPr="00337EF8" w:rsidRDefault="000011DB" w:rsidP="00AE7492">
      <w:pPr>
        <w:rPr>
          <w:rFonts w:asciiTheme="majorHAnsi" w:hAnsiTheme="majorHAnsi"/>
        </w:rPr>
      </w:pPr>
      <w:sdt>
        <w:sdtPr>
          <w:rPr>
            <w:rFonts w:asciiTheme="majorHAnsi" w:hAnsiTheme="majorHAnsi"/>
          </w:rPr>
          <w:id w:val="-1516848187"/>
          <w:picture/>
        </w:sdtPr>
        <w:sdtEndPr/>
        <w:sdtContent/>
      </w:sdt>
      <w:sdt>
        <w:sdtPr>
          <w:rPr>
            <w:rFonts w:asciiTheme="majorHAnsi" w:hAnsiTheme="majorHAnsi"/>
          </w:rPr>
          <w:id w:val="-2078735628"/>
          <w:picture/>
        </w:sdtPr>
        <w:sdtEndPr/>
        <w:sdtContent/>
      </w:sdt>
    </w:p>
    <w:p w:rsidR="002870EE" w:rsidRPr="00337EF8" w:rsidRDefault="005C5DF3" w:rsidP="00AE7492">
      <w:pPr>
        <w:rPr>
          <w:rFonts w:asciiTheme="majorHAnsi" w:hAnsiTheme="majorHAnsi"/>
        </w:rPr>
      </w:pPr>
      <w:r>
        <w:rPr>
          <w:noProof/>
          <w:lang w:val="en-GB" w:eastAsia="en-GB"/>
        </w:rPr>
        <w:drawing>
          <wp:anchor distT="0" distB="0" distL="114300" distR="114300" simplePos="0" relativeHeight="253407232" behindDoc="0" locked="0" layoutInCell="1" allowOverlap="1" wp14:anchorId="028ABD15" wp14:editId="1F847EE3">
            <wp:simplePos x="0" y="0"/>
            <wp:positionH relativeFrom="column">
              <wp:posOffset>4810125</wp:posOffset>
            </wp:positionH>
            <wp:positionV relativeFrom="paragraph">
              <wp:posOffset>176530</wp:posOffset>
            </wp:positionV>
            <wp:extent cx="958122" cy="1670817"/>
            <wp:effectExtent l="0" t="0" r="0" b="5715"/>
            <wp:wrapNone/>
            <wp:docPr id="23" name="Picture 23" descr="P:\Facilities\Marketing &amp; Twitter\Brand Guidelines\FA_FORALL_Primary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Facilities\Marketing &amp; Twitter\Brand Guidelines\FA_FORALL_Primary_RGB.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58122" cy="167081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870EE" w:rsidRPr="00337EF8" w:rsidRDefault="000011DB" w:rsidP="00AE7492">
      <w:pPr>
        <w:rPr>
          <w:rFonts w:asciiTheme="majorHAnsi" w:hAnsiTheme="majorHAnsi"/>
        </w:rPr>
      </w:pPr>
      <w:sdt>
        <w:sdtPr>
          <w:rPr>
            <w:rFonts w:asciiTheme="majorHAnsi" w:hAnsiTheme="majorHAnsi"/>
          </w:rPr>
          <w:id w:val="-730765728"/>
          <w:picture/>
        </w:sdtPr>
        <w:sdtEndPr/>
        <w:sdtContent/>
      </w:sdt>
      <w:r w:rsidR="008F5946">
        <w:rPr>
          <w:rFonts w:asciiTheme="majorHAnsi" w:hAnsiTheme="majorHAnsi"/>
        </w:rPr>
        <w:t xml:space="preserve">                  </w:t>
      </w:r>
      <w:r w:rsidR="008F5946">
        <w:rPr>
          <w:rFonts w:asciiTheme="majorHAnsi" w:hAnsiTheme="majorHAnsi"/>
          <w:noProof/>
          <w:lang w:val="en-GB" w:eastAsia="en-GB"/>
        </w:rPr>
        <w:drawing>
          <wp:inline distT="0" distB="0" distL="0" distR="0" wp14:anchorId="609EF948" wp14:editId="4DCE39D0">
            <wp:extent cx="1952169" cy="1391478"/>
            <wp:effectExtent l="0" t="0" r="0" b="0"/>
            <wp:docPr id="1" name="Picture 1" descr="W:\Development Shared Data\Images\Northumberland F.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Development Shared Data\Images\Northumberland F.A..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56194" cy="1394347"/>
                    </a:xfrm>
                    <a:prstGeom prst="rect">
                      <a:avLst/>
                    </a:prstGeom>
                    <a:noFill/>
                    <a:ln>
                      <a:noFill/>
                    </a:ln>
                  </pic:spPr>
                </pic:pic>
              </a:graphicData>
            </a:graphic>
          </wp:inline>
        </w:drawing>
      </w:r>
    </w:p>
    <w:p w:rsidR="002870EE" w:rsidRPr="00337EF8" w:rsidRDefault="002870EE" w:rsidP="00AE7492">
      <w:pPr>
        <w:rPr>
          <w:rFonts w:asciiTheme="majorHAnsi" w:hAnsiTheme="majorHAnsi"/>
        </w:rPr>
      </w:pPr>
    </w:p>
    <w:p w:rsidR="002870EE" w:rsidRPr="00337EF8" w:rsidRDefault="002870EE" w:rsidP="00AE7492">
      <w:pPr>
        <w:rPr>
          <w:rFonts w:asciiTheme="majorHAnsi" w:hAnsiTheme="majorHAnsi"/>
        </w:rPr>
      </w:pPr>
    </w:p>
    <w:p w:rsidR="002870EE" w:rsidRPr="00337EF8" w:rsidRDefault="002870EE" w:rsidP="00AE7492">
      <w:pPr>
        <w:rPr>
          <w:rFonts w:asciiTheme="majorHAnsi" w:hAnsiTheme="majorHAnsi"/>
        </w:rPr>
      </w:pPr>
    </w:p>
    <w:p w:rsidR="002870EE" w:rsidRPr="00337EF8" w:rsidRDefault="002870EE" w:rsidP="007F6A82">
      <w:pPr>
        <w:jc w:val="center"/>
        <w:rPr>
          <w:rFonts w:asciiTheme="majorHAnsi" w:hAnsiTheme="majorHAnsi"/>
        </w:rPr>
      </w:pPr>
    </w:p>
    <w:p w:rsidR="002870EE" w:rsidRPr="00337EF8" w:rsidRDefault="002870EE" w:rsidP="00AE7492">
      <w:pPr>
        <w:rPr>
          <w:rFonts w:asciiTheme="majorHAnsi" w:hAnsiTheme="majorHAnsi"/>
        </w:rPr>
      </w:pPr>
    </w:p>
    <w:p w:rsidR="002870EE" w:rsidRPr="00337EF8" w:rsidRDefault="002870EE" w:rsidP="00AE7492">
      <w:pPr>
        <w:rPr>
          <w:rFonts w:asciiTheme="majorHAnsi" w:hAnsiTheme="majorHAnsi"/>
        </w:rPr>
      </w:pPr>
    </w:p>
    <w:p w:rsidR="002870EE" w:rsidRPr="00337EF8" w:rsidRDefault="002870EE" w:rsidP="00AE7492">
      <w:pPr>
        <w:rPr>
          <w:rFonts w:asciiTheme="majorHAnsi" w:hAnsiTheme="majorHAnsi"/>
        </w:rPr>
      </w:pPr>
    </w:p>
    <w:p w:rsidR="005C19BD" w:rsidRDefault="005C19BD" w:rsidP="005C19BD">
      <w:pPr>
        <w:jc w:val="center"/>
        <w:rPr>
          <w:rFonts w:ascii="Times New Roman" w:hAnsi="Times New Roman" w:cs="Times New Roman"/>
          <w:b/>
          <w:sz w:val="44"/>
          <w:lang w:val="en-GB"/>
        </w:rPr>
      </w:pPr>
    </w:p>
    <w:p w:rsidR="005C19BD" w:rsidRDefault="005C19BD" w:rsidP="005C19BD">
      <w:pPr>
        <w:jc w:val="center"/>
        <w:rPr>
          <w:rFonts w:ascii="Times New Roman" w:hAnsi="Times New Roman" w:cs="Times New Roman"/>
          <w:b/>
          <w:sz w:val="44"/>
          <w:lang w:val="en-GB"/>
        </w:rPr>
      </w:pPr>
    </w:p>
    <w:p w:rsidR="005C19BD" w:rsidRDefault="005C19BD" w:rsidP="005C19BD">
      <w:pPr>
        <w:jc w:val="center"/>
        <w:rPr>
          <w:rFonts w:ascii="Times New Roman" w:hAnsi="Times New Roman" w:cs="Times New Roman"/>
          <w:b/>
          <w:sz w:val="44"/>
          <w:lang w:val="en-GB"/>
        </w:rPr>
      </w:pPr>
    </w:p>
    <w:p w:rsidR="005C19BD" w:rsidRDefault="005C19BD" w:rsidP="005C19BD">
      <w:pPr>
        <w:jc w:val="center"/>
        <w:rPr>
          <w:rFonts w:ascii="Times New Roman" w:hAnsi="Times New Roman" w:cs="Times New Roman"/>
          <w:b/>
          <w:sz w:val="44"/>
          <w:lang w:val="en-GB"/>
        </w:rPr>
      </w:pPr>
    </w:p>
    <w:p w:rsidR="005C19BD" w:rsidRPr="006356F9" w:rsidRDefault="002F19B9" w:rsidP="005C19BD">
      <w:pPr>
        <w:jc w:val="center"/>
        <w:rPr>
          <w:rFonts w:asciiTheme="majorHAnsi" w:hAnsiTheme="majorHAnsi" w:cs="Times New Roman"/>
          <w:b/>
          <w:sz w:val="52"/>
          <w:szCs w:val="52"/>
          <w:lang w:val="en-GB"/>
        </w:rPr>
      </w:pPr>
      <w:r>
        <w:rPr>
          <w:rFonts w:asciiTheme="majorHAnsi" w:hAnsiTheme="majorHAnsi" w:cs="Times New Roman"/>
          <w:b/>
          <w:sz w:val="52"/>
          <w:szCs w:val="52"/>
          <w:lang w:val="en-GB"/>
        </w:rPr>
        <w:t xml:space="preserve">FA </w:t>
      </w:r>
      <w:r w:rsidR="005C19BD" w:rsidRPr="006356F9">
        <w:rPr>
          <w:rFonts w:asciiTheme="majorHAnsi" w:hAnsiTheme="majorHAnsi" w:cs="Times New Roman"/>
          <w:b/>
          <w:sz w:val="52"/>
          <w:szCs w:val="52"/>
          <w:lang w:val="en-GB"/>
        </w:rPr>
        <w:t>Pitch Improvement Programme</w:t>
      </w:r>
    </w:p>
    <w:p w:rsidR="005C19BD" w:rsidRDefault="005C19BD" w:rsidP="005C19BD">
      <w:pPr>
        <w:rPr>
          <w:lang w:val="en-GB"/>
        </w:rPr>
      </w:pPr>
    </w:p>
    <w:p w:rsidR="005C19BD" w:rsidRPr="002310D4" w:rsidRDefault="002F19B9" w:rsidP="005C19BD">
      <w:pPr>
        <w:jc w:val="center"/>
        <w:rPr>
          <w:rFonts w:ascii="Times New Roman" w:hAnsi="Times New Roman" w:cs="Times New Roman"/>
          <w:sz w:val="40"/>
          <w:lang w:val="en-GB"/>
        </w:rPr>
      </w:pPr>
      <w:r>
        <w:rPr>
          <w:sz w:val="40"/>
          <w:lang w:val="en-GB"/>
        </w:rPr>
        <w:t>Expression of Interest Form</w:t>
      </w:r>
    </w:p>
    <w:p w:rsidR="002F19B9" w:rsidRDefault="002F19B9" w:rsidP="006356F9">
      <w:pPr>
        <w:spacing w:line="360" w:lineRule="auto"/>
        <w:jc w:val="center"/>
        <w:rPr>
          <w:rFonts w:asciiTheme="majorHAnsi" w:hAnsiTheme="majorHAnsi" w:cs="Arial"/>
          <w:b/>
          <w:color w:val="262626" w:themeColor="text1" w:themeTint="D9"/>
          <w:sz w:val="32"/>
          <w:szCs w:val="32"/>
          <w:lang w:val="en-GB"/>
        </w:rPr>
      </w:pPr>
    </w:p>
    <w:p w:rsidR="002F19B9" w:rsidRDefault="002F19B9" w:rsidP="006356F9">
      <w:pPr>
        <w:spacing w:line="360" w:lineRule="auto"/>
        <w:jc w:val="center"/>
        <w:rPr>
          <w:rFonts w:asciiTheme="majorHAnsi" w:hAnsiTheme="majorHAnsi" w:cs="Arial"/>
          <w:b/>
          <w:color w:val="262626" w:themeColor="text1" w:themeTint="D9"/>
          <w:sz w:val="32"/>
          <w:szCs w:val="32"/>
          <w:lang w:val="en-GB"/>
        </w:rPr>
      </w:pPr>
    </w:p>
    <w:p w:rsidR="002F19B9" w:rsidRDefault="002F19B9" w:rsidP="006356F9">
      <w:pPr>
        <w:spacing w:line="360" w:lineRule="auto"/>
        <w:jc w:val="center"/>
        <w:rPr>
          <w:rFonts w:asciiTheme="majorHAnsi" w:hAnsiTheme="majorHAnsi" w:cs="Arial"/>
          <w:b/>
          <w:color w:val="262626" w:themeColor="text1" w:themeTint="D9"/>
          <w:sz w:val="32"/>
          <w:szCs w:val="32"/>
          <w:lang w:val="en-GB"/>
        </w:rPr>
      </w:pPr>
    </w:p>
    <w:p w:rsidR="002F19B9" w:rsidRDefault="002F19B9" w:rsidP="006356F9">
      <w:pPr>
        <w:spacing w:line="360" w:lineRule="auto"/>
        <w:jc w:val="center"/>
        <w:rPr>
          <w:rFonts w:asciiTheme="majorHAnsi" w:hAnsiTheme="majorHAnsi" w:cs="Arial"/>
          <w:b/>
          <w:color w:val="262626" w:themeColor="text1" w:themeTint="D9"/>
          <w:sz w:val="32"/>
          <w:szCs w:val="32"/>
          <w:lang w:val="en-GB"/>
        </w:rPr>
      </w:pPr>
    </w:p>
    <w:p w:rsidR="002F19B9" w:rsidRDefault="002F19B9" w:rsidP="006356F9">
      <w:pPr>
        <w:spacing w:line="360" w:lineRule="auto"/>
        <w:jc w:val="center"/>
        <w:rPr>
          <w:rFonts w:asciiTheme="majorHAnsi" w:hAnsiTheme="majorHAnsi" w:cs="Arial"/>
          <w:b/>
          <w:color w:val="262626" w:themeColor="text1" w:themeTint="D9"/>
          <w:sz w:val="32"/>
          <w:szCs w:val="32"/>
          <w:lang w:val="en-GB"/>
        </w:rPr>
      </w:pPr>
    </w:p>
    <w:p w:rsidR="002F19B9" w:rsidRDefault="002F19B9" w:rsidP="006356F9">
      <w:pPr>
        <w:spacing w:line="360" w:lineRule="auto"/>
        <w:jc w:val="center"/>
        <w:rPr>
          <w:rFonts w:asciiTheme="majorHAnsi" w:hAnsiTheme="majorHAnsi" w:cs="Arial"/>
          <w:b/>
          <w:color w:val="262626" w:themeColor="text1" w:themeTint="D9"/>
          <w:sz w:val="32"/>
          <w:szCs w:val="32"/>
          <w:lang w:val="en-GB"/>
        </w:rPr>
      </w:pPr>
      <w:r>
        <w:rPr>
          <w:rFonts w:asciiTheme="majorHAnsi" w:hAnsiTheme="majorHAnsi" w:cs="Arial"/>
          <w:b/>
          <w:noProof/>
          <w:color w:val="262626" w:themeColor="text1" w:themeTint="D9"/>
          <w:sz w:val="32"/>
          <w:szCs w:val="32"/>
          <w:lang w:val="en-GB" w:eastAsia="en-GB"/>
        </w:rPr>
        <w:drawing>
          <wp:inline distT="0" distB="0" distL="0" distR="0" wp14:anchorId="3C3DD50A">
            <wp:extent cx="3566160" cy="567055"/>
            <wp:effectExtent l="0" t="0" r="0" b="444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66160" cy="567055"/>
                    </a:xfrm>
                    <a:prstGeom prst="rect">
                      <a:avLst/>
                    </a:prstGeom>
                    <a:noFill/>
                  </pic:spPr>
                </pic:pic>
              </a:graphicData>
            </a:graphic>
          </wp:inline>
        </w:drawing>
      </w:r>
    </w:p>
    <w:p w:rsidR="006356F9" w:rsidRPr="008A4FAD" w:rsidRDefault="006356F9" w:rsidP="006356F9">
      <w:pPr>
        <w:spacing w:line="360" w:lineRule="auto"/>
        <w:jc w:val="center"/>
        <w:rPr>
          <w:rFonts w:asciiTheme="majorHAnsi" w:hAnsiTheme="majorHAnsi" w:cs="Arial"/>
          <w:b/>
          <w:color w:val="262626" w:themeColor="text1" w:themeTint="D9"/>
          <w:sz w:val="32"/>
          <w:szCs w:val="32"/>
          <w:lang w:val="en-GB"/>
        </w:rPr>
      </w:pPr>
      <w:r w:rsidRPr="008A4FAD">
        <w:rPr>
          <w:rFonts w:asciiTheme="majorHAnsi" w:hAnsiTheme="majorHAnsi" w:cs="Arial"/>
          <w:b/>
          <w:color w:val="262626" w:themeColor="text1" w:themeTint="D9"/>
          <w:sz w:val="32"/>
          <w:szCs w:val="32"/>
          <w:lang w:val="en-GB"/>
        </w:rPr>
        <w:lastRenderedPageBreak/>
        <w:t>Supported by</w:t>
      </w:r>
    </w:p>
    <w:p w:rsidR="006356F9" w:rsidRPr="0044500C" w:rsidRDefault="006356F9" w:rsidP="006356F9">
      <w:pPr>
        <w:spacing w:line="360" w:lineRule="auto"/>
        <w:jc w:val="center"/>
        <w:rPr>
          <w:rFonts w:cs="Arial"/>
          <w:b/>
          <w:color w:val="262626" w:themeColor="text1" w:themeTint="D9"/>
          <w:sz w:val="26"/>
          <w:lang w:val="en-GB"/>
        </w:rPr>
      </w:pPr>
      <w:r w:rsidRPr="0044500C">
        <w:rPr>
          <w:b/>
          <w:noProof/>
          <w:sz w:val="28"/>
          <w:vertAlign w:val="subscript"/>
          <w:lang w:val="en-GB" w:eastAsia="en-GB"/>
        </w:rPr>
        <w:drawing>
          <wp:inline distT="0" distB="0" distL="0" distR="0" wp14:anchorId="77707697" wp14:editId="30828354">
            <wp:extent cx="3122762" cy="437555"/>
            <wp:effectExtent l="0" t="0" r="1905" b="635"/>
            <wp:docPr id="228" name="Picture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ntip Logo.PNG"/>
                    <pic:cNvPicPr/>
                  </pic:nvPicPr>
                  <pic:blipFill>
                    <a:blip r:embed="rId12">
                      <a:extLst>
                        <a:ext uri="{28A0092B-C50C-407E-A947-70E740481C1C}">
                          <a14:useLocalDpi xmlns:a14="http://schemas.microsoft.com/office/drawing/2010/main" val="0"/>
                        </a:ext>
                      </a:extLst>
                    </a:blip>
                    <a:stretch>
                      <a:fillRect/>
                    </a:stretch>
                  </pic:blipFill>
                  <pic:spPr>
                    <a:xfrm>
                      <a:off x="0" y="0"/>
                      <a:ext cx="3121485" cy="437376"/>
                    </a:xfrm>
                    <a:prstGeom prst="rect">
                      <a:avLst/>
                    </a:prstGeom>
                  </pic:spPr>
                </pic:pic>
              </a:graphicData>
            </a:graphic>
          </wp:inline>
        </w:drawing>
      </w:r>
    </w:p>
    <w:p w:rsidR="002F19B9" w:rsidRPr="000369C8" w:rsidRDefault="002F19B9" w:rsidP="002F19B9">
      <w:pPr>
        <w:spacing w:after="0"/>
        <w:rPr>
          <w:rFonts w:ascii="FS Jack" w:hAnsi="FS Jack"/>
          <w:b/>
          <w:color w:val="002060"/>
          <w:sz w:val="22"/>
          <w:szCs w:val="22"/>
          <w:u w:val="single"/>
        </w:rPr>
      </w:pPr>
      <w:r w:rsidRPr="000369C8">
        <w:rPr>
          <w:rFonts w:ascii="FS Jack" w:hAnsi="FS Jack"/>
          <w:b/>
          <w:color w:val="002060"/>
          <w:sz w:val="22"/>
          <w:szCs w:val="22"/>
          <w:u w:val="single"/>
        </w:rPr>
        <w:t>Introduction</w:t>
      </w:r>
    </w:p>
    <w:p w:rsidR="002F19B9" w:rsidRPr="000369C8" w:rsidRDefault="002F19B9" w:rsidP="002F19B9">
      <w:pPr>
        <w:spacing w:after="0"/>
        <w:rPr>
          <w:rFonts w:ascii="FS Jack" w:hAnsi="FS Jack"/>
          <w:color w:val="002060"/>
          <w:sz w:val="22"/>
          <w:szCs w:val="22"/>
          <w:highlight w:val="lightGray"/>
        </w:rPr>
      </w:pPr>
    </w:p>
    <w:p w:rsidR="002F19B9" w:rsidRPr="000369C8" w:rsidRDefault="00FA23E3" w:rsidP="002F19B9">
      <w:pPr>
        <w:spacing w:after="0"/>
        <w:rPr>
          <w:rFonts w:ascii="FS Jack" w:hAnsi="FS Jack"/>
          <w:color w:val="002060"/>
          <w:sz w:val="22"/>
          <w:szCs w:val="22"/>
        </w:rPr>
      </w:pPr>
      <w:r>
        <w:rPr>
          <w:rFonts w:ascii="FS Jack" w:hAnsi="FS Jack"/>
          <w:color w:val="002060"/>
          <w:sz w:val="22"/>
          <w:szCs w:val="22"/>
        </w:rPr>
        <w:t>Northumberland FA</w:t>
      </w:r>
      <w:r w:rsidR="002F19B9" w:rsidRPr="000369C8">
        <w:rPr>
          <w:rFonts w:ascii="FS Jack" w:hAnsi="FS Jack"/>
          <w:color w:val="002060"/>
          <w:sz w:val="22"/>
          <w:szCs w:val="22"/>
        </w:rPr>
        <w:t xml:space="preserve"> is working in partnership with The FA and Institute of </w:t>
      </w:r>
      <w:proofErr w:type="spellStart"/>
      <w:r w:rsidR="002F19B9" w:rsidRPr="000369C8">
        <w:rPr>
          <w:rFonts w:ascii="FS Jack" w:hAnsi="FS Jack"/>
          <w:color w:val="002060"/>
          <w:sz w:val="22"/>
          <w:szCs w:val="22"/>
        </w:rPr>
        <w:t>Groundmanship</w:t>
      </w:r>
      <w:proofErr w:type="spellEnd"/>
      <w:r w:rsidR="002F19B9" w:rsidRPr="000369C8">
        <w:rPr>
          <w:rFonts w:ascii="FS Jack" w:hAnsi="FS Jack"/>
          <w:color w:val="002060"/>
          <w:sz w:val="22"/>
          <w:szCs w:val="22"/>
        </w:rPr>
        <w:t xml:space="preserve"> to help grassroots football to improve the quality of grass pitches. </w:t>
      </w:r>
    </w:p>
    <w:p w:rsidR="000369C8" w:rsidRPr="000369C8" w:rsidRDefault="000369C8" w:rsidP="002F19B9">
      <w:pPr>
        <w:spacing w:after="0"/>
        <w:rPr>
          <w:rFonts w:ascii="FS Jack" w:hAnsi="FS Jack"/>
          <w:color w:val="002060"/>
          <w:sz w:val="22"/>
          <w:szCs w:val="22"/>
        </w:rPr>
      </w:pPr>
    </w:p>
    <w:p w:rsidR="002F19B9" w:rsidRPr="000369C8" w:rsidRDefault="002F19B9" w:rsidP="002F19B9">
      <w:pPr>
        <w:spacing w:after="0"/>
        <w:rPr>
          <w:rFonts w:ascii="FS Jack" w:hAnsi="FS Jack"/>
          <w:color w:val="002060"/>
          <w:sz w:val="22"/>
          <w:szCs w:val="22"/>
        </w:rPr>
      </w:pPr>
      <w:r w:rsidRPr="000369C8">
        <w:rPr>
          <w:rFonts w:ascii="FS Jack" w:hAnsi="FS Jack"/>
          <w:color w:val="002060"/>
          <w:sz w:val="22"/>
          <w:szCs w:val="22"/>
        </w:rPr>
        <w:t xml:space="preserve">The need for this service is more relevant now than ever, given the current economic times and the pressures facing grass roots football. The key principles behind the programme are to provide football clubs and facility providers with: </w:t>
      </w:r>
    </w:p>
    <w:p w:rsidR="002F19B9" w:rsidRPr="000369C8" w:rsidRDefault="002F19B9" w:rsidP="002F19B9">
      <w:pPr>
        <w:spacing w:after="0"/>
        <w:rPr>
          <w:rFonts w:ascii="FS Jack" w:hAnsi="FS Jack"/>
          <w:color w:val="002060"/>
          <w:sz w:val="22"/>
          <w:szCs w:val="22"/>
        </w:rPr>
      </w:pPr>
    </w:p>
    <w:p w:rsidR="002F19B9" w:rsidRPr="000369C8" w:rsidRDefault="002F19B9" w:rsidP="002F19B9">
      <w:pPr>
        <w:pStyle w:val="ListParagraph"/>
        <w:numPr>
          <w:ilvl w:val="0"/>
          <w:numId w:val="6"/>
        </w:numPr>
        <w:spacing w:before="0" w:after="0" w:line="276" w:lineRule="auto"/>
        <w:ind w:left="142" w:hanging="142"/>
        <w:rPr>
          <w:rFonts w:ascii="FS Jack" w:hAnsi="FS Jack"/>
          <w:b/>
          <w:color w:val="002060"/>
          <w:sz w:val="22"/>
          <w:szCs w:val="22"/>
        </w:rPr>
      </w:pPr>
      <w:r w:rsidRPr="000369C8">
        <w:rPr>
          <w:rFonts w:ascii="FS Jack" w:hAnsi="FS Jack"/>
          <w:b/>
          <w:color w:val="002060"/>
          <w:sz w:val="22"/>
          <w:szCs w:val="22"/>
        </w:rPr>
        <w:t>Visits</w:t>
      </w:r>
      <w:r w:rsidRPr="000369C8">
        <w:rPr>
          <w:rFonts w:ascii="FS Jack" w:hAnsi="FS Jack"/>
          <w:color w:val="002060"/>
          <w:sz w:val="22"/>
          <w:szCs w:val="22"/>
        </w:rPr>
        <w:t xml:space="preserve"> – site assessment and access to expert pitch maintenance advice and support tailored to the needs, budget, expertise and equipment available</w:t>
      </w:r>
    </w:p>
    <w:p w:rsidR="002F19B9" w:rsidRPr="000369C8" w:rsidRDefault="002F19B9" w:rsidP="002F19B9">
      <w:pPr>
        <w:pStyle w:val="ListParagraph"/>
        <w:numPr>
          <w:ilvl w:val="0"/>
          <w:numId w:val="6"/>
        </w:numPr>
        <w:spacing w:before="0" w:after="0" w:line="276" w:lineRule="auto"/>
        <w:ind w:left="142" w:hanging="142"/>
        <w:rPr>
          <w:rFonts w:ascii="FS Jack" w:hAnsi="FS Jack"/>
          <w:b/>
          <w:color w:val="002060"/>
          <w:sz w:val="22"/>
          <w:szCs w:val="22"/>
        </w:rPr>
      </w:pPr>
      <w:r w:rsidRPr="000369C8">
        <w:rPr>
          <w:rFonts w:ascii="FS Jack" w:hAnsi="FS Jack"/>
          <w:b/>
          <w:color w:val="002060"/>
          <w:sz w:val="22"/>
          <w:szCs w:val="22"/>
        </w:rPr>
        <w:t>Education</w:t>
      </w:r>
      <w:r w:rsidRPr="000369C8">
        <w:rPr>
          <w:rFonts w:ascii="FS Jack" w:hAnsi="FS Jack"/>
          <w:color w:val="002060"/>
          <w:sz w:val="22"/>
          <w:szCs w:val="22"/>
        </w:rPr>
        <w:t xml:space="preserve"> – access to support workshops and qualifications to develop skills and knowledge </w:t>
      </w:r>
    </w:p>
    <w:p w:rsidR="002F19B9" w:rsidRPr="000369C8" w:rsidRDefault="002F19B9" w:rsidP="002F19B9">
      <w:pPr>
        <w:pStyle w:val="ListParagraph"/>
        <w:numPr>
          <w:ilvl w:val="0"/>
          <w:numId w:val="6"/>
        </w:numPr>
        <w:spacing w:before="0" w:after="0" w:line="276" w:lineRule="auto"/>
        <w:ind w:left="142" w:hanging="142"/>
        <w:rPr>
          <w:rFonts w:ascii="FS Jack" w:hAnsi="FS Jack"/>
          <w:b/>
          <w:color w:val="002060"/>
          <w:sz w:val="22"/>
          <w:szCs w:val="22"/>
        </w:rPr>
      </w:pPr>
      <w:r w:rsidRPr="000369C8">
        <w:rPr>
          <w:rFonts w:ascii="FS Jack" w:hAnsi="FS Jack"/>
          <w:b/>
          <w:color w:val="002060"/>
          <w:sz w:val="22"/>
          <w:szCs w:val="22"/>
        </w:rPr>
        <w:t>Discounts</w:t>
      </w:r>
      <w:r w:rsidRPr="000369C8">
        <w:rPr>
          <w:rFonts w:ascii="FS Jack" w:hAnsi="FS Jack"/>
          <w:color w:val="002060"/>
          <w:sz w:val="22"/>
          <w:szCs w:val="22"/>
        </w:rPr>
        <w:t xml:space="preserve"> – via our official suppliers for machinery and consumables.   </w:t>
      </w:r>
    </w:p>
    <w:p w:rsidR="002F19B9" w:rsidRPr="000369C8" w:rsidRDefault="002F19B9" w:rsidP="002F19B9">
      <w:pPr>
        <w:pStyle w:val="ListParagraph"/>
        <w:numPr>
          <w:ilvl w:val="0"/>
          <w:numId w:val="6"/>
        </w:numPr>
        <w:spacing w:before="0" w:after="0" w:line="276" w:lineRule="auto"/>
        <w:ind w:left="142" w:hanging="142"/>
        <w:rPr>
          <w:rFonts w:ascii="FS Jack" w:hAnsi="FS Jack"/>
          <w:b/>
          <w:color w:val="002060"/>
          <w:sz w:val="22"/>
          <w:szCs w:val="22"/>
        </w:rPr>
      </w:pPr>
      <w:r w:rsidRPr="000369C8">
        <w:rPr>
          <w:rFonts w:ascii="FS Jack" w:hAnsi="FS Jack"/>
          <w:b/>
          <w:color w:val="002060"/>
          <w:sz w:val="22"/>
          <w:szCs w:val="22"/>
        </w:rPr>
        <w:t>Funding</w:t>
      </w:r>
      <w:r w:rsidRPr="000369C8">
        <w:rPr>
          <w:rFonts w:ascii="FS Jack" w:hAnsi="FS Jack"/>
          <w:color w:val="002060"/>
          <w:sz w:val="22"/>
          <w:szCs w:val="22"/>
        </w:rPr>
        <w:t xml:space="preserve"> - potential to access FA funding for pitch improvement.  </w:t>
      </w:r>
    </w:p>
    <w:p w:rsidR="002F19B9" w:rsidRPr="000369C8" w:rsidRDefault="002F19B9" w:rsidP="002F19B9">
      <w:pPr>
        <w:spacing w:after="0"/>
        <w:rPr>
          <w:rFonts w:ascii="FS Jack" w:hAnsi="FS Jack"/>
          <w:color w:val="002060"/>
          <w:sz w:val="22"/>
          <w:szCs w:val="22"/>
        </w:rPr>
      </w:pPr>
    </w:p>
    <w:p w:rsidR="002F19B9" w:rsidRPr="000369C8" w:rsidRDefault="002F19B9" w:rsidP="002F19B9">
      <w:pPr>
        <w:spacing w:after="0"/>
        <w:rPr>
          <w:rFonts w:ascii="FS Jack" w:hAnsi="FS Jack"/>
          <w:b/>
          <w:color w:val="002060"/>
          <w:sz w:val="22"/>
          <w:szCs w:val="22"/>
        </w:rPr>
      </w:pPr>
      <w:r w:rsidRPr="000369C8">
        <w:rPr>
          <w:rFonts w:ascii="FS Jack" w:hAnsi="FS Jack"/>
          <w:color w:val="002060"/>
          <w:sz w:val="22"/>
          <w:szCs w:val="22"/>
        </w:rPr>
        <w:t xml:space="preserve">In </w:t>
      </w:r>
      <w:r w:rsidR="00FA23E3">
        <w:rPr>
          <w:rFonts w:ascii="FS Jack" w:hAnsi="FS Jack"/>
          <w:color w:val="002060"/>
          <w:sz w:val="22"/>
          <w:szCs w:val="22"/>
        </w:rPr>
        <w:t xml:space="preserve">Northumberland we will be working with the IOG Regional Pitch Advisor, Ian Powell, </w:t>
      </w:r>
      <w:r w:rsidRPr="000369C8">
        <w:rPr>
          <w:rFonts w:ascii="FS Jack" w:hAnsi="FS Jack"/>
          <w:color w:val="002060"/>
          <w:sz w:val="22"/>
          <w:szCs w:val="22"/>
        </w:rPr>
        <w:t>to provide visits to local clubs in the county.</w:t>
      </w:r>
      <w:r w:rsidRPr="000369C8">
        <w:rPr>
          <w:rFonts w:ascii="FS Jack" w:hAnsi="FS Jack"/>
          <w:b/>
          <w:color w:val="002060"/>
          <w:sz w:val="22"/>
          <w:szCs w:val="22"/>
        </w:rPr>
        <w:t xml:space="preserve"> To qualify for a visit a club will need to own their own site OR be responsible for maintenance of the grass pitches. </w:t>
      </w:r>
    </w:p>
    <w:p w:rsidR="002F19B9" w:rsidRPr="000369C8" w:rsidRDefault="002F19B9" w:rsidP="002F19B9">
      <w:pPr>
        <w:spacing w:after="0"/>
        <w:rPr>
          <w:rFonts w:ascii="FS Jack" w:hAnsi="FS Jack"/>
          <w:color w:val="002060"/>
          <w:sz w:val="22"/>
          <w:szCs w:val="22"/>
        </w:rPr>
      </w:pPr>
    </w:p>
    <w:p w:rsidR="002F19B9" w:rsidRPr="000369C8" w:rsidRDefault="002F19B9" w:rsidP="002F19B9">
      <w:pPr>
        <w:spacing w:after="0"/>
        <w:rPr>
          <w:rFonts w:ascii="FS Jack" w:hAnsi="FS Jack"/>
          <w:b/>
          <w:color w:val="002060"/>
          <w:sz w:val="22"/>
          <w:szCs w:val="22"/>
        </w:rPr>
      </w:pPr>
      <w:r w:rsidRPr="000369C8">
        <w:rPr>
          <w:rFonts w:ascii="FS Jack" w:hAnsi="FS Jack"/>
          <w:b/>
          <w:color w:val="002060"/>
          <w:sz w:val="22"/>
          <w:szCs w:val="22"/>
        </w:rPr>
        <w:t>Programme Process</w:t>
      </w:r>
    </w:p>
    <w:p w:rsidR="002F19B9" w:rsidRPr="000369C8" w:rsidRDefault="002F19B9" w:rsidP="002F19B9">
      <w:pPr>
        <w:pStyle w:val="ListParagraph"/>
        <w:numPr>
          <w:ilvl w:val="0"/>
          <w:numId w:val="7"/>
        </w:numPr>
        <w:spacing w:before="0" w:after="0" w:line="276" w:lineRule="auto"/>
        <w:ind w:left="284" w:hanging="284"/>
        <w:rPr>
          <w:rFonts w:ascii="FS Jack" w:hAnsi="FS Jack"/>
          <w:color w:val="002060"/>
          <w:sz w:val="22"/>
          <w:szCs w:val="22"/>
        </w:rPr>
      </w:pPr>
      <w:r w:rsidRPr="000369C8">
        <w:rPr>
          <w:rFonts w:ascii="FS Jack" w:hAnsi="FS Jack"/>
          <w:color w:val="002060"/>
          <w:sz w:val="22"/>
          <w:szCs w:val="22"/>
        </w:rPr>
        <w:t xml:space="preserve">Clubs complete and submit an Expression of Interest Form if they wish to join and commit to the 12 month programme. </w:t>
      </w:r>
    </w:p>
    <w:p w:rsidR="002F19B9" w:rsidRPr="000369C8" w:rsidRDefault="00FA23E3" w:rsidP="002F19B9">
      <w:pPr>
        <w:pStyle w:val="ListParagraph"/>
        <w:numPr>
          <w:ilvl w:val="0"/>
          <w:numId w:val="7"/>
        </w:numPr>
        <w:spacing w:before="0" w:after="0" w:line="276" w:lineRule="auto"/>
        <w:ind w:left="284" w:hanging="284"/>
        <w:rPr>
          <w:rFonts w:ascii="FS Jack" w:hAnsi="FS Jack"/>
          <w:color w:val="002060"/>
          <w:sz w:val="22"/>
          <w:szCs w:val="22"/>
        </w:rPr>
      </w:pPr>
      <w:r>
        <w:rPr>
          <w:rFonts w:ascii="FS Jack" w:hAnsi="FS Jack"/>
          <w:color w:val="002060"/>
          <w:sz w:val="22"/>
          <w:szCs w:val="22"/>
        </w:rPr>
        <w:t xml:space="preserve">Northumberland FA </w:t>
      </w:r>
      <w:r w:rsidR="002F19B9" w:rsidRPr="000369C8">
        <w:rPr>
          <w:rFonts w:ascii="FS Jack" w:hAnsi="FS Jack"/>
          <w:color w:val="002060"/>
          <w:sz w:val="22"/>
          <w:szCs w:val="22"/>
        </w:rPr>
        <w:t xml:space="preserve">will coordinate the time and date of the first visit in conjunction with the selected club.  </w:t>
      </w:r>
    </w:p>
    <w:p w:rsidR="002F19B9" w:rsidRPr="000369C8" w:rsidRDefault="00FA23E3" w:rsidP="002F19B9">
      <w:pPr>
        <w:pStyle w:val="ListParagraph"/>
        <w:numPr>
          <w:ilvl w:val="0"/>
          <w:numId w:val="7"/>
        </w:numPr>
        <w:spacing w:before="0" w:after="0" w:line="276" w:lineRule="auto"/>
        <w:ind w:left="284" w:hanging="284"/>
        <w:rPr>
          <w:rFonts w:ascii="FS Jack" w:hAnsi="FS Jack"/>
          <w:color w:val="002060"/>
          <w:sz w:val="22"/>
          <w:szCs w:val="22"/>
        </w:rPr>
      </w:pPr>
      <w:r>
        <w:rPr>
          <w:rFonts w:ascii="FS Jack" w:hAnsi="FS Jack"/>
          <w:color w:val="002060"/>
          <w:sz w:val="22"/>
          <w:szCs w:val="22"/>
        </w:rPr>
        <w:t xml:space="preserve">Northumberland FA </w:t>
      </w:r>
      <w:r w:rsidR="002F19B9" w:rsidRPr="000369C8">
        <w:rPr>
          <w:rFonts w:ascii="FS Jack" w:hAnsi="FS Jack"/>
          <w:color w:val="002060"/>
          <w:sz w:val="22"/>
          <w:szCs w:val="22"/>
        </w:rPr>
        <w:t xml:space="preserve">will notify the Pitch Advisor of visits and all relevant details.  </w:t>
      </w:r>
    </w:p>
    <w:p w:rsidR="002F19B9" w:rsidRPr="000369C8" w:rsidRDefault="002F19B9" w:rsidP="002F19B9">
      <w:pPr>
        <w:pStyle w:val="ListParagraph"/>
        <w:numPr>
          <w:ilvl w:val="0"/>
          <w:numId w:val="7"/>
        </w:numPr>
        <w:spacing w:before="0" w:after="0" w:line="276" w:lineRule="auto"/>
        <w:ind w:left="284" w:hanging="284"/>
        <w:rPr>
          <w:rFonts w:ascii="FS Jack" w:hAnsi="FS Jack"/>
          <w:color w:val="002060"/>
          <w:sz w:val="22"/>
          <w:szCs w:val="22"/>
        </w:rPr>
      </w:pPr>
      <w:r w:rsidRPr="000369C8">
        <w:rPr>
          <w:rFonts w:ascii="FS Jack" w:hAnsi="FS Jack"/>
          <w:color w:val="002060"/>
          <w:sz w:val="22"/>
          <w:szCs w:val="22"/>
        </w:rPr>
        <w:t xml:space="preserve">The Regional Pitch Advisor completes the first site visit.  </w:t>
      </w:r>
    </w:p>
    <w:p w:rsidR="002F19B9" w:rsidRPr="000369C8" w:rsidRDefault="002F19B9" w:rsidP="002F19B9">
      <w:pPr>
        <w:pStyle w:val="ListParagraph"/>
        <w:numPr>
          <w:ilvl w:val="0"/>
          <w:numId w:val="7"/>
        </w:numPr>
        <w:spacing w:before="0" w:after="0" w:line="276" w:lineRule="auto"/>
        <w:ind w:left="284" w:hanging="284"/>
        <w:rPr>
          <w:rFonts w:ascii="FS Jack" w:hAnsi="FS Jack"/>
          <w:color w:val="002060"/>
          <w:sz w:val="22"/>
          <w:szCs w:val="22"/>
        </w:rPr>
      </w:pPr>
      <w:r w:rsidRPr="000369C8">
        <w:rPr>
          <w:rFonts w:ascii="FS Jack" w:hAnsi="FS Jack"/>
          <w:color w:val="002060"/>
          <w:sz w:val="22"/>
          <w:szCs w:val="22"/>
        </w:rPr>
        <w:t xml:space="preserve">A report is produced by the Pitch Advisor with a copy for the club and </w:t>
      </w:r>
      <w:r w:rsidR="00FA23E3">
        <w:rPr>
          <w:rFonts w:ascii="FS Jack" w:hAnsi="FS Jack"/>
          <w:color w:val="002060"/>
          <w:sz w:val="22"/>
          <w:szCs w:val="22"/>
        </w:rPr>
        <w:t>Northumberland FA</w:t>
      </w:r>
    </w:p>
    <w:p w:rsidR="002F19B9" w:rsidRPr="000369C8" w:rsidRDefault="002F19B9" w:rsidP="002F19B9">
      <w:pPr>
        <w:pStyle w:val="ListParagraph"/>
        <w:numPr>
          <w:ilvl w:val="0"/>
          <w:numId w:val="7"/>
        </w:numPr>
        <w:spacing w:before="0" w:after="0" w:line="276" w:lineRule="auto"/>
        <w:ind w:left="284" w:hanging="284"/>
        <w:rPr>
          <w:rFonts w:ascii="FS Jack" w:hAnsi="FS Jack"/>
          <w:color w:val="002060"/>
          <w:sz w:val="22"/>
          <w:szCs w:val="22"/>
        </w:rPr>
      </w:pPr>
      <w:r w:rsidRPr="000369C8">
        <w:rPr>
          <w:rFonts w:ascii="FS Jack" w:hAnsi="FS Jack"/>
          <w:color w:val="002060"/>
          <w:sz w:val="22"/>
          <w:szCs w:val="22"/>
        </w:rPr>
        <w:t xml:space="preserve">Club follows recommendations and actions.  </w:t>
      </w:r>
    </w:p>
    <w:p w:rsidR="002F19B9" w:rsidRPr="000369C8" w:rsidRDefault="002F19B9" w:rsidP="002F19B9">
      <w:pPr>
        <w:pStyle w:val="ListParagraph"/>
        <w:numPr>
          <w:ilvl w:val="0"/>
          <w:numId w:val="7"/>
        </w:numPr>
        <w:spacing w:before="0" w:after="0" w:line="276" w:lineRule="auto"/>
        <w:ind w:left="284" w:hanging="284"/>
        <w:rPr>
          <w:rFonts w:ascii="FS Jack" w:hAnsi="FS Jack"/>
          <w:color w:val="002060"/>
          <w:sz w:val="22"/>
          <w:szCs w:val="22"/>
        </w:rPr>
      </w:pPr>
      <w:r w:rsidRPr="000369C8">
        <w:rPr>
          <w:rFonts w:ascii="FS Jack" w:hAnsi="FS Jack"/>
          <w:color w:val="002060"/>
          <w:sz w:val="22"/>
          <w:szCs w:val="22"/>
        </w:rPr>
        <w:t>Feedback sought from club following agreed milestones and timescales, based on the recommendations provided by the Pitch Advisor</w:t>
      </w:r>
    </w:p>
    <w:p w:rsidR="002F19B9" w:rsidRPr="000369C8" w:rsidRDefault="002F19B9" w:rsidP="002F19B9">
      <w:pPr>
        <w:pStyle w:val="ListParagraph"/>
        <w:numPr>
          <w:ilvl w:val="0"/>
          <w:numId w:val="7"/>
        </w:numPr>
        <w:spacing w:before="0" w:after="0" w:line="276" w:lineRule="auto"/>
        <w:ind w:left="284" w:hanging="284"/>
        <w:rPr>
          <w:rFonts w:ascii="FS Jack" w:hAnsi="FS Jack"/>
          <w:color w:val="002060"/>
          <w:sz w:val="22"/>
          <w:szCs w:val="22"/>
        </w:rPr>
      </w:pPr>
      <w:r w:rsidRPr="000369C8">
        <w:rPr>
          <w:rFonts w:ascii="FS Jack" w:hAnsi="FS Jack"/>
          <w:color w:val="002060"/>
          <w:sz w:val="22"/>
          <w:szCs w:val="22"/>
        </w:rPr>
        <w:t xml:space="preserve">Should the maintenance recommendations not result in an improved pitch or surface, there may be some further improvement work required on site and the club can </w:t>
      </w:r>
      <w:r w:rsidR="00FA23E3">
        <w:rPr>
          <w:rFonts w:ascii="FS Jack" w:hAnsi="FS Jack"/>
          <w:color w:val="002060"/>
          <w:sz w:val="22"/>
          <w:szCs w:val="22"/>
        </w:rPr>
        <w:t>discuss funding options with Northumberland FA.</w:t>
      </w:r>
      <w:r w:rsidRPr="000369C8">
        <w:rPr>
          <w:rFonts w:ascii="FS Jack" w:hAnsi="FS Jack"/>
          <w:color w:val="002060"/>
          <w:sz w:val="22"/>
          <w:szCs w:val="22"/>
        </w:rPr>
        <w:t xml:space="preserve"> </w:t>
      </w:r>
    </w:p>
    <w:p w:rsidR="002870EE" w:rsidRDefault="00FA23E3" w:rsidP="00AE7492">
      <w:pPr>
        <w:pStyle w:val="ListParagraph"/>
        <w:numPr>
          <w:ilvl w:val="0"/>
          <w:numId w:val="7"/>
        </w:numPr>
        <w:spacing w:before="0" w:after="0" w:line="276" w:lineRule="auto"/>
        <w:ind w:left="284" w:hanging="284"/>
        <w:rPr>
          <w:rFonts w:ascii="FS Jack" w:hAnsi="FS Jack"/>
          <w:color w:val="002060"/>
          <w:sz w:val="22"/>
          <w:szCs w:val="22"/>
        </w:rPr>
      </w:pPr>
      <w:r>
        <w:rPr>
          <w:rFonts w:ascii="FS Jack" w:hAnsi="FS Jack"/>
          <w:color w:val="002060"/>
          <w:sz w:val="22"/>
          <w:szCs w:val="22"/>
        </w:rPr>
        <w:t>Northumberland FA</w:t>
      </w:r>
      <w:r w:rsidR="002F19B9" w:rsidRPr="000369C8">
        <w:rPr>
          <w:rFonts w:ascii="FS Jack" w:hAnsi="FS Jack"/>
          <w:color w:val="002060"/>
          <w:sz w:val="22"/>
          <w:szCs w:val="22"/>
        </w:rPr>
        <w:t xml:space="preserve"> will contact the club to </w:t>
      </w:r>
      <w:proofErr w:type="spellStart"/>
      <w:r w:rsidR="002F19B9" w:rsidRPr="000369C8">
        <w:rPr>
          <w:rFonts w:ascii="FS Jack" w:hAnsi="FS Jack"/>
          <w:color w:val="002060"/>
          <w:sz w:val="22"/>
          <w:szCs w:val="22"/>
        </w:rPr>
        <w:t>organise</w:t>
      </w:r>
      <w:proofErr w:type="spellEnd"/>
      <w:r w:rsidR="002F19B9" w:rsidRPr="000369C8">
        <w:rPr>
          <w:rFonts w:ascii="FS Jack" w:hAnsi="FS Jack"/>
          <w:color w:val="002060"/>
          <w:sz w:val="22"/>
          <w:szCs w:val="22"/>
        </w:rPr>
        <w:t xml:space="preserve"> a follow-up visit for 12 months after the original assessment date to gauge whether inte</w:t>
      </w:r>
      <w:r w:rsidR="000369C8">
        <w:rPr>
          <w:rFonts w:ascii="FS Jack" w:hAnsi="FS Jack"/>
          <w:color w:val="002060"/>
          <w:sz w:val="22"/>
          <w:szCs w:val="22"/>
        </w:rPr>
        <w:t>rventions have been successful.</w:t>
      </w:r>
    </w:p>
    <w:p w:rsidR="000369C8" w:rsidRPr="000369C8" w:rsidRDefault="000369C8" w:rsidP="000369C8">
      <w:pPr>
        <w:pStyle w:val="ListParagraph"/>
        <w:numPr>
          <w:ilvl w:val="0"/>
          <w:numId w:val="0"/>
        </w:numPr>
        <w:spacing w:before="0" w:after="0" w:line="276" w:lineRule="auto"/>
        <w:ind w:left="284"/>
        <w:rPr>
          <w:rFonts w:ascii="FS Jack" w:hAnsi="FS Jack"/>
          <w:color w:val="002060"/>
          <w:sz w:val="22"/>
          <w:szCs w:val="22"/>
        </w:rPr>
      </w:pPr>
    </w:p>
    <w:p w:rsidR="002F19B9" w:rsidRPr="000369C8" w:rsidRDefault="002F19B9" w:rsidP="002F19B9">
      <w:pPr>
        <w:spacing w:after="0"/>
        <w:rPr>
          <w:rFonts w:ascii="FS Jack" w:hAnsi="FS Jack"/>
          <w:b/>
          <w:color w:val="002060"/>
          <w:sz w:val="22"/>
          <w:szCs w:val="22"/>
        </w:rPr>
      </w:pPr>
      <w:r w:rsidRPr="000369C8">
        <w:rPr>
          <w:rFonts w:ascii="FS Jack" w:hAnsi="FS Jack"/>
          <w:b/>
          <w:color w:val="002060"/>
          <w:sz w:val="22"/>
          <w:szCs w:val="22"/>
        </w:rPr>
        <w:t>Costs &amp; Payment</w:t>
      </w:r>
    </w:p>
    <w:p w:rsidR="002F19B9" w:rsidRPr="000369C8" w:rsidRDefault="002F19B9" w:rsidP="002F19B9">
      <w:pPr>
        <w:spacing w:after="0"/>
        <w:rPr>
          <w:rFonts w:ascii="FS Jack" w:hAnsi="FS Jack"/>
          <w:color w:val="002060"/>
          <w:sz w:val="22"/>
          <w:szCs w:val="22"/>
        </w:rPr>
      </w:pPr>
      <w:r w:rsidRPr="000369C8">
        <w:rPr>
          <w:rFonts w:ascii="FS Jack" w:hAnsi="FS Jack"/>
          <w:color w:val="002060"/>
          <w:sz w:val="22"/>
          <w:szCs w:val="22"/>
        </w:rPr>
        <w:t>Th</w:t>
      </w:r>
      <w:r w:rsidR="000011DB">
        <w:rPr>
          <w:rFonts w:ascii="FS Jack" w:hAnsi="FS Jack"/>
          <w:color w:val="002060"/>
          <w:sz w:val="22"/>
          <w:szCs w:val="22"/>
        </w:rPr>
        <w:t>e cost for the programme is £150</w:t>
      </w:r>
      <w:r w:rsidRPr="000369C8">
        <w:rPr>
          <w:rFonts w:ascii="FS Jack" w:hAnsi="FS Jack"/>
          <w:color w:val="002060"/>
          <w:sz w:val="22"/>
          <w:szCs w:val="22"/>
        </w:rPr>
        <w:t xml:space="preserve"> per facility which includes two visits and a report for a 12 month period. If a club holds FA Charter Standard Clu</w:t>
      </w:r>
      <w:r w:rsidR="000011DB">
        <w:rPr>
          <w:rFonts w:ascii="FS Jack" w:hAnsi="FS Jack"/>
          <w:color w:val="002060"/>
          <w:sz w:val="22"/>
          <w:szCs w:val="22"/>
        </w:rPr>
        <w:t xml:space="preserve">b Status, then the cost will be </w:t>
      </w:r>
      <w:bookmarkStart w:id="0" w:name="_GoBack"/>
      <w:bookmarkEnd w:id="0"/>
      <w:r w:rsidR="000011DB">
        <w:rPr>
          <w:rFonts w:ascii="FS Jack" w:hAnsi="FS Jack"/>
          <w:color w:val="002060"/>
          <w:sz w:val="22"/>
          <w:szCs w:val="22"/>
        </w:rPr>
        <w:t>£100</w:t>
      </w:r>
      <w:r w:rsidRPr="000369C8">
        <w:rPr>
          <w:rFonts w:ascii="FS Jack" w:hAnsi="FS Jack"/>
          <w:color w:val="002060"/>
          <w:sz w:val="22"/>
          <w:szCs w:val="22"/>
        </w:rPr>
        <w:t xml:space="preserve"> with </w:t>
      </w:r>
      <w:r w:rsidR="00FA23E3">
        <w:rPr>
          <w:rFonts w:ascii="FS Jack" w:hAnsi="FS Jack"/>
          <w:color w:val="002060"/>
          <w:sz w:val="22"/>
          <w:szCs w:val="22"/>
        </w:rPr>
        <w:t>Northumberland FA</w:t>
      </w:r>
      <w:r w:rsidRPr="000369C8">
        <w:rPr>
          <w:rFonts w:ascii="FS Jack" w:hAnsi="FS Jack"/>
          <w:color w:val="002060"/>
          <w:sz w:val="22"/>
          <w:szCs w:val="22"/>
        </w:rPr>
        <w:t xml:space="preserve"> </w:t>
      </w:r>
      <w:proofErr w:type="spellStart"/>
      <w:r w:rsidRPr="000369C8">
        <w:rPr>
          <w:rFonts w:ascii="FS Jack" w:hAnsi="FS Jack"/>
          <w:color w:val="002060"/>
          <w:sz w:val="22"/>
          <w:szCs w:val="22"/>
        </w:rPr>
        <w:t>subsidising</w:t>
      </w:r>
      <w:proofErr w:type="spellEnd"/>
      <w:r w:rsidRPr="000369C8">
        <w:rPr>
          <w:rFonts w:ascii="FS Jack" w:hAnsi="FS Jack"/>
          <w:color w:val="002060"/>
          <w:sz w:val="22"/>
          <w:szCs w:val="22"/>
        </w:rPr>
        <w:t xml:space="preserve"> the rest of the cost. Clubs will be required to pay </w:t>
      </w:r>
      <w:r w:rsidR="00FA23E3">
        <w:rPr>
          <w:rFonts w:ascii="FS Jack" w:hAnsi="FS Jack"/>
          <w:color w:val="002060"/>
          <w:sz w:val="22"/>
          <w:szCs w:val="22"/>
        </w:rPr>
        <w:t>Northumberland FA</w:t>
      </w:r>
      <w:r w:rsidRPr="000369C8">
        <w:rPr>
          <w:rFonts w:ascii="FS Jack" w:hAnsi="FS Jack"/>
          <w:color w:val="002060"/>
          <w:sz w:val="22"/>
          <w:szCs w:val="22"/>
        </w:rPr>
        <w:t xml:space="preserve">, 14 days in advance of the visit following receipt of an invoice.   </w:t>
      </w:r>
    </w:p>
    <w:p w:rsidR="002F19B9" w:rsidRPr="000369C8" w:rsidRDefault="002F19B9" w:rsidP="002F19B9">
      <w:pPr>
        <w:spacing w:after="0"/>
        <w:rPr>
          <w:rFonts w:ascii="FS Jack" w:hAnsi="FS Jack"/>
          <w:b/>
          <w:color w:val="002060"/>
          <w:sz w:val="22"/>
          <w:szCs w:val="22"/>
        </w:rPr>
      </w:pPr>
    </w:p>
    <w:p w:rsidR="002F19B9" w:rsidRPr="000369C8" w:rsidRDefault="002F19B9" w:rsidP="002F19B9">
      <w:pPr>
        <w:spacing w:after="0"/>
        <w:rPr>
          <w:rFonts w:ascii="FS Jack" w:hAnsi="FS Jack"/>
          <w:color w:val="002060"/>
          <w:sz w:val="22"/>
          <w:szCs w:val="22"/>
        </w:rPr>
      </w:pPr>
      <w:r w:rsidRPr="000369C8">
        <w:rPr>
          <w:rFonts w:ascii="FS Jack" w:hAnsi="FS Jack"/>
          <w:color w:val="002060"/>
          <w:sz w:val="22"/>
          <w:szCs w:val="22"/>
        </w:rPr>
        <w:lastRenderedPageBreak/>
        <w:t xml:space="preserve">For more information or further support surrounding the Pitch Improvement Programme, please contact: </w:t>
      </w:r>
      <w:r w:rsidRPr="000369C8">
        <w:rPr>
          <w:rFonts w:ascii="FS Jack" w:hAnsi="FS Jack"/>
          <w:color w:val="002060"/>
          <w:sz w:val="22"/>
          <w:szCs w:val="22"/>
        </w:rPr>
        <w:br/>
      </w:r>
      <w:r w:rsidRPr="000369C8">
        <w:rPr>
          <w:rFonts w:ascii="FS Jack" w:hAnsi="FS Jack"/>
          <w:color w:val="002060"/>
          <w:sz w:val="22"/>
          <w:szCs w:val="22"/>
        </w:rPr>
        <w:br/>
      </w:r>
      <w:r w:rsidRPr="000369C8">
        <w:rPr>
          <w:rFonts w:ascii="FS Jack" w:hAnsi="FS Jack"/>
          <w:color w:val="002060"/>
          <w:sz w:val="22"/>
          <w:szCs w:val="22"/>
          <w:highlight w:val="lightGray"/>
        </w:rPr>
        <w:t>Contact Name</w:t>
      </w:r>
      <w:r w:rsidR="00FA23E3">
        <w:rPr>
          <w:rFonts w:ascii="FS Jack" w:hAnsi="FS Jack"/>
          <w:color w:val="002060"/>
          <w:sz w:val="22"/>
          <w:szCs w:val="22"/>
        </w:rPr>
        <w:t>: Mark Woodhall</w:t>
      </w:r>
    </w:p>
    <w:p w:rsidR="002F19B9" w:rsidRPr="000369C8" w:rsidRDefault="002F19B9" w:rsidP="002F19B9">
      <w:pPr>
        <w:spacing w:after="0"/>
        <w:rPr>
          <w:rFonts w:ascii="FS Jack" w:hAnsi="FS Jack"/>
          <w:color w:val="002060"/>
          <w:sz w:val="22"/>
          <w:szCs w:val="22"/>
        </w:rPr>
      </w:pPr>
      <w:r w:rsidRPr="000369C8">
        <w:rPr>
          <w:rFonts w:ascii="FS Jack" w:hAnsi="FS Jack"/>
          <w:color w:val="002060"/>
          <w:sz w:val="22"/>
          <w:szCs w:val="22"/>
          <w:highlight w:val="lightGray"/>
        </w:rPr>
        <w:t>Job Title</w:t>
      </w:r>
      <w:r w:rsidR="00FA23E3">
        <w:rPr>
          <w:rFonts w:ascii="FS Jack" w:hAnsi="FS Jack"/>
          <w:color w:val="002060"/>
          <w:sz w:val="22"/>
          <w:szCs w:val="22"/>
        </w:rPr>
        <w:t>: County Development Manager</w:t>
      </w:r>
    </w:p>
    <w:p w:rsidR="002F19B9" w:rsidRPr="000369C8" w:rsidRDefault="002F19B9" w:rsidP="002F19B9">
      <w:pPr>
        <w:spacing w:after="0"/>
        <w:rPr>
          <w:rFonts w:ascii="FS Jack" w:hAnsi="FS Jack"/>
          <w:color w:val="002060"/>
          <w:sz w:val="22"/>
          <w:szCs w:val="22"/>
        </w:rPr>
      </w:pPr>
    </w:p>
    <w:p w:rsidR="002F19B9" w:rsidRPr="000369C8" w:rsidRDefault="00FA23E3" w:rsidP="002F19B9">
      <w:pPr>
        <w:spacing w:after="0"/>
        <w:rPr>
          <w:rFonts w:ascii="FS Jack" w:hAnsi="FS Jack"/>
          <w:color w:val="002060"/>
          <w:sz w:val="22"/>
          <w:szCs w:val="22"/>
          <w:highlight w:val="lightGray"/>
        </w:rPr>
      </w:pPr>
      <w:r>
        <w:rPr>
          <w:rFonts w:ascii="FS Jack" w:hAnsi="FS Jack"/>
          <w:color w:val="002060"/>
          <w:sz w:val="22"/>
          <w:szCs w:val="22"/>
          <w:highlight w:val="lightGray"/>
        </w:rPr>
        <w:t>Tel: 0191 2700700 / 07458 043674</w:t>
      </w:r>
    </w:p>
    <w:p w:rsidR="005C19BD" w:rsidRDefault="002F19B9" w:rsidP="00FA23E3">
      <w:pPr>
        <w:spacing w:after="0"/>
        <w:rPr>
          <w:rFonts w:ascii="FS Jack" w:hAnsi="FS Jack"/>
          <w:color w:val="002060"/>
          <w:sz w:val="22"/>
          <w:szCs w:val="22"/>
        </w:rPr>
      </w:pPr>
      <w:r w:rsidRPr="000369C8">
        <w:rPr>
          <w:rFonts w:ascii="FS Jack" w:hAnsi="FS Jack"/>
          <w:color w:val="002060"/>
          <w:sz w:val="22"/>
          <w:szCs w:val="22"/>
          <w:highlight w:val="lightGray"/>
        </w:rPr>
        <w:t>Email:</w:t>
      </w:r>
      <w:r w:rsidRPr="000369C8">
        <w:rPr>
          <w:rFonts w:ascii="FS Jack" w:hAnsi="FS Jack"/>
          <w:b/>
          <w:color w:val="002060"/>
          <w:sz w:val="22"/>
          <w:szCs w:val="22"/>
          <w:highlight w:val="lightGray"/>
        </w:rPr>
        <w:t xml:space="preserve"> </w:t>
      </w:r>
      <w:hyperlink r:id="rId13" w:history="1">
        <w:r w:rsidR="00FA23E3" w:rsidRPr="007E60BF">
          <w:rPr>
            <w:rStyle w:val="Hyperlink"/>
            <w:rFonts w:ascii="FS Jack" w:hAnsi="FS Jack"/>
            <w:sz w:val="22"/>
            <w:szCs w:val="22"/>
          </w:rPr>
          <w:t>mark.woodhall@northumberlandfa.com</w:t>
        </w:r>
      </w:hyperlink>
    </w:p>
    <w:p w:rsidR="00FA23E3" w:rsidRPr="00FA23E3" w:rsidRDefault="00FA23E3" w:rsidP="00FA23E3">
      <w:pPr>
        <w:spacing w:after="0"/>
        <w:rPr>
          <w:rFonts w:ascii="FS Jack" w:hAnsi="FS Jack"/>
          <w:color w:val="002060"/>
          <w:sz w:val="22"/>
          <w:szCs w:val="22"/>
        </w:rPr>
        <w:sectPr w:rsidR="00FA23E3" w:rsidRPr="00FA23E3" w:rsidSect="006548AB">
          <w:footerReference w:type="even" r:id="rId14"/>
          <w:footerReference w:type="default" r:id="rId15"/>
          <w:pgSz w:w="11900" w:h="16840"/>
          <w:pgMar w:top="720" w:right="720" w:bottom="720" w:left="720" w:header="1296" w:footer="720" w:gutter="0"/>
          <w:pgBorders w:display="firstPage" w:offsetFrom="page">
            <w:top w:val="single" w:sz="4" w:space="24" w:color="auto"/>
            <w:left w:val="single" w:sz="4" w:space="24" w:color="auto"/>
            <w:bottom w:val="single" w:sz="4" w:space="24" w:color="auto"/>
            <w:right w:val="single" w:sz="4" w:space="24" w:color="auto"/>
          </w:pgBorders>
          <w:cols w:space="708"/>
          <w:titlePg/>
          <w:docGrid w:linePitch="360"/>
        </w:sectPr>
      </w:pPr>
    </w:p>
    <w:p w:rsidR="001A7EF0" w:rsidRPr="001A7EF0" w:rsidRDefault="006356F9" w:rsidP="00FB34C5">
      <w:pPr>
        <w:pStyle w:val="Heading2"/>
      </w:pPr>
      <w:r w:rsidRPr="00430516">
        <w:rPr>
          <w:noProof/>
          <w:lang w:val="en-GB" w:eastAsia="en-GB"/>
        </w:rPr>
        <w:lastRenderedPageBreak/>
        <mc:AlternateContent>
          <mc:Choice Requires="wps">
            <w:drawing>
              <wp:anchor distT="0" distB="0" distL="114300" distR="114300" simplePos="0" relativeHeight="252865536" behindDoc="0" locked="0" layoutInCell="1" allowOverlap="1" wp14:anchorId="494121A4" wp14:editId="62B46625">
                <wp:simplePos x="0" y="0"/>
                <wp:positionH relativeFrom="margin">
                  <wp:posOffset>86810</wp:posOffset>
                </wp:positionH>
                <wp:positionV relativeFrom="paragraph">
                  <wp:posOffset>441325</wp:posOffset>
                </wp:positionV>
                <wp:extent cx="6479725" cy="6141"/>
                <wp:effectExtent l="0" t="0" r="48260" b="45085"/>
                <wp:wrapNone/>
                <wp:docPr id="230" name="Straight Connector 230"/>
                <wp:cNvGraphicFramePr/>
                <a:graphic xmlns:a="http://schemas.openxmlformats.org/drawingml/2006/main">
                  <a:graphicData uri="http://schemas.microsoft.com/office/word/2010/wordprocessingShape">
                    <wps:wsp>
                      <wps:cNvCnPr/>
                      <wps:spPr>
                        <a:xfrm flipV="1">
                          <a:off x="0" y="0"/>
                          <a:ext cx="6479725" cy="6141"/>
                        </a:xfrm>
                        <a:prstGeom prst="line">
                          <a:avLst/>
                        </a:prstGeom>
                        <a:ln w="3175">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5D789E54" id="Straight Connector 230" o:spid="_x0000_s1026" style="position:absolute;flip:y;z-index:252865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6.85pt,34.75pt" to="517.05pt,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" strokecolor="#c00000" strokeweight=".25pt">
                <v:stroke joinstyle="miter"/>
                <w10:wrap anchorx="margin"/>
              </v:line>
            </w:pict>
          </mc:Fallback>
        </mc:AlternateContent>
      </w:r>
      <w:r w:rsidRPr="00430516">
        <w:t>Section</w:t>
      </w:r>
      <w:r w:rsidRPr="00550D78">
        <w:t xml:space="preserve"> </w:t>
      </w:r>
      <w:r w:rsidRPr="002B7D69">
        <w:t>one</w:t>
      </w:r>
    </w:p>
    <w:p w:rsidR="00AE7492" w:rsidRDefault="00AE7492" w:rsidP="0008673D">
      <w:pPr>
        <w:pStyle w:val="Heading3"/>
      </w:pPr>
      <w:r w:rsidRPr="002B7D69">
        <w:t>Club details</w:t>
      </w:r>
    </w:p>
    <w:p w:rsidR="00E33693" w:rsidRDefault="00E33693" w:rsidP="00E33693"/>
    <w:tbl>
      <w:tblPr>
        <w:tblStyle w:val="TableGrid"/>
        <w:tblW w:w="10450" w:type="dxa"/>
        <w:tblLook w:val="04A0" w:firstRow="1" w:lastRow="0" w:firstColumn="1" w:lastColumn="0" w:noHBand="0" w:noVBand="1"/>
      </w:tblPr>
      <w:tblGrid>
        <w:gridCol w:w="2502"/>
        <w:gridCol w:w="900"/>
        <w:gridCol w:w="1714"/>
        <w:gridCol w:w="1374"/>
        <w:gridCol w:w="552"/>
        <w:gridCol w:w="750"/>
        <w:gridCol w:w="1134"/>
        <w:gridCol w:w="1524"/>
      </w:tblGrid>
      <w:tr w:rsidR="00A8461F" w:rsidRPr="00337EF8" w:rsidTr="006044DB">
        <w:trPr>
          <w:trHeight w:hRule="exact" w:val="567"/>
        </w:trPr>
        <w:tc>
          <w:tcPr>
            <w:tcW w:w="2502" w:type="dxa"/>
            <w:vAlign w:val="center"/>
          </w:tcPr>
          <w:p w:rsidR="00A8461F" w:rsidRPr="0081764C" w:rsidRDefault="00A8461F" w:rsidP="001A22F1">
            <w:pPr>
              <w:pStyle w:val="NormalWeb"/>
              <w:rPr>
                <w:rFonts w:asciiTheme="majorHAnsi" w:hAnsiTheme="majorHAnsi"/>
                <w:b/>
                <w:sz w:val="22"/>
              </w:rPr>
            </w:pPr>
            <w:r w:rsidRPr="0081764C">
              <w:rPr>
                <w:rFonts w:asciiTheme="majorHAnsi" w:hAnsiTheme="majorHAnsi"/>
                <w:b/>
                <w:sz w:val="22"/>
              </w:rPr>
              <w:t>Club/Organisation:</w:t>
            </w:r>
          </w:p>
        </w:tc>
        <w:tc>
          <w:tcPr>
            <w:tcW w:w="7948" w:type="dxa"/>
            <w:gridSpan w:val="7"/>
            <w:vAlign w:val="center"/>
          </w:tcPr>
          <w:p w:rsidR="00A8461F" w:rsidRDefault="00A8461F" w:rsidP="001A22F1">
            <w:pPr>
              <w:rPr>
                <w:rFonts w:asciiTheme="majorHAnsi" w:hAnsiTheme="majorHAnsi"/>
              </w:rPr>
            </w:pPr>
          </w:p>
        </w:tc>
      </w:tr>
      <w:tr w:rsidR="006044DB" w:rsidRPr="00337EF8" w:rsidTr="00EF4EB7">
        <w:trPr>
          <w:trHeight w:hRule="exact" w:val="567"/>
        </w:trPr>
        <w:tc>
          <w:tcPr>
            <w:tcW w:w="2502" w:type="dxa"/>
            <w:vAlign w:val="center"/>
          </w:tcPr>
          <w:p w:rsidR="006044DB" w:rsidRPr="0081764C" w:rsidRDefault="006044DB" w:rsidP="001A22F1">
            <w:pPr>
              <w:pStyle w:val="NormalWeb"/>
              <w:rPr>
                <w:rFonts w:asciiTheme="majorHAnsi" w:hAnsiTheme="majorHAnsi"/>
                <w:b/>
                <w:sz w:val="22"/>
              </w:rPr>
            </w:pPr>
            <w:r w:rsidRPr="0081764C">
              <w:rPr>
                <w:rFonts w:asciiTheme="majorHAnsi" w:hAnsiTheme="majorHAnsi"/>
                <w:b/>
                <w:sz w:val="22"/>
              </w:rPr>
              <w:t>Address:</w:t>
            </w:r>
          </w:p>
        </w:tc>
        <w:tc>
          <w:tcPr>
            <w:tcW w:w="5290" w:type="dxa"/>
            <w:gridSpan w:val="5"/>
            <w:vAlign w:val="center"/>
          </w:tcPr>
          <w:p w:rsidR="006044DB" w:rsidRPr="00FB5FF7" w:rsidRDefault="006044DB" w:rsidP="001A22F1">
            <w:pPr>
              <w:pStyle w:val="NormalWeb"/>
              <w:rPr>
                <w:rFonts w:asciiTheme="majorHAnsi" w:hAnsiTheme="majorHAnsi"/>
                <w:sz w:val="22"/>
              </w:rPr>
            </w:pPr>
          </w:p>
        </w:tc>
        <w:tc>
          <w:tcPr>
            <w:tcW w:w="1134" w:type="dxa"/>
            <w:vAlign w:val="center"/>
          </w:tcPr>
          <w:p w:rsidR="006044DB" w:rsidRPr="00FB5FF7" w:rsidRDefault="006044DB" w:rsidP="001A22F1">
            <w:pPr>
              <w:pStyle w:val="NormalWeb"/>
              <w:rPr>
                <w:rFonts w:asciiTheme="majorHAnsi" w:hAnsiTheme="majorHAnsi"/>
                <w:sz w:val="22"/>
              </w:rPr>
            </w:pPr>
            <w:r w:rsidRPr="00FB5FF7">
              <w:rPr>
                <w:rFonts w:asciiTheme="majorHAnsi" w:hAnsiTheme="majorHAnsi"/>
                <w:b/>
                <w:sz w:val="22"/>
              </w:rPr>
              <w:t>Postcode:</w:t>
            </w:r>
          </w:p>
        </w:tc>
        <w:tc>
          <w:tcPr>
            <w:tcW w:w="1524" w:type="dxa"/>
            <w:vAlign w:val="center"/>
          </w:tcPr>
          <w:p w:rsidR="006044DB" w:rsidRPr="00FB5FF7" w:rsidRDefault="006044DB" w:rsidP="006044DB">
            <w:pPr>
              <w:pStyle w:val="NormalWeb"/>
              <w:rPr>
                <w:rFonts w:asciiTheme="majorHAnsi" w:hAnsiTheme="majorHAnsi"/>
                <w:sz w:val="22"/>
              </w:rPr>
            </w:pPr>
          </w:p>
        </w:tc>
      </w:tr>
      <w:tr w:rsidR="00A8461F" w:rsidRPr="00337EF8" w:rsidTr="006044DB">
        <w:trPr>
          <w:trHeight w:hRule="exact" w:val="567"/>
        </w:trPr>
        <w:tc>
          <w:tcPr>
            <w:tcW w:w="2502" w:type="dxa"/>
            <w:vAlign w:val="center"/>
          </w:tcPr>
          <w:p w:rsidR="00A8461F" w:rsidRPr="0081764C" w:rsidRDefault="00A8461F" w:rsidP="001A22F1">
            <w:pPr>
              <w:pStyle w:val="NormalWeb"/>
              <w:rPr>
                <w:rFonts w:asciiTheme="majorHAnsi" w:hAnsiTheme="majorHAnsi"/>
                <w:b/>
                <w:sz w:val="22"/>
              </w:rPr>
            </w:pPr>
            <w:r w:rsidRPr="0081764C">
              <w:rPr>
                <w:rFonts w:asciiTheme="majorHAnsi" w:hAnsiTheme="majorHAnsi"/>
                <w:b/>
                <w:sz w:val="22"/>
              </w:rPr>
              <w:t>Main contact job title / responsibility:</w:t>
            </w:r>
          </w:p>
        </w:tc>
        <w:tc>
          <w:tcPr>
            <w:tcW w:w="7948" w:type="dxa"/>
            <w:gridSpan w:val="7"/>
            <w:vAlign w:val="center"/>
          </w:tcPr>
          <w:p w:rsidR="00A8461F" w:rsidRPr="00FB5FF7" w:rsidRDefault="00A8461F" w:rsidP="001A22F1">
            <w:pPr>
              <w:pStyle w:val="NormalWeb"/>
              <w:rPr>
                <w:rFonts w:asciiTheme="majorHAnsi" w:hAnsiTheme="majorHAnsi"/>
                <w:sz w:val="22"/>
              </w:rPr>
            </w:pPr>
          </w:p>
        </w:tc>
      </w:tr>
      <w:tr w:rsidR="00272ED9" w:rsidRPr="00337EF8" w:rsidTr="006044DB">
        <w:trPr>
          <w:trHeight w:hRule="exact" w:val="567"/>
        </w:trPr>
        <w:tc>
          <w:tcPr>
            <w:tcW w:w="2502" w:type="dxa"/>
            <w:vAlign w:val="center"/>
          </w:tcPr>
          <w:p w:rsidR="00272ED9" w:rsidRPr="0081764C" w:rsidRDefault="00272ED9" w:rsidP="001A22F1">
            <w:pPr>
              <w:pStyle w:val="NormalWeb"/>
              <w:rPr>
                <w:rFonts w:asciiTheme="majorHAnsi" w:hAnsiTheme="majorHAnsi"/>
                <w:b/>
                <w:sz w:val="22"/>
              </w:rPr>
            </w:pPr>
            <w:r w:rsidRPr="0081764C">
              <w:rPr>
                <w:rFonts w:asciiTheme="majorHAnsi" w:hAnsiTheme="majorHAnsi"/>
                <w:b/>
                <w:sz w:val="22"/>
              </w:rPr>
              <w:t>Tel:</w:t>
            </w:r>
          </w:p>
        </w:tc>
        <w:tc>
          <w:tcPr>
            <w:tcW w:w="2614" w:type="dxa"/>
            <w:gridSpan w:val="2"/>
            <w:vAlign w:val="center"/>
          </w:tcPr>
          <w:p w:rsidR="00272ED9" w:rsidRDefault="00272ED9" w:rsidP="001A22F1"/>
        </w:tc>
        <w:tc>
          <w:tcPr>
            <w:tcW w:w="1374" w:type="dxa"/>
            <w:vAlign w:val="center"/>
          </w:tcPr>
          <w:p w:rsidR="00272ED9" w:rsidRPr="003C1D23" w:rsidRDefault="00272ED9" w:rsidP="001A22F1">
            <w:pPr>
              <w:rPr>
                <w:rFonts w:asciiTheme="majorHAnsi" w:hAnsiTheme="majorHAnsi"/>
                <w:sz w:val="22"/>
              </w:rPr>
            </w:pPr>
            <w:r w:rsidRPr="001E6339">
              <w:rPr>
                <w:rFonts w:asciiTheme="majorHAnsi" w:hAnsiTheme="majorHAnsi"/>
                <w:b/>
                <w:sz w:val="22"/>
              </w:rPr>
              <w:t>Mob</w:t>
            </w:r>
            <w:r>
              <w:rPr>
                <w:rFonts w:asciiTheme="majorHAnsi" w:hAnsiTheme="majorHAnsi"/>
                <w:sz w:val="22"/>
              </w:rPr>
              <w:t>:</w:t>
            </w:r>
          </w:p>
        </w:tc>
        <w:tc>
          <w:tcPr>
            <w:tcW w:w="3960" w:type="dxa"/>
            <w:gridSpan w:val="4"/>
            <w:vAlign w:val="center"/>
          </w:tcPr>
          <w:p w:rsidR="00272ED9" w:rsidRPr="003C1D23" w:rsidRDefault="00272ED9" w:rsidP="001A22F1">
            <w:pPr>
              <w:rPr>
                <w:rFonts w:asciiTheme="majorHAnsi" w:hAnsiTheme="majorHAnsi"/>
                <w:sz w:val="22"/>
              </w:rPr>
            </w:pPr>
          </w:p>
        </w:tc>
      </w:tr>
      <w:tr w:rsidR="00A8461F" w:rsidRPr="00337EF8" w:rsidTr="006044DB">
        <w:trPr>
          <w:trHeight w:hRule="exact" w:val="567"/>
        </w:trPr>
        <w:tc>
          <w:tcPr>
            <w:tcW w:w="2502" w:type="dxa"/>
            <w:vAlign w:val="center"/>
          </w:tcPr>
          <w:p w:rsidR="00A8461F" w:rsidRPr="0081764C" w:rsidRDefault="00A8461F" w:rsidP="001A22F1">
            <w:pPr>
              <w:pStyle w:val="NormalWeb"/>
              <w:rPr>
                <w:rFonts w:asciiTheme="majorHAnsi" w:hAnsiTheme="majorHAnsi"/>
                <w:b/>
                <w:sz w:val="22"/>
              </w:rPr>
            </w:pPr>
            <w:r w:rsidRPr="0081764C">
              <w:rPr>
                <w:rFonts w:asciiTheme="majorHAnsi" w:hAnsiTheme="majorHAnsi"/>
                <w:b/>
                <w:sz w:val="22"/>
              </w:rPr>
              <w:t>Email:</w:t>
            </w:r>
          </w:p>
        </w:tc>
        <w:tc>
          <w:tcPr>
            <w:tcW w:w="7948" w:type="dxa"/>
            <w:gridSpan w:val="7"/>
            <w:vAlign w:val="center"/>
          </w:tcPr>
          <w:p w:rsidR="00A8461F" w:rsidRPr="00FB5FF7" w:rsidRDefault="00A8461F" w:rsidP="001A22F1">
            <w:pPr>
              <w:pStyle w:val="NormalWeb"/>
              <w:rPr>
                <w:rFonts w:asciiTheme="majorHAnsi" w:hAnsiTheme="majorHAnsi"/>
                <w:sz w:val="22"/>
              </w:rPr>
            </w:pPr>
          </w:p>
        </w:tc>
      </w:tr>
      <w:tr w:rsidR="00A8461F" w:rsidRPr="00337EF8" w:rsidTr="006044DB">
        <w:trPr>
          <w:trHeight w:hRule="exact" w:val="567"/>
        </w:trPr>
        <w:tc>
          <w:tcPr>
            <w:tcW w:w="2502" w:type="dxa"/>
            <w:vAlign w:val="center"/>
          </w:tcPr>
          <w:p w:rsidR="00A8461F" w:rsidRPr="0081764C" w:rsidRDefault="00A8461F" w:rsidP="001A22F1">
            <w:pPr>
              <w:pStyle w:val="NormalWeb"/>
              <w:rPr>
                <w:rFonts w:asciiTheme="majorHAnsi" w:hAnsiTheme="majorHAnsi"/>
                <w:b/>
                <w:sz w:val="22"/>
              </w:rPr>
            </w:pPr>
            <w:r w:rsidRPr="0081764C">
              <w:rPr>
                <w:rFonts w:asciiTheme="majorHAnsi" w:hAnsiTheme="majorHAnsi"/>
                <w:b/>
                <w:sz w:val="22"/>
              </w:rPr>
              <w:t>Groundsman</w:t>
            </w:r>
          </w:p>
        </w:tc>
        <w:tc>
          <w:tcPr>
            <w:tcW w:w="7948" w:type="dxa"/>
            <w:gridSpan w:val="7"/>
            <w:vAlign w:val="center"/>
          </w:tcPr>
          <w:p w:rsidR="00A8461F" w:rsidRPr="00FB5FF7" w:rsidRDefault="00A8461F" w:rsidP="001A22F1">
            <w:pPr>
              <w:pStyle w:val="NormalWeb"/>
              <w:rPr>
                <w:rFonts w:asciiTheme="majorHAnsi" w:hAnsiTheme="majorHAnsi"/>
                <w:sz w:val="22"/>
              </w:rPr>
            </w:pPr>
          </w:p>
        </w:tc>
      </w:tr>
      <w:tr w:rsidR="00272ED9" w:rsidRPr="00337EF8" w:rsidTr="006044DB">
        <w:trPr>
          <w:trHeight w:hRule="exact" w:val="567"/>
        </w:trPr>
        <w:tc>
          <w:tcPr>
            <w:tcW w:w="2502" w:type="dxa"/>
            <w:vAlign w:val="center"/>
          </w:tcPr>
          <w:p w:rsidR="00272ED9" w:rsidRPr="0081764C" w:rsidRDefault="00272ED9" w:rsidP="001A22F1">
            <w:pPr>
              <w:pStyle w:val="NormalWeb"/>
              <w:rPr>
                <w:rFonts w:asciiTheme="majorHAnsi" w:hAnsiTheme="majorHAnsi"/>
                <w:b/>
                <w:sz w:val="22"/>
              </w:rPr>
            </w:pPr>
            <w:r w:rsidRPr="0081764C">
              <w:rPr>
                <w:rFonts w:asciiTheme="majorHAnsi" w:hAnsiTheme="majorHAnsi"/>
                <w:b/>
                <w:sz w:val="22"/>
              </w:rPr>
              <w:t>Mobile:</w:t>
            </w:r>
            <w:r w:rsidR="0033794D">
              <w:rPr>
                <w:rFonts w:ascii="FS Jack" w:hAnsi="FS Jack"/>
                <w:color w:val="44546A" w:themeColor="text2"/>
                <w:sz w:val="18"/>
                <w:szCs w:val="20"/>
              </w:rPr>
              <w:t xml:space="preserve"> </w:t>
            </w:r>
          </w:p>
        </w:tc>
        <w:tc>
          <w:tcPr>
            <w:tcW w:w="2614" w:type="dxa"/>
            <w:gridSpan w:val="2"/>
            <w:vAlign w:val="center"/>
          </w:tcPr>
          <w:p w:rsidR="00272ED9" w:rsidRPr="00FB5FF7" w:rsidRDefault="00272ED9" w:rsidP="001A22F1">
            <w:pPr>
              <w:pStyle w:val="NormalWeb"/>
              <w:rPr>
                <w:rFonts w:asciiTheme="majorHAnsi" w:hAnsiTheme="majorHAnsi"/>
                <w:color w:val="262626" w:themeColor="text1" w:themeTint="D9"/>
                <w:sz w:val="22"/>
              </w:rPr>
            </w:pPr>
          </w:p>
        </w:tc>
        <w:tc>
          <w:tcPr>
            <w:tcW w:w="1374" w:type="dxa"/>
            <w:vAlign w:val="center"/>
          </w:tcPr>
          <w:p w:rsidR="00272ED9" w:rsidRPr="00FB5FF7" w:rsidRDefault="00272ED9" w:rsidP="001A22F1">
            <w:pPr>
              <w:pStyle w:val="NormalWeb"/>
              <w:rPr>
                <w:rFonts w:asciiTheme="majorHAnsi" w:hAnsiTheme="majorHAnsi"/>
                <w:noProof/>
                <w:sz w:val="22"/>
              </w:rPr>
            </w:pPr>
            <w:r w:rsidRPr="0081764C">
              <w:rPr>
                <w:rFonts w:asciiTheme="majorHAnsi" w:hAnsiTheme="majorHAnsi"/>
                <w:b/>
                <w:noProof/>
                <w:sz w:val="22"/>
              </w:rPr>
              <w:t>Email</w:t>
            </w:r>
            <w:r>
              <w:rPr>
                <w:rFonts w:asciiTheme="majorHAnsi" w:hAnsiTheme="majorHAnsi"/>
                <w:noProof/>
                <w:sz w:val="22"/>
              </w:rPr>
              <w:t>:</w:t>
            </w:r>
          </w:p>
        </w:tc>
        <w:tc>
          <w:tcPr>
            <w:tcW w:w="3960" w:type="dxa"/>
            <w:gridSpan w:val="4"/>
            <w:vAlign w:val="center"/>
          </w:tcPr>
          <w:p w:rsidR="00272ED9" w:rsidRPr="00FB5FF7" w:rsidRDefault="00272ED9" w:rsidP="001A22F1">
            <w:pPr>
              <w:pStyle w:val="NormalWeb"/>
              <w:rPr>
                <w:rFonts w:asciiTheme="majorHAnsi" w:hAnsiTheme="majorHAnsi"/>
                <w:noProof/>
                <w:sz w:val="22"/>
              </w:rPr>
            </w:pPr>
          </w:p>
        </w:tc>
      </w:tr>
      <w:tr w:rsidR="00272ED9" w:rsidRPr="00337EF8" w:rsidTr="006044DB">
        <w:trPr>
          <w:trHeight w:hRule="exact" w:val="567"/>
        </w:trPr>
        <w:tc>
          <w:tcPr>
            <w:tcW w:w="2502" w:type="dxa"/>
            <w:vAlign w:val="center"/>
          </w:tcPr>
          <w:p w:rsidR="00272ED9" w:rsidRPr="0081764C" w:rsidRDefault="00272ED9" w:rsidP="001A22F1">
            <w:pPr>
              <w:pStyle w:val="NormalWeb"/>
              <w:rPr>
                <w:rFonts w:asciiTheme="majorHAnsi" w:hAnsiTheme="majorHAnsi"/>
                <w:b/>
                <w:sz w:val="22"/>
              </w:rPr>
            </w:pPr>
            <w:r w:rsidRPr="0081764C">
              <w:rPr>
                <w:rFonts w:asciiTheme="majorHAnsi" w:hAnsiTheme="majorHAnsi"/>
                <w:b/>
                <w:sz w:val="22"/>
              </w:rPr>
              <w:t xml:space="preserve">Number of </w:t>
            </w:r>
            <w:proofErr w:type="spellStart"/>
            <w:r w:rsidRPr="0081764C">
              <w:rPr>
                <w:rFonts w:asciiTheme="majorHAnsi" w:hAnsiTheme="majorHAnsi"/>
                <w:b/>
                <w:sz w:val="22"/>
              </w:rPr>
              <w:t>groundstaff</w:t>
            </w:r>
            <w:proofErr w:type="spellEnd"/>
            <w:r w:rsidRPr="0081764C">
              <w:rPr>
                <w:rFonts w:asciiTheme="majorHAnsi" w:hAnsiTheme="majorHAnsi"/>
                <w:b/>
                <w:sz w:val="22"/>
              </w:rPr>
              <w:t>:</w:t>
            </w:r>
          </w:p>
        </w:tc>
        <w:tc>
          <w:tcPr>
            <w:tcW w:w="2614" w:type="dxa"/>
            <w:gridSpan w:val="2"/>
            <w:vAlign w:val="center"/>
          </w:tcPr>
          <w:p w:rsidR="00272ED9" w:rsidRPr="00FB5FF7" w:rsidRDefault="00272ED9" w:rsidP="001A22F1">
            <w:pPr>
              <w:pStyle w:val="NormalWeb"/>
              <w:rPr>
                <w:rFonts w:asciiTheme="majorHAnsi" w:hAnsiTheme="majorHAnsi"/>
                <w:color w:val="262626" w:themeColor="text1" w:themeTint="D9"/>
                <w:sz w:val="22"/>
              </w:rPr>
            </w:pPr>
          </w:p>
        </w:tc>
        <w:tc>
          <w:tcPr>
            <w:tcW w:w="1374" w:type="dxa"/>
            <w:vAlign w:val="center"/>
          </w:tcPr>
          <w:p w:rsidR="00272ED9" w:rsidRPr="00FB5FF7" w:rsidRDefault="00272ED9" w:rsidP="001A22F1">
            <w:pPr>
              <w:pStyle w:val="NormalWeb"/>
              <w:rPr>
                <w:rFonts w:asciiTheme="majorHAnsi" w:hAnsiTheme="majorHAnsi"/>
                <w:sz w:val="22"/>
              </w:rPr>
            </w:pPr>
            <w:r>
              <w:rPr>
                <w:rFonts w:asciiTheme="majorHAnsi" w:hAnsiTheme="majorHAnsi"/>
                <w:b/>
                <w:sz w:val="22"/>
              </w:rPr>
              <w:t>Volunteer /</w:t>
            </w:r>
            <w:r w:rsidRPr="00FB5FF7">
              <w:rPr>
                <w:rFonts w:asciiTheme="majorHAnsi" w:hAnsiTheme="majorHAnsi"/>
                <w:b/>
                <w:sz w:val="22"/>
              </w:rPr>
              <w:t>Professional</w:t>
            </w:r>
          </w:p>
        </w:tc>
        <w:sdt>
          <w:sdtPr>
            <w:rPr>
              <w:rFonts w:asciiTheme="majorHAnsi" w:hAnsiTheme="majorHAnsi"/>
              <w:sz w:val="22"/>
            </w:rPr>
            <w:id w:val="373734704"/>
            <w:placeholder>
              <w:docPart w:val="99BCE095DF834ED98012A52FDA965F37"/>
            </w:placeholder>
            <w:showingPlcHdr/>
            <w:dropDownList>
              <w:listItem w:value="Choose an item."/>
              <w:listItem w:displayText="Professional" w:value="Professional"/>
              <w:listItem w:displayText="Volunteer" w:value="Volunteer"/>
              <w:listItem w:displayText="Combination" w:value="Combination"/>
            </w:dropDownList>
          </w:sdtPr>
          <w:sdtEndPr/>
          <w:sdtContent>
            <w:tc>
              <w:tcPr>
                <w:tcW w:w="3960" w:type="dxa"/>
                <w:gridSpan w:val="4"/>
                <w:vAlign w:val="center"/>
              </w:tcPr>
              <w:p w:rsidR="00272ED9" w:rsidRPr="00FB5FF7" w:rsidRDefault="00272ED9" w:rsidP="001A22F1">
                <w:pPr>
                  <w:pStyle w:val="NormalWeb"/>
                  <w:rPr>
                    <w:rFonts w:asciiTheme="majorHAnsi" w:hAnsiTheme="majorHAnsi"/>
                    <w:sz w:val="22"/>
                  </w:rPr>
                </w:pPr>
                <w:r w:rsidRPr="00A90EA5">
                  <w:rPr>
                    <w:rStyle w:val="PlaceholderText"/>
                  </w:rPr>
                  <w:t>Choose an item.</w:t>
                </w:r>
              </w:p>
            </w:tc>
          </w:sdtContent>
        </w:sdt>
      </w:tr>
      <w:tr w:rsidR="00272ED9" w:rsidRPr="00337EF8" w:rsidTr="006044DB">
        <w:trPr>
          <w:trHeight w:hRule="exact" w:val="567"/>
        </w:trPr>
        <w:tc>
          <w:tcPr>
            <w:tcW w:w="2502" w:type="dxa"/>
            <w:tcBorders>
              <w:bottom w:val="single" w:sz="4" w:space="0" w:color="auto"/>
            </w:tcBorders>
            <w:vAlign w:val="center"/>
          </w:tcPr>
          <w:p w:rsidR="00272ED9" w:rsidRPr="0081764C" w:rsidRDefault="00272ED9" w:rsidP="001A22F1">
            <w:pPr>
              <w:pStyle w:val="NormalWeb"/>
              <w:rPr>
                <w:rFonts w:asciiTheme="majorHAnsi" w:hAnsiTheme="majorHAnsi"/>
                <w:b/>
                <w:sz w:val="22"/>
              </w:rPr>
            </w:pPr>
            <w:r w:rsidRPr="0081764C">
              <w:rPr>
                <w:rFonts w:asciiTheme="majorHAnsi" w:hAnsiTheme="majorHAnsi"/>
                <w:b/>
                <w:sz w:val="22"/>
              </w:rPr>
              <w:t>Maintenance budget per season (£):</w:t>
            </w:r>
          </w:p>
        </w:tc>
        <w:tc>
          <w:tcPr>
            <w:tcW w:w="2614" w:type="dxa"/>
            <w:gridSpan w:val="2"/>
            <w:tcBorders>
              <w:bottom w:val="single" w:sz="4" w:space="0" w:color="auto"/>
            </w:tcBorders>
            <w:vAlign w:val="center"/>
          </w:tcPr>
          <w:p w:rsidR="00272ED9" w:rsidRPr="00FB5FF7" w:rsidRDefault="00272ED9" w:rsidP="001A22F1">
            <w:pPr>
              <w:pStyle w:val="NormalWeb"/>
              <w:rPr>
                <w:rFonts w:asciiTheme="majorHAnsi" w:hAnsiTheme="majorHAnsi"/>
                <w:color w:val="262626" w:themeColor="text1" w:themeTint="D9"/>
                <w:sz w:val="22"/>
              </w:rPr>
            </w:pPr>
          </w:p>
        </w:tc>
        <w:tc>
          <w:tcPr>
            <w:tcW w:w="1374" w:type="dxa"/>
            <w:tcBorders>
              <w:bottom w:val="single" w:sz="4" w:space="0" w:color="auto"/>
            </w:tcBorders>
            <w:vAlign w:val="center"/>
          </w:tcPr>
          <w:p w:rsidR="00272ED9" w:rsidRPr="001E6339" w:rsidRDefault="00272ED9" w:rsidP="001A22F1">
            <w:pPr>
              <w:pStyle w:val="NormalWeb"/>
              <w:rPr>
                <w:rFonts w:asciiTheme="majorHAnsi" w:hAnsiTheme="majorHAnsi"/>
                <w:b/>
                <w:sz w:val="22"/>
              </w:rPr>
            </w:pPr>
            <w:r w:rsidRPr="001E6339">
              <w:rPr>
                <w:rFonts w:asciiTheme="majorHAnsi" w:hAnsiTheme="majorHAnsi"/>
                <w:b/>
                <w:sz w:val="22"/>
              </w:rPr>
              <w:t xml:space="preserve">Renovation Budget </w:t>
            </w:r>
          </w:p>
        </w:tc>
        <w:tc>
          <w:tcPr>
            <w:tcW w:w="3960" w:type="dxa"/>
            <w:gridSpan w:val="4"/>
            <w:tcBorders>
              <w:bottom w:val="single" w:sz="4" w:space="0" w:color="auto"/>
            </w:tcBorders>
            <w:vAlign w:val="center"/>
          </w:tcPr>
          <w:p w:rsidR="00272ED9" w:rsidRPr="00FB5FF7" w:rsidRDefault="00272ED9" w:rsidP="001A22F1">
            <w:pPr>
              <w:pStyle w:val="NormalWeb"/>
              <w:rPr>
                <w:rFonts w:asciiTheme="majorHAnsi" w:hAnsiTheme="majorHAnsi"/>
                <w:sz w:val="22"/>
              </w:rPr>
            </w:pPr>
          </w:p>
        </w:tc>
      </w:tr>
      <w:tr w:rsidR="00272ED9" w:rsidRPr="00337EF8" w:rsidTr="0033794D">
        <w:trPr>
          <w:trHeight w:hRule="exact" w:val="1262"/>
        </w:trPr>
        <w:tc>
          <w:tcPr>
            <w:tcW w:w="2502" w:type="dxa"/>
            <w:tcBorders>
              <w:bottom w:val="single" w:sz="4" w:space="0" w:color="auto"/>
            </w:tcBorders>
            <w:vAlign w:val="center"/>
          </w:tcPr>
          <w:p w:rsidR="00272ED9" w:rsidRPr="0081764C" w:rsidRDefault="00272ED9" w:rsidP="001A22F1">
            <w:pPr>
              <w:pStyle w:val="NormalWeb"/>
              <w:rPr>
                <w:rFonts w:asciiTheme="majorHAnsi" w:hAnsiTheme="majorHAnsi"/>
                <w:b/>
                <w:sz w:val="22"/>
              </w:rPr>
            </w:pPr>
            <w:r w:rsidRPr="0081764C">
              <w:rPr>
                <w:rFonts w:asciiTheme="majorHAnsi" w:hAnsiTheme="majorHAnsi"/>
                <w:b/>
                <w:sz w:val="22"/>
              </w:rPr>
              <w:t>Site Owner:</w:t>
            </w:r>
          </w:p>
        </w:tc>
        <w:tc>
          <w:tcPr>
            <w:tcW w:w="2614" w:type="dxa"/>
            <w:gridSpan w:val="2"/>
            <w:tcBorders>
              <w:bottom w:val="single" w:sz="4" w:space="0" w:color="auto"/>
            </w:tcBorders>
            <w:vAlign w:val="center"/>
          </w:tcPr>
          <w:p w:rsidR="00272ED9" w:rsidRPr="00FB5FF7" w:rsidRDefault="00272ED9" w:rsidP="0033794D">
            <w:pPr>
              <w:rPr>
                <w:rFonts w:asciiTheme="majorHAnsi" w:hAnsiTheme="majorHAnsi"/>
                <w:color w:val="262626" w:themeColor="text1" w:themeTint="D9"/>
                <w:sz w:val="22"/>
              </w:rPr>
            </w:pPr>
          </w:p>
        </w:tc>
        <w:tc>
          <w:tcPr>
            <w:tcW w:w="1374" w:type="dxa"/>
            <w:tcBorders>
              <w:bottom w:val="single" w:sz="4" w:space="0" w:color="auto"/>
            </w:tcBorders>
            <w:vAlign w:val="center"/>
          </w:tcPr>
          <w:p w:rsidR="00272ED9" w:rsidRDefault="00272ED9" w:rsidP="001A22F1">
            <w:pPr>
              <w:pStyle w:val="NormalWeb"/>
              <w:rPr>
                <w:rFonts w:asciiTheme="majorHAnsi" w:hAnsiTheme="majorHAnsi"/>
                <w:sz w:val="22"/>
              </w:rPr>
            </w:pPr>
            <w:r w:rsidRPr="00FB5FF7">
              <w:rPr>
                <w:rFonts w:asciiTheme="majorHAnsi" w:hAnsiTheme="majorHAnsi"/>
                <w:b/>
                <w:sz w:val="22"/>
              </w:rPr>
              <w:t>Site Size</w:t>
            </w:r>
            <w:r>
              <w:rPr>
                <w:rFonts w:asciiTheme="majorHAnsi" w:hAnsiTheme="majorHAnsi"/>
                <w:b/>
                <w:sz w:val="22"/>
              </w:rPr>
              <w:t xml:space="preserve"> (Ha)</w:t>
            </w:r>
            <w:r w:rsidRPr="00FB5FF7">
              <w:rPr>
                <w:rFonts w:asciiTheme="majorHAnsi" w:hAnsiTheme="majorHAnsi"/>
                <w:b/>
                <w:sz w:val="22"/>
              </w:rPr>
              <w:t>:</w:t>
            </w:r>
          </w:p>
        </w:tc>
        <w:tc>
          <w:tcPr>
            <w:tcW w:w="3960" w:type="dxa"/>
            <w:gridSpan w:val="4"/>
            <w:tcBorders>
              <w:bottom w:val="single" w:sz="4" w:space="0" w:color="auto"/>
            </w:tcBorders>
            <w:vAlign w:val="center"/>
          </w:tcPr>
          <w:p w:rsidR="00272ED9" w:rsidRDefault="00272ED9" w:rsidP="001A22F1">
            <w:pPr>
              <w:pStyle w:val="NormalWeb"/>
              <w:rPr>
                <w:rFonts w:asciiTheme="majorHAnsi" w:hAnsiTheme="majorHAnsi"/>
                <w:sz w:val="22"/>
              </w:rPr>
            </w:pPr>
          </w:p>
        </w:tc>
      </w:tr>
      <w:tr w:rsidR="00272ED9" w:rsidRPr="00337EF8" w:rsidTr="008B4D19">
        <w:trPr>
          <w:trHeight w:hRule="exact" w:val="432"/>
        </w:trPr>
        <w:tc>
          <w:tcPr>
            <w:tcW w:w="10450" w:type="dxa"/>
            <w:gridSpan w:val="8"/>
            <w:tcBorders>
              <w:top w:val="single" w:sz="4" w:space="0" w:color="auto"/>
            </w:tcBorders>
            <w:shd w:val="clear" w:color="auto" w:fill="D9D9D9" w:themeFill="background1" w:themeFillShade="D9"/>
            <w:vAlign w:val="center"/>
          </w:tcPr>
          <w:p w:rsidR="00272ED9" w:rsidRDefault="00272ED9" w:rsidP="008B4D19">
            <w:pPr>
              <w:pStyle w:val="NormalWeb"/>
              <w:jc w:val="center"/>
              <w:rPr>
                <w:rFonts w:asciiTheme="minorHAnsi" w:hAnsiTheme="minorHAnsi"/>
                <w:sz w:val="22"/>
                <w:szCs w:val="22"/>
              </w:rPr>
            </w:pPr>
            <w:r w:rsidRPr="008A4FAD">
              <w:rPr>
                <w:rFonts w:asciiTheme="minorHAnsi" w:hAnsiTheme="minorHAnsi"/>
                <w:b/>
                <w:color w:val="262626" w:themeColor="text1" w:themeTint="D9"/>
              </w:rPr>
              <w:t>Details of any external contracts - Mowing/Renovations/Line marking</w:t>
            </w:r>
          </w:p>
        </w:tc>
      </w:tr>
      <w:tr w:rsidR="00272ED9" w:rsidRPr="00337EF8" w:rsidTr="006044DB">
        <w:trPr>
          <w:trHeight w:hRule="exact" w:val="432"/>
        </w:trPr>
        <w:tc>
          <w:tcPr>
            <w:tcW w:w="3402" w:type="dxa"/>
            <w:gridSpan w:val="2"/>
          </w:tcPr>
          <w:p w:rsidR="00272ED9" w:rsidRDefault="00272ED9" w:rsidP="00B84418">
            <w:pPr>
              <w:pStyle w:val="NormalWeb"/>
              <w:rPr>
                <w:rFonts w:asciiTheme="minorHAnsi" w:hAnsiTheme="minorHAnsi"/>
                <w:sz w:val="22"/>
                <w:szCs w:val="22"/>
              </w:rPr>
            </w:pPr>
            <w:r w:rsidRPr="00082E89">
              <w:rPr>
                <w:rFonts w:asciiTheme="minorHAnsi" w:hAnsiTheme="minorHAnsi"/>
                <w:b/>
                <w:color w:val="262626" w:themeColor="text1" w:themeTint="D9"/>
              </w:rPr>
              <w:t>Maintenance Type</w:t>
            </w:r>
          </w:p>
        </w:tc>
        <w:tc>
          <w:tcPr>
            <w:tcW w:w="3640" w:type="dxa"/>
            <w:gridSpan w:val="3"/>
          </w:tcPr>
          <w:p w:rsidR="00272ED9" w:rsidRDefault="00272ED9" w:rsidP="00B84418">
            <w:pPr>
              <w:pStyle w:val="NormalWeb"/>
              <w:rPr>
                <w:rFonts w:asciiTheme="minorHAnsi" w:hAnsiTheme="minorHAnsi"/>
                <w:sz w:val="22"/>
                <w:szCs w:val="22"/>
              </w:rPr>
            </w:pPr>
            <w:r w:rsidRPr="00082E89">
              <w:rPr>
                <w:rFonts w:asciiTheme="minorHAnsi" w:hAnsiTheme="minorHAnsi"/>
                <w:b/>
                <w:color w:val="262626" w:themeColor="text1" w:themeTint="D9"/>
              </w:rPr>
              <w:t>Details</w:t>
            </w:r>
          </w:p>
        </w:tc>
        <w:tc>
          <w:tcPr>
            <w:tcW w:w="3408" w:type="dxa"/>
            <w:gridSpan w:val="3"/>
          </w:tcPr>
          <w:p w:rsidR="00272ED9" w:rsidRDefault="00272ED9" w:rsidP="00B84418">
            <w:pPr>
              <w:pStyle w:val="NormalWeb"/>
              <w:rPr>
                <w:rFonts w:asciiTheme="minorHAnsi" w:hAnsiTheme="minorHAnsi"/>
                <w:sz w:val="22"/>
                <w:szCs w:val="22"/>
              </w:rPr>
            </w:pPr>
            <w:r>
              <w:rPr>
                <w:rFonts w:asciiTheme="minorHAnsi" w:hAnsiTheme="minorHAnsi"/>
                <w:b/>
                <w:color w:val="262626" w:themeColor="text1" w:themeTint="D9"/>
              </w:rPr>
              <w:t>Company</w:t>
            </w:r>
          </w:p>
        </w:tc>
      </w:tr>
      <w:tr w:rsidR="00272ED9" w:rsidRPr="00337EF8" w:rsidTr="006044DB">
        <w:trPr>
          <w:trHeight w:hRule="exact" w:val="432"/>
        </w:trPr>
        <w:tc>
          <w:tcPr>
            <w:tcW w:w="3402" w:type="dxa"/>
            <w:gridSpan w:val="2"/>
            <w:vAlign w:val="center"/>
          </w:tcPr>
          <w:p w:rsidR="00272ED9" w:rsidRPr="00082E89" w:rsidRDefault="00272ED9" w:rsidP="00B84418">
            <w:pPr>
              <w:pStyle w:val="NormalWeb"/>
              <w:rPr>
                <w:rFonts w:asciiTheme="minorHAnsi" w:hAnsiTheme="minorHAnsi"/>
                <w:b/>
                <w:color w:val="262626" w:themeColor="text1" w:themeTint="D9"/>
              </w:rPr>
            </w:pPr>
            <w:r w:rsidRPr="008A4FAD">
              <w:rPr>
                <w:rFonts w:asciiTheme="minorHAnsi" w:hAnsiTheme="minorHAnsi"/>
                <w:color w:val="262626" w:themeColor="text1" w:themeTint="D9"/>
              </w:rPr>
              <w:t>Mowing</w:t>
            </w:r>
          </w:p>
        </w:tc>
        <w:tc>
          <w:tcPr>
            <w:tcW w:w="3640" w:type="dxa"/>
            <w:gridSpan w:val="3"/>
          </w:tcPr>
          <w:p w:rsidR="00272ED9" w:rsidRPr="00082E89" w:rsidRDefault="00272ED9" w:rsidP="00B84418">
            <w:pPr>
              <w:pStyle w:val="NormalWeb"/>
              <w:rPr>
                <w:rFonts w:asciiTheme="minorHAnsi" w:hAnsiTheme="minorHAnsi"/>
                <w:b/>
                <w:color w:val="262626" w:themeColor="text1" w:themeTint="D9"/>
              </w:rPr>
            </w:pPr>
          </w:p>
        </w:tc>
        <w:tc>
          <w:tcPr>
            <w:tcW w:w="3408" w:type="dxa"/>
            <w:gridSpan w:val="3"/>
          </w:tcPr>
          <w:p w:rsidR="00272ED9" w:rsidRDefault="00272ED9" w:rsidP="00B84418">
            <w:pPr>
              <w:pStyle w:val="NormalWeb"/>
              <w:rPr>
                <w:rFonts w:asciiTheme="minorHAnsi" w:hAnsiTheme="minorHAnsi"/>
                <w:b/>
                <w:color w:val="262626" w:themeColor="text1" w:themeTint="D9"/>
              </w:rPr>
            </w:pPr>
          </w:p>
        </w:tc>
      </w:tr>
      <w:tr w:rsidR="00272ED9" w:rsidRPr="00337EF8" w:rsidTr="006044DB">
        <w:trPr>
          <w:trHeight w:hRule="exact" w:val="432"/>
        </w:trPr>
        <w:tc>
          <w:tcPr>
            <w:tcW w:w="3402" w:type="dxa"/>
            <w:gridSpan w:val="2"/>
          </w:tcPr>
          <w:p w:rsidR="00272ED9" w:rsidRPr="00082E89" w:rsidRDefault="00272ED9" w:rsidP="00B84418">
            <w:pPr>
              <w:pStyle w:val="NormalWeb"/>
              <w:rPr>
                <w:rFonts w:asciiTheme="minorHAnsi" w:hAnsiTheme="minorHAnsi"/>
                <w:b/>
                <w:color w:val="262626" w:themeColor="text1" w:themeTint="D9"/>
              </w:rPr>
            </w:pPr>
            <w:r w:rsidRPr="008A4FAD">
              <w:rPr>
                <w:rFonts w:asciiTheme="minorHAnsi" w:hAnsiTheme="minorHAnsi"/>
                <w:color w:val="262626" w:themeColor="text1" w:themeTint="D9"/>
              </w:rPr>
              <w:t>Line Marking</w:t>
            </w:r>
          </w:p>
        </w:tc>
        <w:tc>
          <w:tcPr>
            <w:tcW w:w="3640" w:type="dxa"/>
            <w:gridSpan w:val="3"/>
          </w:tcPr>
          <w:p w:rsidR="00272ED9" w:rsidRPr="00082E89" w:rsidRDefault="00272ED9" w:rsidP="00B84418">
            <w:pPr>
              <w:pStyle w:val="NormalWeb"/>
              <w:rPr>
                <w:rFonts w:asciiTheme="minorHAnsi" w:hAnsiTheme="minorHAnsi"/>
                <w:b/>
                <w:color w:val="262626" w:themeColor="text1" w:themeTint="D9"/>
              </w:rPr>
            </w:pPr>
          </w:p>
        </w:tc>
        <w:tc>
          <w:tcPr>
            <w:tcW w:w="3408" w:type="dxa"/>
            <w:gridSpan w:val="3"/>
          </w:tcPr>
          <w:p w:rsidR="00272ED9" w:rsidRDefault="00272ED9" w:rsidP="00B84418">
            <w:pPr>
              <w:pStyle w:val="NormalWeb"/>
              <w:rPr>
                <w:rFonts w:asciiTheme="minorHAnsi" w:hAnsiTheme="minorHAnsi"/>
                <w:b/>
                <w:color w:val="262626" w:themeColor="text1" w:themeTint="D9"/>
              </w:rPr>
            </w:pPr>
          </w:p>
        </w:tc>
      </w:tr>
      <w:tr w:rsidR="00272ED9" w:rsidRPr="00337EF8" w:rsidTr="006044DB">
        <w:trPr>
          <w:trHeight w:hRule="exact" w:val="432"/>
        </w:trPr>
        <w:tc>
          <w:tcPr>
            <w:tcW w:w="3402" w:type="dxa"/>
            <w:gridSpan w:val="2"/>
          </w:tcPr>
          <w:p w:rsidR="00272ED9" w:rsidRPr="00082E89" w:rsidRDefault="00272ED9" w:rsidP="00B84418">
            <w:pPr>
              <w:pStyle w:val="NormalWeb"/>
              <w:rPr>
                <w:rFonts w:asciiTheme="minorHAnsi" w:hAnsiTheme="minorHAnsi"/>
                <w:b/>
                <w:color w:val="262626" w:themeColor="text1" w:themeTint="D9"/>
              </w:rPr>
            </w:pPr>
            <w:r w:rsidRPr="008A4FAD">
              <w:rPr>
                <w:rFonts w:asciiTheme="minorHAnsi" w:hAnsiTheme="minorHAnsi"/>
                <w:color w:val="262626" w:themeColor="text1" w:themeTint="D9"/>
              </w:rPr>
              <w:t>Renovations</w:t>
            </w:r>
          </w:p>
        </w:tc>
        <w:tc>
          <w:tcPr>
            <w:tcW w:w="3640" w:type="dxa"/>
            <w:gridSpan w:val="3"/>
          </w:tcPr>
          <w:p w:rsidR="00272ED9" w:rsidRPr="00082E89" w:rsidRDefault="00272ED9" w:rsidP="00B84418">
            <w:pPr>
              <w:pStyle w:val="NormalWeb"/>
              <w:rPr>
                <w:rFonts w:asciiTheme="minorHAnsi" w:hAnsiTheme="minorHAnsi"/>
                <w:b/>
                <w:color w:val="262626" w:themeColor="text1" w:themeTint="D9"/>
              </w:rPr>
            </w:pPr>
          </w:p>
        </w:tc>
        <w:tc>
          <w:tcPr>
            <w:tcW w:w="3408" w:type="dxa"/>
            <w:gridSpan w:val="3"/>
          </w:tcPr>
          <w:p w:rsidR="00272ED9" w:rsidRDefault="00272ED9" w:rsidP="00B84418">
            <w:pPr>
              <w:pStyle w:val="NormalWeb"/>
              <w:rPr>
                <w:rFonts w:asciiTheme="minorHAnsi" w:hAnsiTheme="minorHAnsi"/>
                <w:b/>
                <w:color w:val="262626" w:themeColor="text1" w:themeTint="D9"/>
              </w:rPr>
            </w:pPr>
          </w:p>
        </w:tc>
      </w:tr>
    </w:tbl>
    <w:p w:rsidR="002F19B9" w:rsidRDefault="002F19B9" w:rsidP="00B84418">
      <w:pPr>
        <w:pStyle w:val="Heading2"/>
      </w:pPr>
    </w:p>
    <w:p w:rsidR="002F19B9" w:rsidRDefault="002F19B9" w:rsidP="00B84418">
      <w:pPr>
        <w:pStyle w:val="Heading2"/>
      </w:pPr>
    </w:p>
    <w:p w:rsidR="00B6327D" w:rsidRDefault="00B6327D" w:rsidP="00B84418">
      <w:pPr>
        <w:pStyle w:val="Heading2"/>
      </w:pPr>
    </w:p>
    <w:p w:rsidR="000369C8" w:rsidRPr="000369C8" w:rsidRDefault="000369C8" w:rsidP="000369C8"/>
    <w:p w:rsidR="00FB34C5" w:rsidRPr="00B84418" w:rsidRDefault="001363E4" w:rsidP="00B84418">
      <w:pPr>
        <w:pStyle w:val="Heading2"/>
      </w:pPr>
      <w:r>
        <w:lastRenderedPageBreak/>
        <w:t>Section t</w:t>
      </w:r>
      <w:r w:rsidR="00AE7492" w:rsidRPr="00337EF8">
        <w:t>wo</w:t>
      </w:r>
      <w:r w:rsidR="00D74920" w:rsidRPr="00430516">
        <w:rPr>
          <w:noProof/>
          <w:lang w:val="en-GB" w:eastAsia="en-GB"/>
        </w:rPr>
        <mc:AlternateContent>
          <mc:Choice Requires="wps">
            <w:drawing>
              <wp:anchor distT="0" distB="0" distL="114300" distR="114300" simplePos="0" relativeHeight="252867584" behindDoc="0" locked="0" layoutInCell="1" allowOverlap="1" wp14:anchorId="650B7491" wp14:editId="0383D358">
                <wp:simplePos x="0" y="0"/>
                <wp:positionH relativeFrom="margin">
                  <wp:posOffset>0</wp:posOffset>
                </wp:positionH>
                <wp:positionV relativeFrom="paragraph">
                  <wp:posOffset>-635</wp:posOffset>
                </wp:positionV>
                <wp:extent cx="6479725" cy="6141"/>
                <wp:effectExtent l="0" t="0" r="48260" b="45085"/>
                <wp:wrapNone/>
                <wp:docPr id="6" name="Straight Connector 6"/>
                <wp:cNvGraphicFramePr/>
                <a:graphic xmlns:a="http://schemas.openxmlformats.org/drawingml/2006/main">
                  <a:graphicData uri="http://schemas.microsoft.com/office/word/2010/wordprocessingShape">
                    <wps:wsp>
                      <wps:cNvCnPr/>
                      <wps:spPr>
                        <a:xfrm flipV="1">
                          <a:off x="0" y="0"/>
                          <a:ext cx="6479725" cy="6141"/>
                        </a:xfrm>
                        <a:prstGeom prst="line">
                          <a:avLst/>
                        </a:prstGeom>
                        <a:ln w="3175">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7217B2A6" id="Straight Connector 6" o:spid="_x0000_s1026" style="position:absolute;flip:y;z-index:252867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5pt" to="510.2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" strokecolor="#c00000" strokeweight=".25pt">
                <v:stroke joinstyle="miter"/>
                <w10:wrap anchorx="margin"/>
              </v:line>
            </w:pict>
          </mc:Fallback>
        </mc:AlternateContent>
      </w:r>
    </w:p>
    <w:p w:rsidR="00B84418" w:rsidRDefault="00B84418" w:rsidP="00B84418">
      <w:pPr>
        <w:pStyle w:val="Heading3"/>
      </w:pPr>
      <w:r w:rsidRPr="00D74920">
        <w:t xml:space="preserve">Background and Core Objective </w:t>
      </w:r>
    </w:p>
    <w:p w:rsidR="00CD2410" w:rsidRPr="00CD2410" w:rsidRDefault="00CD2410" w:rsidP="00CD2410">
      <w:r>
        <w:t>Please tell us what you hope to gain from the programme:</w:t>
      </w:r>
    </w:p>
    <w:tbl>
      <w:tblPr>
        <w:tblStyle w:val="TableGrid"/>
        <w:tblW w:w="0" w:type="auto"/>
        <w:tblLook w:val="04A0" w:firstRow="1" w:lastRow="0" w:firstColumn="1" w:lastColumn="0" w:noHBand="0" w:noVBand="1"/>
      </w:tblPr>
      <w:tblGrid>
        <w:gridCol w:w="10676"/>
      </w:tblGrid>
      <w:tr w:rsidR="00CD2410" w:rsidTr="00CD2410">
        <w:tc>
          <w:tcPr>
            <w:tcW w:w="10676" w:type="dxa"/>
          </w:tcPr>
          <w:p w:rsidR="00CD2410" w:rsidRDefault="00CD2410" w:rsidP="00CD2410">
            <w:pPr>
              <w:spacing w:before="0" w:after="0"/>
              <w:ind w:left="720"/>
              <w:rPr>
                <w:b/>
              </w:rPr>
            </w:pPr>
          </w:p>
          <w:p w:rsidR="00CD2410" w:rsidRPr="00CD2410" w:rsidRDefault="00CD2410" w:rsidP="00CD2410">
            <w:pPr>
              <w:spacing w:before="0" w:after="0"/>
              <w:ind w:left="720"/>
              <w:rPr>
                <w:b/>
              </w:rPr>
            </w:pPr>
            <w:r w:rsidRPr="00CD2410">
              <w:rPr>
                <w:b/>
              </w:rPr>
              <w:t>Please select options by clicking on the text below:</w:t>
            </w:r>
          </w:p>
          <w:p w:rsidR="00CD2410" w:rsidRDefault="000011DB" w:rsidP="00CD2410">
            <w:pPr>
              <w:pStyle w:val="ListParagraph"/>
              <w:numPr>
                <w:ilvl w:val="0"/>
                <w:numId w:val="4"/>
              </w:numPr>
              <w:spacing w:before="0" w:after="0"/>
              <w:ind w:left="1080"/>
            </w:pPr>
            <w:sdt>
              <w:sdtPr>
                <w:id w:val="-1446385200"/>
                <w:placeholder>
                  <w:docPart w:val="0511C28AEE33487BAB984D91BBD39011"/>
                </w:placeholder>
                <w:dropDownList>
                  <w:listItem w:value="Choose core objective"/>
                  <w:listItem w:displayText="An overall appraisal of the site and maintenance" w:value="An overall appraisal of the site and maintenance"/>
                  <w:listItem w:displayText="To improve the playability of the football pitches" w:value="To improve the playability of the football pitches"/>
                  <w:listItem w:displayText="To limit/decrease the amount of cancellations" w:value="To limit/decrease the amount of cancellations"/>
                  <w:listItem w:displayText="To increase the amount of use" w:value="To increase the amount of use"/>
                  <w:listItem w:displayText="A full machinery audit" w:value="A full machinery audit"/>
                  <w:listItem w:displayText="A feasibility regards a link up with the local authority" w:value="A feasibility regards a link up with the local authority"/>
                  <w:listItem w:displayText="Advise and recommend the appropriate way forward for the club" w:value="Advise and recommend the appropriate way forward for the club"/>
                </w:dropDownList>
              </w:sdtPr>
              <w:sdtEndPr/>
              <w:sdtContent>
                <w:r w:rsidR="00CD2410">
                  <w:t>An overall appraisal of the site and maintenance</w:t>
                </w:r>
              </w:sdtContent>
            </w:sdt>
          </w:p>
          <w:sdt>
            <w:sdtPr>
              <w:id w:val="1830550911"/>
              <w:placeholder>
                <w:docPart w:val="3D2B976FBE844AC9BE533A0B0CF35C04"/>
              </w:placeholder>
              <w:dropDownList>
                <w:listItem w:value="Choose core objective"/>
                <w:listItem w:displayText="An overall appraisal of the site and maintenance" w:value="An overall appraisal of the site and maintenance"/>
                <w:listItem w:displayText="To improve the playability of the football pitches" w:value="To improve the playability of the football pitches"/>
                <w:listItem w:displayText="To limit/decrease the amount of cancellations" w:value="To limit/decrease the amount of cancellations"/>
                <w:listItem w:displayText="To increase the amount of use" w:value="To increase the amount of use"/>
                <w:listItem w:displayText="A full machinery audit" w:value="A full machinery audit"/>
                <w:listItem w:displayText="A feasibility regards a link up with the local authority" w:value="A feasibility regards a link up with the local authority"/>
                <w:listItem w:displayText="Advise and recommend the appropriate way forward for the club" w:value="Advise and recommend the appropriate way forward for the club"/>
              </w:dropDownList>
            </w:sdtPr>
            <w:sdtEndPr/>
            <w:sdtContent>
              <w:p w:rsidR="00CD2410" w:rsidRDefault="00CD2410" w:rsidP="00CD2410">
                <w:pPr>
                  <w:pStyle w:val="ListParagraph"/>
                  <w:numPr>
                    <w:ilvl w:val="0"/>
                    <w:numId w:val="4"/>
                  </w:numPr>
                  <w:spacing w:before="0" w:after="0"/>
                  <w:ind w:left="1080"/>
                </w:pPr>
                <w:r>
                  <w:t>To improve the playability of the football pitches</w:t>
                </w:r>
              </w:p>
            </w:sdtContent>
          </w:sdt>
          <w:sdt>
            <w:sdtPr>
              <w:id w:val="-540366577"/>
              <w:placeholder>
                <w:docPart w:val="1A3AACE40CD4467CB7767D98D5155953"/>
              </w:placeholder>
              <w:dropDownList>
                <w:listItem w:value="Choose core objective"/>
                <w:listItem w:displayText="An overall appraisal of the site and maintenance" w:value="An overall appraisal of the site and maintenance"/>
                <w:listItem w:displayText="To improve the playability of the football pitches" w:value="To improve the playability of the football pitches"/>
                <w:listItem w:displayText="To limit/decrease the amount of cancellations" w:value="To limit/decrease the amount of cancellations"/>
                <w:listItem w:displayText="To increase the amount of use" w:value="To increase the amount of use"/>
                <w:listItem w:displayText="A full machinery audit" w:value="A full machinery audit"/>
                <w:listItem w:displayText="A feasibility regards a link up with the local authority" w:value="A feasibility regards a link up with the local authority"/>
                <w:listItem w:displayText="Advise and recommend the appropriate way forward for the club" w:value="Advise and recommend the appropriate way forward for the club"/>
              </w:dropDownList>
            </w:sdtPr>
            <w:sdtEndPr/>
            <w:sdtContent>
              <w:p w:rsidR="00CD2410" w:rsidRDefault="00CD2410" w:rsidP="00CD2410">
                <w:pPr>
                  <w:pStyle w:val="ListParagraph"/>
                  <w:numPr>
                    <w:ilvl w:val="0"/>
                    <w:numId w:val="4"/>
                  </w:numPr>
                  <w:spacing w:before="0" w:after="0"/>
                  <w:ind w:left="1080"/>
                </w:pPr>
                <w:r>
                  <w:t>To increase the amount of use</w:t>
                </w:r>
              </w:p>
            </w:sdtContent>
          </w:sdt>
          <w:p w:rsidR="00CD2410" w:rsidRDefault="00CD2410" w:rsidP="00B84418">
            <w:r>
              <w:t xml:space="preserve">Other: </w:t>
            </w:r>
          </w:p>
          <w:p w:rsidR="00CD2410" w:rsidRDefault="00CD2410" w:rsidP="00B84418"/>
          <w:p w:rsidR="00CD2410" w:rsidRDefault="00CD2410" w:rsidP="00B84418"/>
        </w:tc>
      </w:tr>
    </w:tbl>
    <w:p w:rsidR="00FB34C5" w:rsidRDefault="00FB34C5" w:rsidP="00FB34C5">
      <w:pPr>
        <w:rPr>
          <w:sz w:val="2"/>
        </w:rPr>
      </w:pPr>
    </w:p>
    <w:p w:rsidR="000369C8" w:rsidRDefault="000369C8" w:rsidP="00FB34C5">
      <w:pPr>
        <w:rPr>
          <w:sz w:val="2"/>
        </w:rPr>
      </w:pPr>
    </w:p>
    <w:p w:rsidR="000369C8" w:rsidRPr="009A24A7" w:rsidRDefault="000369C8" w:rsidP="00FB34C5">
      <w:pPr>
        <w:rPr>
          <w:sz w:val="2"/>
        </w:rPr>
      </w:pPr>
    </w:p>
    <w:tbl>
      <w:tblPr>
        <w:tblStyle w:val="TableGrid1"/>
        <w:tblW w:w="10450" w:type="dxa"/>
        <w:jc w:val="center"/>
        <w:tblLook w:val="04A0" w:firstRow="1" w:lastRow="0" w:firstColumn="1" w:lastColumn="0" w:noHBand="0" w:noVBand="1"/>
      </w:tblPr>
      <w:tblGrid>
        <w:gridCol w:w="2972"/>
        <w:gridCol w:w="2977"/>
        <w:gridCol w:w="2551"/>
        <w:gridCol w:w="1950"/>
      </w:tblGrid>
      <w:tr w:rsidR="008F004B" w:rsidRPr="00082E89" w:rsidTr="009A24A7">
        <w:trPr>
          <w:trHeight w:val="510"/>
          <w:jc w:val="center"/>
        </w:trPr>
        <w:tc>
          <w:tcPr>
            <w:tcW w:w="2972" w:type="dxa"/>
            <w:shd w:val="clear" w:color="auto" w:fill="E7E6E6" w:themeFill="background2"/>
          </w:tcPr>
          <w:p w:rsidR="008F004B" w:rsidRPr="00082E89" w:rsidRDefault="008F004B" w:rsidP="002F611A">
            <w:pPr>
              <w:jc w:val="center"/>
              <w:rPr>
                <w:b/>
                <w:i/>
              </w:rPr>
            </w:pPr>
            <w:r>
              <w:rPr>
                <w:b/>
                <w:i/>
              </w:rPr>
              <w:t>NLS Step</w:t>
            </w:r>
          </w:p>
        </w:tc>
        <w:tc>
          <w:tcPr>
            <w:tcW w:w="2977" w:type="dxa"/>
            <w:shd w:val="clear" w:color="auto" w:fill="E7E6E6" w:themeFill="background2"/>
          </w:tcPr>
          <w:p w:rsidR="008F004B" w:rsidRPr="00082E89" w:rsidRDefault="008F004B" w:rsidP="002F611A">
            <w:pPr>
              <w:jc w:val="center"/>
              <w:rPr>
                <w:b/>
                <w:i/>
              </w:rPr>
            </w:pPr>
            <w:r>
              <w:rPr>
                <w:b/>
                <w:i/>
              </w:rPr>
              <w:t>Charter Standard</w:t>
            </w:r>
          </w:p>
        </w:tc>
        <w:tc>
          <w:tcPr>
            <w:tcW w:w="4501" w:type="dxa"/>
            <w:gridSpan w:val="2"/>
            <w:shd w:val="clear" w:color="auto" w:fill="E7E6E6" w:themeFill="background2"/>
          </w:tcPr>
          <w:p w:rsidR="008F004B" w:rsidRDefault="008F004B" w:rsidP="002F611A">
            <w:pPr>
              <w:jc w:val="center"/>
              <w:rPr>
                <w:b/>
                <w:i/>
              </w:rPr>
            </w:pPr>
            <w:r>
              <w:rPr>
                <w:b/>
                <w:i/>
              </w:rPr>
              <w:t>Number of Teams</w:t>
            </w:r>
          </w:p>
        </w:tc>
      </w:tr>
      <w:tr w:rsidR="009A24A7" w:rsidTr="00EC7AA4">
        <w:trPr>
          <w:trHeight w:val="510"/>
          <w:jc w:val="center"/>
        </w:trPr>
        <w:tc>
          <w:tcPr>
            <w:tcW w:w="2972" w:type="dxa"/>
            <w:vMerge w:val="restart"/>
            <w:vAlign w:val="center"/>
          </w:tcPr>
          <w:p w:rsidR="009A24A7" w:rsidRDefault="009A24A7" w:rsidP="00EC7AA4"/>
        </w:tc>
        <w:sdt>
          <w:sdtPr>
            <w:alias w:val="Charter Standard"/>
            <w:tag w:val="Number"/>
            <w:id w:val="-943153591"/>
            <w:placeholder>
              <w:docPart w:val="333ADCD6362F47538665A9A6DAEEF967"/>
            </w:placeholder>
            <w:dropDownList>
              <w:listItem w:displayText="Select Charter Standard" w:value="Select Charter Standard"/>
              <w:listItem w:displayText="No" w:value="No"/>
              <w:listItem w:displayText="Yes - Charter Standard" w:value="Yes - Charter Standard"/>
              <w:listItem w:displayText="Yes - Development Club" w:value="Yes - Development Club"/>
              <w:listItem w:displayText="Yes - Community Club" w:value="Yes - Community Club"/>
            </w:dropDownList>
          </w:sdtPr>
          <w:sdtEndPr/>
          <w:sdtContent>
            <w:tc>
              <w:tcPr>
                <w:tcW w:w="2977" w:type="dxa"/>
                <w:vMerge w:val="restart"/>
                <w:vAlign w:val="center"/>
              </w:tcPr>
              <w:p w:rsidR="009A24A7" w:rsidRDefault="000369C8" w:rsidP="00EC7AA4">
                <w:r>
                  <w:t>Yes - Community Club</w:t>
                </w:r>
              </w:p>
            </w:tc>
          </w:sdtContent>
        </w:sdt>
        <w:sdt>
          <w:sdtPr>
            <w:alias w:val="Categories"/>
            <w:tag w:val="Amount of teams"/>
            <w:id w:val="-1141653047"/>
            <w:placeholder>
              <w:docPart w:val="64D240678058443897009C8FFC8C4D1D"/>
            </w:placeholder>
            <w:dropDownList>
              <w:listItem w:displayText="Insert Categories" w:value="Insert Categories"/>
              <w:listItem w:displayText="Mini Soccer" w:value="Mini Soccer"/>
              <w:listItem w:displayText="Youth Male" w:value="Youth Male"/>
              <w:listItem w:displayText="Youth Female" w:value="Youth Female"/>
              <w:listItem w:displayText="Adult Male" w:value="Adult Male"/>
              <w:listItem w:displayText="Adult Female" w:value="Adult Female"/>
            </w:dropDownList>
          </w:sdtPr>
          <w:sdtEndPr/>
          <w:sdtContent>
            <w:tc>
              <w:tcPr>
                <w:tcW w:w="2551" w:type="dxa"/>
              </w:tcPr>
              <w:p w:rsidR="009A24A7" w:rsidRDefault="000913A8" w:rsidP="002F611A">
                <w:r>
                  <w:t>Mini Soccer</w:t>
                </w:r>
              </w:p>
            </w:tc>
          </w:sdtContent>
        </w:sdt>
        <w:sdt>
          <w:sdtPr>
            <w:alias w:val="Insert Number of Categories"/>
            <w:tag w:val="Number"/>
            <w:id w:val="-1469504318"/>
            <w:placeholder>
              <w:docPart w:val="D420703EA3F7491881DD60F2574BAAE6"/>
            </w:placeholder>
            <w:showingPlcHdr/>
            <w:dropDownList>
              <w:listItem w:displayText="Insert Number" w:value="Insert Number"/>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dropDownList>
          </w:sdtPr>
          <w:sdtEndPr/>
          <w:sdtContent>
            <w:tc>
              <w:tcPr>
                <w:tcW w:w="1950" w:type="dxa"/>
              </w:tcPr>
              <w:p w:rsidR="009A24A7" w:rsidRDefault="000369C8" w:rsidP="002F611A">
                <w:r w:rsidRPr="00E62566">
                  <w:rPr>
                    <w:rStyle w:val="PlaceholderText"/>
                  </w:rPr>
                  <w:t>Choose an item.</w:t>
                </w:r>
              </w:p>
            </w:tc>
          </w:sdtContent>
        </w:sdt>
      </w:tr>
      <w:tr w:rsidR="009A24A7" w:rsidTr="009A24A7">
        <w:trPr>
          <w:trHeight w:val="510"/>
          <w:jc w:val="center"/>
        </w:trPr>
        <w:tc>
          <w:tcPr>
            <w:tcW w:w="2972" w:type="dxa"/>
            <w:vMerge/>
          </w:tcPr>
          <w:p w:rsidR="009A24A7" w:rsidRDefault="009A24A7" w:rsidP="00F10BED"/>
        </w:tc>
        <w:tc>
          <w:tcPr>
            <w:tcW w:w="2977" w:type="dxa"/>
            <w:vMerge/>
          </w:tcPr>
          <w:p w:rsidR="009A24A7" w:rsidRDefault="009A24A7" w:rsidP="00F10BED"/>
        </w:tc>
        <w:sdt>
          <w:sdtPr>
            <w:alias w:val="Categories"/>
            <w:tag w:val="Amount of teams"/>
            <w:id w:val="-1585070232"/>
            <w:placeholder>
              <w:docPart w:val="B0E5C858EF8F406FA2CF15BBDAD6844E"/>
            </w:placeholder>
            <w:dropDownList>
              <w:listItem w:displayText="Insert Categories" w:value="Insert Categories"/>
              <w:listItem w:displayText="Mini Soccer" w:value="Mini Soccer"/>
              <w:listItem w:displayText="Youth Male" w:value="Youth Male"/>
              <w:listItem w:displayText="Youth Female" w:value="Youth Female"/>
              <w:listItem w:displayText="Adult Male" w:value="Adult Male"/>
              <w:listItem w:displayText="Adult Female" w:value="Adult Female"/>
            </w:dropDownList>
          </w:sdtPr>
          <w:sdtEndPr/>
          <w:sdtContent>
            <w:tc>
              <w:tcPr>
                <w:tcW w:w="2551" w:type="dxa"/>
              </w:tcPr>
              <w:p w:rsidR="009A24A7" w:rsidRDefault="000913A8" w:rsidP="00F10BED">
                <w:r>
                  <w:t>Youth Male</w:t>
                </w:r>
              </w:p>
            </w:tc>
          </w:sdtContent>
        </w:sdt>
        <w:sdt>
          <w:sdtPr>
            <w:alias w:val="Insert Number of Categories"/>
            <w:tag w:val="Number"/>
            <w:id w:val="1511338445"/>
            <w:placeholder>
              <w:docPart w:val="C6DD947792D84FFEB859D4D35AF51318"/>
            </w:placeholder>
            <w:showingPlcHdr/>
            <w:dropDownList>
              <w:listItem w:displayText="Insert Number" w:value="Insert Number"/>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dropDownList>
          </w:sdtPr>
          <w:sdtEndPr/>
          <w:sdtContent>
            <w:tc>
              <w:tcPr>
                <w:tcW w:w="1950" w:type="dxa"/>
              </w:tcPr>
              <w:p w:rsidR="009A24A7" w:rsidRDefault="000369C8" w:rsidP="00F10BED">
                <w:r w:rsidRPr="00E62566">
                  <w:rPr>
                    <w:rStyle w:val="PlaceholderText"/>
                  </w:rPr>
                  <w:t>Choose an item.</w:t>
                </w:r>
              </w:p>
            </w:tc>
          </w:sdtContent>
        </w:sdt>
      </w:tr>
      <w:tr w:rsidR="009A24A7" w:rsidTr="009A24A7">
        <w:trPr>
          <w:trHeight w:val="510"/>
          <w:jc w:val="center"/>
        </w:trPr>
        <w:tc>
          <w:tcPr>
            <w:tcW w:w="2972" w:type="dxa"/>
            <w:vMerge/>
          </w:tcPr>
          <w:p w:rsidR="009A24A7" w:rsidRDefault="009A24A7" w:rsidP="00F10BED"/>
        </w:tc>
        <w:tc>
          <w:tcPr>
            <w:tcW w:w="2977" w:type="dxa"/>
            <w:vMerge/>
          </w:tcPr>
          <w:p w:rsidR="009A24A7" w:rsidRDefault="009A24A7" w:rsidP="00F10BED"/>
        </w:tc>
        <w:sdt>
          <w:sdtPr>
            <w:alias w:val="Categories"/>
            <w:tag w:val="Amount of teams"/>
            <w:id w:val="-1634553079"/>
            <w:placeholder>
              <w:docPart w:val="1922D886BAE64EBFA9A530DDCDFCFC4E"/>
            </w:placeholder>
            <w:dropDownList>
              <w:listItem w:displayText="Insert Categories" w:value="Insert Categories"/>
              <w:listItem w:displayText="Mini Soccer" w:value="Mini Soccer"/>
              <w:listItem w:displayText="Youth Male" w:value="Youth Male"/>
              <w:listItem w:displayText="Youth Female" w:value="Youth Female"/>
              <w:listItem w:displayText="Adult Male" w:value="Adult Male"/>
              <w:listItem w:displayText="Adult Female" w:value="Adult Female"/>
            </w:dropDownList>
          </w:sdtPr>
          <w:sdtEndPr/>
          <w:sdtContent>
            <w:tc>
              <w:tcPr>
                <w:tcW w:w="2551" w:type="dxa"/>
              </w:tcPr>
              <w:p w:rsidR="009A24A7" w:rsidRDefault="009A24A7" w:rsidP="00F10BED">
                <w:r>
                  <w:t>Insert Categories</w:t>
                </w:r>
              </w:p>
            </w:tc>
          </w:sdtContent>
        </w:sdt>
        <w:sdt>
          <w:sdtPr>
            <w:alias w:val="Insert Number of Categories"/>
            <w:tag w:val="Number"/>
            <w:id w:val="-937835767"/>
            <w:placeholder>
              <w:docPart w:val="B74712DD75AB4FCE831B88D1EC8C017B"/>
            </w:placeholder>
            <w:dropDownList>
              <w:listItem w:displayText="Insert Number" w:value="Insert Number"/>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dropDownList>
          </w:sdtPr>
          <w:sdtEndPr/>
          <w:sdtContent>
            <w:tc>
              <w:tcPr>
                <w:tcW w:w="1950" w:type="dxa"/>
              </w:tcPr>
              <w:p w:rsidR="009A24A7" w:rsidRDefault="009A24A7" w:rsidP="00F10BED">
                <w:r w:rsidRPr="003A6C6C">
                  <w:t>Insert Number</w:t>
                </w:r>
              </w:p>
            </w:tc>
          </w:sdtContent>
        </w:sdt>
      </w:tr>
      <w:tr w:rsidR="009A24A7" w:rsidTr="009A24A7">
        <w:trPr>
          <w:trHeight w:val="510"/>
          <w:jc w:val="center"/>
        </w:trPr>
        <w:tc>
          <w:tcPr>
            <w:tcW w:w="2972" w:type="dxa"/>
            <w:vMerge/>
          </w:tcPr>
          <w:p w:rsidR="009A24A7" w:rsidRDefault="009A24A7" w:rsidP="00F10BED"/>
        </w:tc>
        <w:tc>
          <w:tcPr>
            <w:tcW w:w="2977" w:type="dxa"/>
            <w:vMerge/>
          </w:tcPr>
          <w:p w:rsidR="009A24A7" w:rsidRDefault="009A24A7" w:rsidP="00F10BED"/>
        </w:tc>
        <w:sdt>
          <w:sdtPr>
            <w:alias w:val="Categories"/>
            <w:tag w:val="Amount of teams"/>
            <w:id w:val="817458792"/>
            <w:placeholder>
              <w:docPart w:val="9681DE14E06E4B9F8E2A70B9CFC7E6F4"/>
            </w:placeholder>
            <w:dropDownList>
              <w:listItem w:displayText="Insert Categories" w:value="Insert Categories"/>
              <w:listItem w:displayText="Mini Soccer" w:value="Mini Soccer"/>
              <w:listItem w:displayText="Youth Male" w:value="Youth Male"/>
              <w:listItem w:displayText="Youth Female" w:value="Youth Female"/>
              <w:listItem w:displayText="Adult Male" w:value="Adult Male"/>
              <w:listItem w:displayText="Adult Female" w:value="Adult Female"/>
            </w:dropDownList>
          </w:sdtPr>
          <w:sdtEndPr/>
          <w:sdtContent>
            <w:tc>
              <w:tcPr>
                <w:tcW w:w="2551" w:type="dxa"/>
              </w:tcPr>
              <w:p w:rsidR="009A24A7" w:rsidRDefault="009A24A7" w:rsidP="00F10BED">
                <w:r>
                  <w:t>Insert Categories</w:t>
                </w:r>
              </w:p>
            </w:tc>
          </w:sdtContent>
        </w:sdt>
        <w:sdt>
          <w:sdtPr>
            <w:alias w:val="Insert Number of Categories"/>
            <w:tag w:val="Number"/>
            <w:id w:val="1472096101"/>
            <w:placeholder>
              <w:docPart w:val="AB54BCCC76CB4B4F9E95E74B10D2AAF0"/>
            </w:placeholder>
            <w:dropDownList>
              <w:listItem w:displayText="Insert Number" w:value="Insert Number"/>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dropDownList>
          </w:sdtPr>
          <w:sdtEndPr/>
          <w:sdtContent>
            <w:tc>
              <w:tcPr>
                <w:tcW w:w="1950" w:type="dxa"/>
              </w:tcPr>
              <w:p w:rsidR="009A24A7" w:rsidRDefault="009A24A7" w:rsidP="00F10BED">
                <w:r w:rsidRPr="003A6C6C">
                  <w:t>Insert Number</w:t>
                </w:r>
              </w:p>
            </w:tc>
          </w:sdtContent>
        </w:sdt>
      </w:tr>
      <w:tr w:rsidR="009A24A7" w:rsidTr="009A24A7">
        <w:trPr>
          <w:trHeight w:val="510"/>
          <w:jc w:val="center"/>
        </w:trPr>
        <w:tc>
          <w:tcPr>
            <w:tcW w:w="2972" w:type="dxa"/>
            <w:vMerge/>
          </w:tcPr>
          <w:p w:rsidR="009A24A7" w:rsidRDefault="009A24A7" w:rsidP="00F10BED"/>
        </w:tc>
        <w:tc>
          <w:tcPr>
            <w:tcW w:w="2977" w:type="dxa"/>
            <w:vMerge/>
          </w:tcPr>
          <w:p w:rsidR="009A24A7" w:rsidRDefault="009A24A7" w:rsidP="00F10BED"/>
        </w:tc>
        <w:sdt>
          <w:sdtPr>
            <w:alias w:val="Categories"/>
            <w:tag w:val="Amount of teams"/>
            <w:id w:val="-976988869"/>
            <w:placeholder>
              <w:docPart w:val="BAAD409BEA5F429D962C043CC11AEE2D"/>
            </w:placeholder>
            <w:dropDownList>
              <w:listItem w:displayText="Insert Categories" w:value="Insert Categories"/>
              <w:listItem w:displayText="Mini Soccer" w:value="Mini Soccer"/>
              <w:listItem w:displayText="Youth Male" w:value="Youth Male"/>
              <w:listItem w:displayText="Youth Female" w:value="Youth Female"/>
              <w:listItem w:displayText="Adult Male" w:value="Adult Male"/>
              <w:listItem w:displayText="Adult Female" w:value="Adult Female"/>
            </w:dropDownList>
          </w:sdtPr>
          <w:sdtEndPr/>
          <w:sdtContent>
            <w:tc>
              <w:tcPr>
                <w:tcW w:w="2551" w:type="dxa"/>
              </w:tcPr>
              <w:p w:rsidR="009A24A7" w:rsidRDefault="009A24A7" w:rsidP="00F10BED">
                <w:r>
                  <w:t>Insert Categories</w:t>
                </w:r>
              </w:p>
            </w:tc>
          </w:sdtContent>
        </w:sdt>
        <w:sdt>
          <w:sdtPr>
            <w:alias w:val="Insert Number of Categories"/>
            <w:tag w:val="Number"/>
            <w:id w:val="1608929351"/>
            <w:placeholder>
              <w:docPart w:val="2599349252E64F6B9C34F4D91EB0ABE2"/>
            </w:placeholder>
            <w:dropDownList>
              <w:listItem w:displayText="Insert Number" w:value="Insert Number"/>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dropDownList>
          </w:sdtPr>
          <w:sdtEndPr/>
          <w:sdtContent>
            <w:tc>
              <w:tcPr>
                <w:tcW w:w="1950" w:type="dxa"/>
              </w:tcPr>
              <w:p w:rsidR="009A24A7" w:rsidRPr="003A6C6C" w:rsidRDefault="009A24A7" w:rsidP="00F10BED">
                <w:r w:rsidRPr="003A6C6C">
                  <w:t>Insert Number</w:t>
                </w:r>
              </w:p>
            </w:tc>
          </w:sdtContent>
        </w:sdt>
      </w:tr>
    </w:tbl>
    <w:p w:rsidR="000369C8" w:rsidRDefault="000369C8" w:rsidP="00B84418">
      <w:pPr>
        <w:pStyle w:val="Heading2"/>
      </w:pPr>
    </w:p>
    <w:p w:rsidR="00FB34C5" w:rsidRDefault="00FB34C5" w:rsidP="00B84418">
      <w:pPr>
        <w:pStyle w:val="Heading2"/>
      </w:pPr>
      <w:r>
        <w:t>Section three</w:t>
      </w:r>
      <w:r w:rsidRPr="00430516">
        <w:rPr>
          <w:noProof/>
          <w:lang w:val="en-GB" w:eastAsia="en-GB"/>
        </w:rPr>
        <mc:AlternateContent>
          <mc:Choice Requires="wps">
            <w:drawing>
              <wp:anchor distT="0" distB="0" distL="114300" distR="114300" simplePos="0" relativeHeight="253339648" behindDoc="0" locked="0" layoutInCell="1" allowOverlap="1" wp14:anchorId="3641C97C" wp14:editId="14DB723E">
                <wp:simplePos x="0" y="0"/>
                <wp:positionH relativeFrom="margin">
                  <wp:posOffset>0</wp:posOffset>
                </wp:positionH>
                <wp:positionV relativeFrom="paragraph">
                  <wp:posOffset>0</wp:posOffset>
                </wp:positionV>
                <wp:extent cx="6479725" cy="6141"/>
                <wp:effectExtent l="0" t="0" r="48260" b="45085"/>
                <wp:wrapNone/>
                <wp:docPr id="244" name="Straight Connector 244"/>
                <wp:cNvGraphicFramePr/>
                <a:graphic xmlns:a="http://schemas.openxmlformats.org/drawingml/2006/main">
                  <a:graphicData uri="http://schemas.microsoft.com/office/word/2010/wordprocessingShape">
                    <wps:wsp>
                      <wps:cNvCnPr/>
                      <wps:spPr>
                        <a:xfrm flipV="1">
                          <a:off x="0" y="0"/>
                          <a:ext cx="6479725" cy="6141"/>
                        </a:xfrm>
                        <a:prstGeom prst="line">
                          <a:avLst/>
                        </a:prstGeom>
                        <a:noFill/>
                        <a:ln w="3175" cap="flat" cmpd="sng" algn="ctr">
                          <a:solidFill>
                            <a:srgbClr val="C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12475A29" id="Straight Connector 244" o:spid="_x0000_s1026" style="position:absolute;flip:y;z-index:253339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 to="510.2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" strokecolor="#c00000" strokeweight=".25pt">
                <v:stroke joinstyle="miter"/>
                <w10:wrap anchorx="margin"/>
              </v:line>
            </w:pict>
          </mc:Fallback>
        </mc:AlternateContent>
      </w:r>
    </w:p>
    <w:p w:rsidR="00B84418" w:rsidRPr="00FB34C5" w:rsidRDefault="00B84418" w:rsidP="00B84418">
      <w:pPr>
        <w:pStyle w:val="Heading3"/>
      </w:pPr>
      <w:r>
        <w:t>Pitch Configuration</w:t>
      </w:r>
    </w:p>
    <w:tbl>
      <w:tblPr>
        <w:tblStyle w:val="TableGridLight1"/>
        <w:tblW w:w="10433" w:type="dxa"/>
        <w:tblLook w:val="04A0" w:firstRow="1" w:lastRow="0" w:firstColumn="1" w:lastColumn="0" w:noHBand="0" w:noVBand="1"/>
      </w:tblPr>
      <w:tblGrid>
        <w:gridCol w:w="2398"/>
        <w:gridCol w:w="2288"/>
        <w:gridCol w:w="5747"/>
      </w:tblGrid>
      <w:tr w:rsidR="000E3236" w:rsidRPr="00082E89" w:rsidTr="00B814F2">
        <w:tc>
          <w:tcPr>
            <w:tcW w:w="239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E3236" w:rsidRPr="00082E89" w:rsidRDefault="000E3236" w:rsidP="00B84418">
            <w:pPr>
              <w:jc w:val="center"/>
              <w:rPr>
                <w:b/>
                <w:i/>
              </w:rPr>
            </w:pPr>
            <w:r w:rsidRPr="00082E89">
              <w:rPr>
                <w:b/>
                <w:i/>
              </w:rPr>
              <w:t xml:space="preserve">Pitch Size </w:t>
            </w:r>
          </w:p>
        </w:tc>
        <w:tc>
          <w:tcPr>
            <w:tcW w:w="228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E3236" w:rsidRPr="00082E89" w:rsidRDefault="000E3236" w:rsidP="00B84418">
            <w:pPr>
              <w:jc w:val="center"/>
              <w:rPr>
                <w:b/>
                <w:i/>
              </w:rPr>
            </w:pPr>
            <w:r w:rsidRPr="00082E89">
              <w:rPr>
                <w:b/>
                <w:i/>
              </w:rPr>
              <w:t>Number</w:t>
            </w:r>
          </w:p>
        </w:tc>
        <w:tc>
          <w:tcPr>
            <w:tcW w:w="57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E3236" w:rsidRPr="00082E89" w:rsidRDefault="000E3236" w:rsidP="00B84418">
            <w:pPr>
              <w:jc w:val="center"/>
              <w:rPr>
                <w:b/>
                <w:i/>
              </w:rPr>
            </w:pPr>
            <w:r w:rsidRPr="00082E89">
              <w:rPr>
                <w:b/>
                <w:i/>
              </w:rPr>
              <w:t>Initial comments</w:t>
            </w:r>
          </w:p>
        </w:tc>
      </w:tr>
      <w:tr w:rsidR="000E3236" w:rsidTr="00B814F2">
        <w:sdt>
          <w:sdtPr>
            <w:alias w:val="Pitch Size"/>
            <w:tag w:val="Pitch Size"/>
            <w:id w:val="1860304489"/>
            <w:placeholder>
              <w:docPart w:val="D920EABA0C4548B69A425E9A7D73C40E"/>
            </w:placeholder>
            <w:dropDownList>
              <w:listItem w:value="Choose an item."/>
              <w:listItem w:displayText="5 v 5" w:value="5 v 5"/>
              <w:listItem w:displayText="7 v 7" w:value="7 v 7"/>
              <w:listItem w:displayText="9 v 9" w:value="9 v 9"/>
              <w:listItem w:displayText="11 v 11" w:value="11 v 11"/>
              <w:listItem w:displayText="Stadia" w:value="Stadia"/>
              <w:listItem w:displayText="Training Area" w:value="Training Area"/>
              <w:listItem w:displayText="Unofficial use" w:value="Unofficial use"/>
            </w:dropDownList>
          </w:sdtPr>
          <w:sdtEndPr/>
          <w:sdtContent>
            <w:tc>
              <w:tcPr>
                <w:tcW w:w="2398" w:type="dxa"/>
                <w:tcBorders>
                  <w:top w:val="single" w:sz="4" w:space="0" w:color="auto"/>
                  <w:left w:val="single" w:sz="4" w:space="0" w:color="auto"/>
                  <w:bottom w:val="single" w:sz="4" w:space="0" w:color="auto"/>
                  <w:right w:val="single" w:sz="4" w:space="0" w:color="auto"/>
                </w:tcBorders>
              </w:tcPr>
              <w:p w:rsidR="000E3236" w:rsidRDefault="003F5F1B" w:rsidP="00B84418">
                <w:r>
                  <w:t>5 v 5</w:t>
                </w:r>
              </w:p>
            </w:tc>
          </w:sdtContent>
        </w:sdt>
        <w:sdt>
          <w:sdtPr>
            <w:alias w:val="Number"/>
            <w:tag w:val="Number"/>
            <w:id w:val="-2082053469"/>
            <w:placeholder>
              <w:docPart w:val="47C4A6D0CC154544A518301E30A0A537"/>
            </w:placeholde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dropDownList>
          </w:sdtPr>
          <w:sdtEndPr/>
          <w:sdtContent>
            <w:tc>
              <w:tcPr>
                <w:tcW w:w="2288" w:type="dxa"/>
                <w:tcBorders>
                  <w:top w:val="single" w:sz="4" w:space="0" w:color="auto"/>
                  <w:left w:val="single" w:sz="4" w:space="0" w:color="auto"/>
                  <w:bottom w:val="single" w:sz="4" w:space="0" w:color="auto"/>
                  <w:right w:val="single" w:sz="4" w:space="0" w:color="auto"/>
                </w:tcBorders>
              </w:tcPr>
              <w:p w:rsidR="000E3236" w:rsidRDefault="003F5F1B" w:rsidP="00B84418">
                <w:r>
                  <w:t>2</w:t>
                </w:r>
              </w:p>
            </w:tc>
          </w:sdtContent>
        </w:sdt>
        <w:sdt>
          <w:sdtPr>
            <w:alias w:val="Initial Comments"/>
            <w:tag w:val="Initial Comments"/>
            <w:id w:val="1689099017"/>
            <w:placeholder>
              <w:docPart w:val="0A3AC8E26D264DF7A7D03F967514DCBE"/>
            </w:placeholder>
            <w:dropDownList>
              <w:listItem w:displayText="Overused and bare - Main problem in high wear areas" w:value="Overused and bare - Main problem in high wear areas"/>
              <w:listItem w:displayText="In decent condition typical of normal wear and tear" w:value="In decent condition typical of normal wear and tear"/>
              <w:listItem w:displayText="Bare - Loss of grass cover due to use for training" w:value="Bare - Loss of grass cover due to use for training"/>
              <w:listItem w:displayText="Not applicable" w:value="Not applicable"/>
            </w:dropDownList>
          </w:sdtPr>
          <w:sdtEndPr/>
          <w:sdtContent>
            <w:tc>
              <w:tcPr>
                <w:tcW w:w="5747" w:type="dxa"/>
                <w:tcBorders>
                  <w:top w:val="single" w:sz="4" w:space="0" w:color="auto"/>
                  <w:left w:val="single" w:sz="4" w:space="0" w:color="auto"/>
                  <w:bottom w:val="single" w:sz="4" w:space="0" w:color="auto"/>
                  <w:right w:val="single" w:sz="4" w:space="0" w:color="auto"/>
                </w:tcBorders>
              </w:tcPr>
              <w:p w:rsidR="000E3236" w:rsidRDefault="003F5F1B" w:rsidP="00B84418">
                <w:r>
                  <w:t>Bare - Loss of grass cover due to use for training</w:t>
                </w:r>
              </w:p>
            </w:tc>
          </w:sdtContent>
        </w:sdt>
      </w:tr>
      <w:tr w:rsidR="000E3236" w:rsidTr="00B814F2">
        <w:trPr>
          <w:trHeight w:val="160"/>
        </w:trPr>
        <w:sdt>
          <w:sdtPr>
            <w:alias w:val="Pitch Size"/>
            <w:tag w:val="Pitch Size"/>
            <w:id w:val="223109349"/>
            <w:dropDownList>
              <w:listItem w:value="Choose an item."/>
              <w:listItem w:displayText="5 v 5" w:value="5 v 5"/>
              <w:listItem w:displayText="7 v 7" w:value="7 v 7"/>
              <w:listItem w:displayText="9 v 9" w:value="9 v 9"/>
              <w:listItem w:displayText="11 v 11" w:value="11 v 11"/>
              <w:listItem w:displayText="Stadia" w:value="Stadia"/>
              <w:listItem w:displayText="Training Area" w:value="Training Area"/>
            </w:dropDownList>
          </w:sdtPr>
          <w:sdtEndPr/>
          <w:sdtContent>
            <w:tc>
              <w:tcPr>
                <w:tcW w:w="2398" w:type="dxa"/>
                <w:tcBorders>
                  <w:top w:val="single" w:sz="4" w:space="0" w:color="auto"/>
                  <w:left w:val="single" w:sz="4" w:space="0" w:color="auto"/>
                  <w:bottom w:val="single" w:sz="4" w:space="0" w:color="auto"/>
                  <w:right w:val="single" w:sz="4" w:space="0" w:color="auto"/>
                </w:tcBorders>
              </w:tcPr>
              <w:p w:rsidR="000E3236" w:rsidRDefault="003F5F1B" w:rsidP="00B84418">
                <w:r>
                  <w:t>7 v 7</w:t>
                </w:r>
              </w:p>
            </w:tc>
          </w:sdtContent>
        </w:sdt>
        <w:sdt>
          <w:sdtPr>
            <w:alias w:val="Number"/>
            <w:tag w:val="Number"/>
            <w:id w:val="2026356992"/>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dropDownList>
          </w:sdtPr>
          <w:sdtEndPr/>
          <w:sdtContent>
            <w:tc>
              <w:tcPr>
                <w:tcW w:w="2288" w:type="dxa"/>
                <w:tcBorders>
                  <w:top w:val="single" w:sz="4" w:space="0" w:color="auto"/>
                  <w:left w:val="single" w:sz="4" w:space="0" w:color="auto"/>
                  <w:bottom w:val="single" w:sz="4" w:space="0" w:color="auto"/>
                  <w:right w:val="single" w:sz="4" w:space="0" w:color="auto"/>
                </w:tcBorders>
              </w:tcPr>
              <w:p w:rsidR="000E3236" w:rsidRDefault="003F5F1B" w:rsidP="00B84418">
                <w:r>
                  <w:t>2</w:t>
                </w:r>
              </w:p>
            </w:tc>
          </w:sdtContent>
        </w:sdt>
        <w:sdt>
          <w:sdtPr>
            <w:alias w:val="Initial Comments"/>
            <w:tag w:val="Initial Comments"/>
            <w:id w:val="323090903"/>
            <w:dropDownList>
              <w:listItem w:displayText="Overused and bare - Main problem in high wear areas" w:value="Overused and bare - Main problem in high wear areas"/>
              <w:listItem w:displayText="In decent condition typical of normal wear and tear" w:value="In decent condition typical of normal wear and tear"/>
              <w:listItem w:displayText="Bare - Loss of grass cover due to use for training" w:value="Bare - Loss of grass cover due to use for training"/>
              <w:listItem w:displayText="Not applicable" w:value="Not applicable"/>
            </w:dropDownList>
          </w:sdtPr>
          <w:sdtEndPr/>
          <w:sdtContent>
            <w:tc>
              <w:tcPr>
                <w:tcW w:w="5747" w:type="dxa"/>
                <w:tcBorders>
                  <w:top w:val="single" w:sz="4" w:space="0" w:color="auto"/>
                  <w:left w:val="single" w:sz="4" w:space="0" w:color="auto"/>
                  <w:bottom w:val="single" w:sz="4" w:space="0" w:color="auto"/>
                  <w:right w:val="single" w:sz="4" w:space="0" w:color="auto"/>
                </w:tcBorders>
              </w:tcPr>
              <w:p w:rsidR="000E3236" w:rsidRDefault="003F5F1B" w:rsidP="00B84418">
                <w:r>
                  <w:t>Bare - Loss of grass cover due to use for training</w:t>
                </w:r>
              </w:p>
            </w:tc>
          </w:sdtContent>
        </w:sdt>
      </w:tr>
      <w:tr w:rsidR="000E3236" w:rsidTr="00B814F2">
        <w:sdt>
          <w:sdtPr>
            <w:alias w:val="Pitch Size"/>
            <w:tag w:val="Pitch Size"/>
            <w:id w:val="-1882770685"/>
            <w:dropDownList>
              <w:listItem w:value="Choose an item."/>
              <w:listItem w:displayText="5 v 5" w:value="5 v 5"/>
              <w:listItem w:displayText="7 v 7" w:value="7 v 7"/>
              <w:listItem w:displayText="9 v 9" w:value="9 v 9"/>
              <w:listItem w:displayText="11 v 11" w:value="11 v 11"/>
              <w:listItem w:displayText="Stadia" w:value="Stadia"/>
              <w:listItem w:displayText="Training Area" w:value="Training Area"/>
            </w:dropDownList>
          </w:sdtPr>
          <w:sdtEndPr/>
          <w:sdtContent>
            <w:tc>
              <w:tcPr>
                <w:tcW w:w="2398" w:type="dxa"/>
                <w:tcBorders>
                  <w:top w:val="single" w:sz="4" w:space="0" w:color="auto"/>
                  <w:left w:val="single" w:sz="4" w:space="0" w:color="auto"/>
                  <w:bottom w:val="single" w:sz="4" w:space="0" w:color="auto"/>
                  <w:right w:val="single" w:sz="4" w:space="0" w:color="auto"/>
                </w:tcBorders>
              </w:tcPr>
              <w:p w:rsidR="000E3236" w:rsidRDefault="003F5F1B" w:rsidP="00B84418">
                <w:r>
                  <w:t>9 v 9</w:t>
                </w:r>
              </w:p>
            </w:tc>
          </w:sdtContent>
        </w:sdt>
        <w:sdt>
          <w:sdtPr>
            <w:alias w:val="Number"/>
            <w:tag w:val="Number"/>
            <w:id w:val="1117724099"/>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dropDownList>
          </w:sdtPr>
          <w:sdtEndPr/>
          <w:sdtContent>
            <w:tc>
              <w:tcPr>
                <w:tcW w:w="2288" w:type="dxa"/>
                <w:tcBorders>
                  <w:top w:val="single" w:sz="4" w:space="0" w:color="auto"/>
                  <w:left w:val="single" w:sz="4" w:space="0" w:color="auto"/>
                  <w:bottom w:val="single" w:sz="4" w:space="0" w:color="auto"/>
                  <w:right w:val="single" w:sz="4" w:space="0" w:color="auto"/>
                </w:tcBorders>
              </w:tcPr>
              <w:p w:rsidR="000E3236" w:rsidRDefault="003F5F1B" w:rsidP="00B84418">
                <w:r>
                  <w:t>2</w:t>
                </w:r>
              </w:p>
            </w:tc>
          </w:sdtContent>
        </w:sdt>
        <w:sdt>
          <w:sdtPr>
            <w:alias w:val="Initial Comments"/>
            <w:tag w:val="Initial Comments"/>
            <w:id w:val="-45300743"/>
            <w:dropDownList>
              <w:listItem w:displayText="Overused and bare - Main problem in high wear areas" w:value="Overused and bare - Main problem in high wear areas"/>
              <w:listItem w:displayText="In decent condition typical of normal wear and tear" w:value="In decent condition typical of normal wear and tear"/>
              <w:listItem w:displayText="Bare - Loss of grass cover due to use for training" w:value="Bare - Loss of grass cover due to use for training"/>
              <w:listItem w:displayText="Not applicable" w:value="Not applicable"/>
            </w:dropDownList>
          </w:sdtPr>
          <w:sdtEndPr/>
          <w:sdtContent>
            <w:tc>
              <w:tcPr>
                <w:tcW w:w="5747" w:type="dxa"/>
                <w:tcBorders>
                  <w:top w:val="single" w:sz="4" w:space="0" w:color="auto"/>
                  <w:left w:val="single" w:sz="4" w:space="0" w:color="auto"/>
                  <w:bottom w:val="single" w:sz="4" w:space="0" w:color="auto"/>
                  <w:right w:val="single" w:sz="4" w:space="0" w:color="auto"/>
                </w:tcBorders>
              </w:tcPr>
              <w:p w:rsidR="000E3236" w:rsidRDefault="003F5F1B" w:rsidP="00B84418">
                <w:r>
                  <w:t>Bare - Loss of grass cover due to use for training</w:t>
                </w:r>
              </w:p>
            </w:tc>
          </w:sdtContent>
        </w:sdt>
      </w:tr>
      <w:tr w:rsidR="000E3236" w:rsidTr="00B814F2">
        <w:sdt>
          <w:sdtPr>
            <w:alias w:val="Pitch Size"/>
            <w:tag w:val="Pitch Size"/>
            <w:id w:val="1681698936"/>
            <w:dropDownList>
              <w:listItem w:value="Choose an item."/>
              <w:listItem w:displayText="5 v 5" w:value="5 v 5"/>
              <w:listItem w:displayText="7 v 7" w:value="7 v 7"/>
              <w:listItem w:displayText="9 v 9" w:value="9 v 9"/>
              <w:listItem w:displayText="11 v 11" w:value="11 v 11"/>
              <w:listItem w:displayText="Stadia" w:value="Stadia"/>
              <w:listItem w:displayText="Training Area" w:value="Training Area"/>
            </w:dropDownList>
          </w:sdtPr>
          <w:sdtEndPr/>
          <w:sdtContent>
            <w:tc>
              <w:tcPr>
                <w:tcW w:w="2398" w:type="dxa"/>
                <w:tcBorders>
                  <w:top w:val="single" w:sz="4" w:space="0" w:color="auto"/>
                  <w:left w:val="single" w:sz="4" w:space="0" w:color="auto"/>
                  <w:bottom w:val="single" w:sz="4" w:space="0" w:color="auto"/>
                  <w:right w:val="single" w:sz="4" w:space="0" w:color="auto"/>
                </w:tcBorders>
              </w:tcPr>
              <w:p w:rsidR="000E3236" w:rsidRDefault="003F5F1B" w:rsidP="00B84418">
                <w:r>
                  <w:t>11 v 11</w:t>
                </w:r>
              </w:p>
            </w:tc>
          </w:sdtContent>
        </w:sdt>
        <w:sdt>
          <w:sdtPr>
            <w:alias w:val="Number"/>
            <w:tag w:val="Number"/>
            <w:id w:val="1074320901"/>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dropDownList>
          </w:sdtPr>
          <w:sdtEndPr/>
          <w:sdtContent>
            <w:tc>
              <w:tcPr>
                <w:tcW w:w="2288" w:type="dxa"/>
                <w:tcBorders>
                  <w:top w:val="single" w:sz="4" w:space="0" w:color="auto"/>
                  <w:left w:val="single" w:sz="4" w:space="0" w:color="auto"/>
                  <w:bottom w:val="single" w:sz="4" w:space="0" w:color="auto"/>
                  <w:right w:val="single" w:sz="4" w:space="0" w:color="auto"/>
                </w:tcBorders>
              </w:tcPr>
              <w:p w:rsidR="000E3236" w:rsidRDefault="003F5F1B" w:rsidP="00B84418">
                <w:r>
                  <w:t>3</w:t>
                </w:r>
              </w:p>
            </w:tc>
          </w:sdtContent>
        </w:sdt>
        <w:sdt>
          <w:sdtPr>
            <w:alias w:val="Initial Comments"/>
            <w:tag w:val="Initial Comments"/>
            <w:id w:val="2055740497"/>
            <w:dropDownList>
              <w:listItem w:displayText="Overused and bare - Main problem in high wear areas" w:value="Overused and bare - Main problem in high wear areas"/>
              <w:listItem w:displayText="In decent condition typical of normal wear and tear" w:value="In decent condition typical of normal wear and tear"/>
              <w:listItem w:displayText="Bare - Loss of grass cover due to use for training" w:value="Bare - Loss of grass cover due to use for training"/>
              <w:listItem w:displayText="Not applicable" w:value="Not applicable"/>
            </w:dropDownList>
          </w:sdtPr>
          <w:sdtEndPr/>
          <w:sdtContent>
            <w:tc>
              <w:tcPr>
                <w:tcW w:w="5747" w:type="dxa"/>
                <w:tcBorders>
                  <w:top w:val="single" w:sz="4" w:space="0" w:color="auto"/>
                  <w:left w:val="single" w:sz="4" w:space="0" w:color="auto"/>
                  <w:bottom w:val="single" w:sz="4" w:space="0" w:color="auto"/>
                  <w:right w:val="single" w:sz="4" w:space="0" w:color="auto"/>
                </w:tcBorders>
              </w:tcPr>
              <w:p w:rsidR="000E3236" w:rsidRDefault="003F5F1B" w:rsidP="00B84418">
                <w:r>
                  <w:t>Bare - Loss of grass cover due to use for training</w:t>
                </w:r>
              </w:p>
            </w:tc>
          </w:sdtContent>
        </w:sdt>
      </w:tr>
      <w:tr w:rsidR="000E3236" w:rsidTr="00B814F2">
        <w:trPr>
          <w:trHeight w:hRule="exact" w:val="227"/>
        </w:trPr>
        <w:tc>
          <w:tcPr>
            <w:tcW w:w="2398" w:type="dxa"/>
            <w:tcBorders>
              <w:top w:val="single" w:sz="4" w:space="0" w:color="auto"/>
              <w:left w:val="nil"/>
              <w:bottom w:val="single" w:sz="4" w:space="0" w:color="auto"/>
              <w:right w:val="nil"/>
            </w:tcBorders>
          </w:tcPr>
          <w:p w:rsidR="000E3236" w:rsidRPr="009A24A7" w:rsidRDefault="000E3236" w:rsidP="00B84418">
            <w:pPr>
              <w:rPr>
                <w:sz w:val="8"/>
              </w:rPr>
            </w:pPr>
          </w:p>
        </w:tc>
        <w:tc>
          <w:tcPr>
            <w:tcW w:w="2288" w:type="dxa"/>
            <w:tcBorders>
              <w:top w:val="single" w:sz="4" w:space="0" w:color="auto"/>
              <w:left w:val="nil"/>
              <w:bottom w:val="single" w:sz="4" w:space="0" w:color="auto"/>
              <w:right w:val="nil"/>
            </w:tcBorders>
          </w:tcPr>
          <w:p w:rsidR="000E3236" w:rsidRDefault="000E3236" w:rsidP="00B84418"/>
        </w:tc>
        <w:tc>
          <w:tcPr>
            <w:tcW w:w="5747" w:type="dxa"/>
            <w:tcBorders>
              <w:top w:val="single" w:sz="4" w:space="0" w:color="auto"/>
              <w:left w:val="nil"/>
              <w:bottom w:val="single" w:sz="4" w:space="0" w:color="auto"/>
              <w:right w:val="nil"/>
            </w:tcBorders>
          </w:tcPr>
          <w:p w:rsidR="000E3236" w:rsidRDefault="000E3236" w:rsidP="00B84418"/>
        </w:tc>
      </w:tr>
    </w:tbl>
    <w:p w:rsidR="00601E78" w:rsidRPr="00337EF8" w:rsidRDefault="00FB34C5" w:rsidP="00601E78">
      <w:pPr>
        <w:pStyle w:val="Heading2"/>
      </w:pPr>
      <w:r>
        <w:lastRenderedPageBreak/>
        <w:t>Section four</w:t>
      </w:r>
    </w:p>
    <w:p w:rsidR="00140A50" w:rsidRPr="00FF1584" w:rsidRDefault="00601E78" w:rsidP="00FF1584">
      <w:pPr>
        <w:rPr>
          <w:rFonts w:asciiTheme="majorHAnsi" w:hAnsiTheme="majorHAnsi"/>
        </w:rPr>
      </w:pPr>
      <w:r w:rsidRPr="00430516">
        <w:rPr>
          <w:noProof/>
          <w:lang w:val="en-GB" w:eastAsia="en-GB"/>
        </w:rPr>
        <mc:AlternateContent>
          <mc:Choice Requires="wps">
            <w:drawing>
              <wp:anchor distT="0" distB="0" distL="114300" distR="114300" simplePos="0" relativeHeight="253285376" behindDoc="0" locked="0" layoutInCell="1" allowOverlap="1" wp14:anchorId="3BD756B7" wp14:editId="4F267D47">
                <wp:simplePos x="0" y="0"/>
                <wp:positionH relativeFrom="margin">
                  <wp:posOffset>0</wp:posOffset>
                </wp:positionH>
                <wp:positionV relativeFrom="paragraph">
                  <wp:posOffset>-5080</wp:posOffset>
                </wp:positionV>
                <wp:extent cx="6479725" cy="6141"/>
                <wp:effectExtent l="0" t="0" r="48260" b="45085"/>
                <wp:wrapNone/>
                <wp:docPr id="14" name="Straight Connector 14"/>
                <wp:cNvGraphicFramePr/>
                <a:graphic xmlns:a="http://schemas.openxmlformats.org/drawingml/2006/main">
                  <a:graphicData uri="http://schemas.microsoft.com/office/word/2010/wordprocessingShape">
                    <wps:wsp>
                      <wps:cNvCnPr/>
                      <wps:spPr>
                        <a:xfrm flipV="1">
                          <a:off x="0" y="0"/>
                          <a:ext cx="6479725" cy="6141"/>
                        </a:xfrm>
                        <a:prstGeom prst="line">
                          <a:avLst/>
                        </a:prstGeom>
                        <a:noFill/>
                        <a:ln w="3175" cap="flat" cmpd="sng" algn="ctr">
                          <a:solidFill>
                            <a:srgbClr val="C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35CD2396" id="Straight Connector 14" o:spid="_x0000_s1026" style="position:absolute;flip:y;z-index:2532853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4pt" to="510.2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" strokecolor="#c00000" strokeweight=".25pt">
                <v:stroke joinstyle="miter"/>
                <w10:wrap anchorx="margin"/>
              </v:line>
            </w:pict>
          </mc:Fallback>
        </mc:AlternateContent>
      </w:r>
    </w:p>
    <w:p w:rsidR="000369C8" w:rsidRPr="000369C8" w:rsidRDefault="000369C8" w:rsidP="000369C8">
      <w:pPr>
        <w:rPr>
          <w:rFonts w:ascii="FS Jack" w:hAnsi="FS Jack"/>
          <w:sz w:val="22"/>
          <w:szCs w:val="22"/>
        </w:rPr>
      </w:pPr>
      <w:r w:rsidRPr="000369C8">
        <w:rPr>
          <w:rFonts w:ascii="FS Jack" w:hAnsi="FS Jack"/>
          <w:sz w:val="22"/>
          <w:szCs w:val="22"/>
        </w:rPr>
        <w:t>Please provide any further inform</w:t>
      </w:r>
      <w:r>
        <w:rPr>
          <w:rFonts w:ascii="FS Jack" w:hAnsi="FS Jack"/>
          <w:sz w:val="22"/>
          <w:szCs w:val="22"/>
        </w:rPr>
        <w:t>ation you feel will be relevant:</w:t>
      </w:r>
    </w:p>
    <w:p w:rsidR="00F20C42" w:rsidRDefault="00F20C42" w:rsidP="00F20C42">
      <w:r>
        <w:rPr>
          <w:noProof/>
          <w:lang w:val="en-GB" w:eastAsia="en-GB"/>
        </w:rPr>
        <mc:AlternateContent>
          <mc:Choice Requires="wps">
            <w:drawing>
              <wp:anchor distT="0" distB="0" distL="114300" distR="114300" simplePos="0" relativeHeight="253175808" behindDoc="0" locked="0" layoutInCell="1" allowOverlap="1" wp14:anchorId="099A988D" wp14:editId="0ADB1D1C">
                <wp:simplePos x="0" y="0"/>
                <wp:positionH relativeFrom="margin">
                  <wp:align>left</wp:align>
                </wp:positionH>
                <wp:positionV relativeFrom="paragraph">
                  <wp:posOffset>85725</wp:posOffset>
                </wp:positionV>
                <wp:extent cx="6120000" cy="1009816"/>
                <wp:effectExtent l="0" t="0" r="14605" b="19050"/>
                <wp:wrapNone/>
                <wp:docPr id="372" name="Text Box 372"/>
                <wp:cNvGraphicFramePr/>
                <a:graphic xmlns:a="http://schemas.openxmlformats.org/drawingml/2006/main">
                  <a:graphicData uri="http://schemas.microsoft.com/office/word/2010/wordprocessingShape">
                    <wps:wsp>
                      <wps:cNvSpPr txBox="1"/>
                      <wps:spPr>
                        <a:xfrm>
                          <a:off x="0" y="0"/>
                          <a:ext cx="6120000" cy="1009816"/>
                        </a:xfrm>
                        <a:prstGeom prst="rect">
                          <a:avLst/>
                        </a:prstGeom>
                        <a:solidFill>
                          <a:schemeClr val="lt1"/>
                        </a:solidFill>
                        <a:ln w="3175">
                          <a:solidFill>
                            <a:schemeClr val="bg1">
                              <a:lumMod val="75000"/>
                            </a:schemeClr>
                          </a:solidFill>
                        </a:ln>
                        <a:effectLst/>
                      </wps:spPr>
                      <wps:style>
                        <a:lnRef idx="0">
                          <a:schemeClr val="accent1"/>
                        </a:lnRef>
                        <a:fillRef idx="0">
                          <a:schemeClr val="accent1"/>
                        </a:fillRef>
                        <a:effectRef idx="0">
                          <a:schemeClr val="accent1"/>
                        </a:effectRef>
                        <a:fontRef idx="minor">
                          <a:schemeClr val="dk1"/>
                        </a:fontRef>
                      </wps:style>
                      <wps:txbx>
                        <w:txbxContent>
                          <w:p w:rsidR="002F19B9" w:rsidRDefault="002F19B9" w:rsidP="00D3280E">
                            <w:pPr>
                              <w:jc w:val="both"/>
                              <w:rPr>
                                <w:rFonts w:cs="Calibri"/>
                                <w:color w:val="262626" w:themeColor="text1" w:themeTint="D9"/>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72" o:spid="_x0000_s1026" type="#_x0000_t202" style="position:absolute;margin-left:0;margin-top:6.75pt;width:481.9pt;height:79.5pt;z-index:2531758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" fillcolor="white [3201]" strokecolor="#bfbfbf [2412]" strokeweight=".25pt">
                <v:textbox>
                  <w:txbxContent>
                    <w:p w:rsidR="002F19B9" w:rsidRDefault="002F19B9" w:rsidP="00D3280E">
                      <w:pPr>
                        <w:jc w:val="both"/>
                        <w:rPr>
                          <w:rFonts w:cs="Calibri"/>
                          <w:color w:val="262626" w:themeColor="text1" w:themeTint="D9"/>
                        </w:rPr>
                      </w:pPr>
                    </w:p>
                  </w:txbxContent>
                </v:textbox>
                <w10:wrap anchorx="margin"/>
              </v:shape>
            </w:pict>
          </mc:Fallback>
        </mc:AlternateContent>
      </w:r>
    </w:p>
    <w:p w:rsidR="00F20C42" w:rsidRDefault="00F20C42" w:rsidP="00F20C42"/>
    <w:p w:rsidR="00F20C42" w:rsidRDefault="00F20C42" w:rsidP="00F20C42"/>
    <w:p w:rsidR="00F20C42" w:rsidRPr="00F20C42" w:rsidRDefault="00F20C42" w:rsidP="00F20C42"/>
    <w:p w:rsidR="00C85D82" w:rsidRDefault="00C85D82" w:rsidP="00AE7492">
      <w:pPr>
        <w:rPr>
          <w:rFonts w:asciiTheme="majorHAnsi" w:hAnsiTheme="majorHAnsi"/>
        </w:rPr>
      </w:pPr>
    </w:p>
    <w:p w:rsidR="000369C8" w:rsidRPr="000369C8" w:rsidRDefault="000369C8" w:rsidP="00AE7492">
      <w:pPr>
        <w:rPr>
          <w:rFonts w:asciiTheme="majorHAnsi" w:hAnsiTheme="majorHAnsi"/>
          <w:color w:val="auto"/>
        </w:rPr>
      </w:pPr>
    </w:p>
    <w:p w:rsidR="000369C8" w:rsidRPr="000369C8" w:rsidRDefault="000369C8" w:rsidP="000369C8">
      <w:pPr>
        <w:spacing w:after="0"/>
        <w:ind w:left="142"/>
        <w:rPr>
          <w:rFonts w:ascii="FS Jack" w:hAnsi="FS Jack"/>
          <w:b/>
          <w:color w:val="auto"/>
        </w:rPr>
      </w:pPr>
      <w:r w:rsidRPr="000369C8">
        <w:rPr>
          <w:rFonts w:ascii="FS Jack" w:hAnsi="FS Jack"/>
          <w:b/>
          <w:color w:val="auto"/>
        </w:rPr>
        <w:t xml:space="preserve">Please return this form with any photos you have of the current site to </w:t>
      </w:r>
    </w:p>
    <w:p w:rsidR="000369C8" w:rsidRPr="000369C8" w:rsidRDefault="000369C8" w:rsidP="000369C8">
      <w:pPr>
        <w:spacing w:after="0"/>
        <w:ind w:left="142"/>
        <w:rPr>
          <w:rFonts w:ascii="FS Jack" w:hAnsi="FS Jack"/>
          <w:color w:val="auto"/>
        </w:rPr>
      </w:pPr>
    </w:p>
    <w:p w:rsidR="000369C8" w:rsidRDefault="00FA23E3" w:rsidP="000369C8">
      <w:pPr>
        <w:spacing w:after="0"/>
        <w:ind w:left="142"/>
        <w:rPr>
          <w:rFonts w:ascii="FS Jack" w:hAnsi="FS Jack"/>
          <w:color w:val="auto"/>
          <w:highlight w:val="lightGray"/>
        </w:rPr>
      </w:pPr>
      <w:r>
        <w:rPr>
          <w:rFonts w:ascii="FS Jack" w:hAnsi="FS Jack"/>
          <w:color w:val="auto"/>
          <w:highlight w:val="lightGray"/>
        </w:rPr>
        <w:t>Mark Woodhall</w:t>
      </w:r>
    </w:p>
    <w:p w:rsidR="00FA23E3" w:rsidRDefault="00FA23E3" w:rsidP="000369C8">
      <w:pPr>
        <w:spacing w:after="0"/>
        <w:ind w:left="142"/>
        <w:rPr>
          <w:rFonts w:ascii="FS Jack" w:hAnsi="FS Jack"/>
          <w:color w:val="auto"/>
          <w:highlight w:val="lightGray"/>
        </w:rPr>
      </w:pPr>
      <w:r>
        <w:rPr>
          <w:rFonts w:ascii="FS Jack" w:hAnsi="FS Jack"/>
          <w:color w:val="auto"/>
          <w:highlight w:val="lightGray"/>
        </w:rPr>
        <w:t>County Development Manager</w:t>
      </w:r>
    </w:p>
    <w:p w:rsidR="00FA23E3" w:rsidRDefault="00FA23E3" w:rsidP="000369C8">
      <w:pPr>
        <w:spacing w:after="0"/>
        <w:ind w:left="142"/>
        <w:rPr>
          <w:rFonts w:ascii="FS Jack" w:hAnsi="FS Jack"/>
          <w:color w:val="auto"/>
          <w:highlight w:val="lightGray"/>
        </w:rPr>
      </w:pPr>
      <w:r>
        <w:rPr>
          <w:rFonts w:ascii="FS Jack" w:hAnsi="FS Jack"/>
          <w:color w:val="auto"/>
          <w:highlight w:val="lightGray"/>
        </w:rPr>
        <w:t>Northumberland FA</w:t>
      </w:r>
    </w:p>
    <w:p w:rsidR="000369C8" w:rsidRPr="00FA23E3" w:rsidRDefault="00FA23E3" w:rsidP="00FA23E3">
      <w:pPr>
        <w:spacing w:after="0"/>
        <w:ind w:left="142"/>
        <w:rPr>
          <w:rFonts w:ascii="FS Jack" w:hAnsi="FS Jack"/>
          <w:color w:val="auto"/>
          <w:highlight w:val="lightGray"/>
        </w:rPr>
      </w:pPr>
      <w:r>
        <w:rPr>
          <w:rFonts w:ascii="FS Jack" w:hAnsi="FS Jack"/>
          <w:color w:val="auto"/>
          <w:highlight w:val="lightGray"/>
        </w:rPr>
        <w:t xml:space="preserve">Via </w:t>
      </w:r>
      <w:hyperlink r:id="rId16" w:history="1">
        <w:r w:rsidRPr="007E60BF">
          <w:rPr>
            <w:rStyle w:val="Hyperlink"/>
            <w:rFonts w:ascii="FS Jack" w:hAnsi="FS Jack"/>
            <w:highlight w:val="lightGray"/>
          </w:rPr>
          <w:t>mark.woodhall@northumberlandfa.com</w:t>
        </w:r>
      </w:hyperlink>
      <w:r>
        <w:rPr>
          <w:rFonts w:ascii="FS Jack" w:hAnsi="FS Jack"/>
          <w:color w:val="auto"/>
          <w:highlight w:val="lightGray"/>
        </w:rPr>
        <w:t xml:space="preserve"> </w:t>
      </w:r>
    </w:p>
    <w:p w:rsidR="000369C8" w:rsidRDefault="000369C8" w:rsidP="000369C8">
      <w:pPr>
        <w:spacing w:line="360" w:lineRule="auto"/>
        <w:jc w:val="center"/>
        <w:rPr>
          <w:rFonts w:asciiTheme="majorHAnsi" w:hAnsiTheme="majorHAnsi" w:cs="Arial"/>
          <w:b/>
          <w:color w:val="262626" w:themeColor="text1" w:themeTint="D9"/>
          <w:sz w:val="32"/>
          <w:szCs w:val="32"/>
          <w:lang w:val="en-GB"/>
        </w:rPr>
      </w:pPr>
    </w:p>
    <w:p w:rsidR="000369C8" w:rsidRDefault="000369C8" w:rsidP="000369C8">
      <w:pPr>
        <w:spacing w:line="360" w:lineRule="auto"/>
        <w:jc w:val="center"/>
        <w:rPr>
          <w:rFonts w:asciiTheme="majorHAnsi" w:hAnsiTheme="majorHAnsi" w:cs="Arial"/>
          <w:b/>
          <w:color w:val="262626" w:themeColor="text1" w:themeTint="D9"/>
          <w:sz w:val="32"/>
          <w:szCs w:val="32"/>
          <w:lang w:val="en-GB"/>
        </w:rPr>
      </w:pPr>
    </w:p>
    <w:p w:rsidR="000369C8" w:rsidRDefault="000369C8" w:rsidP="000369C8">
      <w:pPr>
        <w:spacing w:line="360" w:lineRule="auto"/>
        <w:jc w:val="center"/>
        <w:rPr>
          <w:rFonts w:asciiTheme="majorHAnsi" w:hAnsiTheme="majorHAnsi" w:cs="Arial"/>
          <w:b/>
          <w:color w:val="262626" w:themeColor="text1" w:themeTint="D9"/>
          <w:sz w:val="32"/>
          <w:szCs w:val="32"/>
          <w:lang w:val="en-GB"/>
        </w:rPr>
      </w:pPr>
    </w:p>
    <w:p w:rsidR="000369C8" w:rsidRDefault="000369C8" w:rsidP="000369C8">
      <w:pPr>
        <w:spacing w:line="360" w:lineRule="auto"/>
        <w:jc w:val="center"/>
        <w:rPr>
          <w:rFonts w:asciiTheme="majorHAnsi" w:hAnsiTheme="majorHAnsi" w:cs="Arial"/>
          <w:b/>
          <w:color w:val="262626" w:themeColor="text1" w:themeTint="D9"/>
          <w:sz w:val="32"/>
          <w:szCs w:val="32"/>
          <w:lang w:val="en-GB"/>
        </w:rPr>
      </w:pPr>
    </w:p>
    <w:p w:rsidR="000369C8" w:rsidRDefault="000369C8" w:rsidP="00FA23E3">
      <w:pPr>
        <w:spacing w:line="360" w:lineRule="auto"/>
        <w:rPr>
          <w:rFonts w:asciiTheme="majorHAnsi" w:hAnsiTheme="majorHAnsi" w:cs="Arial"/>
          <w:b/>
          <w:color w:val="262626" w:themeColor="text1" w:themeTint="D9"/>
          <w:sz w:val="32"/>
          <w:szCs w:val="32"/>
          <w:lang w:val="en-GB"/>
        </w:rPr>
      </w:pPr>
    </w:p>
    <w:p w:rsidR="00FA23E3" w:rsidRDefault="00FA23E3" w:rsidP="00FA23E3">
      <w:pPr>
        <w:spacing w:line="360" w:lineRule="auto"/>
        <w:rPr>
          <w:rFonts w:asciiTheme="majorHAnsi" w:hAnsiTheme="majorHAnsi" w:cs="Arial"/>
          <w:b/>
          <w:color w:val="262626" w:themeColor="text1" w:themeTint="D9"/>
          <w:sz w:val="32"/>
          <w:szCs w:val="32"/>
          <w:lang w:val="en-GB"/>
        </w:rPr>
      </w:pPr>
    </w:p>
    <w:p w:rsidR="000369C8" w:rsidRDefault="000369C8" w:rsidP="000369C8">
      <w:pPr>
        <w:spacing w:line="360" w:lineRule="auto"/>
        <w:jc w:val="center"/>
        <w:rPr>
          <w:rFonts w:asciiTheme="majorHAnsi" w:hAnsiTheme="majorHAnsi" w:cs="Arial"/>
          <w:b/>
          <w:color w:val="262626" w:themeColor="text1" w:themeTint="D9"/>
          <w:sz w:val="32"/>
          <w:szCs w:val="32"/>
          <w:lang w:val="en-GB"/>
        </w:rPr>
      </w:pPr>
      <w:r>
        <w:rPr>
          <w:rFonts w:asciiTheme="majorHAnsi" w:hAnsiTheme="majorHAnsi" w:cs="Arial"/>
          <w:b/>
          <w:noProof/>
          <w:color w:val="262626" w:themeColor="text1" w:themeTint="D9"/>
          <w:sz w:val="32"/>
          <w:szCs w:val="32"/>
          <w:lang w:val="en-GB" w:eastAsia="en-GB"/>
        </w:rPr>
        <w:drawing>
          <wp:inline distT="0" distB="0" distL="0" distR="0" wp14:anchorId="6A584DCD" wp14:editId="58AD9AD2">
            <wp:extent cx="3566160" cy="567055"/>
            <wp:effectExtent l="0" t="0" r="0" b="444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66160" cy="567055"/>
                    </a:xfrm>
                    <a:prstGeom prst="rect">
                      <a:avLst/>
                    </a:prstGeom>
                    <a:noFill/>
                  </pic:spPr>
                </pic:pic>
              </a:graphicData>
            </a:graphic>
          </wp:inline>
        </w:drawing>
      </w:r>
    </w:p>
    <w:p w:rsidR="000369C8" w:rsidRPr="008A4FAD" w:rsidRDefault="000369C8" w:rsidP="000369C8">
      <w:pPr>
        <w:spacing w:line="360" w:lineRule="auto"/>
        <w:jc w:val="center"/>
        <w:rPr>
          <w:rFonts w:asciiTheme="majorHAnsi" w:hAnsiTheme="majorHAnsi" w:cs="Arial"/>
          <w:b/>
          <w:color w:val="262626" w:themeColor="text1" w:themeTint="D9"/>
          <w:sz w:val="32"/>
          <w:szCs w:val="32"/>
          <w:lang w:val="en-GB"/>
        </w:rPr>
      </w:pPr>
      <w:r w:rsidRPr="008A4FAD">
        <w:rPr>
          <w:rFonts w:asciiTheme="majorHAnsi" w:hAnsiTheme="majorHAnsi" w:cs="Arial"/>
          <w:b/>
          <w:color w:val="262626" w:themeColor="text1" w:themeTint="D9"/>
          <w:sz w:val="32"/>
          <w:szCs w:val="32"/>
          <w:lang w:val="en-GB"/>
        </w:rPr>
        <w:t>Supported by</w:t>
      </w:r>
    </w:p>
    <w:p w:rsidR="00EC24A8" w:rsidRPr="00C55359" w:rsidRDefault="000369C8" w:rsidP="000369C8">
      <w:pPr>
        <w:spacing w:before="0" w:after="0"/>
        <w:jc w:val="center"/>
        <w:rPr>
          <w:rFonts w:ascii="Gotham Book" w:hAnsi="Gotham Book"/>
          <w:color w:val="auto"/>
          <w:sz w:val="60"/>
          <w:szCs w:val="60"/>
        </w:rPr>
      </w:pPr>
      <w:r>
        <w:rPr>
          <w:rFonts w:ascii="Gotham Book" w:hAnsi="Gotham Book"/>
          <w:noProof/>
          <w:color w:val="auto"/>
          <w:sz w:val="60"/>
          <w:szCs w:val="60"/>
          <w:lang w:val="en-GB" w:eastAsia="en-GB"/>
        </w:rPr>
        <w:drawing>
          <wp:inline distT="0" distB="0" distL="0" distR="0" wp14:anchorId="7C4E0307">
            <wp:extent cx="3121660" cy="438785"/>
            <wp:effectExtent l="0" t="0" r="254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121660" cy="438785"/>
                    </a:xfrm>
                    <a:prstGeom prst="rect">
                      <a:avLst/>
                    </a:prstGeom>
                    <a:noFill/>
                  </pic:spPr>
                </pic:pic>
              </a:graphicData>
            </a:graphic>
          </wp:inline>
        </w:drawing>
      </w:r>
    </w:p>
    <w:sectPr w:rsidR="00EC24A8" w:rsidRPr="00C55359" w:rsidSect="00B6327D">
      <w:headerReference w:type="default" r:id="rId18"/>
      <w:pgSz w:w="11900" w:h="16840"/>
      <w:pgMar w:top="720" w:right="720" w:bottom="720" w:left="720" w:header="1296" w:footer="72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7C3C" w:rsidRDefault="00047C3C" w:rsidP="00AE7492">
      <w:r>
        <w:separator/>
      </w:r>
    </w:p>
  </w:endnote>
  <w:endnote w:type="continuationSeparator" w:id="0">
    <w:p w:rsidR="00047C3C" w:rsidRDefault="00047C3C" w:rsidP="00AE74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Gotham Book">
    <w:altName w:val="Times New Roman"/>
    <w:charset w:val="00"/>
    <w:family w:val="auto"/>
    <w:pitch w:val="variable"/>
    <w:sig w:usb0="20000007" w:usb1="50000048" w:usb2="00000000" w:usb3="00000000" w:csb0="00000111" w:csb1="00000000"/>
  </w:font>
  <w:font w:name="Tahoma">
    <w:panose1 w:val="020B0604030504040204"/>
    <w:charset w:val="00"/>
    <w:family w:val="swiss"/>
    <w:pitch w:val="variable"/>
    <w:sig w:usb0="E1002EFF" w:usb1="C000605B" w:usb2="00000029" w:usb3="00000000" w:csb0="000101FF" w:csb1="00000000"/>
  </w:font>
  <w:font w:name="Dotum">
    <w:altName w:val="돋움"/>
    <w:panose1 w:val="020B0600000101010101"/>
    <w:charset w:val="81"/>
    <w:family w:val="swiss"/>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FS Jack">
    <w:panose1 w:val="02000503000000020004"/>
    <w:charset w:val="00"/>
    <w:family w:val="modern"/>
    <w:notTrueType/>
    <w:pitch w:val="variable"/>
    <w:sig w:usb0="A00000AF" w:usb1="4000205A" w:usb2="00000000" w:usb3="00000000" w:csb0="0000009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19B9" w:rsidRDefault="002F19B9" w:rsidP="00746D1E">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F19B9" w:rsidRDefault="002F19B9" w:rsidP="00746D1E">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F19B9" w:rsidRDefault="002F19B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327D" w:rsidRDefault="00B6327D">
    <w:pPr>
      <w:pStyle w:val="Footer"/>
    </w:pP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7C3C" w:rsidRDefault="00047C3C" w:rsidP="00AE7492">
      <w:r>
        <w:separator/>
      </w:r>
    </w:p>
  </w:footnote>
  <w:footnote w:type="continuationSeparator" w:id="0">
    <w:p w:rsidR="00047C3C" w:rsidRDefault="00047C3C" w:rsidP="00AE74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19B9" w:rsidRDefault="002F19B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C20367"/>
    <w:multiLevelType w:val="hybridMultilevel"/>
    <w:tmpl w:val="AD32C210"/>
    <w:lvl w:ilvl="0" w:tplc="08090001">
      <w:start w:val="1"/>
      <w:numFmt w:val="bullet"/>
      <w:lvlText w:val=""/>
      <w:lvlJc w:val="left"/>
      <w:pPr>
        <w:ind w:left="862" w:hanging="360"/>
      </w:pPr>
      <w:rPr>
        <w:rFonts w:ascii="Symbol" w:hAnsi="Symbol" w:hint="default"/>
      </w:rPr>
    </w:lvl>
    <w:lvl w:ilvl="1" w:tplc="08090003">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
    <w:nsid w:val="1FEA0F05"/>
    <w:multiLevelType w:val="hybridMultilevel"/>
    <w:tmpl w:val="CD70C68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28433D78"/>
    <w:multiLevelType w:val="hybridMultilevel"/>
    <w:tmpl w:val="455091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CB43FEF"/>
    <w:multiLevelType w:val="hybridMultilevel"/>
    <w:tmpl w:val="09FC48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F6A190D"/>
    <w:multiLevelType w:val="hybridMultilevel"/>
    <w:tmpl w:val="61F677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95E64CD"/>
    <w:multiLevelType w:val="hybridMultilevel"/>
    <w:tmpl w:val="41FE2878"/>
    <w:lvl w:ilvl="0" w:tplc="C610F3EE">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77D57C02"/>
    <w:multiLevelType w:val="hybridMultilevel"/>
    <w:tmpl w:val="03A05D06"/>
    <w:lvl w:ilvl="0" w:tplc="01964CD2">
      <w:start w:val="1"/>
      <w:numFmt w:val="bullet"/>
      <w:pStyle w:val="ListParagraph"/>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6"/>
  </w:num>
  <w:num w:numId="2">
    <w:abstractNumId w:val="5"/>
  </w:num>
  <w:num w:numId="3">
    <w:abstractNumId w:val="2"/>
  </w:num>
  <w:num w:numId="4">
    <w:abstractNumId w:val="1"/>
  </w:num>
  <w:num w:numId="5">
    <w:abstractNumId w:val="4"/>
  </w:num>
  <w:num w:numId="6">
    <w:abstractNumId w:val="0"/>
  </w:num>
  <w:num w:numId="7">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defaultTabStop w:val="720"/>
  <w:drawingGridHorizontalSpacing w:val="120"/>
  <w:displayHorizontalDrawingGridEvery w:val="2"/>
  <w:displayVerticalDrawingGridEvery w:val="2"/>
  <w:doNotShadeFormData/>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6565"/>
    <w:rsid w:val="00000A94"/>
    <w:rsid w:val="000011DB"/>
    <w:rsid w:val="00004690"/>
    <w:rsid w:val="00013F25"/>
    <w:rsid w:val="00014918"/>
    <w:rsid w:val="00014E16"/>
    <w:rsid w:val="00015EFB"/>
    <w:rsid w:val="00016E3D"/>
    <w:rsid w:val="00021240"/>
    <w:rsid w:val="00022E36"/>
    <w:rsid w:val="00024DB1"/>
    <w:rsid w:val="00032CEF"/>
    <w:rsid w:val="00032E6A"/>
    <w:rsid w:val="0003467C"/>
    <w:rsid w:val="000369C8"/>
    <w:rsid w:val="0004332D"/>
    <w:rsid w:val="0004472A"/>
    <w:rsid w:val="00047C3C"/>
    <w:rsid w:val="00062090"/>
    <w:rsid w:val="00066329"/>
    <w:rsid w:val="00071AA8"/>
    <w:rsid w:val="00072BD7"/>
    <w:rsid w:val="0007300B"/>
    <w:rsid w:val="00073A39"/>
    <w:rsid w:val="00075BF7"/>
    <w:rsid w:val="00075FD9"/>
    <w:rsid w:val="000765B8"/>
    <w:rsid w:val="00081CA1"/>
    <w:rsid w:val="00082F3B"/>
    <w:rsid w:val="00085A38"/>
    <w:rsid w:val="0008673D"/>
    <w:rsid w:val="00087A31"/>
    <w:rsid w:val="000907E6"/>
    <w:rsid w:val="0009089C"/>
    <w:rsid w:val="000913A8"/>
    <w:rsid w:val="000942BA"/>
    <w:rsid w:val="000969A7"/>
    <w:rsid w:val="0009786E"/>
    <w:rsid w:val="000A3542"/>
    <w:rsid w:val="000A3C31"/>
    <w:rsid w:val="000A7D44"/>
    <w:rsid w:val="000B38C9"/>
    <w:rsid w:val="000B4FE9"/>
    <w:rsid w:val="000C048B"/>
    <w:rsid w:val="000C5C2B"/>
    <w:rsid w:val="000C6E90"/>
    <w:rsid w:val="000C7919"/>
    <w:rsid w:val="000C7C0E"/>
    <w:rsid w:val="000D2113"/>
    <w:rsid w:val="000D23C5"/>
    <w:rsid w:val="000E1408"/>
    <w:rsid w:val="000E2431"/>
    <w:rsid w:val="000E3236"/>
    <w:rsid w:val="000E3AD4"/>
    <w:rsid w:val="000E3FF6"/>
    <w:rsid w:val="000E74FC"/>
    <w:rsid w:val="000F11E4"/>
    <w:rsid w:val="000F22F4"/>
    <w:rsid w:val="0010393A"/>
    <w:rsid w:val="00107B8C"/>
    <w:rsid w:val="00115BFD"/>
    <w:rsid w:val="00116276"/>
    <w:rsid w:val="0012178B"/>
    <w:rsid w:val="00123A51"/>
    <w:rsid w:val="001324A1"/>
    <w:rsid w:val="00132E56"/>
    <w:rsid w:val="00135219"/>
    <w:rsid w:val="001363E4"/>
    <w:rsid w:val="00140A50"/>
    <w:rsid w:val="00141BCD"/>
    <w:rsid w:val="00151D13"/>
    <w:rsid w:val="001700CE"/>
    <w:rsid w:val="001705BA"/>
    <w:rsid w:val="001725B3"/>
    <w:rsid w:val="00173E7B"/>
    <w:rsid w:val="00176464"/>
    <w:rsid w:val="0017702B"/>
    <w:rsid w:val="0018073C"/>
    <w:rsid w:val="00180973"/>
    <w:rsid w:val="001827EB"/>
    <w:rsid w:val="00184F51"/>
    <w:rsid w:val="00185C2E"/>
    <w:rsid w:val="001874C2"/>
    <w:rsid w:val="00191AEB"/>
    <w:rsid w:val="00193954"/>
    <w:rsid w:val="00194435"/>
    <w:rsid w:val="00195999"/>
    <w:rsid w:val="00196CBE"/>
    <w:rsid w:val="001A22F1"/>
    <w:rsid w:val="001A755C"/>
    <w:rsid w:val="001A7EF0"/>
    <w:rsid w:val="001B05D2"/>
    <w:rsid w:val="001B1D6C"/>
    <w:rsid w:val="001B6B4E"/>
    <w:rsid w:val="001C277B"/>
    <w:rsid w:val="001C4048"/>
    <w:rsid w:val="001C7C02"/>
    <w:rsid w:val="001D447D"/>
    <w:rsid w:val="001E4468"/>
    <w:rsid w:val="001E5309"/>
    <w:rsid w:val="001E7EA0"/>
    <w:rsid w:val="001F025E"/>
    <w:rsid w:val="001F331A"/>
    <w:rsid w:val="001F3CF7"/>
    <w:rsid w:val="001F3EE5"/>
    <w:rsid w:val="001F6727"/>
    <w:rsid w:val="00200FF5"/>
    <w:rsid w:val="002107AE"/>
    <w:rsid w:val="00214CC2"/>
    <w:rsid w:val="00216BA1"/>
    <w:rsid w:val="00217AEF"/>
    <w:rsid w:val="0022283C"/>
    <w:rsid w:val="002310D4"/>
    <w:rsid w:val="002333B1"/>
    <w:rsid w:val="00234029"/>
    <w:rsid w:val="00236C5C"/>
    <w:rsid w:val="00236C86"/>
    <w:rsid w:val="0023757C"/>
    <w:rsid w:val="00242A06"/>
    <w:rsid w:val="00246429"/>
    <w:rsid w:val="0025009F"/>
    <w:rsid w:val="0025059E"/>
    <w:rsid w:val="00257344"/>
    <w:rsid w:val="002609B2"/>
    <w:rsid w:val="00264863"/>
    <w:rsid w:val="00266AF9"/>
    <w:rsid w:val="0027229D"/>
    <w:rsid w:val="00272ED9"/>
    <w:rsid w:val="00283923"/>
    <w:rsid w:val="00283D37"/>
    <w:rsid w:val="00285707"/>
    <w:rsid w:val="002868E6"/>
    <w:rsid w:val="002870EE"/>
    <w:rsid w:val="00290346"/>
    <w:rsid w:val="0029068A"/>
    <w:rsid w:val="00296528"/>
    <w:rsid w:val="00296AC4"/>
    <w:rsid w:val="00297EC4"/>
    <w:rsid w:val="002A0509"/>
    <w:rsid w:val="002A083D"/>
    <w:rsid w:val="002A0C98"/>
    <w:rsid w:val="002A3F4F"/>
    <w:rsid w:val="002A5886"/>
    <w:rsid w:val="002A5BAB"/>
    <w:rsid w:val="002A6065"/>
    <w:rsid w:val="002A6598"/>
    <w:rsid w:val="002B461F"/>
    <w:rsid w:val="002B6737"/>
    <w:rsid w:val="002B7A3D"/>
    <w:rsid w:val="002B7D69"/>
    <w:rsid w:val="002C0670"/>
    <w:rsid w:val="002C1371"/>
    <w:rsid w:val="002C41D4"/>
    <w:rsid w:val="002C7413"/>
    <w:rsid w:val="002D3B80"/>
    <w:rsid w:val="002D653D"/>
    <w:rsid w:val="002D7C20"/>
    <w:rsid w:val="002E516C"/>
    <w:rsid w:val="002F19B9"/>
    <w:rsid w:val="002F611A"/>
    <w:rsid w:val="00302223"/>
    <w:rsid w:val="0030600E"/>
    <w:rsid w:val="0031310B"/>
    <w:rsid w:val="003153C9"/>
    <w:rsid w:val="00317B50"/>
    <w:rsid w:val="003224F5"/>
    <w:rsid w:val="00324D4F"/>
    <w:rsid w:val="00326989"/>
    <w:rsid w:val="00333575"/>
    <w:rsid w:val="0033491D"/>
    <w:rsid w:val="00335257"/>
    <w:rsid w:val="0033794D"/>
    <w:rsid w:val="00337EF8"/>
    <w:rsid w:val="0034189D"/>
    <w:rsid w:val="003422E3"/>
    <w:rsid w:val="003425E7"/>
    <w:rsid w:val="00345393"/>
    <w:rsid w:val="003622CD"/>
    <w:rsid w:val="00362D47"/>
    <w:rsid w:val="00362D53"/>
    <w:rsid w:val="00363CA2"/>
    <w:rsid w:val="00371078"/>
    <w:rsid w:val="00372CA4"/>
    <w:rsid w:val="00373A68"/>
    <w:rsid w:val="003755F5"/>
    <w:rsid w:val="0037744C"/>
    <w:rsid w:val="00383190"/>
    <w:rsid w:val="00384D9D"/>
    <w:rsid w:val="003900B2"/>
    <w:rsid w:val="00393567"/>
    <w:rsid w:val="00396819"/>
    <w:rsid w:val="00396E69"/>
    <w:rsid w:val="003A0B1B"/>
    <w:rsid w:val="003A1E10"/>
    <w:rsid w:val="003A238B"/>
    <w:rsid w:val="003A3015"/>
    <w:rsid w:val="003A4BD5"/>
    <w:rsid w:val="003A5B0C"/>
    <w:rsid w:val="003A6C09"/>
    <w:rsid w:val="003B0775"/>
    <w:rsid w:val="003B1157"/>
    <w:rsid w:val="003B3927"/>
    <w:rsid w:val="003B6816"/>
    <w:rsid w:val="003C1E19"/>
    <w:rsid w:val="003C2B10"/>
    <w:rsid w:val="003C2D9F"/>
    <w:rsid w:val="003C3999"/>
    <w:rsid w:val="003C58FC"/>
    <w:rsid w:val="003D0440"/>
    <w:rsid w:val="003D1A3A"/>
    <w:rsid w:val="003D23B4"/>
    <w:rsid w:val="003E0694"/>
    <w:rsid w:val="003E289D"/>
    <w:rsid w:val="003E742A"/>
    <w:rsid w:val="003F302E"/>
    <w:rsid w:val="003F489B"/>
    <w:rsid w:val="003F5F1B"/>
    <w:rsid w:val="003F6FE7"/>
    <w:rsid w:val="003F732C"/>
    <w:rsid w:val="003F7390"/>
    <w:rsid w:val="00400EA6"/>
    <w:rsid w:val="00401EE1"/>
    <w:rsid w:val="004113EA"/>
    <w:rsid w:val="00411FA8"/>
    <w:rsid w:val="00412AF4"/>
    <w:rsid w:val="00414AC1"/>
    <w:rsid w:val="00416552"/>
    <w:rsid w:val="00420C5E"/>
    <w:rsid w:val="00421E79"/>
    <w:rsid w:val="004266C9"/>
    <w:rsid w:val="00430516"/>
    <w:rsid w:val="00430C54"/>
    <w:rsid w:val="00433069"/>
    <w:rsid w:val="00442C11"/>
    <w:rsid w:val="004443AF"/>
    <w:rsid w:val="0044500C"/>
    <w:rsid w:val="00447C70"/>
    <w:rsid w:val="004501CD"/>
    <w:rsid w:val="00450E37"/>
    <w:rsid w:val="004522A5"/>
    <w:rsid w:val="00452B53"/>
    <w:rsid w:val="004544A8"/>
    <w:rsid w:val="00457D2E"/>
    <w:rsid w:val="00460554"/>
    <w:rsid w:val="004605AF"/>
    <w:rsid w:val="00473B16"/>
    <w:rsid w:val="004746B7"/>
    <w:rsid w:val="004756FD"/>
    <w:rsid w:val="0048030E"/>
    <w:rsid w:val="004813AC"/>
    <w:rsid w:val="00483ECD"/>
    <w:rsid w:val="004847EF"/>
    <w:rsid w:val="004948C1"/>
    <w:rsid w:val="004A1651"/>
    <w:rsid w:val="004B27C1"/>
    <w:rsid w:val="004B3FA8"/>
    <w:rsid w:val="004B49B2"/>
    <w:rsid w:val="004C1894"/>
    <w:rsid w:val="004D2BA5"/>
    <w:rsid w:val="004D43EF"/>
    <w:rsid w:val="004E158B"/>
    <w:rsid w:val="004E3811"/>
    <w:rsid w:val="004E6835"/>
    <w:rsid w:val="004E75CF"/>
    <w:rsid w:val="004E7A22"/>
    <w:rsid w:val="004F0940"/>
    <w:rsid w:val="004F6667"/>
    <w:rsid w:val="00500397"/>
    <w:rsid w:val="005004CC"/>
    <w:rsid w:val="00500528"/>
    <w:rsid w:val="0051389A"/>
    <w:rsid w:val="005168DF"/>
    <w:rsid w:val="00520621"/>
    <w:rsid w:val="0052325D"/>
    <w:rsid w:val="005265CC"/>
    <w:rsid w:val="00527EA4"/>
    <w:rsid w:val="005335CE"/>
    <w:rsid w:val="005354E4"/>
    <w:rsid w:val="005354FC"/>
    <w:rsid w:val="00540D59"/>
    <w:rsid w:val="005424F6"/>
    <w:rsid w:val="0054289C"/>
    <w:rsid w:val="00543F74"/>
    <w:rsid w:val="0054603F"/>
    <w:rsid w:val="00546CAD"/>
    <w:rsid w:val="00547414"/>
    <w:rsid w:val="00550D78"/>
    <w:rsid w:val="005513A6"/>
    <w:rsid w:val="005537FE"/>
    <w:rsid w:val="0055450D"/>
    <w:rsid w:val="005552BB"/>
    <w:rsid w:val="0055670A"/>
    <w:rsid w:val="0056033B"/>
    <w:rsid w:val="0056311B"/>
    <w:rsid w:val="00564268"/>
    <w:rsid w:val="00565A24"/>
    <w:rsid w:val="0056603D"/>
    <w:rsid w:val="00567A61"/>
    <w:rsid w:val="00573FEF"/>
    <w:rsid w:val="005749BD"/>
    <w:rsid w:val="005906F4"/>
    <w:rsid w:val="00596551"/>
    <w:rsid w:val="0059779A"/>
    <w:rsid w:val="00597866"/>
    <w:rsid w:val="005A0A2E"/>
    <w:rsid w:val="005A332B"/>
    <w:rsid w:val="005A3FF7"/>
    <w:rsid w:val="005A5581"/>
    <w:rsid w:val="005A6A0E"/>
    <w:rsid w:val="005B0F26"/>
    <w:rsid w:val="005B1B60"/>
    <w:rsid w:val="005B1F94"/>
    <w:rsid w:val="005B3AB8"/>
    <w:rsid w:val="005B61B4"/>
    <w:rsid w:val="005C17AA"/>
    <w:rsid w:val="005C19BD"/>
    <w:rsid w:val="005C1E77"/>
    <w:rsid w:val="005C2B50"/>
    <w:rsid w:val="005C3F36"/>
    <w:rsid w:val="005C3FB0"/>
    <w:rsid w:val="005C5DF3"/>
    <w:rsid w:val="005C6FA5"/>
    <w:rsid w:val="005D04AD"/>
    <w:rsid w:val="005D0BF0"/>
    <w:rsid w:val="005D2013"/>
    <w:rsid w:val="005D4DFB"/>
    <w:rsid w:val="005D5F14"/>
    <w:rsid w:val="005E17E4"/>
    <w:rsid w:val="005E7B03"/>
    <w:rsid w:val="005F35C5"/>
    <w:rsid w:val="005F363B"/>
    <w:rsid w:val="00601E78"/>
    <w:rsid w:val="006044DB"/>
    <w:rsid w:val="00604BB6"/>
    <w:rsid w:val="006057C0"/>
    <w:rsid w:val="00606C79"/>
    <w:rsid w:val="00612AAB"/>
    <w:rsid w:val="006139F3"/>
    <w:rsid w:val="00613A49"/>
    <w:rsid w:val="0061534C"/>
    <w:rsid w:val="0062107E"/>
    <w:rsid w:val="006255D4"/>
    <w:rsid w:val="00630FD5"/>
    <w:rsid w:val="00631C73"/>
    <w:rsid w:val="00632DD0"/>
    <w:rsid w:val="006356F9"/>
    <w:rsid w:val="006401E0"/>
    <w:rsid w:val="00645997"/>
    <w:rsid w:val="006468EF"/>
    <w:rsid w:val="006548AB"/>
    <w:rsid w:val="006577CB"/>
    <w:rsid w:val="0066068A"/>
    <w:rsid w:val="0066765D"/>
    <w:rsid w:val="00673818"/>
    <w:rsid w:val="00675EF9"/>
    <w:rsid w:val="006767DE"/>
    <w:rsid w:val="00676C0E"/>
    <w:rsid w:val="0068374E"/>
    <w:rsid w:val="00691DDB"/>
    <w:rsid w:val="00692973"/>
    <w:rsid w:val="006947F3"/>
    <w:rsid w:val="006948DA"/>
    <w:rsid w:val="006969B7"/>
    <w:rsid w:val="00697E78"/>
    <w:rsid w:val="006A1338"/>
    <w:rsid w:val="006A323E"/>
    <w:rsid w:val="006A424E"/>
    <w:rsid w:val="006A51B6"/>
    <w:rsid w:val="006A64D5"/>
    <w:rsid w:val="006B313F"/>
    <w:rsid w:val="006B4AC5"/>
    <w:rsid w:val="006B7F09"/>
    <w:rsid w:val="006C0AB1"/>
    <w:rsid w:val="006C10F8"/>
    <w:rsid w:val="006C3DFE"/>
    <w:rsid w:val="006C53C9"/>
    <w:rsid w:val="006D0FAB"/>
    <w:rsid w:val="006D1B42"/>
    <w:rsid w:val="006D2D2C"/>
    <w:rsid w:val="006E0185"/>
    <w:rsid w:val="006E0F8C"/>
    <w:rsid w:val="006E118F"/>
    <w:rsid w:val="006E3EE7"/>
    <w:rsid w:val="006E6013"/>
    <w:rsid w:val="006E6015"/>
    <w:rsid w:val="006F13AB"/>
    <w:rsid w:val="006F31BB"/>
    <w:rsid w:val="006F3918"/>
    <w:rsid w:val="006F3A0A"/>
    <w:rsid w:val="00701305"/>
    <w:rsid w:val="0070221F"/>
    <w:rsid w:val="007062E8"/>
    <w:rsid w:val="00706371"/>
    <w:rsid w:val="00706907"/>
    <w:rsid w:val="00713406"/>
    <w:rsid w:val="00715444"/>
    <w:rsid w:val="007168ED"/>
    <w:rsid w:val="0072166B"/>
    <w:rsid w:val="00723F95"/>
    <w:rsid w:val="00726A56"/>
    <w:rsid w:val="0073020D"/>
    <w:rsid w:val="00733958"/>
    <w:rsid w:val="00733CE3"/>
    <w:rsid w:val="00735B67"/>
    <w:rsid w:val="00737702"/>
    <w:rsid w:val="00741EB1"/>
    <w:rsid w:val="00742C25"/>
    <w:rsid w:val="00742F65"/>
    <w:rsid w:val="00744C08"/>
    <w:rsid w:val="00746D1E"/>
    <w:rsid w:val="00752F94"/>
    <w:rsid w:val="00761102"/>
    <w:rsid w:val="00761354"/>
    <w:rsid w:val="00765B29"/>
    <w:rsid w:val="00767166"/>
    <w:rsid w:val="00770886"/>
    <w:rsid w:val="007748E7"/>
    <w:rsid w:val="007769A0"/>
    <w:rsid w:val="00781181"/>
    <w:rsid w:val="00784C98"/>
    <w:rsid w:val="00792B0C"/>
    <w:rsid w:val="00795E36"/>
    <w:rsid w:val="00795FE9"/>
    <w:rsid w:val="00797F54"/>
    <w:rsid w:val="007A0E7F"/>
    <w:rsid w:val="007A1C31"/>
    <w:rsid w:val="007A3192"/>
    <w:rsid w:val="007A4F10"/>
    <w:rsid w:val="007B10CC"/>
    <w:rsid w:val="007B15B3"/>
    <w:rsid w:val="007B7903"/>
    <w:rsid w:val="007C26E0"/>
    <w:rsid w:val="007C3ECE"/>
    <w:rsid w:val="007C3EDD"/>
    <w:rsid w:val="007D6BED"/>
    <w:rsid w:val="007D773F"/>
    <w:rsid w:val="007E1721"/>
    <w:rsid w:val="007E19E6"/>
    <w:rsid w:val="007E38A7"/>
    <w:rsid w:val="007E6253"/>
    <w:rsid w:val="007E6AC6"/>
    <w:rsid w:val="007F00DA"/>
    <w:rsid w:val="007F6A82"/>
    <w:rsid w:val="00804D1C"/>
    <w:rsid w:val="00810AA7"/>
    <w:rsid w:val="00826B8F"/>
    <w:rsid w:val="00840AFF"/>
    <w:rsid w:val="00841343"/>
    <w:rsid w:val="00854F28"/>
    <w:rsid w:val="0085605A"/>
    <w:rsid w:val="00861E71"/>
    <w:rsid w:val="0086471E"/>
    <w:rsid w:val="008678F8"/>
    <w:rsid w:val="00872015"/>
    <w:rsid w:val="00872C55"/>
    <w:rsid w:val="008767F3"/>
    <w:rsid w:val="00877173"/>
    <w:rsid w:val="00877C26"/>
    <w:rsid w:val="0088116C"/>
    <w:rsid w:val="00882694"/>
    <w:rsid w:val="00883F14"/>
    <w:rsid w:val="00887F33"/>
    <w:rsid w:val="0089112F"/>
    <w:rsid w:val="00894787"/>
    <w:rsid w:val="008A2E4A"/>
    <w:rsid w:val="008A3836"/>
    <w:rsid w:val="008A6C80"/>
    <w:rsid w:val="008B2792"/>
    <w:rsid w:val="008B4D19"/>
    <w:rsid w:val="008B69C1"/>
    <w:rsid w:val="008B7AB5"/>
    <w:rsid w:val="008C3294"/>
    <w:rsid w:val="008C645D"/>
    <w:rsid w:val="008C7BB5"/>
    <w:rsid w:val="008D0A66"/>
    <w:rsid w:val="008D3EC5"/>
    <w:rsid w:val="008D6765"/>
    <w:rsid w:val="008E0267"/>
    <w:rsid w:val="008E052A"/>
    <w:rsid w:val="008E2D50"/>
    <w:rsid w:val="008F004B"/>
    <w:rsid w:val="008F0439"/>
    <w:rsid w:val="008F2CE2"/>
    <w:rsid w:val="008F5946"/>
    <w:rsid w:val="0090012B"/>
    <w:rsid w:val="0090071E"/>
    <w:rsid w:val="009018CD"/>
    <w:rsid w:val="00903DC3"/>
    <w:rsid w:val="00907B2F"/>
    <w:rsid w:val="009133C0"/>
    <w:rsid w:val="00914257"/>
    <w:rsid w:val="0091430A"/>
    <w:rsid w:val="00924392"/>
    <w:rsid w:val="00924948"/>
    <w:rsid w:val="00925024"/>
    <w:rsid w:val="00926989"/>
    <w:rsid w:val="00931827"/>
    <w:rsid w:val="0093336B"/>
    <w:rsid w:val="00934078"/>
    <w:rsid w:val="00941F97"/>
    <w:rsid w:val="009426EA"/>
    <w:rsid w:val="00945DDA"/>
    <w:rsid w:val="009472C0"/>
    <w:rsid w:val="0095026C"/>
    <w:rsid w:val="00950337"/>
    <w:rsid w:val="00965DC3"/>
    <w:rsid w:val="00965ED5"/>
    <w:rsid w:val="00966B69"/>
    <w:rsid w:val="0097307E"/>
    <w:rsid w:val="0097399A"/>
    <w:rsid w:val="009741DA"/>
    <w:rsid w:val="009863FE"/>
    <w:rsid w:val="00990114"/>
    <w:rsid w:val="00992110"/>
    <w:rsid w:val="009943E5"/>
    <w:rsid w:val="00995DFF"/>
    <w:rsid w:val="009961C1"/>
    <w:rsid w:val="009979D0"/>
    <w:rsid w:val="009A24A7"/>
    <w:rsid w:val="009A2F6C"/>
    <w:rsid w:val="009A4017"/>
    <w:rsid w:val="009A7CDF"/>
    <w:rsid w:val="009B2049"/>
    <w:rsid w:val="009B23B6"/>
    <w:rsid w:val="009B410D"/>
    <w:rsid w:val="009B4F86"/>
    <w:rsid w:val="009B7E21"/>
    <w:rsid w:val="009C0BD9"/>
    <w:rsid w:val="009C2FC5"/>
    <w:rsid w:val="009C4766"/>
    <w:rsid w:val="009D20AC"/>
    <w:rsid w:val="009D4235"/>
    <w:rsid w:val="009E3D61"/>
    <w:rsid w:val="009E4C68"/>
    <w:rsid w:val="009E74BD"/>
    <w:rsid w:val="009E7CB0"/>
    <w:rsid w:val="009F06FC"/>
    <w:rsid w:val="009F0F7A"/>
    <w:rsid w:val="009F4C7B"/>
    <w:rsid w:val="00A013FC"/>
    <w:rsid w:val="00A06DCB"/>
    <w:rsid w:val="00A072F2"/>
    <w:rsid w:val="00A100D0"/>
    <w:rsid w:val="00A13078"/>
    <w:rsid w:val="00A1365F"/>
    <w:rsid w:val="00A140C6"/>
    <w:rsid w:val="00A20BCC"/>
    <w:rsid w:val="00A22F52"/>
    <w:rsid w:val="00A23CE1"/>
    <w:rsid w:val="00A26D42"/>
    <w:rsid w:val="00A3143F"/>
    <w:rsid w:val="00A32784"/>
    <w:rsid w:val="00A366C5"/>
    <w:rsid w:val="00A37DDA"/>
    <w:rsid w:val="00A43F1A"/>
    <w:rsid w:val="00A50715"/>
    <w:rsid w:val="00A574C6"/>
    <w:rsid w:val="00A60C58"/>
    <w:rsid w:val="00A61539"/>
    <w:rsid w:val="00A647BC"/>
    <w:rsid w:val="00A73F25"/>
    <w:rsid w:val="00A74339"/>
    <w:rsid w:val="00A8461F"/>
    <w:rsid w:val="00A851D0"/>
    <w:rsid w:val="00A8664A"/>
    <w:rsid w:val="00A91AF1"/>
    <w:rsid w:val="00AA047D"/>
    <w:rsid w:val="00AA4649"/>
    <w:rsid w:val="00AA5BCA"/>
    <w:rsid w:val="00AB0B0F"/>
    <w:rsid w:val="00AC45E7"/>
    <w:rsid w:val="00AC4630"/>
    <w:rsid w:val="00AC4914"/>
    <w:rsid w:val="00AD1E84"/>
    <w:rsid w:val="00AD42C2"/>
    <w:rsid w:val="00AD6E1C"/>
    <w:rsid w:val="00AE0EF1"/>
    <w:rsid w:val="00AE4C8D"/>
    <w:rsid w:val="00AE6885"/>
    <w:rsid w:val="00AE6E4F"/>
    <w:rsid w:val="00AE7492"/>
    <w:rsid w:val="00AE7E82"/>
    <w:rsid w:val="00AF3192"/>
    <w:rsid w:val="00AF3D1E"/>
    <w:rsid w:val="00AF6392"/>
    <w:rsid w:val="00AF6F4B"/>
    <w:rsid w:val="00B01901"/>
    <w:rsid w:val="00B06265"/>
    <w:rsid w:val="00B109B3"/>
    <w:rsid w:val="00B207C8"/>
    <w:rsid w:val="00B20DB4"/>
    <w:rsid w:val="00B2132D"/>
    <w:rsid w:val="00B24214"/>
    <w:rsid w:val="00B24472"/>
    <w:rsid w:val="00B30C65"/>
    <w:rsid w:val="00B418BF"/>
    <w:rsid w:val="00B420EE"/>
    <w:rsid w:val="00B43375"/>
    <w:rsid w:val="00B44C75"/>
    <w:rsid w:val="00B45B54"/>
    <w:rsid w:val="00B47784"/>
    <w:rsid w:val="00B50F1B"/>
    <w:rsid w:val="00B51069"/>
    <w:rsid w:val="00B531AF"/>
    <w:rsid w:val="00B549E8"/>
    <w:rsid w:val="00B61014"/>
    <w:rsid w:val="00B6327D"/>
    <w:rsid w:val="00B6541A"/>
    <w:rsid w:val="00B66451"/>
    <w:rsid w:val="00B6658D"/>
    <w:rsid w:val="00B67DCD"/>
    <w:rsid w:val="00B70092"/>
    <w:rsid w:val="00B702C6"/>
    <w:rsid w:val="00B712F2"/>
    <w:rsid w:val="00B80D38"/>
    <w:rsid w:val="00B8130F"/>
    <w:rsid w:val="00B814F2"/>
    <w:rsid w:val="00B84418"/>
    <w:rsid w:val="00B86281"/>
    <w:rsid w:val="00B86565"/>
    <w:rsid w:val="00B87AA1"/>
    <w:rsid w:val="00B92B17"/>
    <w:rsid w:val="00B92CB6"/>
    <w:rsid w:val="00B92DCA"/>
    <w:rsid w:val="00B93A98"/>
    <w:rsid w:val="00B97869"/>
    <w:rsid w:val="00BA0D4A"/>
    <w:rsid w:val="00BA151E"/>
    <w:rsid w:val="00BA229B"/>
    <w:rsid w:val="00BA3239"/>
    <w:rsid w:val="00BA5C39"/>
    <w:rsid w:val="00BA7162"/>
    <w:rsid w:val="00BB0C66"/>
    <w:rsid w:val="00BB44B5"/>
    <w:rsid w:val="00BB4659"/>
    <w:rsid w:val="00BB4C56"/>
    <w:rsid w:val="00BC12C7"/>
    <w:rsid w:val="00BC2D0A"/>
    <w:rsid w:val="00BC47F7"/>
    <w:rsid w:val="00BC58F5"/>
    <w:rsid w:val="00BD28FC"/>
    <w:rsid w:val="00BD2E5F"/>
    <w:rsid w:val="00BD5A7E"/>
    <w:rsid w:val="00BD7AFA"/>
    <w:rsid w:val="00BD7D7A"/>
    <w:rsid w:val="00BE0FA6"/>
    <w:rsid w:val="00BE1C88"/>
    <w:rsid w:val="00BE4013"/>
    <w:rsid w:val="00BE546F"/>
    <w:rsid w:val="00BF459B"/>
    <w:rsid w:val="00BF6C4A"/>
    <w:rsid w:val="00C0022C"/>
    <w:rsid w:val="00C01F32"/>
    <w:rsid w:val="00C04033"/>
    <w:rsid w:val="00C13834"/>
    <w:rsid w:val="00C25F66"/>
    <w:rsid w:val="00C27BB0"/>
    <w:rsid w:val="00C335D0"/>
    <w:rsid w:val="00C35999"/>
    <w:rsid w:val="00C37FC4"/>
    <w:rsid w:val="00C42DCB"/>
    <w:rsid w:val="00C4398D"/>
    <w:rsid w:val="00C44EC3"/>
    <w:rsid w:val="00C4598E"/>
    <w:rsid w:val="00C50308"/>
    <w:rsid w:val="00C53C38"/>
    <w:rsid w:val="00C543AF"/>
    <w:rsid w:val="00C55359"/>
    <w:rsid w:val="00C577FA"/>
    <w:rsid w:val="00C6481E"/>
    <w:rsid w:val="00C65563"/>
    <w:rsid w:val="00C71566"/>
    <w:rsid w:val="00C73828"/>
    <w:rsid w:val="00C84B0B"/>
    <w:rsid w:val="00C85572"/>
    <w:rsid w:val="00C85D82"/>
    <w:rsid w:val="00C87B51"/>
    <w:rsid w:val="00C93023"/>
    <w:rsid w:val="00C94003"/>
    <w:rsid w:val="00C9501B"/>
    <w:rsid w:val="00C9706B"/>
    <w:rsid w:val="00CA29C3"/>
    <w:rsid w:val="00CA5A88"/>
    <w:rsid w:val="00CA6422"/>
    <w:rsid w:val="00CA712C"/>
    <w:rsid w:val="00CB1441"/>
    <w:rsid w:val="00CB18FA"/>
    <w:rsid w:val="00CB2395"/>
    <w:rsid w:val="00CB3E09"/>
    <w:rsid w:val="00CB7D33"/>
    <w:rsid w:val="00CC0128"/>
    <w:rsid w:val="00CC3506"/>
    <w:rsid w:val="00CD2410"/>
    <w:rsid w:val="00CD427B"/>
    <w:rsid w:val="00CD7F8D"/>
    <w:rsid w:val="00CE214B"/>
    <w:rsid w:val="00CE33AA"/>
    <w:rsid w:val="00CF25BC"/>
    <w:rsid w:val="00CF40CF"/>
    <w:rsid w:val="00CF6FFE"/>
    <w:rsid w:val="00CF70A6"/>
    <w:rsid w:val="00D007FD"/>
    <w:rsid w:val="00D05300"/>
    <w:rsid w:val="00D06DF4"/>
    <w:rsid w:val="00D07027"/>
    <w:rsid w:val="00D07F79"/>
    <w:rsid w:val="00D10771"/>
    <w:rsid w:val="00D1148D"/>
    <w:rsid w:val="00D13C4C"/>
    <w:rsid w:val="00D168D4"/>
    <w:rsid w:val="00D20C8F"/>
    <w:rsid w:val="00D226AF"/>
    <w:rsid w:val="00D3280E"/>
    <w:rsid w:val="00D36704"/>
    <w:rsid w:val="00D430AE"/>
    <w:rsid w:val="00D46D64"/>
    <w:rsid w:val="00D46EB0"/>
    <w:rsid w:val="00D528D1"/>
    <w:rsid w:val="00D535C1"/>
    <w:rsid w:val="00D53709"/>
    <w:rsid w:val="00D54236"/>
    <w:rsid w:val="00D54593"/>
    <w:rsid w:val="00D54F09"/>
    <w:rsid w:val="00D60137"/>
    <w:rsid w:val="00D7064C"/>
    <w:rsid w:val="00D70CFD"/>
    <w:rsid w:val="00D736CB"/>
    <w:rsid w:val="00D74920"/>
    <w:rsid w:val="00D76E79"/>
    <w:rsid w:val="00D772F1"/>
    <w:rsid w:val="00D83584"/>
    <w:rsid w:val="00D92E01"/>
    <w:rsid w:val="00D965B5"/>
    <w:rsid w:val="00D974F2"/>
    <w:rsid w:val="00DA617C"/>
    <w:rsid w:val="00DA6307"/>
    <w:rsid w:val="00DA6C02"/>
    <w:rsid w:val="00DB0ACB"/>
    <w:rsid w:val="00DB700E"/>
    <w:rsid w:val="00DC350F"/>
    <w:rsid w:val="00DC3B58"/>
    <w:rsid w:val="00DE64A7"/>
    <w:rsid w:val="00DE7280"/>
    <w:rsid w:val="00DF0631"/>
    <w:rsid w:val="00DF5160"/>
    <w:rsid w:val="00DF6258"/>
    <w:rsid w:val="00DF7021"/>
    <w:rsid w:val="00E0311C"/>
    <w:rsid w:val="00E0524C"/>
    <w:rsid w:val="00E100D5"/>
    <w:rsid w:val="00E179B8"/>
    <w:rsid w:val="00E17D8C"/>
    <w:rsid w:val="00E2087B"/>
    <w:rsid w:val="00E25668"/>
    <w:rsid w:val="00E27252"/>
    <w:rsid w:val="00E307EC"/>
    <w:rsid w:val="00E32FEB"/>
    <w:rsid w:val="00E33693"/>
    <w:rsid w:val="00E3433F"/>
    <w:rsid w:val="00E379B8"/>
    <w:rsid w:val="00E40560"/>
    <w:rsid w:val="00E40A7A"/>
    <w:rsid w:val="00E451E5"/>
    <w:rsid w:val="00E47E7F"/>
    <w:rsid w:val="00E5432D"/>
    <w:rsid w:val="00E55797"/>
    <w:rsid w:val="00E601D1"/>
    <w:rsid w:val="00E611E9"/>
    <w:rsid w:val="00E6419A"/>
    <w:rsid w:val="00E64AEA"/>
    <w:rsid w:val="00E663AC"/>
    <w:rsid w:val="00E80355"/>
    <w:rsid w:val="00E8066F"/>
    <w:rsid w:val="00E809B4"/>
    <w:rsid w:val="00E82554"/>
    <w:rsid w:val="00E83D5D"/>
    <w:rsid w:val="00E84EA0"/>
    <w:rsid w:val="00E90824"/>
    <w:rsid w:val="00E90CE2"/>
    <w:rsid w:val="00E92A7E"/>
    <w:rsid w:val="00E935F0"/>
    <w:rsid w:val="00E93997"/>
    <w:rsid w:val="00EA15A0"/>
    <w:rsid w:val="00EB1400"/>
    <w:rsid w:val="00EB61B0"/>
    <w:rsid w:val="00EB6D6A"/>
    <w:rsid w:val="00EC2195"/>
    <w:rsid w:val="00EC24A8"/>
    <w:rsid w:val="00EC2C9B"/>
    <w:rsid w:val="00EC518A"/>
    <w:rsid w:val="00EC6DC1"/>
    <w:rsid w:val="00EC7AA4"/>
    <w:rsid w:val="00ED329B"/>
    <w:rsid w:val="00ED3A0D"/>
    <w:rsid w:val="00ED4593"/>
    <w:rsid w:val="00EE0677"/>
    <w:rsid w:val="00EE1A6E"/>
    <w:rsid w:val="00EE3D0A"/>
    <w:rsid w:val="00EE517B"/>
    <w:rsid w:val="00EE5E43"/>
    <w:rsid w:val="00EE76AB"/>
    <w:rsid w:val="00EF4EB7"/>
    <w:rsid w:val="00EF66C3"/>
    <w:rsid w:val="00EF73E6"/>
    <w:rsid w:val="00F00227"/>
    <w:rsid w:val="00F03722"/>
    <w:rsid w:val="00F10BED"/>
    <w:rsid w:val="00F12682"/>
    <w:rsid w:val="00F14369"/>
    <w:rsid w:val="00F20C42"/>
    <w:rsid w:val="00F329F5"/>
    <w:rsid w:val="00F33056"/>
    <w:rsid w:val="00F36002"/>
    <w:rsid w:val="00F4229D"/>
    <w:rsid w:val="00F45614"/>
    <w:rsid w:val="00F51CF9"/>
    <w:rsid w:val="00F52768"/>
    <w:rsid w:val="00F5357E"/>
    <w:rsid w:val="00F5396F"/>
    <w:rsid w:val="00F559AF"/>
    <w:rsid w:val="00F645A4"/>
    <w:rsid w:val="00F65139"/>
    <w:rsid w:val="00F6545E"/>
    <w:rsid w:val="00F74DF3"/>
    <w:rsid w:val="00F76F69"/>
    <w:rsid w:val="00F77FEE"/>
    <w:rsid w:val="00F8252B"/>
    <w:rsid w:val="00F82621"/>
    <w:rsid w:val="00F92284"/>
    <w:rsid w:val="00FA0870"/>
    <w:rsid w:val="00FA090C"/>
    <w:rsid w:val="00FA1860"/>
    <w:rsid w:val="00FA1ABE"/>
    <w:rsid w:val="00FA23E3"/>
    <w:rsid w:val="00FA5CE9"/>
    <w:rsid w:val="00FA6017"/>
    <w:rsid w:val="00FB059A"/>
    <w:rsid w:val="00FB1599"/>
    <w:rsid w:val="00FB34C5"/>
    <w:rsid w:val="00FB5FF7"/>
    <w:rsid w:val="00FB7A51"/>
    <w:rsid w:val="00FB7D68"/>
    <w:rsid w:val="00FC3E40"/>
    <w:rsid w:val="00FD15E2"/>
    <w:rsid w:val="00FD257B"/>
    <w:rsid w:val="00FD56EB"/>
    <w:rsid w:val="00FE4B3D"/>
    <w:rsid w:val="00FE525B"/>
    <w:rsid w:val="00FE550A"/>
    <w:rsid w:val="00FF1546"/>
    <w:rsid w:val="00FF1584"/>
    <w:rsid w:val="00FF4873"/>
    <w:rsid w:val="00FF4A94"/>
    <w:rsid w:val="00FF58D3"/>
    <w:rsid w:val="00FF5D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7492"/>
    <w:pPr>
      <w:spacing w:before="120" w:after="120"/>
    </w:pPr>
    <w:rPr>
      <w:iCs/>
      <w:color w:val="000000" w:themeColor="text1"/>
    </w:rPr>
  </w:style>
  <w:style w:type="paragraph" w:styleId="Heading1">
    <w:name w:val="heading 1"/>
    <w:basedOn w:val="Normal"/>
    <w:next w:val="Normal"/>
    <w:link w:val="Heading1Char"/>
    <w:uiPriority w:val="9"/>
    <w:qFormat/>
    <w:rsid w:val="00FB34C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30516"/>
    <w:pPr>
      <w:outlineLvl w:val="1"/>
    </w:pPr>
    <w:rPr>
      <w:rFonts w:ascii="Gotham Book" w:hAnsi="Gotham Book"/>
      <w:color w:val="C00000"/>
      <w:sz w:val="60"/>
      <w:szCs w:val="60"/>
    </w:rPr>
  </w:style>
  <w:style w:type="paragraph" w:styleId="Heading3">
    <w:name w:val="heading 3"/>
    <w:basedOn w:val="Normal"/>
    <w:next w:val="Normal"/>
    <w:link w:val="Heading3Char"/>
    <w:uiPriority w:val="9"/>
    <w:unhideWhenUsed/>
    <w:qFormat/>
    <w:rsid w:val="005C6FA5"/>
    <w:pPr>
      <w:keepNext/>
      <w:keepLines/>
      <w:spacing w:before="40"/>
      <w:outlineLvl w:val="2"/>
    </w:pPr>
    <w:rPr>
      <w:rFonts w:asciiTheme="majorHAnsi" w:eastAsiaTheme="majorEastAsia" w:hAnsiTheme="majorHAnsi" w:cs="Times New Roman"/>
      <w:b/>
      <w:color w:val="C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0071E"/>
    <w:pPr>
      <w:spacing w:before="100" w:beforeAutospacing="1" w:after="100" w:afterAutospacing="1"/>
    </w:pPr>
    <w:rPr>
      <w:rFonts w:ascii="Times New Roman" w:eastAsia="Times New Roman" w:hAnsi="Times New Roman" w:cs="Times New Roman"/>
      <w:lang w:val="en-GB" w:eastAsia="en-GB"/>
    </w:rPr>
  </w:style>
  <w:style w:type="character" w:customStyle="1" w:styleId="apple-converted-space">
    <w:name w:val="apple-converted-space"/>
    <w:basedOn w:val="DefaultParagraphFont"/>
    <w:rsid w:val="00742C25"/>
  </w:style>
  <w:style w:type="paragraph" w:styleId="Header">
    <w:name w:val="header"/>
    <w:basedOn w:val="Normal"/>
    <w:link w:val="HeaderChar"/>
    <w:uiPriority w:val="99"/>
    <w:unhideWhenUsed/>
    <w:rsid w:val="009C4766"/>
    <w:pPr>
      <w:tabs>
        <w:tab w:val="center" w:pos="4513"/>
        <w:tab w:val="right" w:pos="9026"/>
      </w:tabs>
    </w:pPr>
  </w:style>
  <w:style w:type="character" w:customStyle="1" w:styleId="HeaderChar">
    <w:name w:val="Header Char"/>
    <w:basedOn w:val="DefaultParagraphFont"/>
    <w:link w:val="Header"/>
    <w:uiPriority w:val="99"/>
    <w:rsid w:val="009C4766"/>
  </w:style>
  <w:style w:type="paragraph" w:styleId="Footer">
    <w:name w:val="footer"/>
    <w:basedOn w:val="Normal"/>
    <w:link w:val="FooterChar"/>
    <w:uiPriority w:val="99"/>
    <w:unhideWhenUsed/>
    <w:rsid w:val="009C4766"/>
    <w:pPr>
      <w:tabs>
        <w:tab w:val="center" w:pos="4513"/>
        <w:tab w:val="right" w:pos="9026"/>
      </w:tabs>
    </w:pPr>
  </w:style>
  <w:style w:type="character" w:customStyle="1" w:styleId="FooterChar">
    <w:name w:val="Footer Char"/>
    <w:basedOn w:val="DefaultParagraphFont"/>
    <w:link w:val="Footer"/>
    <w:uiPriority w:val="99"/>
    <w:rsid w:val="009C4766"/>
  </w:style>
  <w:style w:type="paragraph" w:styleId="ListParagraph">
    <w:name w:val="List Paragraph"/>
    <w:basedOn w:val="Normal"/>
    <w:uiPriority w:val="34"/>
    <w:qFormat/>
    <w:rsid w:val="00AE7492"/>
    <w:pPr>
      <w:numPr>
        <w:numId w:val="1"/>
      </w:numPr>
      <w:ind w:left="-432" w:firstLine="806"/>
      <w:contextualSpacing/>
    </w:pPr>
  </w:style>
  <w:style w:type="character" w:styleId="Hyperlink">
    <w:name w:val="Hyperlink"/>
    <w:basedOn w:val="DefaultParagraphFont"/>
    <w:uiPriority w:val="99"/>
    <w:unhideWhenUsed/>
    <w:rsid w:val="00D1148D"/>
    <w:rPr>
      <w:color w:val="0563C1" w:themeColor="hyperlink"/>
      <w:u w:val="single"/>
    </w:rPr>
  </w:style>
  <w:style w:type="table" w:styleId="TableGrid">
    <w:name w:val="Table Grid"/>
    <w:basedOn w:val="TableNormal"/>
    <w:uiPriority w:val="59"/>
    <w:rsid w:val="00C543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16E3D"/>
    <w:rPr>
      <w:rFonts w:ascii="Tahoma" w:hAnsi="Tahoma" w:cs="Tahoma"/>
      <w:sz w:val="16"/>
      <w:szCs w:val="16"/>
    </w:rPr>
  </w:style>
  <w:style w:type="character" w:customStyle="1" w:styleId="BalloonTextChar">
    <w:name w:val="Balloon Text Char"/>
    <w:basedOn w:val="DefaultParagraphFont"/>
    <w:link w:val="BalloonText"/>
    <w:uiPriority w:val="99"/>
    <w:semiHidden/>
    <w:rsid w:val="00016E3D"/>
    <w:rPr>
      <w:rFonts w:ascii="Tahoma" w:hAnsi="Tahoma" w:cs="Tahoma"/>
      <w:sz w:val="16"/>
      <w:szCs w:val="16"/>
    </w:rPr>
  </w:style>
  <w:style w:type="table" w:styleId="LightGrid-Accent1">
    <w:name w:val="Light Grid Accent 1"/>
    <w:basedOn w:val="TableNormal"/>
    <w:uiPriority w:val="62"/>
    <w:rsid w:val="00D53709"/>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TableGrid1">
    <w:name w:val="Table Grid1"/>
    <w:basedOn w:val="TableNormal"/>
    <w:next w:val="TableGrid"/>
    <w:uiPriority w:val="59"/>
    <w:rsid w:val="004443AF"/>
    <w:rPr>
      <w:rFonts w:eastAsia="Dotum"/>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5">
    <w:name w:val="Light List Accent 5"/>
    <w:basedOn w:val="TableNormal"/>
    <w:uiPriority w:val="61"/>
    <w:rsid w:val="00C84B0B"/>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character" w:customStyle="1" w:styleId="Heading2Char">
    <w:name w:val="Heading 2 Char"/>
    <w:basedOn w:val="DefaultParagraphFont"/>
    <w:link w:val="Heading2"/>
    <w:uiPriority w:val="9"/>
    <w:rsid w:val="00430516"/>
    <w:rPr>
      <w:rFonts w:ascii="Gotham Book" w:hAnsi="Gotham Book"/>
      <w:iCs/>
      <w:color w:val="C00000"/>
      <w:sz w:val="60"/>
      <w:szCs w:val="60"/>
    </w:rPr>
  </w:style>
  <w:style w:type="character" w:customStyle="1" w:styleId="Heading3Char">
    <w:name w:val="Heading 3 Char"/>
    <w:basedOn w:val="DefaultParagraphFont"/>
    <w:link w:val="Heading3"/>
    <w:uiPriority w:val="9"/>
    <w:rsid w:val="005C6FA5"/>
    <w:rPr>
      <w:rFonts w:asciiTheme="majorHAnsi" w:eastAsiaTheme="majorEastAsia" w:hAnsiTheme="majorHAnsi" w:cs="Times New Roman"/>
      <w:b/>
      <w:iCs/>
      <w:color w:val="C00000"/>
    </w:rPr>
  </w:style>
  <w:style w:type="character" w:styleId="CommentReference">
    <w:name w:val="annotation reference"/>
    <w:basedOn w:val="DefaultParagraphFont"/>
    <w:uiPriority w:val="99"/>
    <w:semiHidden/>
    <w:unhideWhenUsed/>
    <w:rsid w:val="00EC518A"/>
    <w:rPr>
      <w:sz w:val="18"/>
      <w:szCs w:val="18"/>
    </w:rPr>
  </w:style>
  <w:style w:type="paragraph" w:styleId="CommentText">
    <w:name w:val="annotation text"/>
    <w:basedOn w:val="Normal"/>
    <w:link w:val="CommentTextChar"/>
    <w:uiPriority w:val="99"/>
    <w:semiHidden/>
    <w:unhideWhenUsed/>
    <w:rsid w:val="00EC518A"/>
  </w:style>
  <w:style w:type="character" w:customStyle="1" w:styleId="CommentTextChar">
    <w:name w:val="Comment Text Char"/>
    <w:basedOn w:val="DefaultParagraphFont"/>
    <w:link w:val="CommentText"/>
    <w:uiPriority w:val="99"/>
    <w:semiHidden/>
    <w:rsid w:val="00EC518A"/>
    <w:rPr>
      <w:iCs/>
      <w:color w:val="000000" w:themeColor="text1"/>
    </w:rPr>
  </w:style>
  <w:style w:type="paragraph" w:styleId="CommentSubject">
    <w:name w:val="annotation subject"/>
    <w:basedOn w:val="CommentText"/>
    <w:next w:val="CommentText"/>
    <w:link w:val="CommentSubjectChar"/>
    <w:uiPriority w:val="99"/>
    <w:semiHidden/>
    <w:unhideWhenUsed/>
    <w:rsid w:val="00EC518A"/>
    <w:rPr>
      <w:b/>
      <w:bCs/>
      <w:sz w:val="20"/>
      <w:szCs w:val="20"/>
    </w:rPr>
  </w:style>
  <w:style w:type="character" w:customStyle="1" w:styleId="CommentSubjectChar">
    <w:name w:val="Comment Subject Char"/>
    <w:basedOn w:val="CommentTextChar"/>
    <w:link w:val="CommentSubject"/>
    <w:uiPriority w:val="99"/>
    <w:semiHidden/>
    <w:rsid w:val="00EC518A"/>
    <w:rPr>
      <w:b/>
      <w:bCs/>
      <w:iCs/>
      <w:color w:val="000000" w:themeColor="text1"/>
      <w:sz w:val="20"/>
      <w:szCs w:val="20"/>
    </w:rPr>
  </w:style>
  <w:style w:type="character" w:styleId="PageNumber">
    <w:name w:val="page number"/>
    <w:basedOn w:val="DefaultParagraphFont"/>
    <w:uiPriority w:val="99"/>
    <w:semiHidden/>
    <w:unhideWhenUsed/>
    <w:rsid w:val="005C19BD"/>
  </w:style>
  <w:style w:type="table" w:customStyle="1" w:styleId="TableGridLight1">
    <w:name w:val="Table Grid Light1"/>
    <w:basedOn w:val="TableNormal"/>
    <w:uiPriority w:val="40"/>
    <w:rsid w:val="00085A3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11">
    <w:name w:val="Plain Table 11"/>
    <w:basedOn w:val="TableNormal"/>
    <w:uiPriority w:val="41"/>
    <w:rsid w:val="00085A38"/>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PlaceholderText">
    <w:name w:val="Placeholder Text"/>
    <w:basedOn w:val="DefaultParagraphFont"/>
    <w:uiPriority w:val="99"/>
    <w:semiHidden/>
    <w:rsid w:val="00D74920"/>
    <w:rPr>
      <w:color w:val="808080"/>
    </w:rPr>
  </w:style>
  <w:style w:type="character" w:styleId="Strong">
    <w:name w:val="Strong"/>
    <w:basedOn w:val="DefaultParagraphFont"/>
    <w:uiPriority w:val="22"/>
    <w:qFormat/>
    <w:rsid w:val="00A37DDA"/>
    <w:rPr>
      <w:b/>
      <w:bCs/>
    </w:rPr>
  </w:style>
  <w:style w:type="paragraph" w:customStyle="1" w:styleId="TableParagraph">
    <w:name w:val="Table Paragraph"/>
    <w:basedOn w:val="Normal"/>
    <w:uiPriority w:val="1"/>
    <w:qFormat/>
    <w:rsid w:val="000B38C9"/>
    <w:pPr>
      <w:widowControl w:val="0"/>
      <w:spacing w:before="0" w:after="0"/>
    </w:pPr>
    <w:rPr>
      <w:rFonts w:ascii="Calibri" w:eastAsia="Calibri" w:hAnsi="Calibri" w:cs="Calibri"/>
      <w:iCs w:val="0"/>
      <w:color w:val="auto"/>
      <w:sz w:val="22"/>
      <w:szCs w:val="22"/>
    </w:rPr>
  </w:style>
  <w:style w:type="table" w:customStyle="1" w:styleId="TableGrid2">
    <w:name w:val="Table Grid2"/>
    <w:basedOn w:val="TableNormal"/>
    <w:next w:val="TableGrid"/>
    <w:uiPriority w:val="59"/>
    <w:rsid w:val="000E74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toCorrect">
    <w:name w:val="AutoCorrect"/>
    <w:rsid w:val="006E0F8C"/>
    <w:pPr>
      <w:spacing w:after="200" w:line="276" w:lineRule="auto"/>
    </w:pPr>
    <w:rPr>
      <w:rFonts w:eastAsiaTheme="minorEastAsia"/>
      <w:sz w:val="22"/>
      <w:szCs w:val="22"/>
      <w:lang w:val="en-GB" w:eastAsia="en-GB"/>
    </w:rPr>
  </w:style>
  <w:style w:type="character" w:styleId="FollowedHyperlink">
    <w:name w:val="FollowedHyperlink"/>
    <w:basedOn w:val="DefaultParagraphFont"/>
    <w:uiPriority w:val="99"/>
    <w:semiHidden/>
    <w:unhideWhenUsed/>
    <w:rsid w:val="00CB18FA"/>
    <w:rPr>
      <w:color w:val="954F72" w:themeColor="followedHyperlink"/>
      <w:u w:val="single"/>
    </w:rPr>
  </w:style>
  <w:style w:type="character" w:customStyle="1" w:styleId="Heading1Char">
    <w:name w:val="Heading 1 Char"/>
    <w:basedOn w:val="DefaultParagraphFont"/>
    <w:link w:val="Heading1"/>
    <w:uiPriority w:val="9"/>
    <w:rsid w:val="00FB34C5"/>
    <w:rPr>
      <w:rFonts w:asciiTheme="majorHAnsi" w:eastAsiaTheme="majorEastAsia" w:hAnsiTheme="majorHAnsi" w:cstheme="majorBidi"/>
      <w:iCs/>
      <w:color w:val="2E74B5" w:themeColor="accent1" w:themeShade="BF"/>
      <w:sz w:val="32"/>
      <w:szCs w:val="32"/>
    </w:rPr>
  </w:style>
  <w:style w:type="paragraph" w:styleId="NoSpacing">
    <w:name w:val="No Spacing"/>
    <w:uiPriority w:val="1"/>
    <w:qFormat/>
    <w:rsid w:val="0061534C"/>
    <w:rPr>
      <w:iCs/>
      <w:color w:val="000000" w:themeColor="tex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7492"/>
    <w:pPr>
      <w:spacing w:before="120" w:after="120"/>
    </w:pPr>
    <w:rPr>
      <w:iCs/>
      <w:color w:val="000000" w:themeColor="text1"/>
    </w:rPr>
  </w:style>
  <w:style w:type="paragraph" w:styleId="Heading1">
    <w:name w:val="heading 1"/>
    <w:basedOn w:val="Normal"/>
    <w:next w:val="Normal"/>
    <w:link w:val="Heading1Char"/>
    <w:uiPriority w:val="9"/>
    <w:qFormat/>
    <w:rsid w:val="00FB34C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30516"/>
    <w:pPr>
      <w:outlineLvl w:val="1"/>
    </w:pPr>
    <w:rPr>
      <w:rFonts w:ascii="Gotham Book" w:hAnsi="Gotham Book"/>
      <w:color w:val="C00000"/>
      <w:sz w:val="60"/>
      <w:szCs w:val="60"/>
    </w:rPr>
  </w:style>
  <w:style w:type="paragraph" w:styleId="Heading3">
    <w:name w:val="heading 3"/>
    <w:basedOn w:val="Normal"/>
    <w:next w:val="Normal"/>
    <w:link w:val="Heading3Char"/>
    <w:uiPriority w:val="9"/>
    <w:unhideWhenUsed/>
    <w:qFormat/>
    <w:rsid w:val="005C6FA5"/>
    <w:pPr>
      <w:keepNext/>
      <w:keepLines/>
      <w:spacing w:before="40"/>
      <w:outlineLvl w:val="2"/>
    </w:pPr>
    <w:rPr>
      <w:rFonts w:asciiTheme="majorHAnsi" w:eastAsiaTheme="majorEastAsia" w:hAnsiTheme="majorHAnsi" w:cs="Times New Roman"/>
      <w:b/>
      <w:color w:val="C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0071E"/>
    <w:pPr>
      <w:spacing w:before="100" w:beforeAutospacing="1" w:after="100" w:afterAutospacing="1"/>
    </w:pPr>
    <w:rPr>
      <w:rFonts w:ascii="Times New Roman" w:eastAsia="Times New Roman" w:hAnsi="Times New Roman" w:cs="Times New Roman"/>
      <w:lang w:val="en-GB" w:eastAsia="en-GB"/>
    </w:rPr>
  </w:style>
  <w:style w:type="character" w:customStyle="1" w:styleId="apple-converted-space">
    <w:name w:val="apple-converted-space"/>
    <w:basedOn w:val="DefaultParagraphFont"/>
    <w:rsid w:val="00742C25"/>
  </w:style>
  <w:style w:type="paragraph" w:styleId="Header">
    <w:name w:val="header"/>
    <w:basedOn w:val="Normal"/>
    <w:link w:val="HeaderChar"/>
    <w:uiPriority w:val="99"/>
    <w:unhideWhenUsed/>
    <w:rsid w:val="009C4766"/>
    <w:pPr>
      <w:tabs>
        <w:tab w:val="center" w:pos="4513"/>
        <w:tab w:val="right" w:pos="9026"/>
      </w:tabs>
    </w:pPr>
  </w:style>
  <w:style w:type="character" w:customStyle="1" w:styleId="HeaderChar">
    <w:name w:val="Header Char"/>
    <w:basedOn w:val="DefaultParagraphFont"/>
    <w:link w:val="Header"/>
    <w:uiPriority w:val="99"/>
    <w:rsid w:val="009C4766"/>
  </w:style>
  <w:style w:type="paragraph" w:styleId="Footer">
    <w:name w:val="footer"/>
    <w:basedOn w:val="Normal"/>
    <w:link w:val="FooterChar"/>
    <w:uiPriority w:val="99"/>
    <w:unhideWhenUsed/>
    <w:rsid w:val="009C4766"/>
    <w:pPr>
      <w:tabs>
        <w:tab w:val="center" w:pos="4513"/>
        <w:tab w:val="right" w:pos="9026"/>
      </w:tabs>
    </w:pPr>
  </w:style>
  <w:style w:type="character" w:customStyle="1" w:styleId="FooterChar">
    <w:name w:val="Footer Char"/>
    <w:basedOn w:val="DefaultParagraphFont"/>
    <w:link w:val="Footer"/>
    <w:uiPriority w:val="99"/>
    <w:rsid w:val="009C4766"/>
  </w:style>
  <w:style w:type="paragraph" w:styleId="ListParagraph">
    <w:name w:val="List Paragraph"/>
    <w:basedOn w:val="Normal"/>
    <w:uiPriority w:val="34"/>
    <w:qFormat/>
    <w:rsid w:val="00AE7492"/>
    <w:pPr>
      <w:numPr>
        <w:numId w:val="1"/>
      </w:numPr>
      <w:ind w:left="-432" w:firstLine="806"/>
      <w:contextualSpacing/>
    </w:pPr>
  </w:style>
  <w:style w:type="character" w:styleId="Hyperlink">
    <w:name w:val="Hyperlink"/>
    <w:basedOn w:val="DefaultParagraphFont"/>
    <w:uiPriority w:val="99"/>
    <w:unhideWhenUsed/>
    <w:rsid w:val="00D1148D"/>
    <w:rPr>
      <w:color w:val="0563C1" w:themeColor="hyperlink"/>
      <w:u w:val="single"/>
    </w:rPr>
  </w:style>
  <w:style w:type="table" w:styleId="TableGrid">
    <w:name w:val="Table Grid"/>
    <w:basedOn w:val="TableNormal"/>
    <w:uiPriority w:val="59"/>
    <w:rsid w:val="00C543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16E3D"/>
    <w:rPr>
      <w:rFonts w:ascii="Tahoma" w:hAnsi="Tahoma" w:cs="Tahoma"/>
      <w:sz w:val="16"/>
      <w:szCs w:val="16"/>
    </w:rPr>
  </w:style>
  <w:style w:type="character" w:customStyle="1" w:styleId="BalloonTextChar">
    <w:name w:val="Balloon Text Char"/>
    <w:basedOn w:val="DefaultParagraphFont"/>
    <w:link w:val="BalloonText"/>
    <w:uiPriority w:val="99"/>
    <w:semiHidden/>
    <w:rsid w:val="00016E3D"/>
    <w:rPr>
      <w:rFonts w:ascii="Tahoma" w:hAnsi="Tahoma" w:cs="Tahoma"/>
      <w:sz w:val="16"/>
      <w:szCs w:val="16"/>
    </w:rPr>
  </w:style>
  <w:style w:type="table" w:styleId="LightGrid-Accent1">
    <w:name w:val="Light Grid Accent 1"/>
    <w:basedOn w:val="TableNormal"/>
    <w:uiPriority w:val="62"/>
    <w:rsid w:val="00D53709"/>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TableGrid1">
    <w:name w:val="Table Grid1"/>
    <w:basedOn w:val="TableNormal"/>
    <w:next w:val="TableGrid"/>
    <w:uiPriority w:val="59"/>
    <w:rsid w:val="004443AF"/>
    <w:rPr>
      <w:rFonts w:eastAsia="Dotum"/>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5">
    <w:name w:val="Light List Accent 5"/>
    <w:basedOn w:val="TableNormal"/>
    <w:uiPriority w:val="61"/>
    <w:rsid w:val="00C84B0B"/>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character" w:customStyle="1" w:styleId="Heading2Char">
    <w:name w:val="Heading 2 Char"/>
    <w:basedOn w:val="DefaultParagraphFont"/>
    <w:link w:val="Heading2"/>
    <w:uiPriority w:val="9"/>
    <w:rsid w:val="00430516"/>
    <w:rPr>
      <w:rFonts w:ascii="Gotham Book" w:hAnsi="Gotham Book"/>
      <w:iCs/>
      <w:color w:val="C00000"/>
      <w:sz w:val="60"/>
      <w:szCs w:val="60"/>
    </w:rPr>
  </w:style>
  <w:style w:type="character" w:customStyle="1" w:styleId="Heading3Char">
    <w:name w:val="Heading 3 Char"/>
    <w:basedOn w:val="DefaultParagraphFont"/>
    <w:link w:val="Heading3"/>
    <w:uiPriority w:val="9"/>
    <w:rsid w:val="005C6FA5"/>
    <w:rPr>
      <w:rFonts w:asciiTheme="majorHAnsi" w:eastAsiaTheme="majorEastAsia" w:hAnsiTheme="majorHAnsi" w:cs="Times New Roman"/>
      <w:b/>
      <w:iCs/>
      <w:color w:val="C00000"/>
    </w:rPr>
  </w:style>
  <w:style w:type="character" w:styleId="CommentReference">
    <w:name w:val="annotation reference"/>
    <w:basedOn w:val="DefaultParagraphFont"/>
    <w:uiPriority w:val="99"/>
    <w:semiHidden/>
    <w:unhideWhenUsed/>
    <w:rsid w:val="00EC518A"/>
    <w:rPr>
      <w:sz w:val="18"/>
      <w:szCs w:val="18"/>
    </w:rPr>
  </w:style>
  <w:style w:type="paragraph" w:styleId="CommentText">
    <w:name w:val="annotation text"/>
    <w:basedOn w:val="Normal"/>
    <w:link w:val="CommentTextChar"/>
    <w:uiPriority w:val="99"/>
    <w:semiHidden/>
    <w:unhideWhenUsed/>
    <w:rsid w:val="00EC518A"/>
  </w:style>
  <w:style w:type="character" w:customStyle="1" w:styleId="CommentTextChar">
    <w:name w:val="Comment Text Char"/>
    <w:basedOn w:val="DefaultParagraphFont"/>
    <w:link w:val="CommentText"/>
    <w:uiPriority w:val="99"/>
    <w:semiHidden/>
    <w:rsid w:val="00EC518A"/>
    <w:rPr>
      <w:iCs/>
      <w:color w:val="000000" w:themeColor="text1"/>
    </w:rPr>
  </w:style>
  <w:style w:type="paragraph" w:styleId="CommentSubject">
    <w:name w:val="annotation subject"/>
    <w:basedOn w:val="CommentText"/>
    <w:next w:val="CommentText"/>
    <w:link w:val="CommentSubjectChar"/>
    <w:uiPriority w:val="99"/>
    <w:semiHidden/>
    <w:unhideWhenUsed/>
    <w:rsid w:val="00EC518A"/>
    <w:rPr>
      <w:b/>
      <w:bCs/>
      <w:sz w:val="20"/>
      <w:szCs w:val="20"/>
    </w:rPr>
  </w:style>
  <w:style w:type="character" w:customStyle="1" w:styleId="CommentSubjectChar">
    <w:name w:val="Comment Subject Char"/>
    <w:basedOn w:val="CommentTextChar"/>
    <w:link w:val="CommentSubject"/>
    <w:uiPriority w:val="99"/>
    <w:semiHidden/>
    <w:rsid w:val="00EC518A"/>
    <w:rPr>
      <w:b/>
      <w:bCs/>
      <w:iCs/>
      <w:color w:val="000000" w:themeColor="text1"/>
      <w:sz w:val="20"/>
      <w:szCs w:val="20"/>
    </w:rPr>
  </w:style>
  <w:style w:type="character" w:styleId="PageNumber">
    <w:name w:val="page number"/>
    <w:basedOn w:val="DefaultParagraphFont"/>
    <w:uiPriority w:val="99"/>
    <w:semiHidden/>
    <w:unhideWhenUsed/>
    <w:rsid w:val="005C19BD"/>
  </w:style>
  <w:style w:type="table" w:customStyle="1" w:styleId="TableGridLight1">
    <w:name w:val="Table Grid Light1"/>
    <w:basedOn w:val="TableNormal"/>
    <w:uiPriority w:val="40"/>
    <w:rsid w:val="00085A3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11">
    <w:name w:val="Plain Table 11"/>
    <w:basedOn w:val="TableNormal"/>
    <w:uiPriority w:val="41"/>
    <w:rsid w:val="00085A38"/>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PlaceholderText">
    <w:name w:val="Placeholder Text"/>
    <w:basedOn w:val="DefaultParagraphFont"/>
    <w:uiPriority w:val="99"/>
    <w:semiHidden/>
    <w:rsid w:val="00D74920"/>
    <w:rPr>
      <w:color w:val="808080"/>
    </w:rPr>
  </w:style>
  <w:style w:type="character" w:styleId="Strong">
    <w:name w:val="Strong"/>
    <w:basedOn w:val="DefaultParagraphFont"/>
    <w:uiPriority w:val="22"/>
    <w:qFormat/>
    <w:rsid w:val="00A37DDA"/>
    <w:rPr>
      <w:b/>
      <w:bCs/>
    </w:rPr>
  </w:style>
  <w:style w:type="paragraph" w:customStyle="1" w:styleId="TableParagraph">
    <w:name w:val="Table Paragraph"/>
    <w:basedOn w:val="Normal"/>
    <w:uiPriority w:val="1"/>
    <w:qFormat/>
    <w:rsid w:val="000B38C9"/>
    <w:pPr>
      <w:widowControl w:val="0"/>
      <w:spacing w:before="0" w:after="0"/>
    </w:pPr>
    <w:rPr>
      <w:rFonts w:ascii="Calibri" w:eastAsia="Calibri" w:hAnsi="Calibri" w:cs="Calibri"/>
      <w:iCs w:val="0"/>
      <w:color w:val="auto"/>
      <w:sz w:val="22"/>
      <w:szCs w:val="22"/>
    </w:rPr>
  </w:style>
  <w:style w:type="table" w:customStyle="1" w:styleId="TableGrid2">
    <w:name w:val="Table Grid2"/>
    <w:basedOn w:val="TableNormal"/>
    <w:next w:val="TableGrid"/>
    <w:uiPriority w:val="59"/>
    <w:rsid w:val="000E74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toCorrect">
    <w:name w:val="AutoCorrect"/>
    <w:rsid w:val="006E0F8C"/>
    <w:pPr>
      <w:spacing w:after="200" w:line="276" w:lineRule="auto"/>
    </w:pPr>
    <w:rPr>
      <w:rFonts w:eastAsiaTheme="minorEastAsia"/>
      <w:sz w:val="22"/>
      <w:szCs w:val="22"/>
      <w:lang w:val="en-GB" w:eastAsia="en-GB"/>
    </w:rPr>
  </w:style>
  <w:style w:type="character" w:styleId="FollowedHyperlink">
    <w:name w:val="FollowedHyperlink"/>
    <w:basedOn w:val="DefaultParagraphFont"/>
    <w:uiPriority w:val="99"/>
    <w:semiHidden/>
    <w:unhideWhenUsed/>
    <w:rsid w:val="00CB18FA"/>
    <w:rPr>
      <w:color w:val="954F72" w:themeColor="followedHyperlink"/>
      <w:u w:val="single"/>
    </w:rPr>
  </w:style>
  <w:style w:type="character" w:customStyle="1" w:styleId="Heading1Char">
    <w:name w:val="Heading 1 Char"/>
    <w:basedOn w:val="DefaultParagraphFont"/>
    <w:link w:val="Heading1"/>
    <w:uiPriority w:val="9"/>
    <w:rsid w:val="00FB34C5"/>
    <w:rPr>
      <w:rFonts w:asciiTheme="majorHAnsi" w:eastAsiaTheme="majorEastAsia" w:hAnsiTheme="majorHAnsi" w:cstheme="majorBidi"/>
      <w:iCs/>
      <w:color w:val="2E74B5" w:themeColor="accent1" w:themeShade="BF"/>
      <w:sz w:val="32"/>
      <w:szCs w:val="32"/>
    </w:rPr>
  </w:style>
  <w:style w:type="paragraph" w:styleId="NoSpacing">
    <w:name w:val="No Spacing"/>
    <w:uiPriority w:val="1"/>
    <w:qFormat/>
    <w:rsid w:val="0061534C"/>
    <w:rPr>
      <w:iCs/>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833840">
      <w:bodyDiv w:val="1"/>
      <w:marLeft w:val="0"/>
      <w:marRight w:val="0"/>
      <w:marTop w:val="0"/>
      <w:marBottom w:val="0"/>
      <w:divBdr>
        <w:top w:val="none" w:sz="0" w:space="0" w:color="auto"/>
        <w:left w:val="none" w:sz="0" w:space="0" w:color="auto"/>
        <w:bottom w:val="none" w:sz="0" w:space="0" w:color="auto"/>
        <w:right w:val="none" w:sz="0" w:space="0" w:color="auto"/>
      </w:divBdr>
    </w:div>
    <w:div w:id="735317320">
      <w:bodyDiv w:val="1"/>
      <w:marLeft w:val="0"/>
      <w:marRight w:val="0"/>
      <w:marTop w:val="0"/>
      <w:marBottom w:val="0"/>
      <w:divBdr>
        <w:top w:val="none" w:sz="0" w:space="0" w:color="auto"/>
        <w:left w:val="none" w:sz="0" w:space="0" w:color="auto"/>
        <w:bottom w:val="none" w:sz="0" w:space="0" w:color="auto"/>
        <w:right w:val="none" w:sz="0" w:space="0" w:color="auto"/>
      </w:divBdr>
    </w:div>
    <w:div w:id="171627170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ark.woodhall@northumberlandfa.com"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hyperlink" Target="mailto:mark.woodhall@northumberlandfa.com"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I:\IOG%20Report%20Templates\Templates\Master%20Template.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9BCE095DF834ED98012A52FDA965F37"/>
        <w:category>
          <w:name w:val="General"/>
          <w:gallery w:val="placeholder"/>
        </w:category>
        <w:types>
          <w:type w:val="bbPlcHdr"/>
        </w:types>
        <w:behaviors>
          <w:behavior w:val="content"/>
        </w:behaviors>
        <w:guid w:val="{7612D824-FE80-4CEA-8695-C3CAD1EB1C1F}"/>
      </w:docPartPr>
      <w:docPartBody>
        <w:p w:rsidR="00991DC0" w:rsidRDefault="00935B79">
          <w:pPr>
            <w:pStyle w:val="99BCE095DF834ED98012A52FDA965F37"/>
          </w:pPr>
          <w:r w:rsidRPr="00A90EA5">
            <w:rPr>
              <w:rStyle w:val="PlaceholderText"/>
            </w:rPr>
            <w:t>Choose an item.</w:t>
          </w:r>
        </w:p>
      </w:docPartBody>
    </w:docPart>
    <w:docPart>
      <w:docPartPr>
        <w:name w:val="333ADCD6362F47538665A9A6DAEEF967"/>
        <w:category>
          <w:name w:val="General"/>
          <w:gallery w:val="placeholder"/>
        </w:category>
        <w:types>
          <w:type w:val="bbPlcHdr"/>
        </w:types>
        <w:behaviors>
          <w:behavior w:val="content"/>
        </w:behaviors>
        <w:guid w:val="{A39C92B3-514F-4651-8037-E9689C101420}"/>
      </w:docPartPr>
      <w:docPartBody>
        <w:p w:rsidR="00991DC0" w:rsidRDefault="00935B79">
          <w:pPr>
            <w:pStyle w:val="333ADCD6362F47538665A9A6DAEEF967"/>
          </w:pPr>
          <w:r w:rsidRPr="00E62566">
            <w:rPr>
              <w:rStyle w:val="PlaceholderText"/>
            </w:rPr>
            <w:t>Choose an item.</w:t>
          </w:r>
        </w:p>
      </w:docPartBody>
    </w:docPart>
    <w:docPart>
      <w:docPartPr>
        <w:name w:val="64D240678058443897009C8FFC8C4D1D"/>
        <w:category>
          <w:name w:val="General"/>
          <w:gallery w:val="placeholder"/>
        </w:category>
        <w:types>
          <w:type w:val="bbPlcHdr"/>
        </w:types>
        <w:behaviors>
          <w:behavior w:val="content"/>
        </w:behaviors>
        <w:guid w:val="{6AD81361-DBC6-4080-96B6-E690274D5CB3}"/>
      </w:docPartPr>
      <w:docPartBody>
        <w:p w:rsidR="00991DC0" w:rsidRDefault="00935B79">
          <w:pPr>
            <w:pStyle w:val="64D240678058443897009C8FFC8C4D1D"/>
          </w:pPr>
          <w:r w:rsidRPr="00E62566">
            <w:rPr>
              <w:rStyle w:val="PlaceholderText"/>
            </w:rPr>
            <w:t>Choose an item.</w:t>
          </w:r>
        </w:p>
      </w:docPartBody>
    </w:docPart>
    <w:docPart>
      <w:docPartPr>
        <w:name w:val="D420703EA3F7491881DD60F2574BAAE6"/>
        <w:category>
          <w:name w:val="General"/>
          <w:gallery w:val="placeholder"/>
        </w:category>
        <w:types>
          <w:type w:val="bbPlcHdr"/>
        </w:types>
        <w:behaviors>
          <w:behavior w:val="content"/>
        </w:behaviors>
        <w:guid w:val="{1A0BBC6C-9610-4745-9893-B834F2EA17D8}"/>
      </w:docPartPr>
      <w:docPartBody>
        <w:p w:rsidR="00991DC0" w:rsidRDefault="00935B79">
          <w:pPr>
            <w:pStyle w:val="D420703EA3F7491881DD60F2574BAAE6"/>
          </w:pPr>
          <w:r w:rsidRPr="00E62566">
            <w:rPr>
              <w:rStyle w:val="PlaceholderText"/>
            </w:rPr>
            <w:t>Choose an item.</w:t>
          </w:r>
        </w:p>
      </w:docPartBody>
    </w:docPart>
    <w:docPart>
      <w:docPartPr>
        <w:name w:val="B0E5C858EF8F406FA2CF15BBDAD6844E"/>
        <w:category>
          <w:name w:val="General"/>
          <w:gallery w:val="placeholder"/>
        </w:category>
        <w:types>
          <w:type w:val="bbPlcHdr"/>
        </w:types>
        <w:behaviors>
          <w:behavior w:val="content"/>
        </w:behaviors>
        <w:guid w:val="{2C375BB2-5717-47CE-8C79-B5ABFB9CBCC9}"/>
      </w:docPartPr>
      <w:docPartBody>
        <w:p w:rsidR="00991DC0" w:rsidRDefault="00935B79">
          <w:pPr>
            <w:pStyle w:val="B0E5C858EF8F406FA2CF15BBDAD6844E"/>
          </w:pPr>
          <w:r w:rsidRPr="00E62566">
            <w:rPr>
              <w:rStyle w:val="PlaceholderText"/>
            </w:rPr>
            <w:t>Choose an item.</w:t>
          </w:r>
        </w:p>
      </w:docPartBody>
    </w:docPart>
    <w:docPart>
      <w:docPartPr>
        <w:name w:val="C6DD947792D84FFEB859D4D35AF51318"/>
        <w:category>
          <w:name w:val="General"/>
          <w:gallery w:val="placeholder"/>
        </w:category>
        <w:types>
          <w:type w:val="bbPlcHdr"/>
        </w:types>
        <w:behaviors>
          <w:behavior w:val="content"/>
        </w:behaviors>
        <w:guid w:val="{6ECF6BE8-1849-49C2-BD59-F79460AC42E0}"/>
      </w:docPartPr>
      <w:docPartBody>
        <w:p w:rsidR="00991DC0" w:rsidRDefault="00935B79">
          <w:pPr>
            <w:pStyle w:val="C6DD947792D84FFEB859D4D35AF51318"/>
          </w:pPr>
          <w:r w:rsidRPr="00E62566">
            <w:rPr>
              <w:rStyle w:val="PlaceholderText"/>
            </w:rPr>
            <w:t>Choose an item.</w:t>
          </w:r>
        </w:p>
      </w:docPartBody>
    </w:docPart>
    <w:docPart>
      <w:docPartPr>
        <w:name w:val="1922D886BAE64EBFA9A530DDCDFCFC4E"/>
        <w:category>
          <w:name w:val="General"/>
          <w:gallery w:val="placeholder"/>
        </w:category>
        <w:types>
          <w:type w:val="bbPlcHdr"/>
        </w:types>
        <w:behaviors>
          <w:behavior w:val="content"/>
        </w:behaviors>
        <w:guid w:val="{336E2FAD-5608-4D2E-8A8B-8046A9A4C550}"/>
      </w:docPartPr>
      <w:docPartBody>
        <w:p w:rsidR="00991DC0" w:rsidRDefault="00935B79">
          <w:pPr>
            <w:pStyle w:val="1922D886BAE64EBFA9A530DDCDFCFC4E"/>
          </w:pPr>
          <w:r w:rsidRPr="00E62566">
            <w:rPr>
              <w:rStyle w:val="PlaceholderText"/>
            </w:rPr>
            <w:t>Choose an item.</w:t>
          </w:r>
        </w:p>
      </w:docPartBody>
    </w:docPart>
    <w:docPart>
      <w:docPartPr>
        <w:name w:val="B74712DD75AB4FCE831B88D1EC8C017B"/>
        <w:category>
          <w:name w:val="General"/>
          <w:gallery w:val="placeholder"/>
        </w:category>
        <w:types>
          <w:type w:val="bbPlcHdr"/>
        </w:types>
        <w:behaviors>
          <w:behavior w:val="content"/>
        </w:behaviors>
        <w:guid w:val="{9B3F2B06-1F4D-48CD-9678-E02B642A073C}"/>
      </w:docPartPr>
      <w:docPartBody>
        <w:p w:rsidR="00991DC0" w:rsidRDefault="00935B79">
          <w:pPr>
            <w:pStyle w:val="B74712DD75AB4FCE831B88D1EC8C017B"/>
          </w:pPr>
          <w:r w:rsidRPr="00E62566">
            <w:rPr>
              <w:rStyle w:val="PlaceholderText"/>
            </w:rPr>
            <w:t>Choose an item.</w:t>
          </w:r>
        </w:p>
      </w:docPartBody>
    </w:docPart>
    <w:docPart>
      <w:docPartPr>
        <w:name w:val="9681DE14E06E4B9F8E2A70B9CFC7E6F4"/>
        <w:category>
          <w:name w:val="General"/>
          <w:gallery w:val="placeholder"/>
        </w:category>
        <w:types>
          <w:type w:val="bbPlcHdr"/>
        </w:types>
        <w:behaviors>
          <w:behavior w:val="content"/>
        </w:behaviors>
        <w:guid w:val="{62F87CA5-AB49-4102-A601-1B4E15656113}"/>
      </w:docPartPr>
      <w:docPartBody>
        <w:p w:rsidR="00991DC0" w:rsidRDefault="00935B79">
          <w:pPr>
            <w:pStyle w:val="9681DE14E06E4B9F8E2A70B9CFC7E6F4"/>
          </w:pPr>
          <w:r w:rsidRPr="00E62566">
            <w:rPr>
              <w:rStyle w:val="PlaceholderText"/>
            </w:rPr>
            <w:t>Choose an item.</w:t>
          </w:r>
        </w:p>
      </w:docPartBody>
    </w:docPart>
    <w:docPart>
      <w:docPartPr>
        <w:name w:val="AB54BCCC76CB4B4F9E95E74B10D2AAF0"/>
        <w:category>
          <w:name w:val="General"/>
          <w:gallery w:val="placeholder"/>
        </w:category>
        <w:types>
          <w:type w:val="bbPlcHdr"/>
        </w:types>
        <w:behaviors>
          <w:behavior w:val="content"/>
        </w:behaviors>
        <w:guid w:val="{868968B0-033E-4FC2-9954-8A1C0DA2FDD5}"/>
      </w:docPartPr>
      <w:docPartBody>
        <w:p w:rsidR="00991DC0" w:rsidRDefault="00935B79">
          <w:pPr>
            <w:pStyle w:val="AB54BCCC76CB4B4F9E95E74B10D2AAF0"/>
          </w:pPr>
          <w:r w:rsidRPr="00E62566">
            <w:rPr>
              <w:rStyle w:val="PlaceholderText"/>
            </w:rPr>
            <w:t>Choose an item.</w:t>
          </w:r>
        </w:p>
      </w:docPartBody>
    </w:docPart>
    <w:docPart>
      <w:docPartPr>
        <w:name w:val="BAAD409BEA5F429D962C043CC11AEE2D"/>
        <w:category>
          <w:name w:val="General"/>
          <w:gallery w:val="placeholder"/>
        </w:category>
        <w:types>
          <w:type w:val="bbPlcHdr"/>
        </w:types>
        <w:behaviors>
          <w:behavior w:val="content"/>
        </w:behaviors>
        <w:guid w:val="{7EB1705C-93BD-4FD6-B3FC-E640261F1256}"/>
      </w:docPartPr>
      <w:docPartBody>
        <w:p w:rsidR="00991DC0" w:rsidRDefault="00935B79">
          <w:pPr>
            <w:pStyle w:val="BAAD409BEA5F429D962C043CC11AEE2D"/>
          </w:pPr>
          <w:r w:rsidRPr="00E62566">
            <w:rPr>
              <w:rStyle w:val="PlaceholderText"/>
            </w:rPr>
            <w:t>Choose an item.</w:t>
          </w:r>
        </w:p>
      </w:docPartBody>
    </w:docPart>
    <w:docPart>
      <w:docPartPr>
        <w:name w:val="2599349252E64F6B9C34F4D91EB0ABE2"/>
        <w:category>
          <w:name w:val="General"/>
          <w:gallery w:val="placeholder"/>
        </w:category>
        <w:types>
          <w:type w:val="bbPlcHdr"/>
        </w:types>
        <w:behaviors>
          <w:behavior w:val="content"/>
        </w:behaviors>
        <w:guid w:val="{6E9A5717-7A6A-4113-AB53-A64631239138}"/>
      </w:docPartPr>
      <w:docPartBody>
        <w:p w:rsidR="00991DC0" w:rsidRDefault="00935B79">
          <w:pPr>
            <w:pStyle w:val="2599349252E64F6B9C34F4D91EB0ABE2"/>
          </w:pPr>
          <w:r w:rsidRPr="00E62566">
            <w:rPr>
              <w:rStyle w:val="PlaceholderText"/>
            </w:rPr>
            <w:t>Choose an item.</w:t>
          </w:r>
        </w:p>
      </w:docPartBody>
    </w:docPart>
    <w:docPart>
      <w:docPartPr>
        <w:name w:val="0511C28AEE33487BAB984D91BBD39011"/>
        <w:category>
          <w:name w:val="General"/>
          <w:gallery w:val="placeholder"/>
        </w:category>
        <w:types>
          <w:type w:val="bbPlcHdr"/>
        </w:types>
        <w:behaviors>
          <w:behavior w:val="content"/>
        </w:behaviors>
        <w:guid w:val="{CA0BEEAA-7A6D-4671-9AE0-CB3F0DDF495F}"/>
      </w:docPartPr>
      <w:docPartBody>
        <w:p w:rsidR="000878BB" w:rsidRDefault="008C471B" w:rsidP="008C471B">
          <w:pPr>
            <w:pStyle w:val="0511C28AEE33487BAB984D91BBD39011"/>
          </w:pPr>
          <w:r>
            <w:rPr>
              <w:rStyle w:val="PlaceholderText"/>
            </w:rPr>
            <w:t>Choose core objective</w:t>
          </w:r>
          <w:r w:rsidRPr="00A401FC">
            <w:rPr>
              <w:rStyle w:val="PlaceholderText"/>
            </w:rPr>
            <w:t>.</w:t>
          </w:r>
        </w:p>
      </w:docPartBody>
    </w:docPart>
    <w:docPart>
      <w:docPartPr>
        <w:name w:val="3D2B976FBE844AC9BE533A0B0CF35C04"/>
        <w:category>
          <w:name w:val="General"/>
          <w:gallery w:val="placeholder"/>
        </w:category>
        <w:types>
          <w:type w:val="bbPlcHdr"/>
        </w:types>
        <w:behaviors>
          <w:behavior w:val="content"/>
        </w:behaviors>
        <w:guid w:val="{0FF569EB-89EB-4BBC-ABC1-026D6240A59B}"/>
      </w:docPartPr>
      <w:docPartBody>
        <w:p w:rsidR="000878BB" w:rsidRDefault="008C471B" w:rsidP="008C471B">
          <w:pPr>
            <w:pStyle w:val="3D2B976FBE844AC9BE533A0B0CF35C04"/>
          </w:pPr>
          <w:r>
            <w:rPr>
              <w:rStyle w:val="PlaceholderText"/>
            </w:rPr>
            <w:t>Choose core objective</w:t>
          </w:r>
          <w:r w:rsidRPr="00A401FC">
            <w:rPr>
              <w:rStyle w:val="PlaceholderText"/>
            </w:rPr>
            <w:t>.</w:t>
          </w:r>
        </w:p>
      </w:docPartBody>
    </w:docPart>
    <w:docPart>
      <w:docPartPr>
        <w:name w:val="1A3AACE40CD4467CB7767D98D5155953"/>
        <w:category>
          <w:name w:val="General"/>
          <w:gallery w:val="placeholder"/>
        </w:category>
        <w:types>
          <w:type w:val="bbPlcHdr"/>
        </w:types>
        <w:behaviors>
          <w:behavior w:val="content"/>
        </w:behaviors>
        <w:guid w:val="{E3A39D56-81FE-4A68-A971-C1FF8ECEA798}"/>
      </w:docPartPr>
      <w:docPartBody>
        <w:p w:rsidR="000878BB" w:rsidRDefault="008C471B" w:rsidP="008C471B">
          <w:pPr>
            <w:pStyle w:val="1A3AACE40CD4467CB7767D98D5155953"/>
          </w:pPr>
          <w:r>
            <w:rPr>
              <w:rStyle w:val="PlaceholderText"/>
            </w:rPr>
            <w:t>Choose core objective</w:t>
          </w:r>
          <w:r w:rsidRPr="00A401FC">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Gotham Book">
    <w:altName w:val="Times New Roman"/>
    <w:charset w:val="00"/>
    <w:family w:val="auto"/>
    <w:pitch w:val="variable"/>
    <w:sig w:usb0="20000007" w:usb1="50000048" w:usb2="00000000" w:usb3="00000000" w:csb0="00000111" w:csb1="00000000"/>
  </w:font>
  <w:font w:name="Tahoma">
    <w:panose1 w:val="020B0604030504040204"/>
    <w:charset w:val="00"/>
    <w:family w:val="swiss"/>
    <w:pitch w:val="variable"/>
    <w:sig w:usb0="E1002EFF" w:usb1="C000605B" w:usb2="00000029" w:usb3="00000000" w:csb0="000101FF" w:csb1="00000000"/>
  </w:font>
  <w:font w:name="Dotum">
    <w:altName w:val="돋움"/>
    <w:panose1 w:val="020B0600000101010101"/>
    <w:charset w:val="81"/>
    <w:family w:val="swiss"/>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FS Jack">
    <w:panose1 w:val="02000503000000020004"/>
    <w:charset w:val="00"/>
    <w:family w:val="modern"/>
    <w:notTrueType/>
    <w:pitch w:val="variable"/>
    <w:sig w:usb0="A00000AF" w:usb1="4000205A" w:usb2="00000000" w:usb3="00000000" w:csb0="0000009B"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5B79"/>
    <w:rsid w:val="000878BB"/>
    <w:rsid w:val="00234357"/>
    <w:rsid w:val="00492627"/>
    <w:rsid w:val="004C625B"/>
    <w:rsid w:val="0069108F"/>
    <w:rsid w:val="006F446F"/>
    <w:rsid w:val="008C471B"/>
    <w:rsid w:val="00935B79"/>
    <w:rsid w:val="00991D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C471B"/>
    <w:rPr>
      <w:color w:val="808080"/>
    </w:rPr>
  </w:style>
  <w:style w:type="paragraph" w:customStyle="1" w:styleId="99BCE095DF834ED98012A52FDA965F37">
    <w:name w:val="99BCE095DF834ED98012A52FDA965F37"/>
  </w:style>
  <w:style w:type="paragraph" w:customStyle="1" w:styleId="7170EED389DC4E2CB320F9664A6F3F43">
    <w:name w:val="7170EED389DC4E2CB320F9664A6F3F43"/>
  </w:style>
  <w:style w:type="paragraph" w:customStyle="1" w:styleId="4B287AC8B5DF44AFBC21F1B4830494A0">
    <w:name w:val="4B287AC8B5DF44AFBC21F1B4830494A0"/>
  </w:style>
  <w:style w:type="paragraph" w:customStyle="1" w:styleId="78564C9C46374FB3AE78B2A574752E23">
    <w:name w:val="78564C9C46374FB3AE78B2A574752E23"/>
  </w:style>
  <w:style w:type="paragraph" w:customStyle="1" w:styleId="2695BBE483F84CC89632D4464F248320">
    <w:name w:val="2695BBE483F84CC89632D4464F248320"/>
  </w:style>
  <w:style w:type="paragraph" w:customStyle="1" w:styleId="7F0028BD50BE43999998896E827503D3">
    <w:name w:val="7F0028BD50BE43999998896E827503D3"/>
  </w:style>
  <w:style w:type="paragraph" w:customStyle="1" w:styleId="FA3E49BA6AA54CD3964E4B654FDF003B">
    <w:name w:val="FA3E49BA6AA54CD3964E4B654FDF003B"/>
  </w:style>
  <w:style w:type="paragraph" w:customStyle="1" w:styleId="2BBADD7EF29D499EBB5BAF0704D1DD7D">
    <w:name w:val="2BBADD7EF29D499EBB5BAF0704D1DD7D"/>
  </w:style>
  <w:style w:type="paragraph" w:customStyle="1" w:styleId="24EEA1DFA7F74C58844C79CD87F67F36">
    <w:name w:val="24EEA1DFA7F74C58844C79CD87F67F36"/>
  </w:style>
  <w:style w:type="paragraph" w:customStyle="1" w:styleId="C81CFB7090BE46029C69820BAF1B9294">
    <w:name w:val="C81CFB7090BE46029C69820BAF1B9294"/>
  </w:style>
  <w:style w:type="paragraph" w:customStyle="1" w:styleId="BEB626898E4F4E8AA18076A11D374078">
    <w:name w:val="BEB626898E4F4E8AA18076A11D374078"/>
  </w:style>
  <w:style w:type="paragraph" w:customStyle="1" w:styleId="333ADCD6362F47538665A9A6DAEEF967">
    <w:name w:val="333ADCD6362F47538665A9A6DAEEF967"/>
  </w:style>
  <w:style w:type="paragraph" w:customStyle="1" w:styleId="64D240678058443897009C8FFC8C4D1D">
    <w:name w:val="64D240678058443897009C8FFC8C4D1D"/>
  </w:style>
  <w:style w:type="paragraph" w:customStyle="1" w:styleId="D420703EA3F7491881DD60F2574BAAE6">
    <w:name w:val="D420703EA3F7491881DD60F2574BAAE6"/>
  </w:style>
  <w:style w:type="paragraph" w:customStyle="1" w:styleId="B0E5C858EF8F406FA2CF15BBDAD6844E">
    <w:name w:val="B0E5C858EF8F406FA2CF15BBDAD6844E"/>
  </w:style>
  <w:style w:type="paragraph" w:customStyle="1" w:styleId="C6DD947792D84FFEB859D4D35AF51318">
    <w:name w:val="C6DD947792D84FFEB859D4D35AF51318"/>
  </w:style>
  <w:style w:type="paragraph" w:customStyle="1" w:styleId="1922D886BAE64EBFA9A530DDCDFCFC4E">
    <w:name w:val="1922D886BAE64EBFA9A530DDCDFCFC4E"/>
  </w:style>
  <w:style w:type="paragraph" w:customStyle="1" w:styleId="B74712DD75AB4FCE831B88D1EC8C017B">
    <w:name w:val="B74712DD75AB4FCE831B88D1EC8C017B"/>
  </w:style>
  <w:style w:type="paragraph" w:customStyle="1" w:styleId="9681DE14E06E4B9F8E2A70B9CFC7E6F4">
    <w:name w:val="9681DE14E06E4B9F8E2A70B9CFC7E6F4"/>
  </w:style>
  <w:style w:type="paragraph" w:customStyle="1" w:styleId="AB54BCCC76CB4B4F9E95E74B10D2AAF0">
    <w:name w:val="AB54BCCC76CB4B4F9E95E74B10D2AAF0"/>
  </w:style>
  <w:style w:type="paragraph" w:customStyle="1" w:styleId="BAAD409BEA5F429D962C043CC11AEE2D">
    <w:name w:val="BAAD409BEA5F429D962C043CC11AEE2D"/>
  </w:style>
  <w:style w:type="paragraph" w:customStyle="1" w:styleId="2599349252E64F6B9C34F4D91EB0ABE2">
    <w:name w:val="2599349252E64F6B9C34F4D91EB0ABE2"/>
  </w:style>
  <w:style w:type="paragraph" w:customStyle="1" w:styleId="D920EABA0C4548B69A425E9A7D73C40E">
    <w:name w:val="D920EABA0C4548B69A425E9A7D73C40E"/>
  </w:style>
  <w:style w:type="paragraph" w:customStyle="1" w:styleId="47C4A6D0CC154544A518301E30A0A537">
    <w:name w:val="47C4A6D0CC154544A518301E30A0A537"/>
  </w:style>
  <w:style w:type="paragraph" w:customStyle="1" w:styleId="0A3AC8E26D264DF7A7D03F967514DCBE">
    <w:name w:val="0A3AC8E26D264DF7A7D03F967514DCBE"/>
  </w:style>
  <w:style w:type="paragraph" w:customStyle="1" w:styleId="36C09147EEB041DC8D07BF48DE10760C">
    <w:name w:val="36C09147EEB041DC8D07BF48DE10760C"/>
  </w:style>
  <w:style w:type="paragraph" w:customStyle="1" w:styleId="AAD503353CD54544BBEBD4E21F8E3FD4">
    <w:name w:val="AAD503353CD54544BBEBD4E21F8E3FD4"/>
  </w:style>
  <w:style w:type="paragraph" w:customStyle="1" w:styleId="C0334B319E114F0894C9B5067B12BA62">
    <w:name w:val="C0334B319E114F0894C9B5067B12BA62"/>
  </w:style>
  <w:style w:type="paragraph" w:customStyle="1" w:styleId="C817FA70198A4CB9AB27519897F9A8D9">
    <w:name w:val="C817FA70198A4CB9AB27519897F9A8D9"/>
  </w:style>
  <w:style w:type="paragraph" w:customStyle="1" w:styleId="D8FA415878294CC0BDD5842B891CB097">
    <w:name w:val="D8FA415878294CC0BDD5842B891CB097"/>
  </w:style>
  <w:style w:type="paragraph" w:customStyle="1" w:styleId="AA8B1DB190D74E08BE3C024D52371745">
    <w:name w:val="AA8B1DB190D74E08BE3C024D52371745"/>
  </w:style>
  <w:style w:type="paragraph" w:customStyle="1" w:styleId="F95DD804EC2349BA82982EC7D9B082A8">
    <w:name w:val="F95DD804EC2349BA82982EC7D9B082A8"/>
  </w:style>
  <w:style w:type="paragraph" w:customStyle="1" w:styleId="C951C480BE9A44908C53C1B5FE9680B2">
    <w:name w:val="C951C480BE9A44908C53C1B5FE9680B2"/>
  </w:style>
  <w:style w:type="paragraph" w:customStyle="1" w:styleId="DAF56D07AECA4BD98DFBE92DC60BBE88">
    <w:name w:val="DAF56D07AECA4BD98DFBE92DC60BBE88"/>
  </w:style>
  <w:style w:type="paragraph" w:customStyle="1" w:styleId="6E2B2907EB2241AFBF83C1EA454F3C1F">
    <w:name w:val="6E2B2907EB2241AFBF83C1EA454F3C1F"/>
  </w:style>
  <w:style w:type="paragraph" w:customStyle="1" w:styleId="EF5452C101F148FBAB04D94984A02CCF">
    <w:name w:val="EF5452C101F148FBAB04D94984A02CCF"/>
  </w:style>
  <w:style w:type="paragraph" w:customStyle="1" w:styleId="CC36C6514E27440190604655728916D5">
    <w:name w:val="CC36C6514E27440190604655728916D5"/>
  </w:style>
  <w:style w:type="paragraph" w:customStyle="1" w:styleId="79286693E8D0482A96DEBEF1E41CC6BE">
    <w:name w:val="79286693E8D0482A96DEBEF1E41CC6BE"/>
  </w:style>
  <w:style w:type="paragraph" w:customStyle="1" w:styleId="7114811749D24981B44AB0379C648A40">
    <w:name w:val="7114811749D24981B44AB0379C648A40"/>
  </w:style>
  <w:style w:type="paragraph" w:customStyle="1" w:styleId="DD2FE0E67E9540CBA5AEAC115C6576AD">
    <w:name w:val="DD2FE0E67E9540CBA5AEAC115C6576AD"/>
  </w:style>
  <w:style w:type="paragraph" w:customStyle="1" w:styleId="89348FCFF15845E585280D7923A16726">
    <w:name w:val="89348FCFF15845E585280D7923A16726"/>
  </w:style>
  <w:style w:type="paragraph" w:customStyle="1" w:styleId="B94F879A9B1D4182B40679B36B8524C9">
    <w:name w:val="B94F879A9B1D4182B40679B36B8524C9"/>
  </w:style>
  <w:style w:type="paragraph" w:customStyle="1" w:styleId="EB74A7B941284CBAB78A68F60F50FBA7">
    <w:name w:val="EB74A7B941284CBAB78A68F60F50FBA7"/>
  </w:style>
  <w:style w:type="paragraph" w:customStyle="1" w:styleId="611C153926BF46219959601816663C86">
    <w:name w:val="611C153926BF46219959601816663C86"/>
  </w:style>
  <w:style w:type="paragraph" w:customStyle="1" w:styleId="A6AC7D5AF75D47D58A5D290688C2EBF1">
    <w:name w:val="A6AC7D5AF75D47D58A5D290688C2EBF1"/>
  </w:style>
  <w:style w:type="paragraph" w:customStyle="1" w:styleId="9758E1C0B656452CA1505E1382E287A7">
    <w:name w:val="9758E1C0B656452CA1505E1382E287A7"/>
  </w:style>
  <w:style w:type="paragraph" w:customStyle="1" w:styleId="62D4E2FA01E648C1BE780E6A316E4FCD">
    <w:name w:val="62D4E2FA01E648C1BE780E6A316E4FCD"/>
  </w:style>
  <w:style w:type="paragraph" w:customStyle="1" w:styleId="A7D96DE738B74B3A95FDBD80EA807B3D">
    <w:name w:val="A7D96DE738B74B3A95FDBD80EA807B3D"/>
  </w:style>
  <w:style w:type="paragraph" w:customStyle="1" w:styleId="8C6A6219C37A4315A81965BE3DDD5EEF">
    <w:name w:val="8C6A6219C37A4315A81965BE3DDD5EEF"/>
  </w:style>
  <w:style w:type="paragraph" w:customStyle="1" w:styleId="1DE71964B0EC406180B656D54AE2B2C6">
    <w:name w:val="1DE71964B0EC406180B656D54AE2B2C6"/>
  </w:style>
  <w:style w:type="paragraph" w:customStyle="1" w:styleId="AB2AAE6FA53B40BFABE7D6345BD2D854">
    <w:name w:val="AB2AAE6FA53B40BFABE7D6345BD2D854"/>
  </w:style>
  <w:style w:type="paragraph" w:customStyle="1" w:styleId="E68923FC0F1844CC90F7CCDBD1240172">
    <w:name w:val="E68923FC0F1844CC90F7CCDBD1240172"/>
  </w:style>
  <w:style w:type="paragraph" w:customStyle="1" w:styleId="AADB70B9EC2E49CC86C0F7DECDFE72FB">
    <w:name w:val="AADB70B9EC2E49CC86C0F7DECDFE72FB"/>
  </w:style>
  <w:style w:type="paragraph" w:customStyle="1" w:styleId="1ACD013337D34C0785BF0AD8AB13D9DC">
    <w:name w:val="1ACD013337D34C0785BF0AD8AB13D9DC"/>
  </w:style>
  <w:style w:type="paragraph" w:customStyle="1" w:styleId="DB749F0E74474FE6BE8F93756C65B927">
    <w:name w:val="DB749F0E74474FE6BE8F93756C65B927"/>
  </w:style>
  <w:style w:type="paragraph" w:customStyle="1" w:styleId="59695B4453FA48328D388D974C96BF17">
    <w:name w:val="59695B4453FA48328D388D974C96BF17"/>
  </w:style>
  <w:style w:type="paragraph" w:customStyle="1" w:styleId="6E9E8BEA3090470CBFBC677F01628DE5">
    <w:name w:val="6E9E8BEA3090470CBFBC677F01628DE5"/>
  </w:style>
  <w:style w:type="paragraph" w:customStyle="1" w:styleId="7BD503B2FE9E4F4AB0C0EAEDF714DB56">
    <w:name w:val="7BD503B2FE9E4F4AB0C0EAEDF714DB56"/>
  </w:style>
  <w:style w:type="paragraph" w:customStyle="1" w:styleId="0EDFA4FB83D6419AA47132C9C7227992">
    <w:name w:val="0EDFA4FB83D6419AA47132C9C7227992"/>
  </w:style>
  <w:style w:type="paragraph" w:customStyle="1" w:styleId="91103C2DD7A445E6981956EFC3BCEFD0">
    <w:name w:val="91103C2DD7A445E6981956EFC3BCEFD0"/>
  </w:style>
  <w:style w:type="paragraph" w:customStyle="1" w:styleId="9E9E9676E2FC4BB6B60D34437FB002E9">
    <w:name w:val="9E9E9676E2FC4BB6B60D34437FB002E9"/>
  </w:style>
  <w:style w:type="paragraph" w:customStyle="1" w:styleId="4ABDAD91FC22428AA777FCE5125C00CA">
    <w:name w:val="4ABDAD91FC22428AA777FCE5125C00CA"/>
  </w:style>
  <w:style w:type="paragraph" w:customStyle="1" w:styleId="B96FEDD66CBC484E9BBA2C511DA87C9E">
    <w:name w:val="B96FEDD66CBC484E9BBA2C511DA87C9E"/>
  </w:style>
  <w:style w:type="paragraph" w:customStyle="1" w:styleId="0887C9E5A252474D8F8F27E2BD31F4E9">
    <w:name w:val="0887C9E5A252474D8F8F27E2BD31F4E9"/>
  </w:style>
  <w:style w:type="paragraph" w:customStyle="1" w:styleId="F3FB8DFA357A43408AD9D444335C4D10">
    <w:name w:val="F3FB8DFA357A43408AD9D444335C4D10"/>
  </w:style>
  <w:style w:type="paragraph" w:customStyle="1" w:styleId="58F74974C5ED4E86BAB56EA82E615032">
    <w:name w:val="58F74974C5ED4E86BAB56EA82E615032"/>
  </w:style>
  <w:style w:type="paragraph" w:customStyle="1" w:styleId="27B7F51AF49F4885A40E00B201E059D5">
    <w:name w:val="27B7F51AF49F4885A40E00B201E059D5"/>
  </w:style>
  <w:style w:type="paragraph" w:customStyle="1" w:styleId="D099B11ED3E44399BA0052973B42B6EA">
    <w:name w:val="D099B11ED3E44399BA0052973B42B6EA"/>
  </w:style>
  <w:style w:type="paragraph" w:customStyle="1" w:styleId="64534AC3BFF44A2D99318A647795CF3E">
    <w:name w:val="64534AC3BFF44A2D99318A647795CF3E"/>
  </w:style>
  <w:style w:type="paragraph" w:customStyle="1" w:styleId="F1B16B3F43EF4685BC3193B2EF8F02CD">
    <w:name w:val="F1B16B3F43EF4685BC3193B2EF8F02CD"/>
  </w:style>
  <w:style w:type="paragraph" w:customStyle="1" w:styleId="0387A389991D485291C8FE240FB3D994">
    <w:name w:val="0387A389991D485291C8FE240FB3D994"/>
  </w:style>
  <w:style w:type="paragraph" w:customStyle="1" w:styleId="A0E96E2D57D748E38F5E16AE6BF49FB8">
    <w:name w:val="A0E96E2D57D748E38F5E16AE6BF49FB8"/>
  </w:style>
  <w:style w:type="paragraph" w:customStyle="1" w:styleId="77808A9804344A86B201128B4DF5A228">
    <w:name w:val="77808A9804344A86B201128B4DF5A228"/>
  </w:style>
  <w:style w:type="paragraph" w:customStyle="1" w:styleId="6CB4D46B4CC04783965FF57CEADF49AC">
    <w:name w:val="6CB4D46B4CC04783965FF57CEADF49AC"/>
  </w:style>
  <w:style w:type="paragraph" w:customStyle="1" w:styleId="2A96567A72614DF6922563759ABF173A">
    <w:name w:val="2A96567A72614DF6922563759ABF173A"/>
  </w:style>
  <w:style w:type="paragraph" w:customStyle="1" w:styleId="6DA5FAA2506B405BA6AC48D94D2EB8ED">
    <w:name w:val="6DA5FAA2506B405BA6AC48D94D2EB8ED"/>
  </w:style>
  <w:style w:type="paragraph" w:customStyle="1" w:styleId="4FCD3A7C73D14E938C4C4701AE4E21A4">
    <w:name w:val="4FCD3A7C73D14E938C4C4701AE4E21A4"/>
  </w:style>
  <w:style w:type="paragraph" w:customStyle="1" w:styleId="CA5EF460B6EA41B7AFC85B3301CADC96">
    <w:name w:val="CA5EF460B6EA41B7AFC85B3301CADC96"/>
  </w:style>
  <w:style w:type="paragraph" w:customStyle="1" w:styleId="4085681E0D9A4CD89656AB95B3B23842">
    <w:name w:val="4085681E0D9A4CD89656AB95B3B23842"/>
  </w:style>
  <w:style w:type="paragraph" w:customStyle="1" w:styleId="681AFC3102694B69AB6539819589D6D0">
    <w:name w:val="681AFC3102694B69AB6539819589D6D0"/>
  </w:style>
  <w:style w:type="paragraph" w:customStyle="1" w:styleId="D0DC588030F04E71A18755BD1954AD6E">
    <w:name w:val="D0DC588030F04E71A18755BD1954AD6E"/>
  </w:style>
  <w:style w:type="paragraph" w:customStyle="1" w:styleId="02739C2317804128B8DB5BC65FFC6D47">
    <w:name w:val="02739C2317804128B8DB5BC65FFC6D47"/>
  </w:style>
  <w:style w:type="paragraph" w:customStyle="1" w:styleId="67E06531F68641AB9DAFE511D76073B0">
    <w:name w:val="67E06531F68641AB9DAFE511D76073B0"/>
  </w:style>
  <w:style w:type="paragraph" w:customStyle="1" w:styleId="B3B6720955D148FCAC6C9B62DEB130A7">
    <w:name w:val="B3B6720955D148FCAC6C9B62DEB130A7"/>
  </w:style>
  <w:style w:type="paragraph" w:customStyle="1" w:styleId="AB254790308A4167AB9014488A1DC56D">
    <w:name w:val="AB254790308A4167AB9014488A1DC56D"/>
  </w:style>
  <w:style w:type="paragraph" w:customStyle="1" w:styleId="74CAD13F779C4AEFA961F5EED6CEAAC0">
    <w:name w:val="74CAD13F779C4AEFA961F5EED6CEAAC0"/>
  </w:style>
  <w:style w:type="paragraph" w:customStyle="1" w:styleId="17BC6F8FF71648F599304AEA76909F5F">
    <w:name w:val="17BC6F8FF71648F599304AEA76909F5F"/>
  </w:style>
  <w:style w:type="paragraph" w:customStyle="1" w:styleId="8F57C2FA09124EBDABA8CF86DADE8D31">
    <w:name w:val="8F57C2FA09124EBDABA8CF86DADE8D31"/>
  </w:style>
  <w:style w:type="paragraph" w:customStyle="1" w:styleId="CE443922846E4224BAE92E810342B4EA">
    <w:name w:val="CE443922846E4224BAE92E810342B4EA"/>
  </w:style>
  <w:style w:type="paragraph" w:customStyle="1" w:styleId="EA92C9F39CEC4085881DD17A4B171B9D">
    <w:name w:val="EA92C9F39CEC4085881DD17A4B171B9D"/>
  </w:style>
  <w:style w:type="paragraph" w:customStyle="1" w:styleId="726D1B0A8F4842A8B6489E589EB4E90B">
    <w:name w:val="726D1B0A8F4842A8B6489E589EB4E90B"/>
  </w:style>
  <w:style w:type="paragraph" w:customStyle="1" w:styleId="2FD94B0F945646D9ACA5F72E4F4F9F36">
    <w:name w:val="2FD94B0F945646D9ACA5F72E4F4F9F36"/>
  </w:style>
  <w:style w:type="paragraph" w:customStyle="1" w:styleId="901F37A392F248F096B6F5620B57B573">
    <w:name w:val="901F37A392F248F096B6F5620B57B573"/>
  </w:style>
  <w:style w:type="paragraph" w:customStyle="1" w:styleId="970C89DBAFEA4ABA99B1CD343B08AF2A">
    <w:name w:val="970C89DBAFEA4ABA99B1CD343B08AF2A"/>
    <w:rsid w:val="004C625B"/>
  </w:style>
  <w:style w:type="paragraph" w:customStyle="1" w:styleId="BDCF4E5899AA4B2FA6AD2AC6D3D56998">
    <w:name w:val="BDCF4E5899AA4B2FA6AD2AC6D3D56998"/>
    <w:rsid w:val="008C471B"/>
    <w:pPr>
      <w:spacing w:after="200" w:line="276" w:lineRule="auto"/>
    </w:pPr>
  </w:style>
  <w:style w:type="paragraph" w:customStyle="1" w:styleId="CF5C571F3B724B53BAE31707F35EA07C">
    <w:name w:val="CF5C571F3B724B53BAE31707F35EA07C"/>
    <w:rsid w:val="008C471B"/>
    <w:pPr>
      <w:spacing w:after="200" w:line="276" w:lineRule="auto"/>
    </w:pPr>
  </w:style>
  <w:style w:type="paragraph" w:customStyle="1" w:styleId="9316ACA832B6488086B7F8C1D38309A2">
    <w:name w:val="9316ACA832B6488086B7F8C1D38309A2"/>
    <w:rsid w:val="008C471B"/>
    <w:pPr>
      <w:spacing w:after="200" w:line="276" w:lineRule="auto"/>
    </w:pPr>
  </w:style>
  <w:style w:type="paragraph" w:customStyle="1" w:styleId="0511C28AEE33487BAB984D91BBD39011">
    <w:name w:val="0511C28AEE33487BAB984D91BBD39011"/>
    <w:rsid w:val="008C471B"/>
    <w:pPr>
      <w:spacing w:after="200" w:line="276" w:lineRule="auto"/>
    </w:pPr>
  </w:style>
  <w:style w:type="paragraph" w:customStyle="1" w:styleId="3D2B976FBE844AC9BE533A0B0CF35C04">
    <w:name w:val="3D2B976FBE844AC9BE533A0B0CF35C04"/>
    <w:rsid w:val="008C471B"/>
    <w:pPr>
      <w:spacing w:after="200" w:line="276" w:lineRule="auto"/>
    </w:pPr>
  </w:style>
  <w:style w:type="paragraph" w:customStyle="1" w:styleId="1A3AACE40CD4467CB7767D98D5155953">
    <w:name w:val="1A3AACE40CD4467CB7767D98D5155953"/>
    <w:rsid w:val="008C471B"/>
    <w:pPr>
      <w:spacing w:after="200" w:line="276" w:lineRule="auto"/>
    </w:pPr>
  </w:style>
  <w:style w:type="paragraph" w:customStyle="1" w:styleId="02149DF5E28A494CA87CA0420EA34BEB">
    <w:name w:val="02149DF5E28A494CA87CA0420EA34BEB"/>
    <w:rsid w:val="008C471B"/>
    <w:pPr>
      <w:spacing w:after="200" w:line="276" w:lineRule="auto"/>
    </w:pPr>
  </w:style>
  <w:style w:type="paragraph" w:customStyle="1" w:styleId="FA92C750CCF6419181EA25021F69F8C6">
    <w:name w:val="FA92C750CCF6419181EA25021F69F8C6"/>
    <w:rsid w:val="008C471B"/>
    <w:pPr>
      <w:spacing w:after="200" w:line="276" w:lineRule="auto"/>
    </w:pPr>
  </w:style>
  <w:style w:type="paragraph" w:customStyle="1" w:styleId="309FD91F85F64F8B8248B0C513FAC312">
    <w:name w:val="309FD91F85F64F8B8248B0C513FAC312"/>
    <w:rsid w:val="008C471B"/>
    <w:pPr>
      <w:spacing w:after="200" w:line="276" w:lineRule="auto"/>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C471B"/>
    <w:rPr>
      <w:color w:val="808080"/>
    </w:rPr>
  </w:style>
  <w:style w:type="paragraph" w:customStyle="1" w:styleId="99BCE095DF834ED98012A52FDA965F37">
    <w:name w:val="99BCE095DF834ED98012A52FDA965F37"/>
  </w:style>
  <w:style w:type="paragraph" w:customStyle="1" w:styleId="7170EED389DC4E2CB320F9664A6F3F43">
    <w:name w:val="7170EED389DC4E2CB320F9664A6F3F43"/>
  </w:style>
  <w:style w:type="paragraph" w:customStyle="1" w:styleId="4B287AC8B5DF44AFBC21F1B4830494A0">
    <w:name w:val="4B287AC8B5DF44AFBC21F1B4830494A0"/>
  </w:style>
  <w:style w:type="paragraph" w:customStyle="1" w:styleId="78564C9C46374FB3AE78B2A574752E23">
    <w:name w:val="78564C9C46374FB3AE78B2A574752E23"/>
  </w:style>
  <w:style w:type="paragraph" w:customStyle="1" w:styleId="2695BBE483F84CC89632D4464F248320">
    <w:name w:val="2695BBE483F84CC89632D4464F248320"/>
  </w:style>
  <w:style w:type="paragraph" w:customStyle="1" w:styleId="7F0028BD50BE43999998896E827503D3">
    <w:name w:val="7F0028BD50BE43999998896E827503D3"/>
  </w:style>
  <w:style w:type="paragraph" w:customStyle="1" w:styleId="FA3E49BA6AA54CD3964E4B654FDF003B">
    <w:name w:val="FA3E49BA6AA54CD3964E4B654FDF003B"/>
  </w:style>
  <w:style w:type="paragraph" w:customStyle="1" w:styleId="2BBADD7EF29D499EBB5BAF0704D1DD7D">
    <w:name w:val="2BBADD7EF29D499EBB5BAF0704D1DD7D"/>
  </w:style>
  <w:style w:type="paragraph" w:customStyle="1" w:styleId="24EEA1DFA7F74C58844C79CD87F67F36">
    <w:name w:val="24EEA1DFA7F74C58844C79CD87F67F36"/>
  </w:style>
  <w:style w:type="paragraph" w:customStyle="1" w:styleId="C81CFB7090BE46029C69820BAF1B9294">
    <w:name w:val="C81CFB7090BE46029C69820BAF1B9294"/>
  </w:style>
  <w:style w:type="paragraph" w:customStyle="1" w:styleId="BEB626898E4F4E8AA18076A11D374078">
    <w:name w:val="BEB626898E4F4E8AA18076A11D374078"/>
  </w:style>
  <w:style w:type="paragraph" w:customStyle="1" w:styleId="333ADCD6362F47538665A9A6DAEEF967">
    <w:name w:val="333ADCD6362F47538665A9A6DAEEF967"/>
  </w:style>
  <w:style w:type="paragraph" w:customStyle="1" w:styleId="64D240678058443897009C8FFC8C4D1D">
    <w:name w:val="64D240678058443897009C8FFC8C4D1D"/>
  </w:style>
  <w:style w:type="paragraph" w:customStyle="1" w:styleId="D420703EA3F7491881DD60F2574BAAE6">
    <w:name w:val="D420703EA3F7491881DD60F2574BAAE6"/>
  </w:style>
  <w:style w:type="paragraph" w:customStyle="1" w:styleId="B0E5C858EF8F406FA2CF15BBDAD6844E">
    <w:name w:val="B0E5C858EF8F406FA2CF15BBDAD6844E"/>
  </w:style>
  <w:style w:type="paragraph" w:customStyle="1" w:styleId="C6DD947792D84FFEB859D4D35AF51318">
    <w:name w:val="C6DD947792D84FFEB859D4D35AF51318"/>
  </w:style>
  <w:style w:type="paragraph" w:customStyle="1" w:styleId="1922D886BAE64EBFA9A530DDCDFCFC4E">
    <w:name w:val="1922D886BAE64EBFA9A530DDCDFCFC4E"/>
  </w:style>
  <w:style w:type="paragraph" w:customStyle="1" w:styleId="B74712DD75AB4FCE831B88D1EC8C017B">
    <w:name w:val="B74712DD75AB4FCE831B88D1EC8C017B"/>
  </w:style>
  <w:style w:type="paragraph" w:customStyle="1" w:styleId="9681DE14E06E4B9F8E2A70B9CFC7E6F4">
    <w:name w:val="9681DE14E06E4B9F8E2A70B9CFC7E6F4"/>
  </w:style>
  <w:style w:type="paragraph" w:customStyle="1" w:styleId="AB54BCCC76CB4B4F9E95E74B10D2AAF0">
    <w:name w:val="AB54BCCC76CB4B4F9E95E74B10D2AAF0"/>
  </w:style>
  <w:style w:type="paragraph" w:customStyle="1" w:styleId="BAAD409BEA5F429D962C043CC11AEE2D">
    <w:name w:val="BAAD409BEA5F429D962C043CC11AEE2D"/>
  </w:style>
  <w:style w:type="paragraph" w:customStyle="1" w:styleId="2599349252E64F6B9C34F4D91EB0ABE2">
    <w:name w:val="2599349252E64F6B9C34F4D91EB0ABE2"/>
  </w:style>
  <w:style w:type="paragraph" w:customStyle="1" w:styleId="D920EABA0C4548B69A425E9A7D73C40E">
    <w:name w:val="D920EABA0C4548B69A425E9A7D73C40E"/>
  </w:style>
  <w:style w:type="paragraph" w:customStyle="1" w:styleId="47C4A6D0CC154544A518301E30A0A537">
    <w:name w:val="47C4A6D0CC154544A518301E30A0A537"/>
  </w:style>
  <w:style w:type="paragraph" w:customStyle="1" w:styleId="0A3AC8E26D264DF7A7D03F967514DCBE">
    <w:name w:val="0A3AC8E26D264DF7A7D03F967514DCBE"/>
  </w:style>
  <w:style w:type="paragraph" w:customStyle="1" w:styleId="36C09147EEB041DC8D07BF48DE10760C">
    <w:name w:val="36C09147EEB041DC8D07BF48DE10760C"/>
  </w:style>
  <w:style w:type="paragraph" w:customStyle="1" w:styleId="AAD503353CD54544BBEBD4E21F8E3FD4">
    <w:name w:val="AAD503353CD54544BBEBD4E21F8E3FD4"/>
  </w:style>
  <w:style w:type="paragraph" w:customStyle="1" w:styleId="C0334B319E114F0894C9B5067B12BA62">
    <w:name w:val="C0334B319E114F0894C9B5067B12BA62"/>
  </w:style>
  <w:style w:type="paragraph" w:customStyle="1" w:styleId="C817FA70198A4CB9AB27519897F9A8D9">
    <w:name w:val="C817FA70198A4CB9AB27519897F9A8D9"/>
  </w:style>
  <w:style w:type="paragraph" w:customStyle="1" w:styleId="D8FA415878294CC0BDD5842B891CB097">
    <w:name w:val="D8FA415878294CC0BDD5842B891CB097"/>
  </w:style>
  <w:style w:type="paragraph" w:customStyle="1" w:styleId="AA8B1DB190D74E08BE3C024D52371745">
    <w:name w:val="AA8B1DB190D74E08BE3C024D52371745"/>
  </w:style>
  <w:style w:type="paragraph" w:customStyle="1" w:styleId="F95DD804EC2349BA82982EC7D9B082A8">
    <w:name w:val="F95DD804EC2349BA82982EC7D9B082A8"/>
  </w:style>
  <w:style w:type="paragraph" w:customStyle="1" w:styleId="C951C480BE9A44908C53C1B5FE9680B2">
    <w:name w:val="C951C480BE9A44908C53C1B5FE9680B2"/>
  </w:style>
  <w:style w:type="paragraph" w:customStyle="1" w:styleId="DAF56D07AECA4BD98DFBE92DC60BBE88">
    <w:name w:val="DAF56D07AECA4BD98DFBE92DC60BBE88"/>
  </w:style>
  <w:style w:type="paragraph" w:customStyle="1" w:styleId="6E2B2907EB2241AFBF83C1EA454F3C1F">
    <w:name w:val="6E2B2907EB2241AFBF83C1EA454F3C1F"/>
  </w:style>
  <w:style w:type="paragraph" w:customStyle="1" w:styleId="EF5452C101F148FBAB04D94984A02CCF">
    <w:name w:val="EF5452C101F148FBAB04D94984A02CCF"/>
  </w:style>
  <w:style w:type="paragraph" w:customStyle="1" w:styleId="CC36C6514E27440190604655728916D5">
    <w:name w:val="CC36C6514E27440190604655728916D5"/>
  </w:style>
  <w:style w:type="paragraph" w:customStyle="1" w:styleId="79286693E8D0482A96DEBEF1E41CC6BE">
    <w:name w:val="79286693E8D0482A96DEBEF1E41CC6BE"/>
  </w:style>
  <w:style w:type="paragraph" w:customStyle="1" w:styleId="7114811749D24981B44AB0379C648A40">
    <w:name w:val="7114811749D24981B44AB0379C648A40"/>
  </w:style>
  <w:style w:type="paragraph" w:customStyle="1" w:styleId="DD2FE0E67E9540CBA5AEAC115C6576AD">
    <w:name w:val="DD2FE0E67E9540CBA5AEAC115C6576AD"/>
  </w:style>
  <w:style w:type="paragraph" w:customStyle="1" w:styleId="89348FCFF15845E585280D7923A16726">
    <w:name w:val="89348FCFF15845E585280D7923A16726"/>
  </w:style>
  <w:style w:type="paragraph" w:customStyle="1" w:styleId="B94F879A9B1D4182B40679B36B8524C9">
    <w:name w:val="B94F879A9B1D4182B40679B36B8524C9"/>
  </w:style>
  <w:style w:type="paragraph" w:customStyle="1" w:styleId="EB74A7B941284CBAB78A68F60F50FBA7">
    <w:name w:val="EB74A7B941284CBAB78A68F60F50FBA7"/>
  </w:style>
  <w:style w:type="paragraph" w:customStyle="1" w:styleId="611C153926BF46219959601816663C86">
    <w:name w:val="611C153926BF46219959601816663C86"/>
  </w:style>
  <w:style w:type="paragraph" w:customStyle="1" w:styleId="A6AC7D5AF75D47D58A5D290688C2EBF1">
    <w:name w:val="A6AC7D5AF75D47D58A5D290688C2EBF1"/>
  </w:style>
  <w:style w:type="paragraph" w:customStyle="1" w:styleId="9758E1C0B656452CA1505E1382E287A7">
    <w:name w:val="9758E1C0B656452CA1505E1382E287A7"/>
  </w:style>
  <w:style w:type="paragraph" w:customStyle="1" w:styleId="62D4E2FA01E648C1BE780E6A316E4FCD">
    <w:name w:val="62D4E2FA01E648C1BE780E6A316E4FCD"/>
  </w:style>
  <w:style w:type="paragraph" w:customStyle="1" w:styleId="A7D96DE738B74B3A95FDBD80EA807B3D">
    <w:name w:val="A7D96DE738B74B3A95FDBD80EA807B3D"/>
  </w:style>
  <w:style w:type="paragraph" w:customStyle="1" w:styleId="8C6A6219C37A4315A81965BE3DDD5EEF">
    <w:name w:val="8C6A6219C37A4315A81965BE3DDD5EEF"/>
  </w:style>
  <w:style w:type="paragraph" w:customStyle="1" w:styleId="1DE71964B0EC406180B656D54AE2B2C6">
    <w:name w:val="1DE71964B0EC406180B656D54AE2B2C6"/>
  </w:style>
  <w:style w:type="paragraph" w:customStyle="1" w:styleId="AB2AAE6FA53B40BFABE7D6345BD2D854">
    <w:name w:val="AB2AAE6FA53B40BFABE7D6345BD2D854"/>
  </w:style>
  <w:style w:type="paragraph" w:customStyle="1" w:styleId="E68923FC0F1844CC90F7CCDBD1240172">
    <w:name w:val="E68923FC0F1844CC90F7CCDBD1240172"/>
  </w:style>
  <w:style w:type="paragraph" w:customStyle="1" w:styleId="AADB70B9EC2E49CC86C0F7DECDFE72FB">
    <w:name w:val="AADB70B9EC2E49CC86C0F7DECDFE72FB"/>
  </w:style>
  <w:style w:type="paragraph" w:customStyle="1" w:styleId="1ACD013337D34C0785BF0AD8AB13D9DC">
    <w:name w:val="1ACD013337D34C0785BF0AD8AB13D9DC"/>
  </w:style>
  <w:style w:type="paragraph" w:customStyle="1" w:styleId="DB749F0E74474FE6BE8F93756C65B927">
    <w:name w:val="DB749F0E74474FE6BE8F93756C65B927"/>
  </w:style>
  <w:style w:type="paragraph" w:customStyle="1" w:styleId="59695B4453FA48328D388D974C96BF17">
    <w:name w:val="59695B4453FA48328D388D974C96BF17"/>
  </w:style>
  <w:style w:type="paragraph" w:customStyle="1" w:styleId="6E9E8BEA3090470CBFBC677F01628DE5">
    <w:name w:val="6E9E8BEA3090470CBFBC677F01628DE5"/>
  </w:style>
  <w:style w:type="paragraph" w:customStyle="1" w:styleId="7BD503B2FE9E4F4AB0C0EAEDF714DB56">
    <w:name w:val="7BD503B2FE9E4F4AB0C0EAEDF714DB56"/>
  </w:style>
  <w:style w:type="paragraph" w:customStyle="1" w:styleId="0EDFA4FB83D6419AA47132C9C7227992">
    <w:name w:val="0EDFA4FB83D6419AA47132C9C7227992"/>
  </w:style>
  <w:style w:type="paragraph" w:customStyle="1" w:styleId="91103C2DD7A445E6981956EFC3BCEFD0">
    <w:name w:val="91103C2DD7A445E6981956EFC3BCEFD0"/>
  </w:style>
  <w:style w:type="paragraph" w:customStyle="1" w:styleId="9E9E9676E2FC4BB6B60D34437FB002E9">
    <w:name w:val="9E9E9676E2FC4BB6B60D34437FB002E9"/>
  </w:style>
  <w:style w:type="paragraph" w:customStyle="1" w:styleId="4ABDAD91FC22428AA777FCE5125C00CA">
    <w:name w:val="4ABDAD91FC22428AA777FCE5125C00CA"/>
  </w:style>
  <w:style w:type="paragraph" w:customStyle="1" w:styleId="B96FEDD66CBC484E9BBA2C511DA87C9E">
    <w:name w:val="B96FEDD66CBC484E9BBA2C511DA87C9E"/>
  </w:style>
  <w:style w:type="paragraph" w:customStyle="1" w:styleId="0887C9E5A252474D8F8F27E2BD31F4E9">
    <w:name w:val="0887C9E5A252474D8F8F27E2BD31F4E9"/>
  </w:style>
  <w:style w:type="paragraph" w:customStyle="1" w:styleId="F3FB8DFA357A43408AD9D444335C4D10">
    <w:name w:val="F3FB8DFA357A43408AD9D444335C4D10"/>
  </w:style>
  <w:style w:type="paragraph" w:customStyle="1" w:styleId="58F74974C5ED4E86BAB56EA82E615032">
    <w:name w:val="58F74974C5ED4E86BAB56EA82E615032"/>
  </w:style>
  <w:style w:type="paragraph" w:customStyle="1" w:styleId="27B7F51AF49F4885A40E00B201E059D5">
    <w:name w:val="27B7F51AF49F4885A40E00B201E059D5"/>
  </w:style>
  <w:style w:type="paragraph" w:customStyle="1" w:styleId="D099B11ED3E44399BA0052973B42B6EA">
    <w:name w:val="D099B11ED3E44399BA0052973B42B6EA"/>
  </w:style>
  <w:style w:type="paragraph" w:customStyle="1" w:styleId="64534AC3BFF44A2D99318A647795CF3E">
    <w:name w:val="64534AC3BFF44A2D99318A647795CF3E"/>
  </w:style>
  <w:style w:type="paragraph" w:customStyle="1" w:styleId="F1B16B3F43EF4685BC3193B2EF8F02CD">
    <w:name w:val="F1B16B3F43EF4685BC3193B2EF8F02CD"/>
  </w:style>
  <w:style w:type="paragraph" w:customStyle="1" w:styleId="0387A389991D485291C8FE240FB3D994">
    <w:name w:val="0387A389991D485291C8FE240FB3D994"/>
  </w:style>
  <w:style w:type="paragraph" w:customStyle="1" w:styleId="A0E96E2D57D748E38F5E16AE6BF49FB8">
    <w:name w:val="A0E96E2D57D748E38F5E16AE6BF49FB8"/>
  </w:style>
  <w:style w:type="paragraph" w:customStyle="1" w:styleId="77808A9804344A86B201128B4DF5A228">
    <w:name w:val="77808A9804344A86B201128B4DF5A228"/>
  </w:style>
  <w:style w:type="paragraph" w:customStyle="1" w:styleId="6CB4D46B4CC04783965FF57CEADF49AC">
    <w:name w:val="6CB4D46B4CC04783965FF57CEADF49AC"/>
  </w:style>
  <w:style w:type="paragraph" w:customStyle="1" w:styleId="2A96567A72614DF6922563759ABF173A">
    <w:name w:val="2A96567A72614DF6922563759ABF173A"/>
  </w:style>
  <w:style w:type="paragraph" w:customStyle="1" w:styleId="6DA5FAA2506B405BA6AC48D94D2EB8ED">
    <w:name w:val="6DA5FAA2506B405BA6AC48D94D2EB8ED"/>
  </w:style>
  <w:style w:type="paragraph" w:customStyle="1" w:styleId="4FCD3A7C73D14E938C4C4701AE4E21A4">
    <w:name w:val="4FCD3A7C73D14E938C4C4701AE4E21A4"/>
  </w:style>
  <w:style w:type="paragraph" w:customStyle="1" w:styleId="CA5EF460B6EA41B7AFC85B3301CADC96">
    <w:name w:val="CA5EF460B6EA41B7AFC85B3301CADC96"/>
  </w:style>
  <w:style w:type="paragraph" w:customStyle="1" w:styleId="4085681E0D9A4CD89656AB95B3B23842">
    <w:name w:val="4085681E0D9A4CD89656AB95B3B23842"/>
  </w:style>
  <w:style w:type="paragraph" w:customStyle="1" w:styleId="681AFC3102694B69AB6539819589D6D0">
    <w:name w:val="681AFC3102694B69AB6539819589D6D0"/>
  </w:style>
  <w:style w:type="paragraph" w:customStyle="1" w:styleId="D0DC588030F04E71A18755BD1954AD6E">
    <w:name w:val="D0DC588030F04E71A18755BD1954AD6E"/>
  </w:style>
  <w:style w:type="paragraph" w:customStyle="1" w:styleId="02739C2317804128B8DB5BC65FFC6D47">
    <w:name w:val="02739C2317804128B8DB5BC65FFC6D47"/>
  </w:style>
  <w:style w:type="paragraph" w:customStyle="1" w:styleId="67E06531F68641AB9DAFE511D76073B0">
    <w:name w:val="67E06531F68641AB9DAFE511D76073B0"/>
  </w:style>
  <w:style w:type="paragraph" w:customStyle="1" w:styleId="B3B6720955D148FCAC6C9B62DEB130A7">
    <w:name w:val="B3B6720955D148FCAC6C9B62DEB130A7"/>
  </w:style>
  <w:style w:type="paragraph" w:customStyle="1" w:styleId="AB254790308A4167AB9014488A1DC56D">
    <w:name w:val="AB254790308A4167AB9014488A1DC56D"/>
  </w:style>
  <w:style w:type="paragraph" w:customStyle="1" w:styleId="74CAD13F779C4AEFA961F5EED6CEAAC0">
    <w:name w:val="74CAD13F779C4AEFA961F5EED6CEAAC0"/>
  </w:style>
  <w:style w:type="paragraph" w:customStyle="1" w:styleId="17BC6F8FF71648F599304AEA76909F5F">
    <w:name w:val="17BC6F8FF71648F599304AEA76909F5F"/>
  </w:style>
  <w:style w:type="paragraph" w:customStyle="1" w:styleId="8F57C2FA09124EBDABA8CF86DADE8D31">
    <w:name w:val="8F57C2FA09124EBDABA8CF86DADE8D31"/>
  </w:style>
  <w:style w:type="paragraph" w:customStyle="1" w:styleId="CE443922846E4224BAE92E810342B4EA">
    <w:name w:val="CE443922846E4224BAE92E810342B4EA"/>
  </w:style>
  <w:style w:type="paragraph" w:customStyle="1" w:styleId="EA92C9F39CEC4085881DD17A4B171B9D">
    <w:name w:val="EA92C9F39CEC4085881DD17A4B171B9D"/>
  </w:style>
  <w:style w:type="paragraph" w:customStyle="1" w:styleId="726D1B0A8F4842A8B6489E589EB4E90B">
    <w:name w:val="726D1B0A8F4842A8B6489E589EB4E90B"/>
  </w:style>
  <w:style w:type="paragraph" w:customStyle="1" w:styleId="2FD94B0F945646D9ACA5F72E4F4F9F36">
    <w:name w:val="2FD94B0F945646D9ACA5F72E4F4F9F36"/>
  </w:style>
  <w:style w:type="paragraph" w:customStyle="1" w:styleId="901F37A392F248F096B6F5620B57B573">
    <w:name w:val="901F37A392F248F096B6F5620B57B573"/>
  </w:style>
  <w:style w:type="paragraph" w:customStyle="1" w:styleId="970C89DBAFEA4ABA99B1CD343B08AF2A">
    <w:name w:val="970C89DBAFEA4ABA99B1CD343B08AF2A"/>
    <w:rsid w:val="004C625B"/>
  </w:style>
  <w:style w:type="paragraph" w:customStyle="1" w:styleId="BDCF4E5899AA4B2FA6AD2AC6D3D56998">
    <w:name w:val="BDCF4E5899AA4B2FA6AD2AC6D3D56998"/>
    <w:rsid w:val="008C471B"/>
    <w:pPr>
      <w:spacing w:after="200" w:line="276" w:lineRule="auto"/>
    </w:pPr>
  </w:style>
  <w:style w:type="paragraph" w:customStyle="1" w:styleId="CF5C571F3B724B53BAE31707F35EA07C">
    <w:name w:val="CF5C571F3B724B53BAE31707F35EA07C"/>
    <w:rsid w:val="008C471B"/>
    <w:pPr>
      <w:spacing w:after="200" w:line="276" w:lineRule="auto"/>
    </w:pPr>
  </w:style>
  <w:style w:type="paragraph" w:customStyle="1" w:styleId="9316ACA832B6488086B7F8C1D38309A2">
    <w:name w:val="9316ACA832B6488086B7F8C1D38309A2"/>
    <w:rsid w:val="008C471B"/>
    <w:pPr>
      <w:spacing w:after="200" w:line="276" w:lineRule="auto"/>
    </w:pPr>
  </w:style>
  <w:style w:type="paragraph" w:customStyle="1" w:styleId="0511C28AEE33487BAB984D91BBD39011">
    <w:name w:val="0511C28AEE33487BAB984D91BBD39011"/>
    <w:rsid w:val="008C471B"/>
    <w:pPr>
      <w:spacing w:after="200" w:line="276" w:lineRule="auto"/>
    </w:pPr>
  </w:style>
  <w:style w:type="paragraph" w:customStyle="1" w:styleId="3D2B976FBE844AC9BE533A0B0CF35C04">
    <w:name w:val="3D2B976FBE844AC9BE533A0B0CF35C04"/>
    <w:rsid w:val="008C471B"/>
    <w:pPr>
      <w:spacing w:after="200" w:line="276" w:lineRule="auto"/>
    </w:pPr>
  </w:style>
  <w:style w:type="paragraph" w:customStyle="1" w:styleId="1A3AACE40CD4467CB7767D98D5155953">
    <w:name w:val="1A3AACE40CD4467CB7767D98D5155953"/>
    <w:rsid w:val="008C471B"/>
    <w:pPr>
      <w:spacing w:after="200" w:line="276" w:lineRule="auto"/>
    </w:pPr>
  </w:style>
  <w:style w:type="paragraph" w:customStyle="1" w:styleId="02149DF5E28A494CA87CA0420EA34BEB">
    <w:name w:val="02149DF5E28A494CA87CA0420EA34BEB"/>
    <w:rsid w:val="008C471B"/>
    <w:pPr>
      <w:spacing w:after="200" w:line="276" w:lineRule="auto"/>
    </w:pPr>
  </w:style>
  <w:style w:type="paragraph" w:customStyle="1" w:styleId="FA92C750CCF6419181EA25021F69F8C6">
    <w:name w:val="FA92C750CCF6419181EA25021F69F8C6"/>
    <w:rsid w:val="008C471B"/>
    <w:pPr>
      <w:spacing w:after="200" w:line="276" w:lineRule="auto"/>
    </w:pPr>
  </w:style>
  <w:style w:type="paragraph" w:customStyle="1" w:styleId="309FD91F85F64F8B8248B0C513FAC312">
    <w:name w:val="309FD91F85F64F8B8248B0C513FAC312"/>
    <w:rsid w:val="008C471B"/>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02C0338-9F83-4C46-B5F2-ABECF6431A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Master Template.dotm</Template>
  <TotalTime>8</TotalTime>
  <Pages>6</Pages>
  <Words>686</Words>
  <Characters>3912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Powell</dc:creator>
  <cp:lastModifiedBy>Mark Woodhall</cp:lastModifiedBy>
  <cp:revision>5</cp:revision>
  <cp:lastPrinted>2016-11-09T15:54:00Z</cp:lastPrinted>
  <dcterms:created xsi:type="dcterms:W3CDTF">2016-11-15T09:31:00Z</dcterms:created>
  <dcterms:modified xsi:type="dcterms:W3CDTF">2017-11-22T10:50:00Z</dcterms:modified>
</cp:coreProperties>
</file>