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D8" w:rsidRPr="00CB74B9" w:rsidRDefault="00CB74B9" w:rsidP="00CB74B9">
      <w:pPr>
        <w:pStyle w:val="NoSpacing"/>
        <w:jc w:val="center"/>
        <w:rPr>
          <w:sz w:val="18"/>
          <w:lang w:val="en-US"/>
        </w:rPr>
      </w:pPr>
      <w:r w:rsidRPr="00CB74B9">
        <w:rPr>
          <w:b/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629A09B6" wp14:editId="4A7372E4">
            <wp:simplePos x="0" y="0"/>
            <wp:positionH relativeFrom="column">
              <wp:posOffset>-219075</wp:posOffset>
            </wp:positionH>
            <wp:positionV relativeFrom="paragraph">
              <wp:posOffset>-1243965</wp:posOffset>
            </wp:positionV>
            <wp:extent cx="644525" cy="899795"/>
            <wp:effectExtent l="0" t="0" r="317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FA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525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4B9">
        <w:rPr>
          <w:sz w:val="18"/>
          <w:lang w:val="en-US"/>
        </w:rPr>
        <w:t>O</w:t>
      </w:r>
      <w:r w:rsidR="0026034A" w:rsidRPr="00CB74B9">
        <w:rPr>
          <w:sz w:val="18"/>
          <w:lang w:val="en-US"/>
        </w:rPr>
        <w:t>bservation</w:t>
      </w:r>
      <w:r w:rsidR="00442115" w:rsidRPr="00CB74B9">
        <w:rPr>
          <w:sz w:val="18"/>
          <w:lang w:val="en-US"/>
        </w:rPr>
        <w:t xml:space="preserve"> Co-</w:t>
      </w:r>
      <w:proofErr w:type="spellStart"/>
      <w:r w:rsidR="00442115" w:rsidRPr="00CB74B9">
        <w:rPr>
          <w:sz w:val="18"/>
          <w:lang w:val="en-US"/>
        </w:rPr>
        <w:t>Ordinator</w:t>
      </w:r>
      <w:proofErr w:type="spellEnd"/>
    </w:p>
    <w:p w:rsidR="00455AD8" w:rsidRPr="00CB74B9" w:rsidRDefault="007D2BE3" w:rsidP="00CB74B9">
      <w:pPr>
        <w:pStyle w:val="NoSpacing"/>
        <w:jc w:val="center"/>
        <w:rPr>
          <w:sz w:val="18"/>
          <w:lang w:val="en-US"/>
        </w:rPr>
      </w:pPr>
      <w:proofErr w:type="gramStart"/>
      <w:r w:rsidRPr="00CB74B9">
        <w:rPr>
          <w:sz w:val="18"/>
          <w:lang w:val="en-US"/>
        </w:rPr>
        <w:t xml:space="preserve">Jim </w:t>
      </w:r>
      <w:proofErr w:type="spellStart"/>
      <w:r w:rsidRPr="00CB74B9">
        <w:rPr>
          <w:sz w:val="18"/>
          <w:lang w:val="en-US"/>
        </w:rPr>
        <w:t>Upfold</w:t>
      </w:r>
      <w:proofErr w:type="spellEnd"/>
      <w:r w:rsidRPr="00CB74B9">
        <w:rPr>
          <w:sz w:val="18"/>
          <w:lang w:val="en-US"/>
        </w:rPr>
        <w:t xml:space="preserve">, 3 Green Dragon Lane, </w:t>
      </w:r>
      <w:proofErr w:type="spellStart"/>
      <w:r w:rsidRPr="00CB74B9">
        <w:rPr>
          <w:sz w:val="18"/>
          <w:lang w:val="en-US"/>
        </w:rPr>
        <w:t>Brentford</w:t>
      </w:r>
      <w:proofErr w:type="spellEnd"/>
      <w:r w:rsidRPr="00CB74B9">
        <w:rPr>
          <w:sz w:val="18"/>
          <w:lang w:val="en-US"/>
        </w:rPr>
        <w:t>, Middlesex.</w:t>
      </w:r>
      <w:proofErr w:type="gramEnd"/>
      <w:r w:rsidRPr="00CB74B9">
        <w:rPr>
          <w:sz w:val="18"/>
          <w:lang w:val="en-US"/>
        </w:rPr>
        <w:t xml:space="preserve"> </w:t>
      </w:r>
      <w:proofErr w:type="gramStart"/>
      <w:r w:rsidRPr="00CB74B9">
        <w:rPr>
          <w:sz w:val="18"/>
          <w:lang w:val="en-US"/>
        </w:rPr>
        <w:t>TW8 0EN.</w:t>
      </w:r>
      <w:proofErr w:type="gramEnd"/>
    </w:p>
    <w:p w:rsidR="00FB40D5" w:rsidRPr="00CB74B9" w:rsidRDefault="00FB40D5" w:rsidP="00CB74B9">
      <w:pPr>
        <w:pStyle w:val="NoSpacing"/>
        <w:jc w:val="center"/>
        <w:rPr>
          <w:sz w:val="18"/>
          <w:lang w:val="en-US"/>
        </w:rPr>
      </w:pPr>
      <w:r w:rsidRPr="00CB74B9">
        <w:rPr>
          <w:sz w:val="18"/>
          <w:lang w:val="en-US"/>
        </w:rPr>
        <w:t xml:space="preserve">Email   </w:t>
      </w:r>
      <w:hyperlink r:id="rId9" w:history="1">
        <w:r w:rsidR="00355617" w:rsidRPr="00CB74B9">
          <w:rPr>
            <w:rStyle w:val="Hyperlink"/>
            <w:sz w:val="16"/>
            <w:lang w:val="en-US"/>
          </w:rPr>
          <w:t>jimupfold@sky.com</w:t>
        </w:r>
      </w:hyperlink>
      <w:r w:rsidR="00355617" w:rsidRPr="00CB74B9">
        <w:rPr>
          <w:sz w:val="18"/>
          <w:lang w:val="en-US"/>
        </w:rPr>
        <w:t xml:space="preserve">   </w:t>
      </w:r>
      <w:hyperlink r:id="rId10" w:history="1">
        <w:r w:rsidR="00355617" w:rsidRPr="00CB74B9">
          <w:rPr>
            <w:rStyle w:val="Hyperlink"/>
            <w:sz w:val="16"/>
            <w:lang w:val="en-US"/>
          </w:rPr>
          <w:t>jimupfold@virginmedia.com</w:t>
        </w:r>
      </w:hyperlink>
    </w:p>
    <w:p w:rsidR="00DE5817" w:rsidRPr="00CB74B9" w:rsidRDefault="00D0798C" w:rsidP="00CB74B9">
      <w:pPr>
        <w:pStyle w:val="NoSpacing"/>
        <w:jc w:val="center"/>
        <w:rPr>
          <w:sz w:val="18"/>
          <w:lang w:val="en-US"/>
        </w:rPr>
      </w:pPr>
      <w:r w:rsidRPr="00CB74B9">
        <w:rPr>
          <w:sz w:val="18"/>
          <w:lang w:val="en-US"/>
        </w:rPr>
        <w:t xml:space="preserve">Tel: </w:t>
      </w:r>
      <w:r w:rsidR="007D2BE3" w:rsidRPr="00CB74B9">
        <w:rPr>
          <w:sz w:val="18"/>
          <w:lang w:val="en-US"/>
        </w:rPr>
        <w:t>(M) 07931 789197</w:t>
      </w:r>
    </w:p>
    <w:p w:rsidR="00CB74B9" w:rsidRDefault="00CB74B9" w:rsidP="003C2DC3">
      <w:pPr>
        <w:pStyle w:val="Address"/>
        <w:spacing w:line="240" w:lineRule="atLeast"/>
        <w:jc w:val="center"/>
        <w:rPr>
          <w:b/>
          <w:sz w:val="40"/>
          <w:szCs w:val="40"/>
        </w:rPr>
      </w:pPr>
    </w:p>
    <w:p w:rsidR="003C2DC3" w:rsidRDefault="003C2DC3" w:rsidP="003C2DC3">
      <w:pPr>
        <w:pStyle w:val="Address"/>
        <w:spacing w:line="240" w:lineRule="atLeast"/>
        <w:jc w:val="center"/>
        <w:rPr>
          <w:b/>
          <w:sz w:val="40"/>
          <w:szCs w:val="40"/>
        </w:rPr>
      </w:pPr>
      <w:r w:rsidRPr="003C2DC3">
        <w:rPr>
          <w:b/>
          <w:sz w:val="40"/>
          <w:szCs w:val="40"/>
        </w:rPr>
        <w:t xml:space="preserve">REFEREE APPLICATION FORM FOR </w:t>
      </w:r>
      <w:r w:rsidR="005A4585" w:rsidRPr="003C2DC3">
        <w:rPr>
          <w:b/>
          <w:sz w:val="40"/>
          <w:szCs w:val="40"/>
        </w:rPr>
        <w:t>PROMOTION</w:t>
      </w:r>
      <w:r w:rsidR="005A4585" w:rsidRPr="00FB40D5">
        <w:rPr>
          <w:b/>
          <w:sz w:val="40"/>
          <w:szCs w:val="40"/>
        </w:rPr>
        <w:t xml:space="preserve"> </w:t>
      </w:r>
      <w:r w:rsidR="00E5073C">
        <w:rPr>
          <w:b/>
          <w:sz w:val="40"/>
          <w:szCs w:val="40"/>
        </w:rPr>
        <w:t>t</w:t>
      </w:r>
      <w:r w:rsidR="00504864">
        <w:rPr>
          <w:b/>
          <w:sz w:val="40"/>
          <w:szCs w:val="40"/>
        </w:rPr>
        <w:t>o either Level 6</w:t>
      </w:r>
      <w:r w:rsidR="005A4585">
        <w:rPr>
          <w:b/>
          <w:sz w:val="40"/>
          <w:szCs w:val="40"/>
        </w:rPr>
        <w:t xml:space="preserve"> or Level 5 Season </w:t>
      </w:r>
      <w:r w:rsidR="006B0528" w:rsidRPr="00FB40D5">
        <w:rPr>
          <w:b/>
          <w:sz w:val="40"/>
          <w:szCs w:val="40"/>
        </w:rPr>
        <w:t>20</w:t>
      </w:r>
      <w:r w:rsidR="006B0528">
        <w:rPr>
          <w:b/>
          <w:sz w:val="40"/>
          <w:szCs w:val="40"/>
        </w:rPr>
        <w:t>1</w:t>
      </w:r>
      <w:r w:rsidR="00E5073C">
        <w:rPr>
          <w:b/>
          <w:sz w:val="40"/>
          <w:szCs w:val="40"/>
        </w:rPr>
        <w:t>9-20</w:t>
      </w:r>
    </w:p>
    <w:p w:rsidR="00DE5817" w:rsidRPr="00DE5817" w:rsidRDefault="00DE5817" w:rsidP="00DE5817">
      <w:pPr>
        <w:pStyle w:val="Address"/>
        <w:spacing w:line="240" w:lineRule="atLeast"/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5"/>
        <w:gridCol w:w="7417"/>
      </w:tblGrid>
      <w:tr w:rsidR="009B7ED6" w:rsidRPr="004D330F" w:rsidTr="00440DD4">
        <w:tc>
          <w:tcPr>
            <w:tcW w:w="2485" w:type="dxa"/>
            <w:shd w:val="clear" w:color="auto" w:fill="auto"/>
          </w:tcPr>
          <w:p w:rsidR="009B7ED6" w:rsidRPr="004D330F" w:rsidRDefault="004F2BFA" w:rsidP="004D330F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Current level</w:t>
            </w:r>
          </w:p>
          <w:p w:rsidR="004F2BFA" w:rsidRPr="004D330F" w:rsidRDefault="004F2BFA" w:rsidP="004D330F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  <w:vAlign w:val="center"/>
          </w:tcPr>
          <w:p w:rsidR="009B7ED6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0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 xml:space="preserve">Level to which you wish to be promoted                                   </w:t>
            </w: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Surname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First name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1)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2)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3)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Address (line 4)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Postcode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(home)</w:t>
            </w: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(bus.)</w:t>
            </w: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Telephone number (mobile)</w:t>
            </w:r>
          </w:p>
        </w:tc>
        <w:tc>
          <w:tcPr>
            <w:tcW w:w="7417" w:type="dxa"/>
            <w:shd w:val="clear" w:color="auto" w:fill="auto"/>
          </w:tcPr>
          <w:p w:rsidR="00440DD4" w:rsidRDefault="00440DD4" w:rsidP="00EA52E9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="00EA52E9">
              <w:rPr>
                <w:rFonts w:ascii="Arial" w:hAnsi="Arial"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E-mail address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FAN Number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440DD4" w:rsidRPr="004D330F" w:rsidTr="00440DD4">
        <w:tc>
          <w:tcPr>
            <w:tcW w:w="2485" w:type="dxa"/>
            <w:shd w:val="clear" w:color="auto" w:fill="auto"/>
          </w:tcPr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  <w:r w:rsidRPr="004D330F">
              <w:rPr>
                <w:sz w:val="24"/>
                <w:szCs w:val="24"/>
              </w:rPr>
              <w:t>Date of birth</w:t>
            </w:r>
          </w:p>
          <w:p w:rsidR="00440DD4" w:rsidRPr="004D330F" w:rsidRDefault="00440DD4" w:rsidP="00440DD4">
            <w:pPr>
              <w:pStyle w:val="Address"/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7417" w:type="dxa"/>
            <w:shd w:val="clear" w:color="auto" w:fill="auto"/>
          </w:tcPr>
          <w:p w:rsidR="00440DD4" w:rsidRDefault="00440DD4" w:rsidP="00440DD4">
            <w:r w:rsidRPr="000F2719">
              <w:rPr>
                <w:rFonts w:ascii="Arial" w:hAnsi="Arial"/>
                <w:sz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0F2719">
              <w:rPr>
                <w:rFonts w:ascii="Arial" w:hAnsi="Arial"/>
                <w:sz w:val="20"/>
              </w:rPr>
              <w:instrText xml:space="preserve"> FORMTEXT </w:instrText>
            </w:r>
            <w:r w:rsidRPr="000F2719">
              <w:rPr>
                <w:rFonts w:ascii="Arial" w:hAnsi="Arial"/>
                <w:sz w:val="20"/>
              </w:rPr>
            </w:r>
            <w:r w:rsidRPr="000F2719">
              <w:rPr>
                <w:rFonts w:ascii="Arial" w:hAnsi="Arial"/>
                <w:sz w:val="20"/>
              </w:rPr>
              <w:fldChar w:fldCharType="separate"/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noProof/>
                <w:sz w:val="20"/>
              </w:rPr>
              <w:t> </w:t>
            </w:r>
            <w:r w:rsidRPr="000F2719">
              <w:rPr>
                <w:rFonts w:ascii="Arial" w:hAnsi="Arial"/>
                <w:sz w:val="20"/>
              </w:rPr>
              <w:fldChar w:fldCharType="end"/>
            </w:r>
          </w:p>
        </w:tc>
      </w:tr>
      <w:tr w:rsidR="005D382B" w:rsidRPr="004D330F" w:rsidTr="00440DD4">
        <w:trPr>
          <w:trHeight w:val="285"/>
        </w:trPr>
        <w:tc>
          <w:tcPr>
            <w:tcW w:w="9902" w:type="dxa"/>
            <w:gridSpan w:val="2"/>
            <w:shd w:val="clear" w:color="auto" w:fill="auto"/>
          </w:tcPr>
          <w:p w:rsidR="00E5073C" w:rsidRDefault="00D2353D" w:rsidP="00E5073C">
            <w:pPr>
              <w:pStyle w:val="Address"/>
              <w:spacing w:before="60" w:line="276" w:lineRule="auto"/>
              <w:rPr>
                <w:sz w:val="22"/>
                <w:szCs w:val="22"/>
              </w:rPr>
            </w:pPr>
            <w:r w:rsidRPr="004D330F">
              <w:rPr>
                <w:b/>
                <w:sz w:val="22"/>
                <w:szCs w:val="22"/>
              </w:rPr>
              <w:t>NOTE:</w:t>
            </w:r>
            <w:r w:rsidRPr="004D330F">
              <w:rPr>
                <w:sz w:val="22"/>
                <w:szCs w:val="22"/>
              </w:rPr>
              <w:t xml:space="preserve"> You will be required to return this form to Referee </w:t>
            </w:r>
            <w:r w:rsidR="00E5073C">
              <w:rPr>
                <w:sz w:val="22"/>
                <w:szCs w:val="22"/>
              </w:rPr>
              <w:t>Department</w:t>
            </w:r>
            <w:r w:rsidR="00EB4436">
              <w:rPr>
                <w:sz w:val="22"/>
                <w:szCs w:val="22"/>
              </w:rPr>
              <w:t xml:space="preserve">, Middlesex FA, Rectory Park, </w:t>
            </w:r>
          </w:p>
          <w:p w:rsidR="00D2353D" w:rsidRPr="004D330F" w:rsidRDefault="00E5073C" w:rsidP="00E5073C">
            <w:pPr>
              <w:pStyle w:val="Address"/>
              <w:spacing w:before="60" w:line="276" w:lineRule="auto"/>
              <w:ind w:lef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4436">
              <w:rPr>
                <w:sz w:val="22"/>
                <w:szCs w:val="22"/>
              </w:rPr>
              <w:t>Ruislip Road, Northolt, UB5 5FA</w:t>
            </w:r>
            <w:r w:rsidR="00D2353D" w:rsidRPr="004D330F">
              <w:rPr>
                <w:sz w:val="22"/>
                <w:szCs w:val="22"/>
              </w:rPr>
              <w:t>.</w:t>
            </w:r>
          </w:p>
          <w:p w:rsidR="00E5073C" w:rsidRDefault="00E5073C" w:rsidP="00E5073C">
            <w:pPr>
              <w:pStyle w:val="Address"/>
              <w:spacing w:before="6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Together with this f</w:t>
            </w:r>
            <w:r w:rsidR="00D2353D" w:rsidRPr="004D330F">
              <w:rPr>
                <w:sz w:val="22"/>
                <w:szCs w:val="22"/>
              </w:rPr>
              <w:t xml:space="preserve">orm, </w:t>
            </w:r>
            <w:r w:rsidR="00D2353D" w:rsidRPr="004D330F">
              <w:rPr>
                <w:rFonts w:ascii="Arial Black" w:hAnsi="Arial Black"/>
                <w:b/>
                <w:sz w:val="22"/>
                <w:szCs w:val="22"/>
              </w:rPr>
              <w:t xml:space="preserve">you must submit </w:t>
            </w:r>
            <w:r>
              <w:rPr>
                <w:rFonts w:ascii="Arial Black" w:hAnsi="Arial Black"/>
                <w:b/>
                <w:sz w:val="22"/>
                <w:szCs w:val="22"/>
              </w:rPr>
              <w:t>your bond</w:t>
            </w:r>
            <w:r w:rsidR="00D2353D" w:rsidRPr="004D330F">
              <w:rPr>
                <w:rFonts w:ascii="Arial Black" w:hAnsi="Arial Black"/>
                <w:b/>
                <w:sz w:val="22"/>
                <w:szCs w:val="22"/>
              </w:rPr>
              <w:t xml:space="preserve"> </w:t>
            </w:r>
            <w:r>
              <w:rPr>
                <w:rFonts w:ascii="Arial Black" w:hAnsi="Arial Black"/>
                <w:b/>
                <w:sz w:val="22"/>
                <w:szCs w:val="22"/>
              </w:rPr>
              <w:t>o</w:t>
            </w:r>
            <w:r w:rsidR="00D2353D" w:rsidRPr="004D330F">
              <w:rPr>
                <w:rFonts w:ascii="Arial Black" w:hAnsi="Arial Black"/>
                <w:b/>
                <w:sz w:val="22"/>
                <w:szCs w:val="22"/>
              </w:rPr>
              <w:t>f £50</w:t>
            </w:r>
            <w:r>
              <w:rPr>
                <w:sz w:val="22"/>
                <w:szCs w:val="22"/>
              </w:rPr>
              <w:t>, as</w:t>
            </w:r>
            <w:r w:rsidR="00D2353D" w:rsidRPr="004D330F">
              <w:rPr>
                <w:sz w:val="22"/>
                <w:szCs w:val="22"/>
              </w:rPr>
              <w:t xml:space="preserve"> outlined in </w:t>
            </w:r>
          </w:p>
          <w:p w:rsidR="005747A8" w:rsidRPr="00E5073C" w:rsidRDefault="00D2353D" w:rsidP="00E5073C">
            <w:pPr>
              <w:pStyle w:val="Address"/>
              <w:spacing w:before="60" w:line="276" w:lineRule="auto"/>
              <w:jc w:val="center"/>
              <w:rPr>
                <w:sz w:val="22"/>
                <w:szCs w:val="22"/>
              </w:rPr>
            </w:pPr>
            <w:r w:rsidRPr="004D330F">
              <w:rPr>
                <w:sz w:val="22"/>
                <w:szCs w:val="22"/>
              </w:rPr>
              <w:t>MCFA Referee Regulation 22.</w:t>
            </w:r>
          </w:p>
        </w:tc>
      </w:tr>
    </w:tbl>
    <w:p w:rsidR="00D2353D" w:rsidRDefault="006427F8" w:rsidP="00E5073C">
      <w:pPr>
        <w:pStyle w:val="Address"/>
        <w:tabs>
          <w:tab w:val="left" w:pos="9360"/>
          <w:tab w:val="left" w:pos="9840"/>
          <w:tab w:val="left" w:pos="10440"/>
        </w:tabs>
        <w:spacing w:before="60" w:line="276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6214745</wp:posOffset>
                </wp:positionH>
                <wp:positionV relativeFrom="paragraph">
                  <wp:posOffset>429895</wp:posOffset>
                </wp:positionV>
                <wp:extent cx="805815" cy="246380"/>
                <wp:effectExtent l="8255" t="6985" r="12065" b="635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80581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64A2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E5817" w:rsidRPr="00C55C48" w:rsidRDefault="00DE5817">
                            <w:pPr>
                              <w:rPr>
                                <w:color w:val="808080"/>
                              </w:rPr>
                            </w:pPr>
                            <w:r w:rsidRPr="00C55C48">
                              <w:rPr>
                                <w:color w:val="808080"/>
                              </w:rPr>
                              <w:t>Form 5a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89.35pt;margin-top:33.85pt;width:63.45pt;height:19.4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" strokecolor="#8064a2" strokeweight="1pt">
                <v:stroke dashstyle="dash"/>
                <v:shadow color="#868686"/>
                <v:textbox style="layout-flow:vertical;mso-layout-flow-alt:bottom-to-top">
                  <w:txbxContent>
                    <w:p w:rsidR="00DE5817" w:rsidRPr="00C55C48" w:rsidRDefault="00DE5817">
                      <w:pPr>
                        <w:rPr>
                          <w:color w:val="808080"/>
                        </w:rPr>
                      </w:pPr>
                      <w:r w:rsidRPr="00C55C48">
                        <w:rPr>
                          <w:color w:val="808080"/>
                        </w:rPr>
                        <w:t>Form 5a</w:t>
                      </w:r>
                    </w:p>
                  </w:txbxContent>
                </v:textbox>
              </v:rect>
            </w:pict>
          </mc:Fallback>
        </mc:AlternateContent>
      </w:r>
      <w:r w:rsidR="00D2353D" w:rsidRPr="00D2353D">
        <w:rPr>
          <w:b/>
          <w:sz w:val="24"/>
          <w:szCs w:val="24"/>
        </w:rPr>
        <w:t>NOTE:</w:t>
      </w:r>
      <w:r w:rsidR="00760439">
        <w:rPr>
          <w:sz w:val="24"/>
          <w:szCs w:val="24"/>
        </w:rPr>
        <w:t xml:space="preserve"> Closing date for receipt of this form by the </w:t>
      </w:r>
      <w:r w:rsidR="00E5073C" w:rsidRPr="004D330F">
        <w:rPr>
          <w:sz w:val="22"/>
          <w:szCs w:val="22"/>
        </w:rPr>
        <w:t xml:space="preserve">Referee </w:t>
      </w:r>
      <w:r w:rsidR="00E5073C">
        <w:rPr>
          <w:sz w:val="22"/>
          <w:szCs w:val="22"/>
        </w:rPr>
        <w:t>Department</w:t>
      </w:r>
      <w:r w:rsidR="00E5073C">
        <w:rPr>
          <w:sz w:val="24"/>
          <w:szCs w:val="24"/>
        </w:rPr>
        <w:t xml:space="preserve"> </w:t>
      </w:r>
      <w:r w:rsidR="00DE5817">
        <w:rPr>
          <w:sz w:val="24"/>
          <w:szCs w:val="24"/>
        </w:rPr>
        <w:t xml:space="preserve">(post or e-mail), if email, payment of the Bond still must be </w:t>
      </w:r>
      <w:bookmarkStart w:id="1" w:name="_GoBack"/>
      <w:bookmarkEnd w:id="1"/>
      <w:r w:rsidR="00DE5817">
        <w:rPr>
          <w:sz w:val="24"/>
          <w:szCs w:val="24"/>
        </w:rPr>
        <w:t>made,</w:t>
      </w:r>
      <w:r w:rsidR="005D382B">
        <w:rPr>
          <w:sz w:val="24"/>
          <w:szCs w:val="24"/>
        </w:rPr>
        <w:t xml:space="preserve"> </w:t>
      </w:r>
      <w:r w:rsidR="00760439">
        <w:rPr>
          <w:sz w:val="24"/>
          <w:szCs w:val="24"/>
        </w:rPr>
        <w:t xml:space="preserve">is </w:t>
      </w:r>
      <w:r w:rsidR="00E5073C">
        <w:rPr>
          <w:b/>
          <w:sz w:val="24"/>
          <w:szCs w:val="24"/>
        </w:rPr>
        <w:t>31</w:t>
      </w:r>
      <w:r w:rsidR="00E5073C" w:rsidRPr="00E5073C">
        <w:rPr>
          <w:b/>
          <w:sz w:val="24"/>
          <w:szCs w:val="24"/>
          <w:vertAlign w:val="superscript"/>
        </w:rPr>
        <w:t>st</w:t>
      </w:r>
      <w:r w:rsidR="00E5073C">
        <w:rPr>
          <w:b/>
          <w:sz w:val="24"/>
          <w:szCs w:val="24"/>
        </w:rPr>
        <w:t xml:space="preserve"> March 2020 </w:t>
      </w:r>
      <w:r w:rsidR="00E5073C">
        <w:rPr>
          <w:sz w:val="24"/>
          <w:szCs w:val="24"/>
        </w:rPr>
        <w:t>for</w:t>
      </w:r>
      <w:r w:rsidR="00760439" w:rsidRPr="00FB40D5">
        <w:rPr>
          <w:sz w:val="24"/>
          <w:szCs w:val="24"/>
        </w:rPr>
        <w:t xml:space="preserve"> considerati</w:t>
      </w:r>
      <w:r w:rsidR="00D2353D">
        <w:rPr>
          <w:sz w:val="24"/>
          <w:szCs w:val="24"/>
        </w:rPr>
        <w:t>on for the full promotion year.</w:t>
      </w:r>
    </w:p>
    <w:p w:rsidR="00DE5817" w:rsidRPr="0004423E" w:rsidRDefault="0004423E" w:rsidP="00E5073C">
      <w:pPr>
        <w:pStyle w:val="Address"/>
        <w:spacing w:before="60" w:line="276" w:lineRule="auto"/>
        <w:ind w:right="840"/>
        <w:jc w:val="both"/>
        <w:rPr>
          <w:i/>
          <w:sz w:val="18"/>
          <w:szCs w:val="18"/>
        </w:rPr>
      </w:pPr>
      <w:r w:rsidRPr="0004423E">
        <w:rPr>
          <w:i/>
          <w:sz w:val="18"/>
          <w:szCs w:val="18"/>
        </w:rPr>
        <w:t>C</w:t>
      </w:r>
      <w:r w:rsidR="00DE5817" w:rsidRPr="0004423E">
        <w:rPr>
          <w:i/>
          <w:sz w:val="18"/>
          <w:szCs w:val="18"/>
        </w:rPr>
        <w:t>a</w:t>
      </w:r>
      <w:r w:rsidR="00D0798C">
        <w:rPr>
          <w:i/>
          <w:sz w:val="18"/>
          <w:szCs w:val="18"/>
        </w:rPr>
        <w:t xml:space="preserve">ndidates are reminded to read </w:t>
      </w:r>
      <w:r w:rsidR="00780513">
        <w:rPr>
          <w:i/>
          <w:sz w:val="18"/>
          <w:szCs w:val="18"/>
        </w:rPr>
        <w:t>Middlesex FA</w:t>
      </w:r>
      <w:r w:rsidR="00DE5817" w:rsidRPr="0004423E">
        <w:rPr>
          <w:i/>
          <w:sz w:val="18"/>
          <w:szCs w:val="18"/>
        </w:rPr>
        <w:t xml:space="preserve"> Referee Regulations – in the </w:t>
      </w:r>
      <w:r w:rsidRPr="0004423E">
        <w:rPr>
          <w:i/>
          <w:sz w:val="18"/>
          <w:szCs w:val="18"/>
        </w:rPr>
        <w:t>Referee Section of the E</w:t>
      </w:r>
      <w:r w:rsidRPr="0004423E">
        <w:rPr>
          <w:i/>
          <w:sz w:val="18"/>
          <w:szCs w:val="18"/>
        </w:rPr>
        <w:noBreakHyphen/>
      </w:r>
      <w:r w:rsidR="00DE5817" w:rsidRPr="0004423E">
        <w:rPr>
          <w:i/>
          <w:sz w:val="18"/>
          <w:szCs w:val="18"/>
        </w:rPr>
        <w:t>Handbook.</w:t>
      </w:r>
    </w:p>
    <w:sectPr w:rsidR="00DE5817" w:rsidRPr="0004423E" w:rsidSect="00CB74B9">
      <w:headerReference w:type="default" r:id="rId11"/>
      <w:pgSz w:w="11906" w:h="16838" w:code="9"/>
      <w:pgMar w:top="567" w:right="1274" w:bottom="568" w:left="720" w:header="283" w:footer="706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3F5" w:rsidRDefault="000A73F5">
      <w:r>
        <w:separator/>
      </w:r>
    </w:p>
  </w:endnote>
  <w:endnote w:type="continuationSeparator" w:id="0">
    <w:p w:rsidR="000A73F5" w:rsidRDefault="000A7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3F5" w:rsidRDefault="000A73F5">
      <w:r>
        <w:separator/>
      </w:r>
    </w:p>
  </w:footnote>
  <w:footnote w:type="continuationSeparator" w:id="0">
    <w:p w:rsidR="000A73F5" w:rsidRDefault="000A7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B9" w:rsidRDefault="00CB74B9" w:rsidP="00CB74B9">
    <w:pPr>
      <w:pStyle w:val="Header"/>
      <w:spacing w:after="120"/>
      <w:ind w:left="720" w:firstLine="720"/>
      <w:jc w:val="left"/>
      <w:rPr>
        <w:b/>
        <w:sz w:val="34"/>
      </w:rPr>
    </w:pPr>
    <w:r>
      <w:rPr>
        <w:b/>
        <w:sz w:val="34"/>
      </w:rPr>
      <w:t>MIDDLESEX FOOTBALL ASSOCIATION</w:t>
    </w:r>
  </w:p>
  <w:p w:rsidR="00CB74B9" w:rsidRDefault="00CB74B9" w:rsidP="00CB74B9">
    <w:pPr>
      <w:pStyle w:val="Header"/>
      <w:spacing w:after="120"/>
      <w:ind w:left="720" w:firstLine="720"/>
      <w:jc w:val="left"/>
      <w:rPr>
        <w:sz w:val="16"/>
        <w:szCs w:val="16"/>
      </w:rPr>
    </w:pPr>
    <w:r>
      <w:rPr>
        <w:sz w:val="16"/>
        <w:szCs w:val="16"/>
      </w:rPr>
      <w:t>President:  Jim Taylor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Chairman:  John Taylor</w:t>
    </w:r>
  </w:p>
  <w:p w:rsidR="00CB74B9" w:rsidRDefault="00CB74B9" w:rsidP="00CB74B9">
    <w:pPr>
      <w:pStyle w:val="Header"/>
      <w:ind w:left="720" w:firstLine="720"/>
      <w:jc w:val="left"/>
      <w:rPr>
        <w:sz w:val="16"/>
        <w:szCs w:val="16"/>
      </w:rPr>
    </w:pPr>
    <w:r>
      <w:rPr>
        <w:sz w:val="16"/>
        <w:szCs w:val="16"/>
      </w:rPr>
      <w:t>Middlesex Football Association Ltd (4738011) company registered in England</w:t>
    </w:r>
  </w:p>
  <w:p w:rsidR="00CB74B9" w:rsidRDefault="00CB74B9" w:rsidP="00CB74B9">
    <w:pPr>
      <w:pStyle w:val="Header"/>
      <w:jc w:val="left"/>
      <w:rPr>
        <w:sz w:val="16"/>
        <w:szCs w:val="16"/>
      </w:rPr>
    </w:pPr>
  </w:p>
  <w:p w:rsidR="00CB74B9" w:rsidRDefault="00CB74B9" w:rsidP="00CB74B9">
    <w:pPr>
      <w:pStyle w:val="Header"/>
      <w:ind w:left="720" w:firstLine="720"/>
      <w:jc w:val="left"/>
      <w:rPr>
        <w:sz w:val="16"/>
        <w:szCs w:val="16"/>
      </w:rPr>
    </w:pPr>
    <w:r>
      <w:rPr>
        <w:sz w:val="16"/>
        <w:szCs w:val="16"/>
      </w:rPr>
      <w:t xml:space="preserve">Registered Office: </w:t>
    </w:r>
    <w:r w:rsidRPr="00CB74B9">
      <w:rPr>
        <w:sz w:val="16"/>
        <w:szCs w:val="16"/>
      </w:rPr>
      <w:t>Rectory Park, Ruislip Road, Northolt, Middlesex UB5 5FA</w:t>
    </w:r>
    <w:r>
      <w:rPr>
        <w:sz w:val="16"/>
        <w:szCs w:val="16"/>
      </w:rPr>
      <w:t xml:space="preserve"> </w:t>
    </w:r>
    <w:r>
      <w:rPr>
        <w:sz w:val="16"/>
        <w:szCs w:val="16"/>
      </w:rPr>
      <w:tab/>
      <w:t xml:space="preserve">           VAT </w:t>
    </w:r>
    <w:proofErr w:type="spellStart"/>
    <w:r>
      <w:rPr>
        <w:sz w:val="16"/>
        <w:szCs w:val="16"/>
      </w:rPr>
      <w:t>Reg</w:t>
    </w:r>
    <w:proofErr w:type="spellEnd"/>
    <w:r>
      <w:rPr>
        <w:sz w:val="16"/>
        <w:szCs w:val="16"/>
      </w:rPr>
      <w:t>:</w:t>
    </w:r>
    <w:r>
      <w:rPr>
        <w:sz w:val="16"/>
        <w:szCs w:val="16"/>
      </w:rPr>
      <w:t xml:space="preserve"> No. 208 2970 63</w:t>
    </w:r>
  </w:p>
  <w:p w:rsidR="00CB74B9" w:rsidRDefault="00CB74B9" w:rsidP="00CB74B9">
    <w:pPr>
      <w:pStyle w:val="Header"/>
      <w:tabs>
        <w:tab w:val="left" w:pos="810"/>
      </w:tabs>
      <w:jc w:val="left"/>
      <w:rPr>
        <w:sz w:val="16"/>
        <w:szCs w:val="16"/>
      </w:rPr>
    </w:pPr>
    <w:r>
      <w:rPr>
        <w:sz w:val="16"/>
        <w:szCs w:val="16"/>
      </w:rPr>
      <w:tab/>
    </w:r>
  </w:p>
  <w:p w:rsidR="00CB74B9" w:rsidRDefault="00CB74B9" w:rsidP="00CB74B9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55E8E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A2"/>
    <w:rsid w:val="00032BC0"/>
    <w:rsid w:val="0004423E"/>
    <w:rsid w:val="00047512"/>
    <w:rsid w:val="000541DE"/>
    <w:rsid w:val="000A73F5"/>
    <w:rsid w:val="000D14EA"/>
    <w:rsid w:val="00130D62"/>
    <w:rsid w:val="0016609E"/>
    <w:rsid w:val="00177591"/>
    <w:rsid w:val="001B00CD"/>
    <w:rsid w:val="001F30CB"/>
    <w:rsid w:val="0021429C"/>
    <w:rsid w:val="002469CB"/>
    <w:rsid w:val="002549FA"/>
    <w:rsid w:val="0026034A"/>
    <w:rsid w:val="002716C3"/>
    <w:rsid w:val="002B0563"/>
    <w:rsid w:val="00314C63"/>
    <w:rsid w:val="0034365B"/>
    <w:rsid w:val="003436A2"/>
    <w:rsid w:val="003449FA"/>
    <w:rsid w:val="003545E7"/>
    <w:rsid w:val="00355617"/>
    <w:rsid w:val="003668B8"/>
    <w:rsid w:val="00370335"/>
    <w:rsid w:val="003929E9"/>
    <w:rsid w:val="003B78BF"/>
    <w:rsid w:val="003C2DC3"/>
    <w:rsid w:val="003D2A3F"/>
    <w:rsid w:val="00400608"/>
    <w:rsid w:val="00440DD4"/>
    <w:rsid w:val="00442115"/>
    <w:rsid w:val="0045351B"/>
    <w:rsid w:val="00453DDA"/>
    <w:rsid w:val="00455AD8"/>
    <w:rsid w:val="0048266C"/>
    <w:rsid w:val="004D330F"/>
    <w:rsid w:val="004F2BFA"/>
    <w:rsid w:val="004F498D"/>
    <w:rsid w:val="00504864"/>
    <w:rsid w:val="00531FF6"/>
    <w:rsid w:val="005747A8"/>
    <w:rsid w:val="00576566"/>
    <w:rsid w:val="00591320"/>
    <w:rsid w:val="00595003"/>
    <w:rsid w:val="005A4585"/>
    <w:rsid w:val="005C42C6"/>
    <w:rsid w:val="005D382B"/>
    <w:rsid w:val="00610701"/>
    <w:rsid w:val="006427F8"/>
    <w:rsid w:val="00646C98"/>
    <w:rsid w:val="00660718"/>
    <w:rsid w:val="00696107"/>
    <w:rsid w:val="006A0037"/>
    <w:rsid w:val="006A35F8"/>
    <w:rsid w:val="006B0528"/>
    <w:rsid w:val="00717AF7"/>
    <w:rsid w:val="0075550E"/>
    <w:rsid w:val="00757A24"/>
    <w:rsid w:val="00760439"/>
    <w:rsid w:val="00764C08"/>
    <w:rsid w:val="00777FB3"/>
    <w:rsid w:val="00780513"/>
    <w:rsid w:val="00784805"/>
    <w:rsid w:val="007855EE"/>
    <w:rsid w:val="007D2BE3"/>
    <w:rsid w:val="007D4505"/>
    <w:rsid w:val="008552C4"/>
    <w:rsid w:val="00871B2F"/>
    <w:rsid w:val="008A0DD4"/>
    <w:rsid w:val="008E5C9E"/>
    <w:rsid w:val="008F4FD6"/>
    <w:rsid w:val="009031E7"/>
    <w:rsid w:val="0097055B"/>
    <w:rsid w:val="009B7ED6"/>
    <w:rsid w:val="009D34DB"/>
    <w:rsid w:val="009D3F9D"/>
    <w:rsid w:val="00A16BC5"/>
    <w:rsid w:val="00A47CED"/>
    <w:rsid w:val="00A87B8C"/>
    <w:rsid w:val="00AE1D7A"/>
    <w:rsid w:val="00B2469A"/>
    <w:rsid w:val="00B36F59"/>
    <w:rsid w:val="00B62F23"/>
    <w:rsid w:val="00B8398F"/>
    <w:rsid w:val="00B952AA"/>
    <w:rsid w:val="00BA4368"/>
    <w:rsid w:val="00BA75F0"/>
    <w:rsid w:val="00BB75AA"/>
    <w:rsid w:val="00BE4C60"/>
    <w:rsid w:val="00BF4EEB"/>
    <w:rsid w:val="00C03393"/>
    <w:rsid w:val="00C52AAF"/>
    <w:rsid w:val="00C55C48"/>
    <w:rsid w:val="00C93779"/>
    <w:rsid w:val="00CA0345"/>
    <w:rsid w:val="00CB74B9"/>
    <w:rsid w:val="00CD47FA"/>
    <w:rsid w:val="00CE3C76"/>
    <w:rsid w:val="00D0798C"/>
    <w:rsid w:val="00D2353D"/>
    <w:rsid w:val="00D34CAA"/>
    <w:rsid w:val="00D52C57"/>
    <w:rsid w:val="00D56680"/>
    <w:rsid w:val="00DE5817"/>
    <w:rsid w:val="00DE63B5"/>
    <w:rsid w:val="00DE7CD5"/>
    <w:rsid w:val="00E26937"/>
    <w:rsid w:val="00E5073C"/>
    <w:rsid w:val="00E72E87"/>
    <w:rsid w:val="00E776E0"/>
    <w:rsid w:val="00E849DF"/>
    <w:rsid w:val="00EA52E9"/>
    <w:rsid w:val="00EB4436"/>
    <w:rsid w:val="00EE6B7B"/>
    <w:rsid w:val="00EF4B9D"/>
    <w:rsid w:val="00F2056E"/>
    <w:rsid w:val="00F231C2"/>
    <w:rsid w:val="00FB40D5"/>
    <w:rsid w:val="00FB786D"/>
    <w:rsid w:val="00FE1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customStyle="1" w:styleId="Address">
    <w:name w:val="Address"/>
    <w:basedOn w:val="Normal"/>
    <w:pPr>
      <w:spacing w:line="221" w:lineRule="auto"/>
      <w:jc w:val="left"/>
    </w:pPr>
    <w:rPr>
      <w:rFonts w:ascii="Arial" w:hAnsi="Arial"/>
      <w:sz w:val="20"/>
    </w:rPr>
  </w:style>
  <w:style w:type="paragraph" w:styleId="BodyText">
    <w:name w:val="Body Text"/>
    <w:basedOn w:val="Address"/>
    <w:pPr>
      <w:spacing w:after="140" w:line="240" w:lineRule="atLeast"/>
      <w:jc w:val="both"/>
    </w:pPr>
  </w:style>
  <w:style w:type="paragraph" w:customStyle="1" w:styleId="Body">
    <w:name w:val="Body"/>
    <w:basedOn w:val="BodyText"/>
    <w:pPr>
      <w:spacing w:after="120" w:line="240" w:lineRule="exact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table" w:styleId="TableGrid">
    <w:name w:val="Table Grid"/>
    <w:basedOn w:val="TableNormal"/>
    <w:rsid w:val="00CA03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0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421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74B9"/>
    <w:pPr>
      <w:jc w:val="both"/>
    </w:pPr>
    <w:rPr>
      <w:rFonts w:ascii="Univers" w:hAnsi="Univers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Univers" w:hAnsi="Univers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/>
    </w:rPr>
  </w:style>
  <w:style w:type="paragraph" w:styleId="Header">
    <w:name w:val="header"/>
    <w:basedOn w:val="Normal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customStyle="1" w:styleId="Address">
    <w:name w:val="Address"/>
    <w:basedOn w:val="Normal"/>
    <w:pPr>
      <w:spacing w:line="221" w:lineRule="auto"/>
      <w:jc w:val="left"/>
    </w:pPr>
    <w:rPr>
      <w:rFonts w:ascii="Arial" w:hAnsi="Arial"/>
      <w:sz w:val="20"/>
    </w:rPr>
  </w:style>
  <w:style w:type="paragraph" w:styleId="BodyText">
    <w:name w:val="Body Text"/>
    <w:basedOn w:val="Address"/>
    <w:pPr>
      <w:spacing w:after="140" w:line="240" w:lineRule="atLeast"/>
      <w:jc w:val="both"/>
    </w:pPr>
  </w:style>
  <w:style w:type="paragraph" w:customStyle="1" w:styleId="Body">
    <w:name w:val="Body"/>
    <w:basedOn w:val="BodyText"/>
    <w:pPr>
      <w:spacing w:after="120" w:line="240" w:lineRule="exact"/>
    </w:pPr>
  </w:style>
  <w:style w:type="paragraph" w:styleId="EnvelopeReturn">
    <w:name w:val="envelope return"/>
    <w:basedOn w:val="Normal"/>
    <w:rPr>
      <w:rFonts w:ascii="Arial" w:hAnsi="Arial"/>
      <w:sz w:val="20"/>
    </w:rPr>
  </w:style>
  <w:style w:type="paragraph" w:styleId="ListBullet">
    <w:name w:val="List Bullet"/>
    <w:basedOn w:val="Normal"/>
    <w:autoRedefine/>
    <w:pPr>
      <w:numPr>
        <w:numId w:val="1"/>
      </w:numPr>
    </w:pPr>
  </w:style>
  <w:style w:type="table" w:styleId="TableGrid">
    <w:name w:val="Table Grid"/>
    <w:basedOn w:val="TableNormal"/>
    <w:rsid w:val="00CA034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FB40D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semiHidden/>
    <w:unhideWhenUsed/>
    <w:rsid w:val="00442115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CB74B9"/>
    <w:pPr>
      <w:jc w:val="both"/>
    </w:pPr>
    <w:rPr>
      <w:rFonts w:ascii="Univers" w:hAnsi="Univers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jimupfold@virginmedia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mupfold@sky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t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</Template>
  <TotalTime>20</TotalTime>
  <Pages>1</Pages>
  <Words>181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DISCIPLINARY COMMITTEE</vt:lpstr>
    </vt:vector>
  </TitlesOfParts>
  <Company>Colonial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DISCIPLINARY COMMITTEE</dc:title>
  <dc:creator>Doug Douglas</dc:creator>
  <cp:lastModifiedBy>Katie Phillipson</cp:lastModifiedBy>
  <cp:revision>4</cp:revision>
  <cp:lastPrinted>2009-12-02T15:15:00Z</cp:lastPrinted>
  <dcterms:created xsi:type="dcterms:W3CDTF">2019-06-12T10:47:00Z</dcterms:created>
  <dcterms:modified xsi:type="dcterms:W3CDTF">2019-07-22T09:38:00Z</dcterms:modified>
</cp:coreProperties>
</file>