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2F" w:rsidRDefault="00402C2F" w:rsidP="00402C2F">
      <w:pPr>
        <w:pStyle w:val="Default"/>
      </w:pPr>
      <w:r>
        <w:rPr>
          <w:noProof/>
          <w:sz w:val="23"/>
          <w:szCs w:val="23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5464810</wp:posOffset>
            </wp:positionH>
            <wp:positionV relativeFrom="margin">
              <wp:posOffset>-742950</wp:posOffset>
            </wp:positionV>
            <wp:extent cx="876300" cy="1000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CORNWALL COUNTY FA LTD </w:t>
      </w:r>
    </w:p>
    <w:p w:rsidR="00402C2F" w:rsidRDefault="00402C2F" w:rsidP="00402C2F">
      <w:pPr>
        <w:pStyle w:val="Default"/>
      </w:pPr>
      <w:r>
        <w:t>OBSERVER’S EXPENSES FORM</w:t>
      </w:r>
    </w:p>
    <w:p w:rsidR="00402C2F" w:rsidRDefault="00402C2F" w:rsidP="00402C2F">
      <w:pPr>
        <w:pStyle w:val="Default"/>
      </w:pPr>
    </w:p>
    <w:p w:rsidR="00402C2F" w:rsidRDefault="00402C2F" w:rsidP="00402C2F">
      <w:pPr>
        <w:pStyle w:val="Default"/>
      </w:pPr>
      <w:r>
        <w:t xml:space="preserve">Full Name </w:t>
      </w:r>
    </w:p>
    <w:p w:rsidR="00402C2F" w:rsidRDefault="00402C2F" w:rsidP="00402C2F">
      <w:pPr>
        <w:pStyle w:val="Default"/>
      </w:pPr>
    </w:p>
    <w:p w:rsidR="00402C2F" w:rsidRDefault="00402C2F" w:rsidP="00402C2F">
      <w:pPr>
        <w:pStyle w:val="Default"/>
      </w:pPr>
      <w:r>
        <w:t>Address</w:t>
      </w:r>
    </w:p>
    <w:p w:rsidR="00402C2F" w:rsidRDefault="00402C2F" w:rsidP="00402C2F">
      <w:pPr>
        <w:pStyle w:val="Default"/>
      </w:pPr>
    </w:p>
    <w:p w:rsidR="00402C2F" w:rsidRDefault="00402C2F" w:rsidP="00402C2F">
      <w:pPr>
        <w:pStyle w:val="Default"/>
      </w:pPr>
    </w:p>
    <w:p w:rsidR="00402C2F" w:rsidRDefault="00402C2F" w:rsidP="00402C2F">
      <w:pPr>
        <w:pStyle w:val="Default"/>
      </w:pPr>
      <w:r>
        <w:t>Postcode</w:t>
      </w:r>
    </w:p>
    <w:p w:rsidR="00402C2F" w:rsidRDefault="00402C2F" w:rsidP="00402C2F">
      <w:pPr>
        <w:pStyle w:val="Default"/>
      </w:pPr>
    </w:p>
    <w:p w:rsidR="00402C2F" w:rsidRDefault="00402C2F" w:rsidP="00402C2F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989"/>
        <w:gridCol w:w="1101"/>
        <w:gridCol w:w="2216"/>
        <w:gridCol w:w="1807"/>
        <w:gridCol w:w="1624"/>
        <w:gridCol w:w="803"/>
      </w:tblGrid>
      <w:tr w:rsidR="006A3DED" w:rsidTr="006A3DED">
        <w:tc>
          <w:tcPr>
            <w:tcW w:w="819" w:type="dxa"/>
          </w:tcPr>
          <w:p w:rsidR="00402C2F" w:rsidRDefault="00D3419E" w:rsidP="00402C2F">
            <w:pPr>
              <w:pStyle w:val="Default"/>
            </w:pPr>
            <w:r>
              <w:t>Date</w:t>
            </w:r>
          </w:p>
        </w:tc>
        <w:tc>
          <w:tcPr>
            <w:tcW w:w="1274" w:type="dxa"/>
          </w:tcPr>
          <w:p w:rsidR="00402C2F" w:rsidRDefault="00D3419E" w:rsidP="00402C2F">
            <w:pPr>
              <w:pStyle w:val="Default"/>
            </w:pPr>
            <w:r>
              <w:t>Fixture</w:t>
            </w:r>
          </w:p>
        </w:tc>
        <w:tc>
          <w:tcPr>
            <w:tcW w:w="1602" w:type="dxa"/>
          </w:tcPr>
          <w:p w:rsidR="00402C2F" w:rsidRDefault="00D3419E" w:rsidP="00402C2F">
            <w:pPr>
              <w:pStyle w:val="Default"/>
            </w:pPr>
            <w:r>
              <w:t>Referee</w:t>
            </w:r>
          </w:p>
        </w:tc>
        <w:tc>
          <w:tcPr>
            <w:tcW w:w="1456" w:type="dxa"/>
          </w:tcPr>
          <w:p w:rsidR="00402C2F" w:rsidRDefault="006A3DED" w:rsidP="00402C2F">
            <w:pPr>
              <w:pStyle w:val="Default"/>
            </w:pPr>
            <w:r>
              <w:t>Observation/</w:t>
            </w:r>
          </w:p>
          <w:p w:rsidR="006A3DED" w:rsidRDefault="006A3DED" w:rsidP="00402C2F">
            <w:pPr>
              <w:pStyle w:val="Default"/>
            </w:pPr>
            <w:r>
              <w:t>Mentoring/Coaching</w:t>
            </w:r>
          </w:p>
          <w:p w:rsidR="006A3DED" w:rsidRDefault="006A3DED" w:rsidP="00402C2F">
            <w:pPr>
              <w:pStyle w:val="Default"/>
            </w:pPr>
          </w:p>
        </w:tc>
        <w:tc>
          <w:tcPr>
            <w:tcW w:w="2469" w:type="dxa"/>
          </w:tcPr>
          <w:p w:rsidR="006A3DED" w:rsidRDefault="006A3DED" w:rsidP="00402C2F">
            <w:pPr>
              <w:pStyle w:val="Default"/>
            </w:pPr>
            <w:r>
              <w:t>Expenses if Observation/ Mentoring visit over 20 miles@32ppm</w:t>
            </w:r>
          </w:p>
        </w:tc>
        <w:tc>
          <w:tcPr>
            <w:tcW w:w="819" w:type="dxa"/>
          </w:tcPr>
          <w:p w:rsidR="00402C2F" w:rsidRDefault="006A3DED" w:rsidP="00402C2F">
            <w:pPr>
              <w:pStyle w:val="Default"/>
            </w:pPr>
            <w:r>
              <w:t>Expenses</w:t>
            </w:r>
          </w:p>
          <w:p w:rsidR="006A3DED" w:rsidRDefault="006A3DED" w:rsidP="00402C2F">
            <w:pPr>
              <w:pStyle w:val="Default"/>
            </w:pPr>
            <w:r>
              <w:t>If Coaching visit over 30 miles@32ppm</w:t>
            </w:r>
          </w:p>
          <w:p w:rsidR="006A3DED" w:rsidRDefault="006A3DED" w:rsidP="00402C2F">
            <w:pPr>
              <w:pStyle w:val="Default"/>
            </w:pPr>
          </w:p>
        </w:tc>
        <w:tc>
          <w:tcPr>
            <w:tcW w:w="803" w:type="dxa"/>
          </w:tcPr>
          <w:p w:rsidR="00402C2F" w:rsidRDefault="00D3419E" w:rsidP="00402C2F">
            <w:pPr>
              <w:pStyle w:val="Default"/>
            </w:pPr>
            <w:r>
              <w:t>Total Claim</w:t>
            </w:r>
          </w:p>
        </w:tc>
      </w:tr>
      <w:tr w:rsidR="006A3DED" w:rsidTr="006A3DED"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274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602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456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246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03" w:type="dxa"/>
          </w:tcPr>
          <w:p w:rsidR="00402C2F" w:rsidRDefault="00402C2F" w:rsidP="00402C2F">
            <w:pPr>
              <w:pStyle w:val="Default"/>
            </w:pPr>
          </w:p>
        </w:tc>
      </w:tr>
      <w:tr w:rsidR="006A3DED" w:rsidTr="006A3DED"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274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602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456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246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03" w:type="dxa"/>
          </w:tcPr>
          <w:p w:rsidR="00402C2F" w:rsidRDefault="00402C2F" w:rsidP="00402C2F">
            <w:pPr>
              <w:pStyle w:val="Default"/>
            </w:pPr>
          </w:p>
        </w:tc>
      </w:tr>
      <w:tr w:rsidR="006A3DED" w:rsidTr="006A3DED"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274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602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456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246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03" w:type="dxa"/>
          </w:tcPr>
          <w:p w:rsidR="00402C2F" w:rsidRDefault="00402C2F" w:rsidP="00402C2F">
            <w:pPr>
              <w:pStyle w:val="Default"/>
            </w:pPr>
          </w:p>
        </w:tc>
      </w:tr>
      <w:tr w:rsidR="006A3DED" w:rsidTr="006A3DED"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274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602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456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246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03" w:type="dxa"/>
          </w:tcPr>
          <w:p w:rsidR="00402C2F" w:rsidRDefault="00402C2F" w:rsidP="00402C2F">
            <w:pPr>
              <w:pStyle w:val="Default"/>
            </w:pPr>
          </w:p>
        </w:tc>
      </w:tr>
      <w:tr w:rsidR="006A3DED" w:rsidTr="006A3DED"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274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602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456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246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03" w:type="dxa"/>
          </w:tcPr>
          <w:p w:rsidR="00402C2F" w:rsidRDefault="00402C2F" w:rsidP="00402C2F">
            <w:pPr>
              <w:pStyle w:val="Default"/>
            </w:pPr>
          </w:p>
        </w:tc>
      </w:tr>
      <w:tr w:rsidR="006A3DED" w:rsidTr="006A3DED"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274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602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456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246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03" w:type="dxa"/>
          </w:tcPr>
          <w:p w:rsidR="00402C2F" w:rsidRDefault="00402C2F" w:rsidP="00402C2F">
            <w:pPr>
              <w:pStyle w:val="Default"/>
            </w:pPr>
          </w:p>
        </w:tc>
      </w:tr>
      <w:tr w:rsidR="006A3DED" w:rsidTr="006A3DED"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274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602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456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246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03" w:type="dxa"/>
          </w:tcPr>
          <w:p w:rsidR="00402C2F" w:rsidRDefault="00402C2F" w:rsidP="00402C2F">
            <w:pPr>
              <w:pStyle w:val="Default"/>
            </w:pPr>
          </w:p>
        </w:tc>
      </w:tr>
      <w:tr w:rsidR="006A3DED" w:rsidTr="006A3DED"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274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602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456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246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03" w:type="dxa"/>
          </w:tcPr>
          <w:p w:rsidR="00402C2F" w:rsidRDefault="00402C2F" w:rsidP="00402C2F">
            <w:pPr>
              <w:pStyle w:val="Default"/>
            </w:pPr>
          </w:p>
        </w:tc>
      </w:tr>
      <w:tr w:rsidR="006A3DED" w:rsidTr="006A3DED"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274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602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456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246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03" w:type="dxa"/>
          </w:tcPr>
          <w:p w:rsidR="00402C2F" w:rsidRDefault="00402C2F" w:rsidP="00402C2F">
            <w:pPr>
              <w:pStyle w:val="Default"/>
            </w:pPr>
          </w:p>
        </w:tc>
      </w:tr>
      <w:tr w:rsidR="006A3DED" w:rsidTr="006A3DED"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274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602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456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246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03" w:type="dxa"/>
          </w:tcPr>
          <w:p w:rsidR="00402C2F" w:rsidRDefault="00402C2F" w:rsidP="00402C2F">
            <w:pPr>
              <w:pStyle w:val="Default"/>
            </w:pPr>
          </w:p>
        </w:tc>
      </w:tr>
      <w:tr w:rsidR="006A3DED" w:rsidTr="006A3DED"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274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602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456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246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03" w:type="dxa"/>
          </w:tcPr>
          <w:p w:rsidR="00402C2F" w:rsidRDefault="00402C2F" w:rsidP="00402C2F">
            <w:pPr>
              <w:pStyle w:val="Default"/>
            </w:pPr>
          </w:p>
        </w:tc>
      </w:tr>
      <w:tr w:rsidR="006A3DED" w:rsidTr="006A3DED"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274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602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456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246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03" w:type="dxa"/>
          </w:tcPr>
          <w:p w:rsidR="00402C2F" w:rsidRDefault="00402C2F" w:rsidP="00402C2F">
            <w:pPr>
              <w:pStyle w:val="Default"/>
            </w:pPr>
          </w:p>
        </w:tc>
      </w:tr>
      <w:tr w:rsidR="006A3DED" w:rsidTr="006A3DED"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274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602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456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246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03" w:type="dxa"/>
          </w:tcPr>
          <w:p w:rsidR="00402C2F" w:rsidRDefault="00402C2F" w:rsidP="00402C2F">
            <w:pPr>
              <w:pStyle w:val="Default"/>
            </w:pPr>
          </w:p>
        </w:tc>
      </w:tr>
      <w:tr w:rsidR="006A3DED" w:rsidTr="006A3DED"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274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602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456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246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03" w:type="dxa"/>
          </w:tcPr>
          <w:p w:rsidR="00402C2F" w:rsidRDefault="00402C2F" w:rsidP="00402C2F">
            <w:pPr>
              <w:pStyle w:val="Default"/>
            </w:pPr>
          </w:p>
        </w:tc>
      </w:tr>
      <w:tr w:rsidR="006A3DED" w:rsidTr="006A3DED"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274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602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456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246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03" w:type="dxa"/>
          </w:tcPr>
          <w:p w:rsidR="00402C2F" w:rsidRDefault="00402C2F" w:rsidP="00402C2F">
            <w:pPr>
              <w:pStyle w:val="Default"/>
            </w:pPr>
          </w:p>
        </w:tc>
      </w:tr>
      <w:tr w:rsidR="006A3DED" w:rsidTr="006A3DED"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274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602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456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246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03" w:type="dxa"/>
          </w:tcPr>
          <w:p w:rsidR="00402C2F" w:rsidRDefault="00402C2F" w:rsidP="00402C2F">
            <w:pPr>
              <w:pStyle w:val="Default"/>
            </w:pPr>
          </w:p>
        </w:tc>
      </w:tr>
      <w:tr w:rsidR="006A3DED" w:rsidTr="006A3DED"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274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602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456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246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03" w:type="dxa"/>
          </w:tcPr>
          <w:p w:rsidR="00402C2F" w:rsidRDefault="00402C2F" w:rsidP="00402C2F">
            <w:pPr>
              <w:pStyle w:val="Default"/>
            </w:pPr>
          </w:p>
        </w:tc>
      </w:tr>
      <w:tr w:rsidR="006A3DED" w:rsidTr="006A3DED"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274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602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456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246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03" w:type="dxa"/>
          </w:tcPr>
          <w:p w:rsidR="00402C2F" w:rsidRDefault="00402C2F" w:rsidP="00402C2F">
            <w:pPr>
              <w:pStyle w:val="Default"/>
            </w:pPr>
          </w:p>
        </w:tc>
      </w:tr>
      <w:tr w:rsidR="006A3DED" w:rsidTr="006A3DED"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274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602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456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246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03" w:type="dxa"/>
          </w:tcPr>
          <w:p w:rsidR="00402C2F" w:rsidRDefault="00402C2F" w:rsidP="00402C2F">
            <w:pPr>
              <w:pStyle w:val="Default"/>
            </w:pPr>
          </w:p>
        </w:tc>
      </w:tr>
      <w:tr w:rsidR="006A3DED" w:rsidTr="006A3DED"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274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602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456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246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03" w:type="dxa"/>
          </w:tcPr>
          <w:p w:rsidR="00402C2F" w:rsidRDefault="00402C2F" w:rsidP="00402C2F">
            <w:pPr>
              <w:pStyle w:val="Default"/>
            </w:pPr>
          </w:p>
        </w:tc>
      </w:tr>
      <w:tr w:rsidR="006A3DED" w:rsidTr="006A3DED"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274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602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456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246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03" w:type="dxa"/>
          </w:tcPr>
          <w:p w:rsidR="00402C2F" w:rsidRDefault="00402C2F" w:rsidP="00402C2F">
            <w:pPr>
              <w:pStyle w:val="Default"/>
            </w:pPr>
          </w:p>
        </w:tc>
      </w:tr>
      <w:tr w:rsidR="006A3DED" w:rsidTr="006A3DED"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274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602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1456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246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19" w:type="dxa"/>
          </w:tcPr>
          <w:p w:rsidR="00402C2F" w:rsidRDefault="00402C2F" w:rsidP="00402C2F">
            <w:pPr>
              <w:pStyle w:val="Default"/>
            </w:pPr>
          </w:p>
        </w:tc>
        <w:tc>
          <w:tcPr>
            <w:tcW w:w="803" w:type="dxa"/>
          </w:tcPr>
          <w:p w:rsidR="00402C2F" w:rsidRDefault="00402C2F" w:rsidP="00402C2F">
            <w:pPr>
              <w:pStyle w:val="Default"/>
            </w:pPr>
          </w:p>
        </w:tc>
      </w:tr>
    </w:tbl>
    <w:p w:rsidR="00402C2F" w:rsidRDefault="00402C2F" w:rsidP="00402C2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70"/>
      </w:tblGrid>
      <w:tr w:rsidR="00402C2F">
        <w:trPr>
          <w:trHeight w:val="107"/>
        </w:trPr>
        <w:tc>
          <w:tcPr>
            <w:tcW w:w="3470" w:type="dxa"/>
          </w:tcPr>
          <w:p w:rsidR="00402C2F" w:rsidRDefault="00402C2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6540C" w:rsidRDefault="00402C2F">
      <w:r>
        <w:t xml:space="preserve">The above is </w:t>
      </w:r>
      <w:proofErr w:type="gramStart"/>
      <w:r>
        <w:t>a  true</w:t>
      </w:r>
      <w:proofErr w:type="gramEnd"/>
      <w:r>
        <w:t xml:space="preserve"> and correct record of Observations to date. </w:t>
      </w:r>
    </w:p>
    <w:p w:rsidR="00402C2F" w:rsidRDefault="00402C2F">
      <w:r>
        <w:t>Date</w:t>
      </w:r>
      <w:r>
        <w:tab/>
      </w:r>
      <w:r>
        <w:tab/>
      </w:r>
      <w:r>
        <w:tab/>
      </w:r>
      <w:r>
        <w:tab/>
        <w:t>Signed               (Observer)</w:t>
      </w:r>
    </w:p>
    <w:p w:rsidR="00402C2F" w:rsidRDefault="00402C2F">
      <w:r>
        <w:t xml:space="preserve">Claims forms MUST be submitted promptly to the Referees Workforce Officer </w:t>
      </w:r>
    </w:p>
    <w:p w:rsidR="00402C2F" w:rsidRDefault="00402C2F">
      <w:r>
        <w:t>Certified correct based on Observations in my possession</w:t>
      </w:r>
    </w:p>
    <w:p w:rsidR="00402C2F" w:rsidRDefault="00402C2F">
      <w:r>
        <w:t xml:space="preserve">Date                    </w:t>
      </w:r>
      <w:r>
        <w:tab/>
      </w:r>
      <w:r>
        <w:tab/>
      </w:r>
      <w:r>
        <w:tab/>
        <w:t>Signed</w:t>
      </w:r>
      <w:r>
        <w:tab/>
      </w:r>
      <w:r>
        <w:tab/>
      </w:r>
      <w:r>
        <w:tab/>
      </w:r>
      <w:r w:rsidR="00A04BA0">
        <w:t xml:space="preserve">               </w:t>
      </w:r>
      <w:r>
        <w:t>(Referees Workforce Officer)</w:t>
      </w:r>
    </w:p>
    <w:sectPr w:rsidR="00402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ED"/>
    <w:rsid w:val="00402C2F"/>
    <w:rsid w:val="006A3DED"/>
    <w:rsid w:val="00A04BA0"/>
    <w:rsid w:val="00C1348F"/>
    <w:rsid w:val="00C6540C"/>
    <w:rsid w:val="00CB7E26"/>
    <w:rsid w:val="00D3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2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2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ne\Desktop\Observer%20claim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Observer claims form</Template>
  <TotalTime>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Kane</dc:creator>
  <cp:lastModifiedBy>Stuart Kane</cp:lastModifiedBy>
  <cp:revision>1</cp:revision>
  <dcterms:created xsi:type="dcterms:W3CDTF">2018-02-20T12:25:00Z</dcterms:created>
  <dcterms:modified xsi:type="dcterms:W3CDTF">2018-02-20T12:35:00Z</dcterms:modified>
</cp:coreProperties>
</file>