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2F" w:rsidRDefault="00402C2F" w:rsidP="00210A19">
      <w:pPr>
        <w:pStyle w:val="Default"/>
        <w:jc w:val="both"/>
      </w:pPr>
      <w:r>
        <w:rPr>
          <w:noProof/>
          <w:sz w:val="23"/>
          <w:szCs w:val="23"/>
          <w:lang w:eastAsia="en-GB"/>
        </w:rPr>
        <w:drawing>
          <wp:anchor distT="0" distB="0" distL="114300" distR="114300" simplePos="0" relativeHeight="251658240" behindDoc="0" locked="0" layoutInCell="1" allowOverlap="1" wp14:anchorId="0D7356A7" wp14:editId="1CCFF79F">
            <wp:simplePos x="0" y="0"/>
            <wp:positionH relativeFrom="margin">
              <wp:posOffset>5464810</wp:posOffset>
            </wp:positionH>
            <wp:positionV relativeFrom="margin">
              <wp:posOffset>-742950</wp:posOffset>
            </wp:positionV>
            <wp:extent cx="876300" cy="1000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A19">
        <w:t>Invoice Number</w:t>
      </w:r>
    </w:p>
    <w:p w:rsidR="00210A19" w:rsidRDefault="00210A19" w:rsidP="00210A19">
      <w:pPr>
        <w:pStyle w:val="Default"/>
        <w:jc w:val="both"/>
      </w:pPr>
      <w:r>
        <w:t>Invoice date</w:t>
      </w:r>
    </w:p>
    <w:p w:rsidR="00210A19" w:rsidRDefault="00210A19" w:rsidP="00210A19">
      <w:pPr>
        <w:pStyle w:val="Default"/>
        <w:jc w:val="both"/>
      </w:pPr>
      <w:r>
        <w:t>VAT Registration number (If applicable)</w:t>
      </w:r>
    </w:p>
    <w:p w:rsidR="00210A19" w:rsidRDefault="00210A19" w:rsidP="00210A19">
      <w:pPr>
        <w:pStyle w:val="Default"/>
        <w:jc w:val="both"/>
      </w:pPr>
    </w:p>
    <w:p w:rsidR="00210A19" w:rsidRDefault="00210A19" w:rsidP="00210A19">
      <w:pPr>
        <w:pStyle w:val="Default"/>
        <w:jc w:val="both"/>
      </w:pPr>
      <w:r>
        <w:t>Name</w:t>
      </w:r>
    </w:p>
    <w:p w:rsidR="00210A19" w:rsidRDefault="00210A19" w:rsidP="00210A19">
      <w:pPr>
        <w:pStyle w:val="Default"/>
        <w:jc w:val="both"/>
      </w:pPr>
      <w:r>
        <w:t>Address</w:t>
      </w:r>
    </w:p>
    <w:p w:rsidR="00210A19" w:rsidRDefault="00210A19" w:rsidP="00210A19">
      <w:pPr>
        <w:pStyle w:val="Default"/>
        <w:jc w:val="both"/>
      </w:pPr>
      <w:r>
        <w:t>Contact Number</w:t>
      </w:r>
    </w:p>
    <w:p w:rsidR="00210A19" w:rsidRDefault="00210A19" w:rsidP="00210A19">
      <w:pPr>
        <w:pStyle w:val="Default"/>
        <w:jc w:val="both"/>
      </w:pPr>
      <w:r>
        <w:t>Email Address.</w:t>
      </w:r>
    </w:p>
    <w:p w:rsidR="00210A19" w:rsidRDefault="00210A19" w:rsidP="00210A19">
      <w:pPr>
        <w:pStyle w:val="Default"/>
        <w:jc w:val="both"/>
      </w:pPr>
    </w:p>
    <w:p w:rsidR="00210A19" w:rsidRDefault="00210A19" w:rsidP="00210A19">
      <w:pPr>
        <w:pStyle w:val="Default"/>
        <w:jc w:val="both"/>
      </w:pPr>
      <w:proofErr w:type="gramStart"/>
      <w:r>
        <w:t>Bank Details.</w:t>
      </w:r>
      <w:proofErr w:type="gramEnd"/>
    </w:p>
    <w:p w:rsidR="00210A19" w:rsidRDefault="00210A19" w:rsidP="00210A19">
      <w:pPr>
        <w:pStyle w:val="Default"/>
        <w:jc w:val="both"/>
      </w:pPr>
      <w:r>
        <w:t>Bank Name</w:t>
      </w:r>
    </w:p>
    <w:p w:rsidR="00210A19" w:rsidRDefault="00210A19" w:rsidP="00210A19">
      <w:pPr>
        <w:pStyle w:val="Default"/>
        <w:jc w:val="both"/>
      </w:pPr>
      <w:r>
        <w:t>Account Number</w:t>
      </w:r>
    </w:p>
    <w:p w:rsidR="00210A19" w:rsidRDefault="00210A19" w:rsidP="00210A19">
      <w:pPr>
        <w:pStyle w:val="Default"/>
        <w:jc w:val="both"/>
      </w:pPr>
      <w:r>
        <w:t>Sort Code</w:t>
      </w:r>
    </w:p>
    <w:p w:rsidR="00402C2F" w:rsidRDefault="00402C2F" w:rsidP="00402C2F">
      <w:pPr>
        <w:pStyle w:val="Default"/>
      </w:pP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677"/>
        <w:gridCol w:w="954"/>
        <w:gridCol w:w="1062"/>
        <w:gridCol w:w="2216"/>
        <w:gridCol w:w="1742"/>
        <w:gridCol w:w="1624"/>
        <w:gridCol w:w="803"/>
      </w:tblGrid>
      <w:tr w:rsidR="00210A19" w:rsidTr="00210A19">
        <w:trPr>
          <w:trHeight w:val="1008"/>
        </w:trPr>
        <w:tc>
          <w:tcPr>
            <w:tcW w:w="677" w:type="dxa"/>
          </w:tcPr>
          <w:p w:rsidR="00210A19" w:rsidRDefault="00210A19" w:rsidP="00210A19">
            <w:pPr>
              <w:pStyle w:val="Default"/>
            </w:pPr>
            <w:r>
              <w:t>Date</w:t>
            </w:r>
          </w:p>
        </w:tc>
        <w:tc>
          <w:tcPr>
            <w:tcW w:w="954" w:type="dxa"/>
          </w:tcPr>
          <w:p w:rsidR="00210A19" w:rsidRDefault="00210A19" w:rsidP="00210A19">
            <w:pPr>
              <w:pStyle w:val="Default"/>
            </w:pPr>
            <w:r>
              <w:t>Fixture</w:t>
            </w:r>
          </w:p>
        </w:tc>
        <w:tc>
          <w:tcPr>
            <w:tcW w:w="1062" w:type="dxa"/>
          </w:tcPr>
          <w:p w:rsidR="00210A19" w:rsidRDefault="00210A19" w:rsidP="00210A19">
            <w:pPr>
              <w:pStyle w:val="Default"/>
            </w:pPr>
            <w:r>
              <w:t>Referee</w:t>
            </w:r>
          </w:p>
        </w:tc>
        <w:tc>
          <w:tcPr>
            <w:tcW w:w="2216" w:type="dxa"/>
          </w:tcPr>
          <w:p w:rsidR="00210A19" w:rsidRDefault="00210A19" w:rsidP="00210A19">
            <w:pPr>
              <w:pStyle w:val="Default"/>
            </w:pPr>
            <w:r>
              <w:t>Observation/</w:t>
            </w:r>
          </w:p>
          <w:p w:rsidR="00210A19" w:rsidRDefault="00210A19" w:rsidP="00210A19">
            <w:pPr>
              <w:pStyle w:val="Default"/>
            </w:pPr>
            <w:r>
              <w:t>Mentoring/Coaching</w:t>
            </w:r>
          </w:p>
          <w:p w:rsidR="00210A19" w:rsidRDefault="00210A19" w:rsidP="00210A19">
            <w:pPr>
              <w:pStyle w:val="Default"/>
            </w:pPr>
          </w:p>
        </w:tc>
        <w:tc>
          <w:tcPr>
            <w:tcW w:w="1742" w:type="dxa"/>
          </w:tcPr>
          <w:p w:rsidR="00210A19" w:rsidRDefault="00210A19" w:rsidP="00210A19">
            <w:pPr>
              <w:pStyle w:val="Default"/>
            </w:pPr>
            <w:r>
              <w:t>Expenses if Observation/ Mentoring visit over 20 miles@32ppm</w:t>
            </w:r>
          </w:p>
        </w:tc>
        <w:tc>
          <w:tcPr>
            <w:tcW w:w="1624" w:type="dxa"/>
          </w:tcPr>
          <w:p w:rsidR="00210A19" w:rsidRDefault="00210A19" w:rsidP="00210A19">
            <w:pPr>
              <w:pStyle w:val="Default"/>
            </w:pPr>
            <w:r>
              <w:t>Expenses</w:t>
            </w:r>
          </w:p>
          <w:p w:rsidR="00210A19" w:rsidRDefault="00210A19" w:rsidP="00210A19">
            <w:pPr>
              <w:pStyle w:val="Default"/>
            </w:pPr>
            <w:r>
              <w:t>If Coaching visit over 30 miles@32ppm</w:t>
            </w:r>
          </w:p>
          <w:p w:rsidR="00210A19" w:rsidRDefault="00210A19" w:rsidP="00210A19">
            <w:pPr>
              <w:pStyle w:val="Default"/>
            </w:pPr>
          </w:p>
        </w:tc>
        <w:tc>
          <w:tcPr>
            <w:tcW w:w="803" w:type="dxa"/>
          </w:tcPr>
          <w:p w:rsidR="00210A19" w:rsidRDefault="00210A19" w:rsidP="00210A19">
            <w:pPr>
              <w:pStyle w:val="Default"/>
            </w:pPr>
            <w:r>
              <w:t>Total Claim</w:t>
            </w:r>
          </w:p>
        </w:tc>
      </w:tr>
      <w:tr w:rsidR="00210A19" w:rsidTr="00210A19">
        <w:trPr>
          <w:trHeight w:val="198"/>
        </w:trPr>
        <w:tc>
          <w:tcPr>
            <w:tcW w:w="677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95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06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2216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74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62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803" w:type="dxa"/>
          </w:tcPr>
          <w:p w:rsidR="00210A19" w:rsidRDefault="00210A19" w:rsidP="00210A19">
            <w:pPr>
              <w:pStyle w:val="Default"/>
            </w:pPr>
          </w:p>
        </w:tc>
      </w:tr>
      <w:tr w:rsidR="00210A19" w:rsidTr="00210A19">
        <w:trPr>
          <w:trHeight w:val="204"/>
        </w:trPr>
        <w:tc>
          <w:tcPr>
            <w:tcW w:w="677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95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06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2216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74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62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803" w:type="dxa"/>
          </w:tcPr>
          <w:p w:rsidR="00210A19" w:rsidRDefault="00210A19" w:rsidP="00210A19">
            <w:pPr>
              <w:pStyle w:val="Default"/>
            </w:pPr>
          </w:p>
        </w:tc>
      </w:tr>
      <w:tr w:rsidR="00210A19" w:rsidTr="00210A19">
        <w:trPr>
          <w:trHeight w:val="198"/>
        </w:trPr>
        <w:tc>
          <w:tcPr>
            <w:tcW w:w="677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95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06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2216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74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62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803" w:type="dxa"/>
          </w:tcPr>
          <w:p w:rsidR="00210A19" w:rsidRDefault="00210A19" w:rsidP="00210A19">
            <w:pPr>
              <w:pStyle w:val="Default"/>
            </w:pPr>
          </w:p>
        </w:tc>
      </w:tr>
      <w:tr w:rsidR="00210A19" w:rsidTr="00210A19">
        <w:trPr>
          <w:trHeight w:val="204"/>
        </w:trPr>
        <w:tc>
          <w:tcPr>
            <w:tcW w:w="677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95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06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2216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74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62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803" w:type="dxa"/>
          </w:tcPr>
          <w:p w:rsidR="00210A19" w:rsidRDefault="00210A19" w:rsidP="00210A19">
            <w:pPr>
              <w:pStyle w:val="Default"/>
            </w:pPr>
          </w:p>
        </w:tc>
      </w:tr>
      <w:tr w:rsidR="00210A19" w:rsidTr="00210A19">
        <w:trPr>
          <w:trHeight w:val="204"/>
        </w:trPr>
        <w:tc>
          <w:tcPr>
            <w:tcW w:w="677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95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06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2216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74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62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803" w:type="dxa"/>
          </w:tcPr>
          <w:p w:rsidR="00210A19" w:rsidRDefault="00210A19" w:rsidP="00210A19">
            <w:pPr>
              <w:pStyle w:val="Default"/>
            </w:pPr>
          </w:p>
        </w:tc>
      </w:tr>
      <w:tr w:rsidR="00210A19" w:rsidTr="00210A19">
        <w:trPr>
          <w:trHeight w:val="198"/>
        </w:trPr>
        <w:tc>
          <w:tcPr>
            <w:tcW w:w="677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95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06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2216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74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62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803" w:type="dxa"/>
          </w:tcPr>
          <w:p w:rsidR="00210A19" w:rsidRDefault="00210A19" w:rsidP="00210A19">
            <w:pPr>
              <w:pStyle w:val="Default"/>
            </w:pPr>
          </w:p>
        </w:tc>
      </w:tr>
      <w:tr w:rsidR="00210A19" w:rsidTr="00210A19">
        <w:trPr>
          <w:trHeight w:val="204"/>
        </w:trPr>
        <w:tc>
          <w:tcPr>
            <w:tcW w:w="677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95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06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2216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74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62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803" w:type="dxa"/>
          </w:tcPr>
          <w:p w:rsidR="00210A19" w:rsidRDefault="00210A19" w:rsidP="00210A19">
            <w:pPr>
              <w:pStyle w:val="Default"/>
            </w:pPr>
          </w:p>
        </w:tc>
      </w:tr>
      <w:tr w:rsidR="00210A19" w:rsidTr="00210A19">
        <w:trPr>
          <w:trHeight w:val="198"/>
        </w:trPr>
        <w:tc>
          <w:tcPr>
            <w:tcW w:w="677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95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06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2216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74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62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803" w:type="dxa"/>
          </w:tcPr>
          <w:p w:rsidR="00210A19" w:rsidRDefault="00210A19" w:rsidP="00210A19">
            <w:pPr>
              <w:pStyle w:val="Default"/>
            </w:pPr>
          </w:p>
        </w:tc>
      </w:tr>
      <w:tr w:rsidR="00210A19" w:rsidTr="00210A19">
        <w:trPr>
          <w:trHeight w:val="204"/>
        </w:trPr>
        <w:tc>
          <w:tcPr>
            <w:tcW w:w="677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95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06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2216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74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62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803" w:type="dxa"/>
          </w:tcPr>
          <w:p w:rsidR="00210A19" w:rsidRDefault="00210A19" w:rsidP="00210A19">
            <w:pPr>
              <w:pStyle w:val="Default"/>
            </w:pPr>
          </w:p>
        </w:tc>
      </w:tr>
      <w:tr w:rsidR="00210A19" w:rsidTr="00210A19">
        <w:trPr>
          <w:trHeight w:val="204"/>
        </w:trPr>
        <w:tc>
          <w:tcPr>
            <w:tcW w:w="677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95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06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2216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74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62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803" w:type="dxa"/>
          </w:tcPr>
          <w:p w:rsidR="00210A19" w:rsidRDefault="00210A19" w:rsidP="00210A19">
            <w:pPr>
              <w:pStyle w:val="Default"/>
            </w:pPr>
          </w:p>
        </w:tc>
      </w:tr>
      <w:tr w:rsidR="00210A19" w:rsidTr="00210A19">
        <w:trPr>
          <w:trHeight w:val="198"/>
        </w:trPr>
        <w:tc>
          <w:tcPr>
            <w:tcW w:w="677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95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06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2216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74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62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803" w:type="dxa"/>
          </w:tcPr>
          <w:p w:rsidR="00210A19" w:rsidRDefault="00210A19" w:rsidP="00210A19">
            <w:pPr>
              <w:pStyle w:val="Default"/>
            </w:pPr>
          </w:p>
        </w:tc>
      </w:tr>
      <w:tr w:rsidR="00210A19" w:rsidTr="00210A19">
        <w:trPr>
          <w:trHeight w:val="204"/>
        </w:trPr>
        <w:tc>
          <w:tcPr>
            <w:tcW w:w="677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95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06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2216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742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1624" w:type="dxa"/>
          </w:tcPr>
          <w:p w:rsidR="00210A19" w:rsidRDefault="00210A19" w:rsidP="00210A19">
            <w:pPr>
              <w:pStyle w:val="Default"/>
            </w:pPr>
          </w:p>
        </w:tc>
        <w:tc>
          <w:tcPr>
            <w:tcW w:w="803" w:type="dxa"/>
          </w:tcPr>
          <w:p w:rsidR="00210A19" w:rsidRDefault="00210A19" w:rsidP="00210A19">
            <w:pPr>
              <w:pStyle w:val="Default"/>
            </w:pPr>
          </w:p>
        </w:tc>
      </w:tr>
    </w:tbl>
    <w:p w:rsidR="00402C2F" w:rsidRDefault="00402C2F" w:rsidP="00402C2F">
      <w:pPr>
        <w:pStyle w:val="Default"/>
      </w:pPr>
    </w:p>
    <w:p w:rsidR="00402C2F" w:rsidRDefault="00402C2F" w:rsidP="00402C2F">
      <w:pPr>
        <w:pStyle w:val="Default"/>
      </w:pPr>
    </w:p>
    <w:p w:rsidR="00402C2F" w:rsidRDefault="00402C2F" w:rsidP="00402C2F">
      <w:pPr>
        <w:pStyle w:val="Default"/>
      </w:pPr>
    </w:p>
    <w:p w:rsidR="00402C2F" w:rsidRDefault="00402C2F" w:rsidP="00402C2F">
      <w:pPr>
        <w:pStyle w:val="Default"/>
      </w:pPr>
    </w:p>
    <w:p w:rsidR="000474D9" w:rsidRDefault="000474D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Signed…………………….. Name…………………….</w:t>
      </w:r>
    </w:p>
    <w:p w:rsidR="000474D9" w:rsidRDefault="000474D9">
      <w:r>
        <w:t>Tax Position</w:t>
      </w:r>
    </w:p>
    <w:p w:rsidR="000474D9" w:rsidRDefault="000474D9">
      <w:r>
        <w:t xml:space="preserve">Please note, this self-billing invoice and payment will form part of your self-employed earnings and therefore you are responsible for all taxes in relation to this payment. Currently the self-billing invoice does not include vat on the services you have supplied. If you are registered for vat please notify Cornwall Fa immediately and we will issue a formal self-billing agreement and amend your self-billing invoice and payment to reflect the additional output VAT on services you have provided. If you have de-registered for VAT or have become registered under a new VAT registration number please notify us accordingly. </w:t>
      </w:r>
      <w:bookmarkStart w:id="0" w:name="_GoBack"/>
      <w:bookmarkEnd w:id="0"/>
    </w:p>
    <w:p w:rsidR="000474D9" w:rsidRDefault="000474D9"/>
    <w:sectPr w:rsidR="00047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ED"/>
    <w:rsid w:val="000474D9"/>
    <w:rsid w:val="00210A19"/>
    <w:rsid w:val="00402C2F"/>
    <w:rsid w:val="006A3DED"/>
    <w:rsid w:val="00A04BA0"/>
    <w:rsid w:val="00C1348F"/>
    <w:rsid w:val="00C6540C"/>
    <w:rsid w:val="00D3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2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2C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ane\Desktop\Observer%20claim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Observer claims form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Kane</dc:creator>
  <cp:lastModifiedBy>Stuart Kane</cp:lastModifiedBy>
  <cp:revision>2</cp:revision>
  <cp:lastPrinted>2018-10-30T16:49:00Z</cp:lastPrinted>
  <dcterms:created xsi:type="dcterms:W3CDTF">2018-10-30T16:52:00Z</dcterms:created>
  <dcterms:modified xsi:type="dcterms:W3CDTF">2018-10-30T16:52:00Z</dcterms:modified>
</cp:coreProperties>
</file>